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05" w:rsidRPr="007038DA" w:rsidRDefault="006D5005" w:rsidP="006D5005">
      <w:pPr>
        <w:rPr>
          <w:rFonts w:cs="Times"/>
          <w:b/>
          <w:sz w:val="34"/>
          <w:szCs w:val="34"/>
        </w:rPr>
      </w:pPr>
    </w:p>
    <w:p w:rsidR="006D5005" w:rsidRPr="007038DA" w:rsidRDefault="006D5005" w:rsidP="006D5005">
      <w:pPr>
        <w:rPr>
          <w:rFonts w:cs="Times"/>
          <w:b/>
          <w:sz w:val="34"/>
          <w:szCs w:val="34"/>
        </w:rPr>
      </w:pPr>
    </w:p>
    <w:p w:rsidR="00A42873" w:rsidRPr="007038DA" w:rsidRDefault="006D5005" w:rsidP="0046146C">
      <w:pPr>
        <w:pStyle w:val="Title"/>
        <w:rPr>
          <w:rFonts w:cs="Times"/>
        </w:rPr>
      </w:pPr>
      <w:r w:rsidRPr="007038DA">
        <w:rPr>
          <w:rFonts w:cs="Times"/>
        </w:rPr>
        <w:t xml:space="preserve">The elastic properties and the phonon dispersions of </w:t>
      </w:r>
      <w:proofErr w:type="spellStart"/>
      <w:r w:rsidRPr="007038DA">
        <w:rPr>
          <w:rFonts w:cs="Times"/>
        </w:rPr>
        <w:t>TiPtCo</w:t>
      </w:r>
      <w:proofErr w:type="spellEnd"/>
      <w:r w:rsidRPr="007038DA">
        <w:rPr>
          <w:rFonts w:cs="Times"/>
        </w:rPr>
        <w:t xml:space="preserve"> shape memory alloy using the </w:t>
      </w:r>
      <w:proofErr w:type="spellStart"/>
      <w:r w:rsidRPr="007038DA">
        <w:rPr>
          <w:rFonts w:cs="Times"/>
        </w:rPr>
        <w:t>supercell</w:t>
      </w:r>
      <w:proofErr w:type="spellEnd"/>
      <w:r w:rsidRPr="007038DA">
        <w:rPr>
          <w:rFonts w:cs="Times"/>
        </w:rPr>
        <w:t xml:space="preserve"> approach</w:t>
      </w:r>
    </w:p>
    <w:p w:rsidR="008173DB" w:rsidRPr="007038DA" w:rsidRDefault="008173DB" w:rsidP="008173DB">
      <w:pPr>
        <w:pStyle w:val="Authors"/>
        <w:rPr>
          <w:rFonts w:cs="Times"/>
        </w:rPr>
      </w:pPr>
      <w:r w:rsidRPr="007038DA">
        <w:rPr>
          <w:rFonts w:cs="Times"/>
        </w:rPr>
        <w:t>R. Mahlangu, H.R. Chauke and P.E. Ngoepe</w:t>
      </w:r>
    </w:p>
    <w:p w:rsidR="008173DB" w:rsidRPr="007038DA" w:rsidRDefault="008173DB" w:rsidP="008173DB">
      <w:pPr>
        <w:spacing w:after="114"/>
        <w:ind w:left="1418"/>
        <w:rPr>
          <w:rFonts w:cs="Times"/>
          <w:b/>
          <w:szCs w:val="22"/>
          <w:lang w:val="en-ZA" w:eastAsia="en-GB"/>
        </w:rPr>
      </w:pPr>
      <w:r w:rsidRPr="007038DA">
        <w:rPr>
          <w:rFonts w:cs="Times"/>
          <w:b/>
          <w:szCs w:val="22"/>
          <w:lang w:eastAsia="en-GB"/>
        </w:rPr>
        <w:t xml:space="preserve">Materials Modelling Centre, School of Physical and Mineral Sciences, University of Limpopo, Private Bag X1106, </w:t>
      </w:r>
      <w:proofErr w:type="spellStart"/>
      <w:r w:rsidRPr="007038DA">
        <w:rPr>
          <w:rFonts w:cs="Times"/>
          <w:b/>
          <w:szCs w:val="22"/>
          <w:lang w:eastAsia="en-GB"/>
        </w:rPr>
        <w:t>Sovenga</w:t>
      </w:r>
      <w:proofErr w:type="spellEnd"/>
      <w:r w:rsidRPr="007038DA">
        <w:rPr>
          <w:rFonts w:cs="Times"/>
          <w:b/>
          <w:szCs w:val="22"/>
          <w:lang w:eastAsia="en-GB"/>
        </w:rPr>
        <w:t>, South Africa</w:t>
      </w:r>
    </w:p>
    <w:p w:rsidR="00A42873" w:rsidRPr="007038DA" w:rsidRDefault="00A5042F">
      <w:pPr>
        <w:pStyle w:val="E-mail"/>
        <w:rPr>
          <w:rFonts w:cs="Times"/>
        </w:rPr>
      </w:pPr>
      <w:r w:rsidRPr="007038DA">
        <w:rPr>
          <w:rFonts w:cs="Times"/>
        </w:rPr>
        <w:t>Rosinah.mahlangu@ul.ac.za</w:t>
      </w:r>
    </w:p>
    <w:p w:rsidR="00A42873" w:rsidRPr="007038DA" w:rsidRDefault="00A42873">
      <w:pPr>
        <w:pStyle w:val="Abstract"/>
        <w:rPr>
          <w:rFonts w:cs="Times"/>
        </w:rPr>
      </w:pPr>
      <w:r w:rsidRPr="007038DA">
        <w:rPr>
          <w:rFonts w:cs="Times"/>
          <w:b/>
        </w:rPr>
        <w:t>Abstract</w:t>
      </w:r>
      <w:r w:rsidRPr="007038DA">
        <w:rPr>
          <w:rFonts w:cs="Times"/>
        </w:rPr>
        <w:t xml:space="preserve">. </w:t>
      </w:r>
      <w:r w:rsidR="00A5042F" w:rsidRPr="007038DA">
        <w:rPr>
          <w:rFonts w:cs="Times"/>
          <w:sz w:val="22"/>
          <w:szCs w:val="22"/>
        </w:rPr>
        <w:t xml:space="preserve">Shape memory alloys (SMAs) are classified as a group of metallic materials that has the ability to retain or remember their original shape or size when subjected to the appropriate thermal deformation processes. In general, these materials can easily be elastically or plastically deformed at some relatively low temperature, and upon exposure to some higher temperature can return to their original shape. The effect of substituting Pt with Co as the third element in the TiPt shape memory alloy system using the </w:t>
      </w:r>
      <w:proofErr w:type="spellStart"/>
      <w:r w:rsidR="00A5042F" w:rsidRPr="007038DA">
        <w:rPr>
          <w:rFonts w:cs="Times"/>
          <w:sz w:val="22"/>
          <w:szCs w:val="22"/>
        </w:rPr>
        <w:t>supercell</w:t>
      </w:r>
      <w:proofErr w:type="spellEnd"/>
      <w:r w:rsidR="00A5042F" w:rsidRPr="007038DA">
        <w:rPr>
          <w:rFonts w:cs="Times"/>
          <w:sz w:val="22"/>
          <w:szCs w:val="22"/>
        </w:rPr>
        <w:t xml:space="preserve"> approach has been investigated. The elastic properties</w:t>
      </w:r>
      <w:r w:rsidR="00171C84">
        <w:rPr>
          <w:rFonts w:cs="Times"/>
          <w:sz w:val="22"/>
          <w:szCs w:val="22"/>
        </w:rPr>
        <w:t xml:space="preserve"> and phonon dispersions</w:t>
      </w:r>
      <w:r w:rsidR="00A5042F" w:rsidRPr="007038DA">
        <w:rPr>
          <w:rFonts w:cs="Times"/>
          <w:sz w:val="22"/>
          <w:szCs w:val="22"/>
        </w:rPr>
        <w:t xml:space="preserve"> of the </w:t>
      </w:r>
      <w:proofErr w:type="spellStart"/>
      <w:r w:rsidR="00A5042F" w:rsidRPr="007038DA">
        <w:rPr>
          <w:rFonts w:cs="Times"/>
          <w:sz w:val="22"/>
          <w:szCs w:val="22"/>
        </w:rPr>
        <w:t>TiPtCo</w:t>
      </w:r>
      <w:proofErr w:type="spellEnd"/>
      <w:r w:rsidR="00A5042F" w:rsidRPr="007038DA">
        <w:rPr>
          <w:rFonts w:cs="Times"/>
          <w:sz w:val="22"/>
          <w:szCs w:val="22"/>
        </w:rPr>
        <w:t xml:space="preserve"> were investigated using the </w:t>
      </w:r>
      <w:r w:rsidR="00A5042F" w:rsidRPr="007038DA">
        <w:rPr>
          <w:rFonts w:cs="Times"/>
          <w:i/>
          <w:sz w:val="22"/>
          <w:szCs w:val="22"/>
        </w:rPr>
        <w:t>ab initio</w:t>
      </w:r>
      <w:r w:rsidR="00A5042F" w:rsidRPr="007038DA">
        <w:rPr>
          <w:rFonts w:cs="Times"/>
          <w:sz w:val="22"/>
          <w:szCs w:val="22"/>
        </w:rPr>
        <w:t xml:space="preserve"> approach employed in VASP.</w:t>
      </w:r>
    </w:p>
    <w:p w:rsidR="00A5042F" w:rsidRPr="007038DA" w:rsidRDefault="00A5042F" w:rsidP="00A5042F">
      <w:pPr>
        <w:keepNext/>
        <w:keepLines/>
        <w:numPr>
          <w:ilvl w:val="0"/>
          <w:numId w:val="5"/>
        </w:numPr>
        <w:spacing w:before="200"/>
        <w:outlineLvl w:val="1"/>
        <w:rPr>
          <w:rFonts w:cs="Times"/>
          <w:b/>
          <w:bCs/>
          <w:szCs w:val="22"/>
          <w:lang w:val="en-US" w:eastAsia="en-GB"/>
        </w:rPr>
      </w:pPr>
      <w:r w:rsidRPr="007038DA">
        <w:rPr>
          <w:rFonts w:cs="Times"/>
          <w:b/>
          <w:bCs/>
          <w:szCs w:val="22"/>
          <w:lang w:val="en-US" w:eastAsia="en-GB"/>
        </w:rPr>
        <w:t>Introduction</w:t>
      </w:r>
    </w:p>
    <w:p w:rsidR="0017678A" w:rsidRPr="007038DA" w:rsidRDefault="00A5042F" w:rsidP="00D16051">
      <w:pPr>
        <w:pStyle w:val="BodytextIndented"/>
        <w:ind w:firstLine="0"/>
        <w:rPr>
          <w:rFonts w:cs="Times"/>
        </w:rPr>
      </w:pPr>
      <w:r w:rsidRPr="007038DA">
        <w:rPr>
          <w:rFonts w:cs="Times"/>
          <w:lang w:val="en-GB" w:eastAsia="en-GB"/>
        </w:rPr>
        <w:t xml:space="preserve">Shape memory alloys (SMAs) are classified as group of metallic materials that has the ability to retain or remember their original shape or size when subjected to the appropriate thermal deformation processes. </w:t>
      </w:r>
      <w:r w:rsidR="00D16051">
        <w:rPr>
          <w:rFonts w:cs="Times"/>
          <w:lang w:val="en-GB" w:eastAsia="en-GB"/>
        </w:rPr>
        <w:t xml:space="preserve">This unique behaviour is due to the shape memory effect (SME) and </w:t>
      </w:r>
      <w:proofErr w:type="spellStart"/>
      <w:r w:rsidR="00D16051">
        <w:rPr>
          <w:rFonts w:cs="Times"/>
          <w:lang w:val="en-GB" w:eastAsia="en-GB"/>
        </w:rPr>
        <w:t>superelasticity</w:t>
      </w:r>
      <w:proofErr w:type="spellEnd"/>
      <w:r w:rsidR="00D16051">
        <w:rPr>
          <w:rFonts w:cs="Times"/>
          <w:lang w:val="en-GB" w:eastAsia="en-GB"/>
        </w:rPr>
        <w:t>.</w:t>
      </w:r>
      <w:r w:rsidR="00653E76">
        <w:rPr>
          <w:rFonts w:cs="Times"/>
          <w:lang w:val="en-GB" w:eastAsia="en-GB"/>
        </w:rPr>
        <w:t xml:space="preserve"> </w:t>
      </w:r>
      <w:r w:rsidR="0017678A" w:rsidRPr="007038DA">
        <w:rPr>
          <w:rFonts w:cs="Times"/>
          <w:lang w:eastAsia="en-GB"/>
        </w:rPr>
        <w:t>Some of the known SMAs include nickel titanium (</w:t>
      </w:r>
      <w:proofErr w:type="spellStart"/>
      <w:r w:rsidR="0017678A" w:rsidRPr="007038DA">
        <w:rPr>
          <w:rFonts w:cs="Times"/>
        </w:rPr>
        <w:t>NiTi</w:t>
      </w:r>
      <w:proofErr w:type="spellEnd"/>
      <w:r w:rsidR="0017678A" w:rsidRPr="007038DA">
        <w:rPr>
          <w:rFonts w:cs="Times"/>
        </w:rPr>
        <w:t>), nickel titanium copper (</w:t>
      </w:r>
      <w:proofErr w:type="spellStart"/>
      <w:r w:rsidR="0017678A" w:rsidRPr="007038DA">
        <w:rPr>
          <w:rFonts w:cs="Times"/>
        </w:rPr>
        <w:t>NiTiCu</w:t>
      </w:r>
      <w:proofErr w:type="spellEnd"/>
      <w:r w:rsidR="0017678A" w:rsidRPr="007038DA">
        <w:rPr>
          <w:rFonts w:cs="Times"/>
        </w:rPr>
        <w:t xml:space="preserve">), copper </w:t>
      </w:r>
      <w:proofErr w:type="spellStart"/>
      <w:r w:rsidR="0017678A" w:rsidRPr="007038DA">
        <w:rPr>
          <w:rFonts w:cs="Times"/>
        </w:rPr>
        <w:t>aluminium</w:t>
      </w:r>
      <w:proofErr w:type="spellEnd"/>
      <w:r w:rsidR="0017678A" w:rsidRPr="007038DA">
        <w:rPr>
          <w:rFonts w:cs="Times"/>
        </w:rPr>
        <w:t xml:space="preserve"> nickel (</w:t>
      </w:r>
      <w:proofErr w:type="spellStart"/>
      <w:r w:rsidR="0017678A" w:rsidRPr="007038DA">
        <w:rPr>
          <w:rFonts w:cs="Times"/>
        </w:rPr>
        <w:t>CuAlNi</w:t>
      </w:r>
      <w:proofErr w:type="spellEnd"/>
      <w:r w:rsidR="0017678A" w:rsidRPr="007038DA">
        <w:rPr>
          <w:rFonts w:cs="Times"/>
        </w:rPr>
        <w:t>) and many other metallic alloy systems</w:t>
      </w:r>
      <w:r w:rsidR="0017678A" w:rsidRPr="007038DA">
        <w:rPr>
          <w:rFonts w:cs="Times"/>
          <w:lang w:eastAsia="en-GB"/>
        </w:rPr>
        <w:t xml:space="preserve"> </w:t>
      </w:r>
      <w:r w:rsidR="0017678A" w:rsidRPr="007038DA">
        <w:rPr>
          <w:rFonts w:cs="Times"/>
          <w:noProof/>
          <w:lang w:eastAsia="en-GB"/>
        </w:rPr>
        <w:t>[1]</w:t>
      </w:r>
      <w:r w:rsidR="0017678A" w:rsidRPr="007038DA">
        <w:rPr>
          <w:rFonts w:cs="Times"/>
        </w:rPr>
        <w:t xml:space="preserve">. Although they have been around for over half a century, new applications continue to be developed for SMAs </w:t>
      </w:r>
      <w:r w:rsidR="0017678A" w:rsidRPr="007038DA">
        <w:rPr>
          <w:rFonts w:cs="Times"/>
          <w:noProof/>
        </w:rPr>
        <w:t>[2]</w:t>
      </w:r>
      <w:r w:rsidR="0017678A" w:rsidRPr="007038DA">
        <w:rPr>
          <w:rFonts w:cs="Times"/>
        </w:rPr>
        <w:t xml:space="preserve">. </w:t>
      </w:r>
      <w:r w:rsidR="0017678A" w:rsidRPr="007038DA">
        <w:rPr>
          <w:rFonts w:cs="Times"/>
          <w:lang w:eastAsia="en-GB"/>
        </w:rPr>
        <w:t xml:space="preserve">Titanium based SMAs have been widely used in the fields of engineering and medicine due to their shape memory effect and super-plasticity which are displayed in martensitic transformations </w:t>
      </w:r>
      <w:r w:rsidR="0017678A" w:rsidRPr="007038DA">
        <w:rPr>
          <w:rFonts w:cs="Times"/>
          <w:noProof/>
          <w:lang w:eastAsia="en-GB"/>
        </w:rPr>
        <w:t>[3]</w:t>
      </w:r>
      <w:r w:rsidR="0017678A" w:rsidRPr="007038DA">
        <w:rPr>
          <w:rFonts w:cs="Times"/>
          <w:lang w:eastAsia="en-GB"/>
        </w:rPr>
        <w:t xml:space="preserve">. </w:t>
      </w:r>
      <w:r w:rsidR="0017678A" w:rsidRPr="007038DA">
        <w:rPr>
          <w:rFonts w:cs="Times"/>
        </w:rPr>
        <w:t xml:space="preserve">Some of the applications include actuators and medical stents </w:t>
      </w:r>
      <w:r w:rsidR="0017678A" w:rsidRPr="007038DA">
        <w:rPr>
          <w:rFonts w:cs="Times"/>
          <w:noProof/>
        </w:rPr>
        <w:t>[3, 4, 5, 6]</w:t>
      </w:r>
      <w:r w:rsidR="0017678A" w:rsidRPr="007038DA">
        <w:rPr>
          <w:rFonts w:cs="Times"/>
        </w:rPr>
        <w:t>.</w:t>
      </w:r>
    </w:p>
    <w:p w:rsidR="0017678A" w:rsidRPr="007038DA" w:rsidRDefault="0017678A" w:rsidP="0017678A">
      <w:pPr>
        <w:ind w:firstLine="851"/>
        <w:jc w:val="both"/>
        <w:rPr>
          <w:rFonts w:cs="Times"/>
          <w:szCs w:val="22"/>
          <w:lang w:eastAsia="en-GB"/>
        </w:rPr>
      </w:pPr>
      <w:r w:rsidRPr="007038DA">
        <w:rPr>
          <w:rFonts w:cs="Times"/>
          <w:szCs w:val="22"/>
          <w:lang w:eastAsia="en-GB"/>
        </w:rPr>
        <w:t>Relatively a wide range of alloys are known to exhibit the shape memory effect (SME), however only those that can recover substantial amounts of strain or that generate significant force upon changing shape are of commercial importance</w:t>
      </w:r>
      <w:r w:rsidRPr="007038DA">
        <w:rPr>
          <w:rFonts w:cs="Times"/>
          <w:noProof/>
          <w:szCs w:val="22"/>
          <w:lang w:eastAsia="en-GB"/>
        </w:rPr>
        <w:t xml:space="preserve"> [2]</w:t>
      </w:r>
      <w:r w:rsidRPr="007038DA">
        <w:rPr>
          <w:rFonts w:cs="Times"/>
          <w:szCs w:val="22"/>
          <w:lang w:eastAsia="en-GB"/>
        </w:rPr>
        <w:t xml:space="preserve">.  Many aspects of the transformation are still not well understood </w:t>
      </w:r>
      <w:r w:rsidRPr="007038DA">
        <w:rPr>
          <w:rFonts w:cs="Times"/>
          <w:noProof/>
          <w:szCs w:val="22"/>
          <w:lang w:eastAsia="en-GB"/>
        </w:rPr>
        <w:t>[7, 8]</w:t>
      </w:r>
      <w:r w:rsidRPr="007038DA">
        <w:rPr>
          <w:rFonts w:cs="Times"/>
          <w:szCs w:val="22"/>
          <w:lang w:eastAsia="en-GB"/>
        </w:rPr>
        <w:t xml:space="preserve"> even though many theoretical and experimental studies have been devoted to these extraordinary phenomena. There is a growing need of SMAs that can be used at high temperatures and only a limited number of such alloys have the potential to be high temperature shape memory alloys (HTSMAs). Some of them include </w:t>
      </w:r>
      <w:proofErr w:type="spellStart"/>
      <w:proofErr w:type="gramStart"/>
      <w:r w:rsidRPr="007038DA">
        <w:rPr>
          <w:rFonts w:cs="Times"/>
          <w:szCs w:val="22"/>
          <w:lang w:eastAsia="en-GB"/>
        </w:rPr>
        <w:t>Ti</w:t>
      </w:r>
      <w:proofErr w:type="spellEnd"/>
      <w:r w:rsidRPr="007038DA">
        <w:rPr>
          <w:rFonts w:cs="Times"/>
          <w:szCs w:val="22"/>
          <w:lang w:eastAsia="en-GB"/>
        </w:rPr>
        <w:t>(</w:t>
      </w:r>
      <w:proofErr w:type="spellStart"/>
      <w:proofErr w:type="gramEnd"/>
      <w:r w:rsidRPr="007038DA">
        <w:rPr>
          <w:rFonts w:cs="Times"/>
          <w:szCs w:val="22"/>
          <w:lang w:eastAsia="en-GB"/>
        </w:rPr>
        <w:t>Ni,Pt</w:t>
      </w:r>
      <w:proofErr w:type="spellEnd"/>
      <w:r w:rsidRPr="007038DA">
        <w:rPr>
          <w:rFonts w:cs="Times"/>
          <w:szCs w:val="22"/>
          <w:lang w:eastAsia="en-GB"/>
        </w:rPr>
        <w:t>)</w:t>
      </w:r>
      <w:r w:rsidRPr="007038DA">
        <w:rPr>
          <w:rFonts w:cs="Times"/>
          <w:noProof/>
          <w:szCs w:val="22"/>
          <w:lang w:eastAsia="en-GB"/>
        </w:rPr>
        <w:t xml:space="preserve"> [9, 10, 11]</w:t>
      </w:r>
      <w:r w:rsidRPr="007038DA">
        <w:rPr>
          <w:rFonts w:cs="Times"/>
          <w:szCs w:val="22"/>
          <w:lang w:eastAsia="en-GB"/>
        </w:rPr>
        <w:t xml:space="preserve"> and </w:t>
      </w:r>
      <w:proofErr w:type="spellStart"/>
      <w:r w:rsidRPr="007038DA">
        <w:rPr>
          <w:rFonts w:cs="Times"/>
          <w:szCs w:val="22"/>
          <w:lang w:eastAsia="en-GB"/>
        </w:rPr>
        <w:t>Ti</w:t>
      </w:r>
      <w:proofErr w:type="spellEnd"/>
      <w:r w:rsidRPr="007038DA">
        <w:rPr>
          <w:rFonts w:cs="Times"/>
          <w:szCs w:val="22"/>
          <w:lang w:eastAsia="en-GB"/>
        </w:rPr>
        <w:t>(</w:t>
      </w:r>
      <w:proofErr w:type="spellStart"/>
      <w:r w:rsidRPr="007038DA">
        <w:rPr>
          <w:rFonts w:cs="Times"/>
          <w:szCs w:val="22"/>
          <w:lang w:eastAsia="en-GB"/>
        </w:rPr>
        <w:t>Ni,Pd</w:t>
      </w:r>
      <w:proofErr w:type="spellEnd"/>
      <w:r w:rsidRPr="007038DA">
        <w:rPr>
          <w:rFonts w:cs="Times"/>
          <w:szCs w:val="22"/>
          <w:lang w:eastAsia="en-GB"/>
        </w:rPr>
        <w:t xml:space="preserve">) </w:t>
      </w:r>
      <w:r w:rsidRPr="007038DA">
        <w:rPr>
          <w:rFonts w:cs="Times"/>
          <w:noProof/>
          <w:szCs w:val="22"/>
          <w:lang w:eastAsia="en-GB"/>
        </w:rPr>
        <w:t>[12, 13, 14, 15, 16, 17]</w:t>
      </w:r>
      <w:r w:rsidRPr="007038DA">
        <w:rPr>
          <w:rFonts w:cs="Times"/>
          <w:szCs w:val="22"/>
          <w:lang w:eastAsia="en-GB"/>
        </w:rPr>
        <w:t>. However, the T</w:t>
      </w:r>
      <w:r w:rsidRPr="007038DA">
        <w:rPr>
          <w:rFonts w:cs="Times"/>
          <w:szCs w:val="22"/>
          <w:vertAlign w:val="subscript"/>
          <w:lang w:eastAsia="en-GB"/>
        </w:rPr>
        <w:t xml:space="preserve">m </w:t>
      </w:r>
      <w:r w:rsidRPr="007038DA">
        <w:rPr>
          <w:rFonts w:cs="Times"/>
          <w:szCs w:val="22"/>
          <w:lang w:eastAsia="en-GB"/>
        </w:rPr>
        <w:t>of TiPt is much higher, at approximately 1000</w:t>
      </w:r>
      <w:r w:rsidR="00653E76">
        <w:rPr>
          <w:rFonts w:cs="Times"/>
          <w:szCs w:val="22"/>
          <w:lang w:eastAsia="en-GB"/>
        </w:rPr>
        <w:t xml:space="preserve"> </w:t>
      </w:r>
      <w:r w:rsidRPr="007038DA">
        <w:rPr>
          <w:rFonts w:eastAsia="MTSY" w:cs="Times"/>
          <w:szCs w:val="22"/>
          <w:vertAlign w:val="superscript"/>
          <w:lang w:eastAsia="en-GB"/>
        </w:rPr>
        <w:t>◦</w:t>
      </w:r>
      <w:r w:rsidRPr="007038DA">
        <w:rPr>
          <w:rFonts w:cs="Times"/>
          <w:szCs w:val="22"/>
          <w:lang w:eastAsia="en-GB"/>
        </w:rPr>
        <w:t>C</w:t>
      </w:r>
      <w:r w:rsidRPr="007038DA">
        <w:rPr>
          <w:rFonts w:cs="Times"/>
          <w:noProof/>
          <w:szCs w:val="22"/>
          <w:lang w:eastAsia="en-GB"/>
        </w:rPr>
        <w:t xml:space="preserve"> [18]</w:t>
      </w:r>
      <w:r w:rsidRPr="007038DA">
        <w:rPr>
          <w:rFonts w:cs="Times"/>
          <w:szCs w:val="22"/>
          <w:lang w:eastAsia="en-GB"/>
        </w:rPr>
        <w:t xml:space="preserve"> and this is considered to be of potential technological interest for elevated temperature SMA applications.</w:t>
      </w:r>
      <w:r w:rsidRPr="007038DA">
        <w:rPr>
          <w:rFonts w:cs="Times"/>
          <w:szCs w:val="22"/>
          <w:vertAlign w:val="subscript"/>
          <w:lang w:eastAsia="en-GB"/>
        </w:rPr>
        <w:t xml:space="preserve"> </w:t>
      </w:r>
      <w:r w:rsidRPr="007038DA">
        <w:rPr>
          <w:rFonts w:cs="Times"/>
          <w:szCs w:val="22"/>
          <w:lang w:eastAsia="en-GB"/>
        </w:rPr>
        <w:t xml:space="preserve">It also undergoes a B2-B19 </w:t>
      </w:r>
      <w:proofErr w:type="spellStart"/>
      <w:r w:rsidRPr="007038DA">
        <w:rPr>
          <w:rFonts w:cs="Times"/>
          <w:szCs w:val="22"/>
          <w:lang w:eastAsia="en-GB"/>
        </w:rPr>
        <w:t>martensite</w:t>
      </w:r>
      <w:proofErr w:type="spellEnd"/>
      <w:r w:rsidRPr="007038DA">
        <w:rPr>
          <w:rFonts w:cs="Times"/>
          <w:szCs w:val="22"/>
          <w:lang w:eastAsia="en-GB"/>
        </w:rPr>
        <w:t xml:space="preserve"> phase transformation with a transition temperature of approximately 1050</w:t>
      </w:r>
      <w:r w:rsidR="00653E76">
        <w:rPr>
          <w:rFonts w:cs="Times"/>
          <w:szCs w:val="22"/>
          <w:lang w:eastAsia="en-GB"/>
        </w:rPr>
        <w:t xml:space="preserve"> </w:t>
      </w:r>
      <w:r w:rsidRPr="007038DA">
        <w:rPr>
          <w:rFonts w:eastAsia="MTSY" w:cs="Times"/>
          <w:szCs w:val="22"/>
          <w:vertAlign w:val="superscript"/>
          <w:lang w:eastAsia="en-GB"/>
        </w:rPr>
        <w:t>◦</w:t>
      </w:r>
      <w:r w:rsidRPr="007038DA">
        <w:rPr>
          <w:rFonts w:cs="Times"/>
          <w:szCs w:val="22"/>
          <w:lang w:eastAsia="en-GB"/>
        </w:rPr>
        <w:t xml:space="preserve">C </w:t>
      </w:r>
      <w:r w:rsidRPr="007038DA">
        <w:rPr>
          <w:rFonts w:cs="Times"/>
          <w:noProof/>
          <w:szCs w:val="22"/>
          <w:lang w:eastAsia="en-GB"/>
        </w:rPr>
        <w:t>[18]</w:t>
      </w:r>
      <w:r w:rsidRPr="007038DA">
        <w:rPr>
          <w:rFonts w:cs="Times"/>
          <w:szCs w:val="22"/>
          <w:lang w:eastAsia="en-GB"/>
        </w:rPr>
        <w:t xml:space="preserve"> </w:t>
      </w:r>
      <w:r w:rsidRPr="007038DA">
        <w:rPr>
          <w:rFonts w:cs="Times"/>
          <w:szCs w:val="22"/>
          <w:lang w:eastAsia="en-GB"/>
        </w:rPr>
        <w:lastRenderedPageBreak/>
        <w:t xml:space="preserve">and this can be observed on the </w:t>
      </w:r>
      <w:proofErr w:type="spellStart"/>
      <w:r w:rsidRPr="007038DA">
        <w:rPr>
          <w:rFonts w:cs="Times"/>
          <w:szCs w:val="22"/>
          <w:lang w:eastAsia="en-GB"/>
        </w:rPr>
        <w:t>Ti</w:t>
      </w:r>
      <w:proofErr w:type="spellEnd"/>
      <w:r w:rsidRPr="007038DA">
        <w:rPr>
          <w:rFonts w:cs="Times"/>
          <w:szCs w:val="22"/>
          <w:lang w:eastAsia="en-GB"/>
        </w:rPr>
        <w:t xml:space="preserve">-Pt phase </w:t>
      </w:r>
      <w:proofErr w:type="spellStart"/>
      <w:r w:rsidRPr="007038DA">
        <w:rPr>
          <w:rFonts w:cs="Times"/>
          <w:szCs w:val="22"/>
          <w:lang w:eastAsia="en-GB"/>
        </w:rPr>
        <w:t>diagran</w:t>
      </w:r>
      <w:proofErr w:type="spellEnd"/>
      <w:r w:rsidRPr="007038DA">
        <w:rPr>
          <w:rFonts w:cs="Times"/>
          <w:szCs w:val="22"/>
          <w:lang w:eastAsia="en-GB"/>
        </w:rPr>
        <w:t xml:space="preserve"> shown in Figure 1 </w:t>
      </w:r>
      <w:r w:rsidRPr="007038DA">
        <w:rPr>
          <w:rFonts w:cs="Times"/>
          <w:noProof/>
          <w:szCs w:val="22"/>
          <w:lang w:eastAsia="en-GB"/>
        </w:rPr>
        <w:t>[19]</w:t>
      </w:r>
      <w:r w:rsidRPr="007038DA">
        <w:rPr>
          <w:rFonts w:cs="Times"/>
          <w:szCs w:val="22"/>
          <w:lang w:eastAsia="en-GB"/>
        </w:rPr>
        <w:t xml:space="preserve">. In this work we look at the effect of substituting some of the Pt with </w:t>
      </w:r>
      <w:proofErr w:type="spellStart"/>
      <w:r w:rsidRPr="007038DA">
        <w:rPr>
          <w:rFonts w:cs="Times"/>
          <w:szCs w:val="22"/>
          <w:lang w:eastAsia="en-GB"/>
        </w:rPr>
        <w:t>Co in</w:t>
      </w:r>
      <w:proofErr w:type="spellEnd"/>
      <w:r w:rsidRPr="007038DA">
        <w:rPr>
          <w:rFonts w:cs="Times"/>
          <w:szCs w:val="22"/>
          <w:lang w:eastAsia="en-GB"/>
        </w:rPr>
        <w:t xml:space="preserve"> the B2 TiPt alloy </w:t>
      </w:r>
      <w:r w:rsidRPr="007038DA">
        <w:rPr>
          <w:rFonts w:cs="Times"/>
          <w:i/>
          <w:szCs w:val="22"/>
          <w:lang w:eastAsia="en-GB"/>
        </w:rPr>
        <w:t>i.e.</w:t>
      </w:r>
      <w:r w:rsidRPr="007038DA">
        <w:rPr>
          <w:rFonts w:cs="Times"/>
          <w:szCs w:val="22"/>
          <w:lang w:eastAsia="en-GB"/>
        </w:rPr>
        <w:t xml:space="preserve"> Ti</w:t>
      </w:r>
      <w:r w:rsidRPr="007038DA">
        <w:rPr>
          <w:rFonts w:cs="Times"/>
          <w:szCs w:val="22"/>
          <w:vertAlign w:val="subscript"/>
          <w:lang w:eastAsia="en-GB"/>
        </w:rPr>
        <w:t>50</w:t>
      </w:r>
      <w:r w:rsidRPr="007038DA">
        <w:rPr>
          <w:rFonts w:cs="Times"/>
          <w:szCs w:val="22"/>
          <w:lang w:eastAsia="en-GB"/>
        </w:rPr>
        <w:t>Pt</w:t>
      </w:r>
      <w:r w:rsidRPr="007038DA">
        <w:rPr>
          <w:rFonts w:cs="Times"/>
          <w:szCs w:val="22"/>
          <w:vertAlign w:val="subscript"/>
          <w:lang w:eastAsia="en-GB"/>
        </w:rPr>
        <w:t xml:space="preserve">50-x </w:t>
      </w:r>
      <w:r w:rsidRPr="007038DA">
        <w:rPr>
          <w:rFonts w:cs="Times"/>
          <w:szCs w:val="22"/>
          <w:lang w:eastAsia="en-GB"/>
        </w:rPr>
        <w:t>Co</w:t>
      </w:r>
      <w:r w:rsidRPr="007038DA">
        <w:rPr>
          <w:rFonts w:cs="Times"/>
          <w:szCs w:val="22"/>
          <w:vertAlign w:val="subscript"/>
          <w:lang w:eastAsia="en-GB"/>
        </w:rPr>
        <w:t>x</w:t>
      </w:r>
      <w:r w:rsidRPr="007038DA">
        <w:rPr>
          <w:rFonts w:cs="Times"/>
          <w:szCs w:val="22"/>
          <w:lang w:eastAsia="en-GB"/>
        </w:rPr>
        <w:t xml:space="preserve"> using the </w:t>
      </w:r>
      <w:proofErr w:type="spellStart"/>
      <w:r w:rsidRPr="007038DA">
        <w:rPr>
          <w:rFonts w:cs="Times"/>
          <w:szCs w:val="22"/>
          <w:lang w:eastAsia="en-GB"/>
        </w:rPr>
        <w:t>supercell</w:t>
      </w:r>
      <w:proofErr w:type="spellEnd"/>
      <w:r w:rsidRPr="007038DA">
        <w:rPr>
          <w:rFonts w:cs="Times"/>
          <w:szCs w:val="22"/>
          <w:lang w:eastAsia="en-GB"/>
        </w:rPr>
        <w:t xml:space="preserve"> of 16 atoms of TiPt.</w:t>
      </w:r>
    </w:p>
    <w:p w:rsidR="00162EBC" w:rsidRPr="007038DA" w:rsidRDefault="00162EBC" w:rsidP="0017678A">
      <w:pPr>
        <w:ind w:firstLine="851"/>
        <w:jc w:val="both"/>
        <w:rPr>
          <w:rFonts w:cs="Times"/>
          <w:szCs w:val="22"/>
          <w:lang w:eastAsia="en-GB"/>
        </w:rPr>
      </w:pPr>
    </w:p>
    <w:p w:rsidR="00162EBC" w:rsidRPr="007038DA" w:rsidRDefault="00162EBC" w:rsidP="0017678A">
      <w:pPr>
        <w:ind w:firstLine="851"/>
        <w:jc w:val="both"/>
        <w:rPr>
          <w:rFonts w:cs="Times"/>
          <w:szCs w:val="22"/>
          <w:lang w:eastAsia="en-GB"/>
        </w:rPr>
      </w:pPr>
    </w:p>
    <w:tbl>
      <w:tblPr>
        <w:tblStyle w:val="TableGrid2"/>
        <w:tblW w:w="0" w:type="auto"/>
        <w:tblInd w:w="1242" w:type="dxa"/>
        <w:tblLook w:val="04A0" w:firstRow="1" w:lastRow="0" w:firstColumn="1" w:lastColumn="0" w:noHBand="0" w:noVBand="1"/>
      </w:tblPr>
      <w:tblGrid>
        <w:gridCol w:w="7088"/>
      </w:tblGrid>
      <w:tr w:rsidR="006915E4" w:rsidRPr="007038DA" w:rsidTr="00584FF0">
        <w:trPr>
          <w:cnfStyle w:val="100000000000" w:firstRow="1" w:lastRow="0" w:firstColumn="0" w:lastColumn="0" w:oddVBand="0" w:evenVBand="0" w:oddHBand="0" w:evenHBand="0" w:firstRowFirstColumn="0" w:firstRowLastColumn="0" w:lastRowFirstColumn="0" w:lastRowLastColumn="0"/>
          <w:trHeight w:val="5597"/>
        </w:trPr>
        <w:tc>
          <w:tcPr>
            <w:cnfStyle w:val="001000000000" w:firstRow="0" w:lastRow="0" w:firstColumn="1" w:lastColumn="0" w:oddVBand="0" w:evenVBand="0" w:oddHBand="0" w:evenHBand="0" w:firstRowFirstColumn="0" w:firstRowLastColumn="0" w:lastRowFirstColumn="0" w:lastRowLastColumn="0"/>
            <w:tcW w:w="7088" w:type="dxa"/>
          </w:tcPr>
          <w:p w:rsidR="006915E4" w:rsidRPr="007038DA" w:rsidRDefault="006915E4" w:rsidP="006915E4">
            <w:pPr>
              <w:keepNext/>
              <w:jc w:val="center"/>
              <w:rPr>
                <w:rFonts w:cs="Times"/>
              </w:rPr>
            </w:pPr>
            <w:r w:rsidRPr="007038DA">
              <w:rPr>
                <w:rFonts w:cs="Times"/>
                <w:noProof/>
                <w:lang w:val="en-ZA" w:eastAsia="en-ZA"/>
              </w:rPr>
              <w:drawing>
                <wp:inline distT="0" distB="0" distL="0" distR="0" wp14:anchorId="069E6117" wp14:editId="04FF58CB">
                  <wp:extent cx="4200525" cy="3162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3162300"/>
                          </a:xfrm>
                          <a:prstGeom prst="rect">
                            <a:avLst/>
                          </a:prstGeom>
                          <a:noFill/>
                          <a:ln>
                            <a:noFill/>
                          </a:ln>
                        </pic:spPr>
                      </pic:pic>
                    </a:graphicData>
                  </a:graphic>
                </wp:inline>
              </w:drawing>
            </w:r>
          </w:p>
          <w:p w:rsidR="006915E4" w:rsidRPr="00830855" w:rsidRDefault="006915E4" w:rsidP="006915E4">
            <w:pPr>
              <w:pStyle w:val="Caption"/>
              <w:jc w:val="both"/>
              <w:rPr>
                <w:rFonts w:cs="Times"/>
                <w:color w:val="auto"/>
                <w:sz w:val="20"/>
                <w:szCs w:val="20"/>
              </w:rPr>
            </w:pPr>
            <w:r w:rsidRPr="00830855">
              <w:rPr>
                <w:rFonts w:cs="Times"/>
                <w:color w:val="auto"/>
                <w:sz w:val="20"/>
                <w:szCs w:val="20"/>
              </w:rPr>
              <w:t xml:space="preserve">Figure </w:t>
            </w:r>
            <w:r w:rsidRPr="00830855">
              <w:rPr>
                <w:rFonts w:cs="Times"/>
                <w:color w:val="auto"/>
                <w:sz w:val="20"/>
                <w:szCs w:val="20"/>
              </w:rPr>
              <w:fldChar w:fldCharType="begin"/>
            </w:r>
            <w:r w:rsidRPr="00830855">
              <w:rPr>
                <w:rFonts w:cs="Times"/>
                <w:color w:val="auto"/>
                <w:sz w:val="20"/>
                <w:szCs w:val="20"/>
              </w:rPr>
              <w:instrText xml:space="preserve"> SEQ Figure \* ARABIC </w:instrText>
            </w:r>
            <w:r w:rsidRPr="00830855">
              <w:rPr>
                <w:rFonts w:cs="Times"/>
                <w:color w:val="auto"/>
                <w:sz w:val="20"/>
                <w:szCs w:val="20"/>
              </w:rPr>
              <w:fldChar w:fldCharType="separate"/>
            </w:r>
            <w:r w:rsidR="006428E9" w:rsidRPr="00830855">
              <w:rPr>
                <w:rFonts w:cs="Times"/>
                <w:noProof/>
                <w:color w:val="auto"/>
                <w:sz w:val="20"/>
                <w:szCs w:val="20"/>
              </w:rPr>
              <w:t>1</w:t>
            </w:r>
            <w:r w:rsidRPr="00830855">
              <w:rPr>
                <w:rFonts w:cs="Times"/>
                <w:color w:val="auto"/>
                <w:sz w:val="20"/>
                <w:szCs w:val="20"/>
              </w:rPr>
              <w:fldChar w:fldCharType="end"/>
            </w:r>
            <w:r w:rsidRPr="00830855">
              <w:rPr>
                <w:rFonts w:cs="Times"/>
                <w:color w:val="auto"/>
                <w:sz w:val="20"/>
                <w:szCs w:val="20"/>
              </w:rPr>
              <w:t xml:space="preserve">. The phase diagram of </w:t>
            </w:r>
            <w:proofErr w:type="spellStart"/>
            <w:r w:rsidRPr="00830855">
              <w:rPr>
                <w:rFonts w:cs="Times"/>
                <w:color w:val="auto"/>
                <w:sz w:val="20"/>
                <w:szCs w:val="20"/>
              </w:rPr>
              <w:t>of</w:t>
            </w:r>
            <w:proofErr w:type="spellEnd"/>
            <w:r w:rsidRPr="00830855">
              <w:rPr>
                <w:rFonts w:cs="Times"/>
                <w:color w:val="auto"/>
                <w:sz w:val="20"/>
                <w:szCs w:val="20"/>
              </w:rPr>
              <w:t xml:space="preserve"> the </w:t>
            </w:r>
            <w:proofErr w:type="spellStart"/>
            <w:r w:rsidRPr="00830855">
              <w:rPr>
                <w:rFonts w:cs="Times"/>
                <w:color w:val="auto"/>
                <w:sz w:val="20"/>
                <w:szCs w:val="20"/>
              </w:rPr>
              <w:t>Ti</w:t>
            </w:r>
            <w:proofErr w:type="spellEnd"/>
            <w:r w:rsidRPr="00830855">
              <w:rPr>
                <w:rFonts w:cs="Times"/>
                <w:color w:val="auto"/>
                <w:sz w:val="20"/>
                <w:szCs w:val="20"/>
              </w:rPr>
              <w:t>-Pt alloys. The area of interest is at the 50 at. % Pt where the low temperature α-TiPt also known as B19 and the high temperature phase β-TiPt known as B2 exists [19].</w:t>
            </w:r>
          </w:p>
        </w:tc>
      </w:tr>
    </w:tbl>
    <w:p w:rsidR="0095191A" w:rsidRPr="007038DA" w:rsidRDefault="0095191A" w:rsidP="0095191A">
      <w:pPr>
        <w:keepNext/>
        <w:ind w:firstLine="851"/>
        <w:jc w:val="both"/>
        <w:rPr>
          <w:rFonts w:cs="Times"/>
        </w:rPr>
      </w:pPr>
    </w:p>
    <w:p w:rsidR="00162EBC" w:rsidRPr="007038DA" w:rsidRDefault="00162EBC" w:rsidP="0095191A">
      <w:pPr>
        <w:pStyle w:val="Caption"/>
        <w:jc w:val="both"/>
        <w:rPr>
          <w:rFonts w:cs="Times"/>
          <w:color w:val="auto"/>
          <w:szCs w:val="22"/>
          <w:lang w:eastAsia="en-GB"/>
        </w:rPr>
      </w:pPr>
    </w:p>
    <w:p w:rsidR="00A42873" w:rsidRPr="007038DA" w:rsidRDefault="0017678A" w:rsidP="0017678A">
      <w:pPr>
        <w:pStyle w:val="Section"/>
        <w:numPr>
          <w:ilvl w:val="0"/>
          <w:numId w:val="5"/>
        </w:numPr>
        <w:rPr>
          <w:rFonts w:cs="Times"/>
        </w:rPr>
      </w:pPr>
      <w:r w:rsidRPr="007038DA">
        <w:rPr>
          <w:rFonts w:cs="Times"/>
        </w:rPr>
        <w:t>Methodology</w:t>
      </w:r>
    </w:p>
    <w:p w:rsidR="0017678A" w:rsidRPr="007038DA" w:rsidRDefault="0017678A" w:rsidP="0017678A">
      <w:pPr>
        <w:autoSpaceDE w:val="0"/>
        <w:autoSpaceDN w:val="0"/>
        <w:adjustRightInd w:val="0"/>
        <w:jc w:val="both"/>
        <w:rPr>
          <w:rFonts w:cs="Times"/>
          <w:szCs w:val="22"/>
          <w:lang w:eastAsia="en-GB"/>
        </w:rPr>
      </w:pPr>
      <w:r w:rsidRPr="007038DA">
        <w:rPr>
          <w:rFonts w:cs="Times"/>
          <w:szCs w:val="22"/>
          <w:lang w:eastAsia="en-GB"/>
        </w:rPr>
        <w:t xml:space="preserve">The calculations were carried out using </w:t>
      </w:r>
      <w:r w:rsidRPr="007038DA">
        <w:rPr>
          <w:rFonts w:cs="Times"/>
          <w:i/>
          <w:iCs/>
          <w:szCs w:val="22"/>
          <w:lang w:eastAsia="en-GB"/>
        </w:rPr>
        <w:t>a</w:t>
      </w:r>
      <w:r w:rsidRPr="007038DA">
        <w:rPr>
          <w:rFonts w:cs="Times"/>
          <w:i/>
          <w:szCs w:val="22"/>
          <w:lang w:eastAsia="en-GB"/>
        </w:rPr>
        <w:t>b initio</w:t>
      </w:r>
      <w:r w:rsidRPr="007038DA">
        <w:rPr>
          <w:rFonts w:cs="Times"/>
          <w:szCs w:val="22"/>
          <w:lang w:eastAsia="en-GB"/>
        </w:rPr>
        <w:t xml:space="preserve"> density functional theory (DFT) form</w:t>
      </w:r>
      <w:r w:rsidR="00D023C0">
        <w:rPr>
          <w:rFonts w:cs="Times"/>
          <w:szCs w:val="22"/>
          <w:lang w:eastAsia="en-GB"/>
        </w:rPr>
        <w:t xml:space="preserve">alism as implemented in the </w:t>
      </w:r>
      <w:r w:rsidR="00653E76">
        <w:rPr>
          <w:rFonts w:cs="Times"/>
          <w:szCs w:val="22"/>
          <w:lang w:eastAsia="en-GB"/>
        </w:rPr>
        <w:t>V</w:t>
      </w:r>
      <w:r w:rsidR="00D023C0">
        <w:rPr>
          <w:rFonts w:cs="Times"/>
          <w:szCs w:val="22"/>
          <w:lang w:eastAsia="en-GB"/>
        </w:rPr>
        <w:t xml:space="preserve">ienna </w:t>
      </w:r>
      <w:r w:rsidR="00D023C0" w:rsidRPr="00D023C0">
        <w:rPr>
          <w:rFonts w:cs="Times"/>
          <w:i/>
          <w:szCs w:val="22"/>
          <w:lang w:eastAsia="en-GB"/>
        </w:rPr>
        <w:t>ab initio</w:t>
      </w:r>
      <w:r w:rsidR="00653E76">
        <w:rPr>
          <w:rFonts w:cs="Times"/>
          <w:szCs w:val="22"/>
          <w:lang w:eastAsia="en-GB"/>
        </w:rPr>
        <w:t xml:space="preserve"> S</w:t>
      </w:r>
      <w:r w:rsidR="00D023C0">
        <w:rPr>
          <w:rFonts w:cs="Times"/>
          <w:szCs w:val="22"/>
          <w:lang w:eastAsia="en-GB"/>
        </w:rPr>
        <w:t xml:space="preserve">imulation </w:t>
      </w:r>
      <w:r w:rsidR="00653E76">
        <w:rPr>
          <w:rFonts w:cs="Times"/>
          <w:szCs w:val="22"/>
          <w:lang w:eastAsia="en-GB"/>
        </w:rPr>
        <w:t>P</w:t>
      </w:r>
      <w:r w:rsidRPr="007038DA">
        <w:rPr>
          <w:rFonts w:cs="Times"/>
          <w:szCs w:val="22"/>
          <w:lang w:eastAsia="en-GB"/>
        </w:rPr>
        <w:t xml:space="preserve">ackage </w:t>
      </w:r>
      <w:r w:rsidR="00D023C0">
        <w:rPr>
          <w:rFonts w:cs="Times"/>
          <w:szCs w:val="22"/>
          <w:lang w:eastAsia="en-GB"/>
        </w:rPr>
        <w:t>(</w:t>
      </w:r>
      <w:r w:rsidRPr="007038DA">
        <w:rPr>
          <w:rFonts w:cs="Times"/>
          <w:szCs w:val="22"/>
          <w:lang w:eastAsia="en-GB"/>
        </w:rPr>
        <w:t>VASP</w:t>
      </w:r>
      <w:r w:rsidR="00D023C0">
        <w:rPr>
          <w:rFonts w:cs="Times"/>
          <w:szCs w:val="22"/>
          <w:lang w:eastAsia="en-GB"/>
        </w:rPr>
        <w:t>)</w:t>
      </w:r>
      <w:r w:rsidRPr="007038DA">
        <w:rPr>
          <w:rFonts w:cs="Times"/>
          <w:szCs w:val="22"/>
          <w:lang w:eastAsia="en-GB"/>
        </w:rPr>
        <w:t xml:space="preserve"> </w:t>
      </w:r>
      <w:r w:rsidRPr="007038DA">
        <w:rPr>
          <w:rFonts w:cs="Times"/>
          <w:noProof/>
          <w:szCs w:val="22"/>
          <w:lang w:eastAsia="en-GB"/>
        </w:rPr>
        <w:t>[20]</w:t>
      </w:r>
      <w:r w:rsidRPr="007038DA">
        <w:rPr>
          <w:rFonts w:cs="Times"/>
          <w:szCs w:val="22"/>
          <w:lang w:eastAsia="en-GB"/>
        </w:rPr>
        <w:t xml:space="preserve"> with the projector augmented wave (PAW) </w:t>
      </w:r>
      <w:r w:rsidRPr="007038DA">
        <w:rPr>
          <w:rFonts w:cs="Times"/>
          <w:noProof/>
          <w:szCs w:val="22"/>
          <w:lang w:eastAsia="en-GB"/>
        </w:rPr>
        <w:t>[21]</w:t>
      </w:r>
      <w:r w:rsidRPr="007038DA">
        <w:rPr>
          <w:rFonts w:cs="Times"/>
          <w:szCs w:val="22"/>
          <w:lang w:eastAsia="en-GB"/>
        </w:rPr>
        <w:t>. An en</w:t>
      </w:r>
      <w:r w:rsidR="00707BFC" w:rsidRPr="007038DA">
        <w:rPr>
          <w:rFonts w:cs="Times"/>
          <w:szCs w:val="22"/>
          <w:lang w:eastAsia="en-GB"/>
        </w:rPr>
        <w:t xml:space="preserve">ergy </w:t>
      </w:r>
      <w:proofErr w:type="spellStart"/>
      <w:r w:rsidR="00707BFC" w:rsidRPr="007038DA">
        <w:rPr>
          <w:rFonts w:cs="Times"/>
          <w:szCs w:val="22"/>
          <w:lang w:eastAsia="en-GB"/>
        </w:rPr>
        <w:t>cutoff</w:t>
      </w:r>
      <w:proofErr w:type="spellEnd"/>
      <w:r w:rsidR="00707BFC" w:rsidRPr="007038DA">
        <w:rPr>
          <w:rFonts w:cs="Times"/>
          <w:szCs w:val="22"/>
          <w:lang w:eastAsia="en-GB"/>
        </w:rPr>
        <w:t xml:space="preserve"> of 500 eV was used </w:t>
      </w:r>
      <w:r w:rsidRPr="007038DA">
        <w:rPr>
          <w:rFonts w:cs="Times"/>
          <w:szCs w:val="22"/>
          <w:lang w:eastAsia="en-GB"/>
        </w:rPr>
        <w:t xml:space="preserve">as it was sufficient to </w:t>
      </w:r>
      <w:proofErr w:type="gramStart"/>
      <w:r w:rsidR="00707BFC" w:rsidRPr="007038DA">
        <w:rPr>
          <w:rFonts w:cs="Times"/>
          <w:szCs w:val="22"/>
          <w:lang w:eastAsia="en-GB"/>
        </w:rPr>
        <w:t>converge</w:t>
      </w:r>
      <w:proofErr w:type="gramEnd"/>
      <w:r w:rsidRPr="007038DA">
        <w:rPr>
          <w:rFonts w:cs="Times"/>
          <w:szCs w:val="22"/>
          <w:lang w:eastAsia="en-GB"/>
        </w:rPr>
        <w:t xml:space="preserve"> the total energy of the TiPt alloys. For the exchange-correlation functional, the generalized gradient approximation of </w:t>
      </w:r>
      <w:proofErr w:type="spellStart"/>
      <w:r w:rsidRPr="007038DA">
        <w:rPr>
          <w:rFonts w:cs="Times"/>
          <w:szCs w:val="22"/>
          <w:lang w:eastAsia="en-GB"/>
        </w:rPr>
        <w:t>Perdew</w:t>
      </w:r>
      <w:proofErr w:type="spellEnd"/>
      <w:r w:rsidRPr="007038DA">
        <w:rPr>
          <w:rFonts w:cs="Times"/>
          <w:szCs w:val="22"/>
          <w:lang w:eastAsia="en-GB"/>
        </w:rPr>
        <w:t xml:space="preserve"> and Wang (GGA-PBE) </w:t>
      </w:r>
      <w:r w:rsidRPr="007038DA">
        <w:rPr>
          <w:rFonts w:cs="Times"/>
          <w:noProof/>
          <w:szCs w:val="22"/>
          <w:lang w:eastAsia="en-GB"/>
        </w:rPr>
        <w:t>[22]</w:t>
      </w:r>
      <w:r w:rsidRPr="007038DA">
        <w:rPr>
          <w:rFonts w:cs="Times"/>
          <w:szCs w:val="22"/>
          <w:lang w:eastAsia="en-GB"/>
        </w:rPr>
        <w:t xml:space="preserve"> was chosen. The </w:t>
      </w:r>
      <w:proofErr w:type="spellStart"/>
      <w:r w:rsidRPr="007038DA">
        <w:rPr>
          <w:rFonts w:cs="Times"/>
          <w:szCs w:val="22"/>
          <w:lang w:eastAsia="en-GB"/>
        </w:rPr>
        <w:t>Brillouin</w:t>
      </w:r>
      <w:proofErr w:type="spellEnd"/>
      <w:r w:rsidRPr="007038DA">
        <w:rPr>
          <w:rFonts w:cs="Times"/>
          <w:szCs w:val="22"/>
          <w:lang w:eastAsia="en-GB"/>
        </w:rPr>
        <w:t xml:space="preserve"> zone integrations were performed for suitably large sets of </w:t>
      </w:r>
      <w:r w:rsidRPr="007038DA">
        <w:rPr>
          <w:rFonts w:cs="Times"/>
          <w:i/>
          <w:szCs w:val="22"/>
          <w:lang w:eastAsia="en-GB"/>
        </w:rPr>
        <w:t>k-</w:t>
      </w:r>
      <w:r w:rsidRPr="007038DA">
        <w:rPr>
          <w:rFonts w:cs="Times"/>
          <w:szCs w:val="22"/>
          <w:lang w:eastAsia="en-GB"/>
        </w:rPr>
        <w:t xml:space="preserve">points according to </w:t>
      </w:r>
      <w:proofErr w:type="spellStart"/>
      <w:r w:rsidRPr="007038DA">
        <w:rPr>
          <w:rFonts w:cs="Times"/>
          <w:szCs w:val="22"/>
          <w:lang w:eastAsia="en-GB"/>
        </w:rPr>
        <w:t>Monkhorst</w:t>
      </w:r>
      <w:proofErr w:type="spellEnd"/>
      <w:r w:rsidRPr="007038DA">
        <w:rPr>
          <w:rFonts w:cs="Times"/>
          <w:szCs w:val="22"/>
          <w:lang w:eastAsia="en-GB"/>
        </w:rPr>
        <w:t xml:space="preserve"> and Pack</w:t>
      </w:r>
      <w:r w:rsidRPr="007038DA">
        <w:rPr>
          <w:rFonts w:cs="Times"/>
          <w:szCs w:val="22"/>
          <w:lang w:val="en" w:eastAsia="en-GB"/>
        </w:rPr>
        <w:t xml:space="preserve"> </w:t>
      </w:r>
      <w:r w:rsidRPr="007038DA">
        <w:rPr>
          <w:rFonts w:cs="Times"/>
          <w:noProof/>
          <w:szCs w:val="22"/>
          <w:lang w:eastAsia="en-GB"/>
        </w:rPr>
        <w:t>[23]</w:t>
      </w:r>
      <w:r w:rsidRPr="007038DA">
        <w:rPr>
          <w:rFonts w:cs="Times"/>
          <w:szCs w:val="22"/>
          <w:lang w:eastAsia="en-GB"/>
        </w:rPr>
        <w:t xml:space="preserve">. A 2x2x2 </w:t>
      </w:r>
      <w:proofErr w:type="spellStart"/>
      <w:r w:rsidRPr="007038DA">
        <w:rPr>
          <w:rFonts w:cs="Times"/>
          <w:szCs w:val="22"/>
          <w:lang w:eastAsia="en-GB"/>
        </w:rPr>
        <w:t>supercell</w:t>
      </w:r>
      <w:proofErr w:type="spellEnd"/>
      <w:r w:rsidRPr="007038DA">
        <w:rPr>
          <w:rFonts w:cs="Times"/>
          <w:szCs w:val="22"/>
          <w:lang w:eastAsia="en-GB"/>
        </w:rPr>
        <w:t xml:space="preserve"> of TiPt with 16 atoms was used to substitute some of the Pt with Co. The phonon dispersion spectra were evaluated using PHONON code</w:t>
      </w:r>
      <w:r w:rsidRPr="007038DA">
        <w:rPr>
          <w:rFonts w:cs="Times"/>
          <w:noProof/>
          <w:szCs w:val="22"/>
          <w:lang w:eastAsia="en-GB"/>
        </w:rPr>
        <w:t xml:space="preserve"> [24]</w:t>
      </w:r>
      <w:r w:rsidRPr="007038DA">
        <w:rPr>
          <w:rFonts w:cs="Times"/>
          <w:szCs w:val="22"/>
          <w:lang w:eastAsia="en-GB"/>
        </w:rPr>
        <w:t xml:space="preserve"> as implemented in Materials Design within </w:t>
      </w:r>
      <w:proofErr w:type="spellStart"/>
      <w:r w:rsidRPr="007038DA">
        <w:rPr>
          <w:rFonts w:cs="Times"/>
          <w:szCs w:val="22"/>
          <w:lang w:eastAsia="en-GB"/>
        </w:rPr>
        <w:t>MedeA</w:t>
      </w:r>
      <w:proofErr w:type="spellEnd"/>
      <w:r w:rsidRPr="007038DA">
        <w:rPr>
          <w:rFonts w:cs="Times"/>
          <w:szCs w:val="22"/>
          <w:lang w:eastAsia="en-GB"/>
        </w:rPr>
        <w:t xml:space="preserve"> software of VASP code. A </w:t>
      </w:r>
      <w:r w:rsidRPr="007038DA">
        <w:rPr>
          <w:rFonts w:cs="Times"/>
          <w:i/>
          <w:iCs/>
          <w:szCs w:val="22"/>
          <w:lang w:eastAsia="en-GB"/>
        </w:rPr>
        <w:t>k</w:t>
      </w:r>
      <w:r w:rsidRPr="007038DA">
        <w:rPr>
          <w:rFonts w:cs="Times"/>
          <w:szCs w:val="22"/>
          <w:lang w:eastAsia="en-GB"/>
        </w:rPr>
        <w:t xml:space="preserve">-point mesh of 3x3x3 was used. The phonon dispersions and phonon densities of states for the structures were calculated in the framework of the direct method, for which the force constants were derived by a </w:t>
      </w:r>
      <w:proofErr w:type="spellStart"/>
      <w:r w:rsidRPr="007038DA">
        <w:rPr>
          <w:rFonts w:cs="Times"/>
          <w:szCs w:val="22"/>
          <w:lang w:eastAsia="en-GB"/>
        </w:rPr>
        <w:t>supercell</w:t>
      </w:r>
      <w:proofErr w:type="spellEnd"/>
      <w:r w:rsidRPr="007038DA">
        <w:rPr>
          <w:rFonts w:cs="Times"/>
          <w:szCs w:val="22"/>
          <w:lang w:eastAsia="en-GB"/>
        </w:rPr>
        <w:t xml:space="preserve"> approach. </w:t>
      </w:r>
    </w:p>
    <w:p w:rsidR="00B11FB7" w:rsidRPr="007038DA" w:rsidRDefault="00B11FB7" w:rsidP="0017678A">
      <w:pPr>
        <w:autoSpaceDE w:val="0"/>
        <w:autoSpaceDN w:val="0"/>
        <w:adjustRightInd w:val="0"/>
        <w:jc w:val="both"/>
        <w:rPr>
          <w:rFonts w:cs="Times"/>
          <w:szCs w:val="22"/>
          <w:lang w:eastAsia="en-GB"/>
        </w:rPr>
      </w:pPr>
    </w:p>
    <w:p w:rsidR="00B11FB7" w:rsidRPr="007038DA" w:rsidRDefault="00B11FB7" w:rsidP="0017678A">
      <w:pPr>
        <w:autoSpaceDE w:val="0"/>
        <w:autoSpaceDN w:val="0"/>
        <w:adjustRightInd w:val="0"/>
        <w:jc w:val="both"/>
        <w:rPr>
          <w:rFonts w:cs="Times"/>
          <w:szCs w:val="22"/>
          <w:lang w:eastAsia="en-GB"/>
        </w:rPr>
      </w:pPr>
    </w:p>
    <w:p w:rsidR="005F5173" w:rsidRPr="007038DA" w:rsidRDefault="001D76AF" w:rsidP="001D76AF">
      <w:pPr>
        <w:pStyle w:val="Section"/>
        <w:numPr>
          <w:ilvl w:val="0"/>
          <w:numId w:val="5"/>
        </w:numPr>
        <w:rPr>
          <w:rFonts w:cs="Times"/>
        </w:rPr>
      </w:pPr>
      <w:r w:rsidRPr="007038DA">
        <w:rPr>
          <w:rFonts w:cs="Times"/>
        </w:rPr>
        <w:t>Results and discussion</w:t>
      </w:r>
    </w:p>
    <w:p w:rsidR="008A006E" w:rsidRPr="007038DA" w:rsidRDefault="001D76AF" w:rsidP="008A006E">
      <w:pPr>
        <w:autoSpaceDE w:val="0"/>
        <w:autoSpaceDN w:val="0"/>
        <w:adjustRightInd w:val="0"/>
        <w:jc w:val="both"/>
        <w:rPr>
          <w:rFonts w:cs="Times"/>
          <w:szCs w:val="22"/>
          <w:lang w:eastAsia="en-GB"/>
        </w:rPr>
      </w:pPr>
      <w:r w:rsidRPr="007038DA">
        <w:rPr>
          <w:rFonts w:cs="Times"/>
          <w:szCs w:val="22"/>
          <w:lang w:eastAsia="en-GB"/>
        </w:rPr>
        <w:t xml:space="preserve">In </w:t>
      </w:r>
      <w:r w:rsidR="00B11FB7" w:rsidRPr="007038DA">
        <w:rPr>
          <w:rFonts w:cs="Times"/>
          <w:szCs w:val="22"/>
          <w:lang w:eastAsia="en-GB"/>
        </w:rPr>
        <w:t>t</w:t>
      </w:r>
      <w:r w:rsidRPr="007038DA">
        <w:rPr>
          <w:rFonts w:cs="Times"/>
          <w:szCs w:val="22"/>
          <w:lang w:eastAsia="en-GB"/>
        </w:rPr>
        <w:t>able1 we show the calculated lattice parameters and elastic properties of the Ti</w:t>
      </w:r>
      <w:r w:rsidRPr="007038DA">
        <w:rPr>
          <w:rFonts w:cs="Times"/>
          <w:szCs w:val="22"/>
          <w:vertAlign w:val="subscript"/>
          <w:lang w:eastAsia="en-GB"/>
        </w:rPr>
        <w:t>50</w:t>
      </w:r>
      <w:r w:rsidRPr="007038DA">
        <w:rPr>
          <w:rFonts w:cs="Times"/>
          <w:szCs w:val="22"/>
          <w:lang w:eastAsia="en-GB"/>
        </w:rPr>
        <w:t>Pt</w:t>
      </w:r>
      <w:r w:rsidRPr="007038DA">
        <w:rPr>
          <w:rFonts w:cs="Times"/>
          <w:szCs w:val="22"/>
          <w:vertAlign w:val="subscript"/>
          <w:lang w:eastAsia="en-GB"/>
        </w:rPr>
        <w:t>50-x</w:t>
      </w:r>
      <w:r w:rsidRPr="007038DA">
        <w:rPr>
          <w:rFonts w:cs="Times"/>
          <w:szCs w:val="22"/>
          <w:lang w:eastAsia="en-GB"/>
        </w:rPr>
        <w:t>Co</w:t>
      </w:r>
      <w:r w:rsidRPr="007038DA">
        <w:rPr>
          <w:rFonts w:cs="Times"/>
          <w:szCs w:val="22"/>
          <w:vertAlign w:val="subscript"/>
          <w:lang w:eastAsia="en-GB"/>
        </w:rPr>
        <w:t>x</w:t>
      </w:r>
      <w:r w:rsidRPr="007038DA">
        <w:rPr>
          <w:rFonts w:cs="Times"/>
          <w:szCs w:val="22"/>
          <w:lang w:eastAsia="en-GB"/>
        </w:rPr>
        <w:t xml:space="preserve"> (x</w:t>
      </w:r>
      <w:r w:rsidR="00653E76">
        <w:rPr>
          <w:rFonts w:cs="Times"/>
          <w:szCs w:val="22"/>
          <w:lang w:eastAsia="en-GB"/>
        </w:rPr>
        <w:t xml:space="preserve"> </w:t>
      </w:r>
      <w:r w:rsidR="00C47851" w:rsidRPr="007038DA">
        <w:rPr>
          <w:rFonts w:cs="Times"/>
          <w:szCs w:val="22"/>
          <w:lang w:eastAsia="en-GB"/>
        </w:rPr>
        <w:t>=</w:t>
      </w:r>
      <w:r w:rsidR="00C47851">
        <w:rPr>
          <w:rFonts w:cs="Times"/>
          <w:szCs w:val="22"/>
          <w:lang w:eastAsia="en-GB"/>
        </w:rPr>
        <w:t xml:space="preserve"> 6.25</w:t>
      </w:r>
      <w:r w:rsidRPr="007038DA">
        <w:rPr>
          <w:rFonts w:cs="Times"/>
          <w:szCs w:val="22"/>
          <w:lang w:eastAsia="en-GB"/>
        </w:rPr>
        <w:t xml:space="preserve">, 18.75, 25). </w:t>
      </w:r>
      <w:r w:rsidR="008A006E" w:rsidRPr="007038DA">
        <w:rPr>
          <w:rFonts w:cs="Times"/>
          <w:szCs w:val="22"/>
          <w:lang w:eastAsia="en-GB"/>
        </w:rPr>
        <w:t xml:space="preserve">The calculated results show that as we increase the Co concentration in the system the lattice parameter decreases. The calculated elastic constants are all positive indicating the mechanical stability of the structures. </w:t>
      </w:r>
      <w:r w:rsidRPr="007038DA">
        <w:rPr>
          <w:rFonts w:cs="Times"/>
          <w:szCs w:val="22"/>
          <w:lang w:eastAsia="en-GB"/>
        </w:rPr>
        <w:t>It is argued that higher anisotropy</w:t>
      </w:r>
      <w:r w:rsidRPr="007038DA">
        <w:rPr>
          <w:rFonts w:cs="Times"/>
          <w:i/>
          <w:szCs w:val="22"/>
          <w:lang w:eastAsia="en-GB"/>
        </w:rPr>
        <w:t xml:space="preserve"> A</w:t>
      </w:r>
      <w:r w:rsidRPr="007038DA">
        <w:rPr>
          <w:rFonts w:cs="Times"/>
          <w:szCs w:val="22"/>
          <w:lang w:eastAsia="en-GB"/>
        </w:rPr>
        <w:t xml:space="preserve"> is a sufficient condition for B2-B19 </w:t>
      </w:r>
      <w:r w:rsidRPr="007038DA">
        <w:rPr>
          <w:rFonts w:cs="Times"/>
          <w:szCs w:val="22"/>
          <w:lang w:eastAsia="en-GB"/>
        </w:rPr>
        <w:lastRenderedPageBreak/>
        <w:t xml:space="preserve">martensitic transformation. However, smaller </w:t>
      </w:r>
      <w:r w:rsidRPr="007038DA">
        <w:rPr>
          <w:rFonts w:cs="Times"/>
          <w:i/>
          <w:szCs w:val="22"/>
          <w:lang w:eastAsia="en-GB"/>
        </w:rPr>
        <w:t>A</w:t>
      </w:r>
      <w:r w:rsidRPr="007038DA">
        <w:rPr>
          <w:rFonts w:cs="Times"/>
          <w:szCs w:val="22"/>
          <w:lang w:eastAsia="en-GB"/>
        </w:rPr>
        <w:t xml:space="preserve"> indicates that there is a stronger correlation between C</w:t>
      </w:r>
      <w:r w:rsidRPr="007038DA">
        <w:rPr>
          <w:rFonts w:cs="Times"/>
          <w:szCs w:val="22"/>
          <w:vertAlign w:val="subscript"/>
          <w:lang w:eastAsia="en-GB"/>
        </w:rPr>
        <w:t>44</w:t>
      </w:r>
      <w:r w:rsidRPr="007038DA">
        <w:rPr>
          <w:rFonts w:cs="Times"/>
          <w:szCs w:val="22"/>
          <w:lang w:eastAsia="en-GB"/>
        </w:rPr>
        <w:t xml:space="preserve"> and C′. The origin of B19′ phase is a result of the coupling between C</w:t>
      </w:r>
      <w:r w:rsidRPr="007038DA">
        <w:rPr>
          <w:rFonts w:cs="Times"/>
          <w:szCs w:val="22"/>
          <w:vertAlign w:val="subscript"/>
          <w:lang w:eastAsia="en-GB"/>
        </w:rPr>
        <w:t>44</w:t>
      </w:r>
      <w:r w:rsidRPr="007038DA">
        <w:rPr>
          <w:rFonts w:cs="Times"/>
          <w:szCs w:val="22"/>
          <w:lang w:eastAsia="en-GB"/>
        </w:rPr>
        <w:t xml:space="preserve"> and C′ just as proposed by Ren and Otsuka </w:t>
      </w:r>
      <w:r w:rsidRPr="007038DA">
        <w:rPr>
          <w:rFonts w:cs="Times"/>
          <w:noProof/>
          <w:szCs w:val="22"/>
          <w:lang w:eastAsia="en-GB"/>
        </w:rPr>
        <w:t>[25]</w:t>
      </w:r>
      <w:r w:rsidRPr="007038DA">
        <w:rPr>
          <w:rFonts w:cs="Times"/>
          <w:szCs w:val="22"/>
          <w:lang w:eastAsia="en-GB"/>
        </w:rPr>
        <w:t>. The C</w:t>
      </w:r>
      <w:r w:rsidRPr="007038DA">
        <w:rPr>
          <w:rFonts w:cs="Times"/>
          <w:szCs w:val="22"/>
          <w:vertAlign w:val="subscript"/>
          <w:lang w:eastAsia="en-GB"/>
        </w:rPr>
        <w:t>44</w:t>
      </w:r>
      <w:r w:rsidRPr="007038DA">
        <w:rPr>
          <w:rFonts w:cs="Times"/>
          <w:szCs w:val="22"/>
          <w:lang w:eastAsia="en-GB"/>
        </w:rPr>
        <w:t xml:space="preserve"> </w:t>
      </w:r>
      <w:r w:rsidRPr="007038DA">
        <w:rPr>
          <w:rFonts w:cs="Times"/>
          <w:szCs w:val="22"/>
        </w:rPr>
        <w:t>can be understood that is related to resistance to {001</w:t>
      </w:r>
      <w:proofErr w:type="gramStart"/>
      <w:r w:rsidRPr="007038DA">
        <w:rPr>
          <w:rFonts w:cs="Times"/>
          <w:szCs w:val="22"/>
        </w:rPr>
        <w:t>}[</w:t>
      </w:r>
      <w:proofErr w:type="gramEnd"/>
      <w:r w:rsidRPr="007038DA">
        <w:rPr>
          <w:rFonts w:cs="Times"/>
          <w:szCs w:val="22"/>
        </w:rPr>
        <w:t xml:space="preserve">100] shear for cubic crystals which is just the non-basal monoclinic shear required by B19′ </w:t>
      </w:r>
      <w:proofErr w:type="spellStart"/>
      <w:r w:rsidRPr="007038DA">
        <w:rPr>
          <w:rFonts w:cs="Times"/>
          <w:szCs w:val="22"/>
        </w:rPr>
        <w:t>martensite</w:t>
      </w:r>
      <w:proofErr w:type="spellEnd"/>
      <w:r w:rsidRPr="007038DA">
        <w:rPr>
          <w:rFonts w:cs="Times"/>
          <w:szCs w:val="22"/>
        </w:rPr>
        <w:t xml:space="preserve">. Therefore, </w:t>
      </w:r>
      <w:r w:rsidRPr="007038DA">
        <w:rPr>
          <w:rFonts w:cs="Times"/>
          <w:iCs/>
          <w:szCs w:val="22"/>
        </w:rPr>
        <w:t>C</w:t>
      </w:r>
      <w:r w:rsidRPr="007038DA">
        <w:rPr>
          <w:rFonts w:cs="Times"/>
          <w:szCs w:val="22"/>
          <w:vertAlign w:val="subscript"/>
        </w:rPr>
        <w:t>44</w:t>
      </w:r>
      <w:r w:rsidRPr="007038DA">
        <w:rPr>
          <w:rFonts w:cs="Times"/>
          <w:szCs w:val="22"/>
        </w:rPr>
        <w:t xml:space="preserve"> is crucial for the formation of B19′ </w:t>
      </w:r>
      <w:proofErr w:type="spellStart"/>
      <w:r w:rsidRPr="007038DA">
        <w:rPr>
          <w:rFonts w:cs="Times"/>
          <w:szCs w:val="22"/>
        </w:rPr>
        <w:t>martensite</w:t>
      </w:r>
      <w:proofErr w:type="spellEnd"/>
      <w:r w:rsidRPr="007038DA">
        <w:rPr>
          <w:rFonts w:cs="Times"/>
          <w:szCs w:val="22"/>
        </w:rPr>
        <w:t xml:space="preserve"> and controls the transformation temperature of B2 to B19′ transformation</w:t>
      </w:r>
      <w:r w:rsidRPr="007038DA">
        <w:rPr>
          <w:rFonts w:cs="Times"/>
          <w:noProof/>
          <w:szCs w:val="22"/>
        </w:rPr>
        <w:t xml:space="preserve"> [26]</w:t>
      </w:r>
      <w:r w:rsidRPr="007038DA">
        <w:rPr>
          <w:rFonts w:cs="Times"/>
          <w:szCs w:val="22"/>
        </w:rPr>
        <w:t>.</w:t>
      </w:r>
      <w:r w:rsidRPr="007038DA">
        <w:rPr>
          <w:rFonts w:cs="Times"/>
          <w:szCs w:val="22"/>
          <w:lang w:eastAsia="en-GB"/>
        </w:rPr>
        <w:t xml:space="preserve"> The C′ at x</w:t>
      </w:r>
      <w:r w:rsidR="00653E76">
        <w:rPr>
          <w:rFonts w:cs="Times"/>
          <w:szCs w:val="22"/>
          <w:lang w:eastAsia="en-GB"/>
        </w:rPr>
        <w:t xml:space="preserve"> </w:t>
      </w:r>
      <w:r w:rsidRPr="007038DA">
        <w:rPr>
          <w:rFonts w:cs="Times"/>
          <w:szCs w:val="22"/>
          <w:lang w:eastAsia="en-GB"/>
        </w:rPr>
        <w:t>=</w:t>
      </w:r>
      <w:r w:rsidR="00653E76">
        <w:rPr>
          <w:rFonts w:cs="Times"/>
          <w:szCs w:val="22"/>
          <w:lang w:eastAsia="en-GB"/>
        </w:rPr>
        <w:t xml:space="preserve"> </w:t>
      </w:r>
      <w:r w:rsidRPr="007038DA">
        <w:rPr>
          <w:rFonts w:cs="Times"/>
          <w:szCs w:val="22"/>
          <w:lang w:eastAsia="en-GB"/>
        </w:rPr>
        <w:t xml:space="preserve">6.25 is rather smaller as compared to the other concentrations which results in a larger </w:t>
      </w:r>
      <w:r w:rsidRPr="007038DA">
        <w:rPr>
          <w:rFonts w:cs="Times"/>
          <w:i/>
          <w:szCs w:val="22"/>
          <w:lang w:eastAsia="en-GB"/>
        </w:rPr>
        <w:t>A</w:t>
      </w:r>
      <w:r w:rsidRPr="007038DA">
        <w:rPr>
          <w:rFonts w:cs="Times"/>
          <w:szCs w:val="22"/>
          <w:lang w:eastAsia="en-GB"/>
        </w:rPr>
        <w:t xml:space="preserve">, this indicates that at this concentration B2 to B19 martensitic transformation occurs. </w:t>
      </w:r>
      <w:r w:rsidR="008A006E" w:rsidRPr="007038DA">
        <w:rPr>
          <w:rFonts w:cs="Times"/>
          <w:szCs w:val="22"/>
          <w:lang w:eastAsia="en-GB"/>
        </w:rPr>
        <w:t xml:space="preserve">The </w:t>
      </w:r>
      <w:r w:rsidR="008A006E" w:rsidRPr="007038DA">
        <w:rPr>
          <w:rFonts w:cs="Times"/>
          <w:i/>
          <w:szCs w:val="22"/>
          <w:lang w:eastAsia="en-GB"/>
        </w:rPr>
        <w:t>A</w:t>
      </w:r>
      <w:r w:rsidR="008A006E" w:rsidRPr="007038DA">
        <w:rPr>
          <w:rFonts w:cs="Times"/>
          <w:szCs w:val="22"/>
          <w:lang w:eastAsia="en-GB"/>
        </w:rPr>
        <w:t xml:space="preserve"> at x</w:t>
      </w:r>
      <w:r w:rsidR="00653E76">
        <w:rPr>
          <w:rFonts w:cs="Times"/>
          <w:szCs w:val="22"/>
          <w:lang w:eastAsia="en-GB"/>
        </w:rPr>
        <w:t xml:space="preserve"> </w:t>
      </w:r>
      <w:r w:rsidR="008A006E" w:rsidRPr="007038DA">
        <w:rPr>
          <w:rFonts w:cs="Times"/>
          <w:szCs w:val="22"/>
          <w:lang w:eastAsia="en-GB"/>
        </w:rPr>
        <w:t>=</w:t>
      </w:r>
      <w:r w:rsidR="00653E76">
        <w:rPr>
          <w:rFonts w:cs="Times"/>
          <w:szCs w:val="22"/>
          <w:lang w:eastAsia="en-GB"/>
        </w:rPr>
        <w:t xml:space="preserve"> </w:t>
      </w:r>
      <w:r w:rsidR="008A006E" w:rsidRPr="007038DA">
        <w:rPr>
          <w:rFonts w:cs="Times"/>
          <w:szCs w:val="22"/>
          <w:lang w:eastAsia="en-GB"/>
        </w:rPr>
        <w:t>18.75 and 25 becomes smaller as we increase the Co content indicating a good correlation between the C</w:t>
      </w:r>
      <w:r w:rsidR="008A006E" w:rsidRPr="007038DA">
        <w:rPr>
          <w:rFonts w:cs="Times"/>
          <w:szCs w:val="22"/>
          <w:vertAlign w:val="subscript"/>
          <w:lang w:eastAsia="en-GB"/>
        </w:rPr>
        <w:t>44</w:t>
      </w:r>
      <w:r w:rsidR="008A006E" w:rsidRPr="007038DA">
        <w:rPr>
          <w:rFonts w:cs="Times"/>
          <w:szCs w:val="22"/>
          <w:lang w:eastAsia="en-GB"/>
        </w:rPr>
        <w:t xml:space="preserve"> and C′. </w:t>
      </w:r>
      <w:r w:rsidR="00EC7578" w:rsidRPr="007038DA">
        <w:rPr>
          <w:rFonts w:cs="Times"/>
          <w:szCs w:val="22"/>
          <w:lang w:eastAsia="en-GB"/>
        </w:rPr>
        <w:t>A</w:t>
      </w:r>
      <w:r w:rsidR="008A006E" w:rsidRPr="007038DA">
        <w:rPr>
          <w:rFonts w:cs="Times"/>
          <w:szCs w:val="22"/>
          <w:lang w:eastAsia="en-GB"/>
        </w:rPr>
        <w:t>t this</w:t>
      </w:r>
      <w:r w:rsidR="00EC7578" w:rsidRPr="007038DA">
        <w:rPr>
          <w:rFonts w:cs="Times"/>
          <w:szCs w:val="22"/>
          <w:lang w:eastAsia="en-GB"/>
        </w:rPr>
        <w:t xml:space="preserve"> (x</w:t>
      </w:r>
      <w:r w:rsidR="00653E76">
        <w:rPr>
          <w:rFonts w:cs="Times"/>
          <w:szCs w:val="22"/>
          <w:lang w:eastAsia="en-GB"/>
        </w:rPr>
        <w:t xml:space="preserve"> </w:t>
      </w:r>
      <w:r w:rsidR="00EC7578" w:rsidRPr="007038DA">
        <w:rPr>
          <w:rFonts w:cs="Times"/>
          <w:szCs w:val="22"/>
          <w:lang w:eastAsia="en-GB"/>
        </w:rPr>
        <w:t>=</w:t>
      </w:r>
      <w:r w:rsidR="00653E76">
        <w:rPr>
          <w:rFonts w:cs="Times"/>
          <w:szCs w:val="22"/>
          <w:lang w:eastAsia="en-GB"/>
        </w:rPr>
        <w:t xml:space="preserve"> </w:t>
      </w:r>
      <w:r w:rsidR="00EC7578" w:rsidRPr="007038DA">
        <w:rPr>
          <w:rFonts w:cs="Times"/>
          <w:szCs w:val="22"/>
          <w:lang w:eastAsia="en-GB"/>
        </w:rPr>
        <w:t>18.75 and 25)</w:t>
      </w:r>
      <w:r w:rsidR="008A006E" w:rsidRPr="007038DA">
        <w:rPr>
          <w:rFonts w:cs="Times"/>
          <w:szCs w:val="22"/>
          <w:lang w:eastAsia="en-GB"/>
        </w:rPr>
        <w:t xml:space="preserve"> concentration</w:t>
      </w:r>
      <w:r w:rsidR="00EC7578" w:rsidRPr="007038DA">
        <w:rPr>
          <w:rFonts w:cs="Times"/>
          <w:szCs w:val="22"/>
          <w:lang w:eastAsia="en-GB"/>
        </w:rPr>
        <w:t xml:space="preserve">s </w:t>
      </w:r>
      <w:r w:rsidR="008A006E" w:rsidRPr="007038DA">
        <w:rPr>
          <w:rFonts w:cs="Times"/>
          <w:szCs w:val="22"/>
          <w:lang w:eastAsia="en-GB"/>
        </w:rPr>
        <w:t>there is a B2 to B19ꞌ transformation. The Cꞌ shear of the B2 TiPt was found to be negative</w:t>
      </w:r>
      <w:r w:rsidR="00EC7578" w:rsidRPr="007038DA">
        <w:rPr>
          <w:rFonts w:cs="Times"/>
          <w:szCs w:val="22"/>
          <w:lang w:eastAsia="en-GB"/>
        </w:rPr>
        <w:t xml:space="preserve"> in the previous study and the addition of Co indicates that the Cꞌ of the calculated concentrations is positive. It can be inferred from this findings that the addition of Co reduces the martensitic transformation temperature of the cubic TiPt phase since our study suggest more stable phases of </w:t>
      </w:r>
      <w:r w:rsidR="00EC7578" w:rsidRPr="007038DA">
        <w:rPr>
          <w:rFonts w:cs="Times"/>
        </w:rPr>
        <w:t>Ti</w:t>
      </w:r>
      <w:r w:rsidR="00EC7578" w:rsidRPr="007038DA">
        <w:rPr>
          <w:rFonts w:cs="Times"/>
          <w:vertAlign w:val="subscript"/>
        </w:rPr>
        <w:t>50</w:t>
      </w:r>
      <w:r w:rsidR="00EC7578" w:rsidRPr="007038DA">
        <w:rPr>
          <w:rFonts w:cs="Times"/>
        </w:rPr>
        <w:t>Pt</w:t>
      </w:r>
      <w:r w:rsidR="00EC7578" w:rsidRPr="007038DA">
        <w:rPr>
          <w:rFonts w:cs="Times"/>
          <w:vertAlign w:val="subscript"/>
        </w:rPr>
        <w:t>50-x</w:t>
      </w:r>
      <w:r w:rsidR="00EC7578" w:rsidRPr="007038DA">
        <w:rPr>
          <w:rFonts w:cs="Times"/>
        </w:rPr>
        <w:t>Co</w:t>
      </w:r>
      <w:r w:rsidR="00EC7578" w:rsidRPr="007038DA">
        <w:rPr>
          <w:rFonts w:cs="Times"/>
          <w:vertAlign w:val="subscript"/>
        </w:rPr>
        <w:t>x</w:t>
      </w:r>
      <w:r w:rsidR="00EC7578" w:rsidRPr="007038DA">
        <w:rPr>
          <w:rFonts w:cs="Times"/>
          <w:szCs w:val="22"/>
          <w:lang w:eastAsia="en-GB"/>
        </w:rPr>
        <w:t>.</w:t>
      </w:r>
    </w:p>
    <w:p w:rsidR="008A006E" w:rsidRPr="007038DA" w:rsidRDefault="008A006E" w:rsidP="008A006E">
      <w:pPr>
        <w:autoSpaceDE w:val="0"/>
        <w:autoSpaceDN w:val="0"/>
        <w:adjustRightInd w:val="0"/>
        <w:jc w:val="both"/>
        <w:rPr>
          <w:rFonts w:cs="Times"/>
          <w:szCs w:val="22"/>
          <w:lang w:eastAsia="en-GB"/>
        </w:rPr>
      </w:pPr>
    </w:p>
    <w:p w:rsidR="001D76AF" w:rsidRPr="007038DA" w:rsidRDefault="001D76AF" w:rsidP="001D76AF">
      <w:pPr>
        <w:jc w:val="both"/>
        <w:rPr>
          <w:rFonts w:cs="Times"/>
          <w:szCs w:val="22"/>
          <w:lang w:eastAsia="en-GB"/>
        </w:rPr>
      </w:pPr>
    </w:p>
    <w:p w:rsidR="00670C88" w:rsidRPr="007038DA" w:rsidRDefault="00670C88" w:rsidP="001D76AF">
      <w:pPr>
        <w:jc w:val="both"/>
        <w:rPr>
          <w:rFonts w:cs="Times"/>
          <w:szCs w:val="22"/>
          <w:lang w:eastAsia="en-GB"/>
        </w:rPr>
      </w:pPr>
    </w:p>
    <w:p w:rsidR="00670C88" w:rsidRPr="007038DA" w:rsidRDefault="00670C88" w:rsidP="00670C88">
      <w:pPr>
        <w:jc w:val="both"/>
        <w:rPr>
          <w:rFonts w:cs="Times"/>
          <w:szCs w:val="22"/>
          <w:lang w:eastAsia="en-GB"/>
        </w:rPr>
      </w:pPr>
    </w:p>
    <w:tbl>
      <w:tblPr>
        <w:tblW w:w="7398" w:type="dxa"/>
        <w:jc w:val="center"/>
        <w:tblInd w:w="-617" w:type="dxa"/>
        <w:tblLayout w:type="fixed"/>
        <w:tblCellMar>
          <w:left w:w="0" w:type="dxa"/>
          <w:right w:w="0" w:type="dxa"/>
        </w:tblCellMar>
        <w:tblLook w:val="04A0" w:firstRow="1" w:lastRow="0" w:firstColumn="1" w:lastColumn="0" w:noHBand="0" w:noVBand="1"/>
      </w:tblPr>
      <w:tblGrid>
        <w:gridCol w:w="1673"/>
        <w:gridCol w:w="1159"/>
        <w:gridCol w:w="868"/>
        <w:gridCol w:w="869"/>
        <w:gridCol w:w="868"/>
        <w:gridCol w:w="990"/>
        <w:gridCol w:w="971"/>
      </w:tblGrid>
      <w:tr w:rsidR="00670C88" w:rsidRPr="007038DA" w:rsidTr="00B84915">
        <w:trPr>
          <w:trHeight w:val="392"/>
          <w:jc w:val="center"/>
        </w:trPr>
        <w:tc>
          <w:tcPr>
            <w:tcW w:w="7398" w:type="dxa"/>
            <w:gridSpan w:val="7"/>
            <w:tcBorders>
              <w:top w:val="nil"/>
              <w:left w:val="nil"/>
              <w:bottom w:val="single" w:sz="4" w:space="0" w:color="auto"/>
              <w:right w:val="nil"/>
            </w:tcBorders>
            <w:noWrap/>
            <w:hideMark/>
          </w:tcPr>
          <w:p w:rsidR="00670C88" w:rsidRPr="007038DA" w:rsidRDefault="00670C88" w:rsidP="00670C88">
            <w:pPr>
              <w:jc w:val="both"/>
              <w:rPr>
                <w:rFonts w:cs="Times"/>
                <w:szCs w:val="22"/>
                <w:lang w:eastAsia="en-GB"/>
              </w:rPr>
            </w:pPr>
            <w:r w:rsidRPr="000F6A50">
              <w:rPr>
                <w:rFonts w:cs="Times"/>
                <w:b/>
                <w:szCs w:val="22"/>
              </w:rPr>
              <w:t xml:space="preserve">Table </w:t>
            </w:r>
            <w:bookmarkStart w:id="0" w:name="_GoBack"/>
            <w:r w:rsidRPr="00745713">
              <w:rPr>
                <w:rFonts w:cs="Times"/>
                <w:szCs w:val="22"/>
              </w:rPr>
              <w:t>1.</w:t>
            </w:r>
            <w:r w:rsidRPr="007038DA">
              <w:rPr>
                <w:rFonts w:cs="Times"/>
                <w:szCs w:val="22"/>
              </w:rPr>
              <w:t xml:space="preserve"> </w:t>
            </w:r>
            <w:bookmarkEnd w:id="0"/>
            <w:r w:rsidRPr="007038DA">
              <w:rPr>
                <w:rFonts w:cs="Times"/>
                <w:szCs w:val="22"/>
              </w:rPr>
              <w:t>Elastic properties (</w:t>
            </w:r>
            <w:proofErr w:type="spellStart"/>
            <w:r w:rsidRPr="007038DA">
              <w:rPr>
                <w:rFonts w:cs="Times"/>
                <w:szCs w:val="22"/>
              </w:rPr>
              <w:t>GPa</w:t>
            </w:r>
            <w:proofErr w:type="spellEnd"/>
            <w:r w:rsidRPr="007038DA">
              <w:rPr>
                <w:rFonts w:cs="Times"/>
                <w:szCs w:val="22"/>
              </w:rPr>
              <w:t>) of Ti</w:t>
            </w:r>
            <w:r w:rsidRPr="007038DA">
              <w:rPr>
                <w:rFonts w:cs="Times"/>
                <w:szCs w:val="22"/>
                <w:vertAlign w:val="subscript"/>
              </w:rPr>
              <w:t>50</w:t>
            </w:r>
            <w:r w:rsidRPr="007038DA">
              <w:rPr>
                <w:rFonts w:cs="Times"/>
                <w:szCs w:val="22"/>
              </w:rPr>
              <w:t>Pt</w:t>
            </w:r>
            <w:r w:rsidRPr="007038DA">
              <w:rPr>
                <w:rFonts w:cs="Times"/>
                <w:szCs w:val="22"/>
                <w:vertAlign w:val="subscript"/>
              </w:rPr>
              <w:t>50-x</w:t>
            </w:r>
            <w:r w:rsidRPr="007038DA">
              <w:rPr>
                <w:rFonts w:cs="Times"/>
                <w:szCs w:val="22"/>
              </w:rPr>
              <w:t>Co</w:t>
            </w:r>
            <w:r w:rsidRPr="007038DA">
              <w:rPr>
                <w:rFonts w:cs="Times"/>
                <w:szCs w:val="22"/>
                <w:vertAlign w:val="subscript"/>
              </w:rPr>
              <w:t>x</w:t>
            </w:r>
            <w:r w:rsidRPr="007038DA">
              <w:rPr>
                <w:rFonts w:cs="Times"/>
                <w:szCs w:val="22"/>
              </w:rPr>
              <w:t xml:space="preserve"> ternaries and their anisotropy </w:t>
            </w:r>
            <w:r w:rsidRPr="007038DA">
              <w:rPr>
                <w:rFonts w:cs="Times"/>
                <w:i/>
                <w:szCs w:val="22"/>
              </w:rPr>
              <w:t>A</w:t>
            </w:r>
            <w:r w:rsidRPr="007038DA">
              <w:rPr>
                <w:rFonts w:cs="Times"/>
                <w:szCs w:val="22"/>
              </w:rPr>
              <w:t xml:space="preserve"> using the </w:t>
            </w:r>
            <w:proofErr w:type="spellStart"/>
            <w:r w:rsidRPr="007038DA">
              <w:rPr>
                <w:rFonts w:cs="Times"/>
                <w:szCs w:val="22"/>
              </w:rPr>
              <w:t>supercell</w:t>
            </w:r>
            <w:proofErr w:type="spellEnd"/>
            <w:r w:rsidRPr="007038DA">
              <w:rPr>
                <w:rFonts w:cs="Times"/>
                <w:szCs w:val="22"/>
              </w:rPr>
              <w:t xml:space="preserve"> approach.</w:t>
            </w:r>
          </w:p>
        </w:tc>
      </w:tr>
      <w:tr w:rsidR="00670C88" w:rsidRPr="007038DA" w:rsidTr="00B84915">
        <w:trPr>
          <w:trHeight w:val="392"/>
          <w:jc w:val="center"/>
        </w:trPr>
        <w:tc>
          <w:tcPr>
            <w:tcW w:w="1673" w:type="dxa"/>
            <w:tcBorders>
              <w:top w:val="single" w:sz="6" w:space="0" w:color="auto"/>
              <w:left w:val="nil"/>
              <w:bottom w:val="single" w:sz="4" w:space="0" w:color="auto"/>
              <w:right w:val="nil"/>
            </w:tcBorders>
            <w:noWrap/>
          </w:tcPr>
          <w:p w:rsidR="00670C88" w:rsidRPr="007038DA" w:rsidRDefault="00670C88" w:rsidP="00B84915">
            <w:pPr>
              <w:ind w:left="28"/>
              <w:jc w:val="center"/>
              <w:rPr>
                <w:rFonts w:cs="Times"/>
                <w:bCs/>
                <w:sz w:val="20"/>
                <w:u w:val="single"/>
              </w:rPr>
            </w:pPr>
            <w:r w:rsidRPr="007038DA">
              <w:rPr>
                <w:rFonts w:cs="Times"/>
                <w:sz w:val="20"/>
              </w:rPr>
              <w:t>Structures</w:t>
            </w:r>
          </w:p>
        </w:tc>
        <w:tc>
          <w:tcPr>
            <w:tcW w:w="1159" w:type="dxa"/>
            <w:tcBorders>
              <w:top w:val="single" w:sz="6" w:space="0" w:color="auto"/>
              <w:left w:val="nil"/>
              <w:bottom w:val="single" w:sz="4" w:space="0" w:color="auto"/>
              <w:right w:val="nil"/>
            </w:tcBorders>
            <w:noWrap/>
          </w:tcPr>
          <w:p w:rsidR="00670C88" w:rsidRPr="007038DA" w:rsidRDefault="00670C88" w:rsidP="00B84915">
            <w:pPr>
              <w:rPr>
                <w:rFonts w:cs="Times"/>
                <w:bCs/>
                <w:sz w:val="20"/>
              </w:rPr>
            </w:pPr>
            <w:r w:rsidRPr="007038DA">
              <w:rPr>
                <w:rFonts w:cs="Times"/>
                <w:sz w:val="20"/>
              </w:rPr>
              <w:t>Lattice parameters</w:t>
            </w:r>
          </w:p>
        </w:tc>
        <w:tc>
          <w:tcPr>
            <w:tcW w:w="868" w:type="dxa"/>
            <w:tcBorders>
              <w:top w:val="single" w:sz="6" w:space="0" w:color="auto"/>
              <w:left w:val="nil"/>
              <w:bottom w:val="single" w:sz="4" w:space="0" w:color="auto"/>
              <w:right w:val="nil"/>
            </w:tcBorders>
            <w:noWrap/>
          </w:tcPr>
          <w:p w:rsidR="00670C88" w:rsidRPr="007038DA" w:rsidRDefault="00670C88" w:rsidP="00B84915">
            <w:pPr>
              <w:rPr>
                <w:rFonts w:cs="Times"/>
                <w:bCs/>
                <w:sz w:val="20"/>
              </w:rPr>
            </w:pPr>
            <w:r w:rsidRPr="007038DA">
              <w:rPr>
                <w:rFonts w:cs="Times"/>
                <w:sz w:val="20"/>
              </w:rPr>
              <w:t>C</w:t>
            </w:r>
            <w:r w:rsidRPr="007038DA">
              <w:rPr>
                <w:rFonts w:cs="Times"/>
                <w:sz w:val="20"/>
                <w:vertAlign w:val="subscript"/>
              </w:rPr>
              <w:t>11</w:t>
            </w:r>
          </w:p>
        </w:tc>
        <w:tc>
          <w:tcPr>
            <w:tcW w:w="869" w:type="dxa"/>
            <w:tcBorders>
              <w:top w:val="single" w:sz="6" w:space="0" w:color="auto"/>
              <w:left w:val="nil"/>
              <w:bottom w:val="single" w:sz="4" w:space="0" w:color="auto"/>
              <w:right w:val="nil"/>
            </w:tcBorders>
            <w:noWrap/>
          </w:tcPr>
          <w:p w:rsidR="00670C88" w:rsidRPr="007038DA" w:rsidRDefault="00670C88" w:rsidP="00B84915">
            <w:pPr>
              <w:rPr>
                <w:rFonts w:cs="Times"/>
                <w:bCs/>
                <w:sz w:val="20"/>
              </w:rPr>
            </w:pPr>
            <w:r w:rsidRPr="007038DA">
              <w:rPr>
                <w:rFonts w:cs="Times"/>
                <w:sz w:val="20"/>
              </w:rPr>
              <w:t>C</w:t>
            </w:r>
            <w:r w:rsidRPr="007038DA">
              <w:rPr>
                <w:rFonts w:cs="Times"/>
                <w:sz w:val="20"/>
                <w:vertAlign w:val="subscript"/>
              </w:rPr>
              <w:t>12</w:t>
            </w:r>
          </w:p>
        </w:tc>
        <w:tc>
          <w:tcPr>
            <w:tcW w:w="868" w:type="dxa"/>
            <w:tcBorders>
              <w:top w:val="single" w:sz="6" w:space="0" w:color="auto"/>
              <w:left w:val="nil"/>
              <w:bottom w:val="single" w:sz="4" w:space="0" w:color="auto"/>
              <w:right w:val="nil"/>
            </w:tcBorders>
            <w:noWrap/>
          </w:tcPr>
          <w:p w:rsidR="00670C88" w:rsidRPr="007038DA" w:rsidRDefault="00670C88" w:rsidP="00B84915">
            <w:pPr>
              <w:rPr>
                <w:rFonts w:cs="Times"/>
                <w:bCs/>
                <w:sz w:val="20"/>
              </w:rPr>
            </w:pPr>
            <w:r w:rsidRPr="007038DA">
              <w:rPr>
                <w:rFonts w:cs="Times"/>
                <w:sz w:val="20"/>
              </w:rPr>
              <w:t>C</w:t>
            </w:r>
            <w:r w:rsidRPr="007038DA">
              <w:rPr>
                <w:rFonts w:cs="Times"/>
                <w:sz w:val="20"/>
                <w:vertAlign w:val="subscript"/>
              </w:rPr>
              <w:t>44</w:t>
            </w:r>
          </w:p>
        </w:tc>
        <w:tc>
          <w:tcPr>
            <w:tcW w:w="990" w:type="dxa"/>
            <w:tcBorders>
              <w:top w:val="single" w:sz="6" w:space="0" w:color="auto"/>
              <w:left w:val="nil"/>
              <w:bottom w:val="single" w:sz="4" w:space="0" w:color="auto"/>
              <w:right w:val="nil"/>
            </w:tcBorders>
            <w:noWrap/>
          </w:tcPr>
          <w:p w:rsidR="00670C88" w:rsidRPr="007038DA" w:rsidRDefault="00670C88" w:rsidP="00B84915">
            <w:pPr>
              <w:rPr>
                <w:rFonts w:cs="Times"/>
                <w:bCs/>
                <w:sz w:val="20"/>
              </w:rPr>
            </w:pPr>
            <w:r w:rsidRPr="007038DA">
              <w:rPr>
                <w:rFonts w:cs="Times"/>
                <w:sz w:val="20"/>
              </w:rPr>
              <w:t>C'</w:t>
            </w:r>
          </w:p>
        </w:tc>
        <w:tc>
          <w:tcPr>
            <w:tcW w:w="971" w:type="dxa"/>
            <w:tcBorders>
              <w:top w:val="single" w:sz="6" w:space="0" w:color="auto"/>
              <w:left w:val="nil"/>
              <w:bottom w:val="single" w:sz="4" w:space="0" w:color="auto"/>
              <w:right w:val="nil"/>
            </w:tcBorders>
            <w:noWrap/>
          </w:tcPr>
          <w:p w:rsidR="00670C88" w:rsidRPr="007038DA" w:rsidRDefault="00670C88" w:rsidP="00B84915">
            <w:pPr>
              <w:rPr>
                <w:rFonts w:cs="Times"/>
                <w:bCs/>
                <w:i/>
                <w:sz w:val="20"/>
              </w:rPr>
            </w:pPr>
            <w:r w:rsidRPr="007038DA">
              <w:rPr>
                <w:rFonts w:cs="Times"/>
                <w:i/>
                <w:sz w:val="20"/>
              </w:rPr>
              <w:t>A</w:t>
            </w:r>
          </w:p>
        </w:tc>
      </w:tr>
      <w:tr w:rsidR="00670C88" w:rsidRPr="007038DA" w:rsidTr="00B84915">
        <w:trPr>
          <w:trHeight w:val="195"/>
          <w:jc w:val="center"/>
        </w:trPr>
        <w:tc>
          <w:tcPr>
            <w:tcW w:w="1673" w:type="dxa"/>
            <w:tcBorders>
              <w:top w:val="single" w:sz="4" w:space="0" w:color="auto"/>
              <w:left w:val="nil"/>
              <w:bottom w:val="nil"/>
              <w:right w:val="nil"/>
            </w:tcBorders>
            <w:noWrap/>
          </w:tcPr>
          <w:p w:rsidR="00670C88" w:rsidRPr="007038DA" w:rsidRDefault="00670C88" w:rsidP="00670C88">
            <w:pPr>
              <w:rPr>
                <w:rFonts w:cs="Times"/>
                <w:bCs/>
                <w:sz w:val="20"/>
              </w:rPr>
            </w:pPr>
            <w:r w:rsidRPr="007038DA">
              <w:rPr>
                <w:rFonts w:cs="Times"/>
                <w:bCs/>
                <w:sz w:val="20"/>
                <w:vertAlign w:val="superscript"/>
              </w:rPr>
              <w:t>27</w:t>
            </w:r>
            <w:r w:rsidRPr="007038DA">
              <w:rPr>
                <w:rFonts w:cs="Times"/>
                <w:bCs/>
                <w:sz w:val="20"/>
              </w:rPr>
              <w:t xml:space="preserve">TiPt </w:t>
            </w:r>
            <w:r w:rsidRPr="007038DA">
              <w:rPr>
                <w:rFonts w:cs="Times"/>
                <w:bCs/>
                <w:sz w:val="20"/>
                <w:lang w:eastAsia="en-GB"/>
              </w:rPr>
              <w:t xml:space="preserve"> </w:t>
            </w:r>
          </w:p>
        </w:tc>
        <w:tc>
          <w:tcPr>
            <w:tcW w:w="1159" w:type="dxa"/>
            <w:tcBorders>
              <w:top w:val="single" w:sz="4" w:space="0" w:color="auto"/>
              <w:left w:val="nil"/>
              <w:bottom w:val="nil"/>
              <w:right w:val="nil"/>
            </w:tcBorders>
            <w:noWrap/>
          </w:tcPr>
          <w:p w:rsidR="00670C88" w:rsidRPr="007038DA" w:rsidRDefault="00670C88" w:rsidP="00B84915">
            <w:pPr>
              <w:autoSpaceDE w:val="0"/>
              <w:autoSpaceDN w:val="0"/>
              <w:adjustRightInd w:val="0"/>
              <w:rPr>
                <w:rFonts w:cs="Times"/>
                <w:bCs/>
                <w:sz w:val="20"/>
                <w:lang w:eastAsia="en-GB"/>
              </w:rPr>
            </w:pPr>
            <w:r w:rsidRPr="007038DA">
              <w:rPr>
                <w:rFonts w:cs="Times"/>
                <w:bCs/>
                <w:sz w:val="20"/>
                <w:lang w:eastAsia="en-GB"/>
              </w:rPr>
              <w:t>3.19</w:t>
            </w:r>
          </w:p>
        </w:tc>
        <w:tc>
          <w:tcPr>
            <w:tcW w:w="868" w:type="dxa"/>
            <w:tcBorders>
              <w:top w:val="single" w:sz="4" w:space="0" w:color="auto"/>
              <w:left w:val="nil"/>
              <w:bottom w:val="nil"/>
              <w:right w:val="nil"/>
            </w:tcBorders>
            <w:noWrap/>
          </w:tcPr>
          <w:p w:rsidR="00670C88" w:rsidRPr="007038DA" w:rsidRDefault="00670C88" w:rsidP="00B84915">
            <w:pPr>
              <w:autoSpaceDE w:val="0"/>
              <w:autoSpaceDN w:val="0"/>
              <w:adjustRightInd w:val="0"/>
              <w:rPr>
                <w:rFonts w:cs="Times"/>
                <w:bCs/>
                <w:sz w:val="20"/>
              </w:rPr>
            </w:pPr>
            <w:r w:rsidRPr="007038DA">
              <w:rPr>
                <w:rFonts w:cs="Times"/>
                <w:bCs/>
                <w:sz w:val="20"/>
              </w:rPr>
              <w:t>145</w:t>
            </w:r>
          </w:p>
        </w:tc>
        <w:tc>
          <w:tcPr>
            <w:tcW w:w="869" w:type="dxa"/>
            <w:tcBorders>
              <w:top w:val="single" w:sz="4" w:space="0" w:color="auto"/>
              <w:left w:val="nil"/>
              <w:bottom w:val="nil"/>
              <w:right w:val="nil"/>
            </w:tcBorders>
            <w:noWrap/>
          </w:tcPr>
          <w:p w:rsidR="00670C88" w:rsidRPr="007038DA" w:rsidRDefault="00670C88" w:rsidP="00B84915">
            <w:pPr>
              <w:autoSpaceDE w:val="0"/>
              <w:autoSpaceDN w:val="0"/>
              <w:adjustRightInd w:val="0"/>
              <w:jc w:val="right"/>
              <w:rPr>
                <w:rFonts w:cs="Times"/>
                <w:bCs/>
                <w:sz w:val="20"/>
              </w:rPr>
            </w:pPr>
            <w:r w:rsidRPr="007038DA">
              <w:rPr>
                <w:rFonts w:cs="Times"/>
                <w:bCs/>
                <w:sz w:val="20"/>
              </w:rPr>
              <w:t>210</w:t>
            </w:r>
          </w:p>
        </w:tc>
        <w:tc>
          <w:tcPr>
            <w:tcW w:w="868" w:type="dxa"/>
            <w:tcBorders>
              <w:top w:val="single" w:sz="4" w:space="0" w:color="auto"/>
              <w:left w:val="nil"/>
              <w:bottom w:val="nil"/>
              <w:right w:val="nil"/>
            </w:tcBorders>
            <w:noWrap/>
          </w:tcPr>
          <w:p w:rsidR="00670C88" w:rsidRPr="007038DA" w:rsidRDefault="00670C88" w:rsidP="00B84915">
            <w:pPr>
              <w:autoSpaceDE w:val="0"/>
              <w:autoSpaceDN w:val="0"/>
              <w:adjustRightInd w:val="0"/>
              <w:jc w:val="center"/>
              <w:rPr>
                <w:rFonts w:cs="Times"/>
                <w:bCs/>
                <w:sz w:val="20"/>
              </w:rPr>
            </w:pPr>
            <w:r w:rsidRPr="007038DA">
              <w:rPr>
                <w:rFonts w:cs="Times"/>
                <w:bCs/>
                <w:sz w:val="20"/>
              </w:rPr>
              <w:t>45</w:t>
            </w:r>
          </w:p>
        </w:tc>
        <w:tc>
          <w:tcPr>
            <w:tcW w:w="990" w:type="dxa"/>
            <w:tcBorders>
              <w:top w:val="single" w:sz="4" w:space="0" w:color="auto"/>
              <w:left w:val="nil"/>
              <w:bottom w:val="nil"/>
              <w:right w:val="nil"/>
            </w:tcBorders>
            <w:noWrap/>
          </w:tcPr>
          <w:p w:rsidR="00670C88" w:rsidRPr="007038DA" w:rsidRDefault="00670C88" w:rsidP="00B84915">
            <w:pPr>
              <w:autoSpaceDE w:val="0"/>
              <w:autoSpaceDN w:val="0"/>
              <w:adjustRightInd w:val="0"/>
              <w:rPr>
                <w:rFonts w:cs="Times"/>
                <w:bCs/>
                <w:sz w:val="20"/>
              </w:rPr>
            </w:pPr>
            <w:r w:rsidRPr="007038DA">
              <w:rPr>
                <w:rFonts w:cs="Times"/>
                <w:bCs/>
                <w:sz w:val="20"/>
              </w:rPr>
              <w:t>-32</w:t>
            </w:r>
          </w:p>
        </w:tc>
        <w:tc>
          <w:tcPr>
            <w:tcW w:w="971" w:type="dxa"/>
            <w:tcBorders>
              <w:top w:val="single" w:sz="4" w:space="0" w:color="auto"/>
              <w:left w:val="nil"/>
              <w:bottom w:val="nil"/>
              <w:right w:val="nil"/>
            </w:tcBorders>
            <w:noWrap/>
          </w:tcPr>
          <w:p w:rsidR="00670C88" w:rsidRPr="007038DA" w:rsidRDefault="00670C88" w:rsidP="00B84915">
            <w:pPr>
              <w:autoSpaceDE w:val="0"/>
              <w:autoSpaceDN w:val="0"/>
              <w:adjustRightInd w:val="0"/>
              <w:jc w:val="right"/>
              <w:rPr>
                <w:rFonts w:cs="Times"/>
                <w:bCs/>
                <w:sz w:val="20"/>
              </w:rPr>
            </w:pPr>
          </w:p>
        </w:tc>
      </w:tr>
      <w:tr w:rsidR="00670C88" w:rsidRPr="007038DA" w:rsidTr="00B84915">
        <w:trPr>
          <w:trHeight w:val="195"/>
          <w:jc w:val="center"/>
        </w:trPr>
        <w:tc>
          <w:tcPr>
            <w:tcW w:w="1673" w:type="dxa"/>
            <w:noWrap/>
          </w:tcPr>
          <w:p w:rsidR="00670C88" w:rsidRPr="007038DA" w:rsidRDefault="00670C88" w:rsidP="00C47851">
            <w:pPr>
              <w:rPr>
                <w:rFonts w:cs="Times"/>
                <w:bCs/>
                <w:sz w:val="20"/>
              </w:rPr>
            </w:pPr>
            <w:r w:rsidRPr="007038DA">
              <w:rPr>
                <w:rFonts w:cs="Times"/>
                <w:bCs/>
                <w:sz w:val="20"/>
              </w:rPr>
              <w:t>Ti</w:t>
            </w:r>
            <w:r w:rsidRPr="007038DA">
              <w:rPr>
                <w:rFonts w:cs="Times"/>
                <w:bCs/>
                <w:sz w:val="20"/>
                <w:vertAlign w:val="subscript"/>
              </w:rPr>
              <w:t>50</w:t>
            </w:r>
            <w:r w:rsidRPr="007038DA">
              <w:rPr>
                <w:rFonts w:cs="Times"/>
                <w:bCs/>
                <w:sz w:val="20"/>
              </w:rPr>
              <w:t>Pt</w:t>
            </w:r>
            <w:r w:rsidRPr="007038DA">
              <w:rPr>
                <w:rFonts w:cs="Times"/>
                <w:bCs/>
                <w:sz w:val="20"/>
                <w:vertAlign w:val="subscript"/>
              </w:rPr>
              <w:t>43.75</w:t>
            </w:r>
            <w:r w:rsidR="00C47851" w:rsidRPr="007038DA">
              <w:rPr>
                <w:rFonts w:cs="Times"/>
                <w:bCs/>
                <w:sz w:val="20"/>
              </w:rPr>
              <w:t>Co</w:t>
            </w:r>
            <w:r w:rsidR="00C47851" w:rsidRPr="007038DA">
              <w:rPr>
                <w:rFonts w:cs="Times"/>
                <w:bCs/>
                <w:sz w:val="20"/>
                <w:vertAlign w:val="subscript"/>
              </w:rPr>
              <w:t>6.25</w:t>
            </w:r>
          </w:p>
        </w:tc>
        <w:tc>
          <w:tcPr>
            <w:tcW w:w="1159" w:type="dxa"/>
            <w:noWrap/>
          </w:tcPr>
          <w:p w:rsidR="00670C88" w:rsidRPr="007038DA" w:rsidRDefault="00670C88" w:rsidP="00B84915">
            <w:pPr>
              <w:tabs>
                <w:tab w:val="right" w:pos="1295"/>
              </w:tabs>
              <w:autoSpaceDE w:val="0"/>
              <w:autoSpaceDN w:val="0"/>
              <w:adjustRightInd w:val="0"/>
              <w:rPr>
                <w:rFonts w:cs="Times"/>
                <w:bCs/>
                <w:sz w:val="20"/>
                <w:lang w:eastAsia="en-GB"/>
              </w:rPr>
            </w:pPr>
            <w:r w:rsidRPr="007038DA">
              <w:rPr>
                <w:rFonts w:cs="Times"/>
                <w:bCs/>
                <w:sz w:val="20"/>
                <w:lang w:eastAsia="en-GB"/>
              </w:rPr>
              <w:t>3.15</w:t>
            </w:r>
          </w:p>
        </w:tc>
        <w:tc>
          <w:tcPr>
            <w:tcW w:w="868" w:type="dxa"/>
            <w:noWrap/>
          </w:tcPr>
          <w:p w:rsidR="00670C88" w:rsidRPr="007038DA" w:rsidRDefault="00670C88" w:rsidP="00B84915">
            <w:pPr>
              <w:autoSpaceDE w:val="0"/>
              <w:autoSpaceDN w:val="0"/>
              <w:adjustRightInd w:val="0"/>
              <w:rPr>
                <w:rFonts w:cs="Times"/>
                <w:bCs/>
                <w:sz w:val="20"/>
              </w:rPr>
            </w:pPr>
            <w:r w:rsidRPr="007038DA">
              <w:rPr>
                <w:rFonts w:cs="Times"/>
                <w:bCs/>
                <w:sz w:val="20"/>
              </w:rPr>
              <w:t>200</w:t>
            </w:r>
          </w:p>
        </w:tc>
        <w:tc>
          <w:tcPr>
            <w:tcW w:w="869" w:type="dxa"/>
            <w:noWrap/>
          </w:tcPr>
          <w:p w:rsidR="00670C88" w:rsidRPr="007038DA" w:rsidRDefault="00670C88" w:rsidP="00B84915">
            <w:pPr>
              <w:autoSpaceDE w:val="0"/>
              <w:autoSpaceDN w:val="0"/>
              <w:adjustRightInd w:val="0"/>
              <w:jc w:val="right"/>
              <w:rPr>
                <w:rFonts w:cs="Times"/>
                <w:bCs/>
                <w:sz w:val="20"/>
              </w:rPr>
            </w:pPr>
            <w:r w:rsidRPr="007038DA">
              <w:rPr>
                <w:rFonts w:cs="Times"/>
                <w:bCs/>
                <w:sz w:val="20"/>
              </w:rPr>
              <w:t>184</w:t>
            </w:r>
          </w:p>
        </w:tc>
        <w:tc>
          <w:tcPr>
            <w:tcW w:w="868" w:type="dxa"/>
            <w:noWrap/>
          </w:tcPr>
          <w:p w:rsidR="00670C88" w:rsidRPr="007038DA" w:rsidRDefault="00670C88" w:rsidP="00B84915">
            <w:pPr>
              <w:autoSpaceDE w:val="0"/>
              <w:autoSpaceDN w:val="0"/>
              <w:adjustRightInd w:val="0"/>
              <w:jc w:val="center"/>
              <w:rPr>
                <w:rFonts w:cs="Times"/>
                <w:bCs/>
                <w:sz w:val="20"/>
              </w:rPr>
            </w:pPr>
            <w:r w:rsidRPr="007038DA">
              <w:rPr>
                <w:rFonts w:cs="Times"/>
                <w:bCs/>
                <w:sz w:val="20"/>
              </w:rPr>
              <w:t>35</w:t>
            </w:r>
          </w:p>
        </w:tc>
        <w:tc>
          <w:tcPr>
            <w:tcW w:w="990" w:type="dxa"/>
            <w:noWrap/>
          </w:tcPr>
          <w:p w:rsidR="00670C88" w:rsidRPr="007038DA" w:rsidRDefault="00670C88" w:rsidP="00B84915">
            <w:pPr>
              <w:autoSpaceDE w:val="0"/>
              <w:autoSpaceDN w:val="0"/>
              <w:adjustRightInd w:val="0"/>
              <w:rPr>
                <w:rFonts w:cs="Times"/>
                <w:bCs/>
                <w:sz w:val="20"/>
              </w:rPr>
            </w:pPr>
            <w:r w:rsidRPr="007038DA">
              <w:rPr>
                <w:rFonts w:cs="Times"/>
                <w:bCs/>
                <w:sz w:val="20"/>
              </w:rPr>
              <w:t xml:space="preserve">   8</w:t>
            </w:r>
          </w:p>
        </w:tc>
        <w:tc>
          <w:tcPr>
            <w:tcW w:w="971" w:type="dxa"/>
            <w:noWrap/>
          </w:tcPr>
          <w:p w:rsidR="00670C88" w:rsidRPr="007038DA" w:rsidRDefault="00670C88" w:rsidP="00B84915">
            <w:pPr>
              <w:autoSpaceDE w:val="0"/>
              <w:autoSpaceDN w:val="0"/>
              <w:adjustRightInd w:val="0"/>
              <w:rPr>
                <w:rFonts w:cs="Times"/>
                <w:bCs/>
                <w:sz w:val="20"/>
              </w:rPr>
            </w:pPr>
            <w:r w:rsidRPr="007038DA">
              <w:rPr>
                <w:rFonts w:cs="Times"/>
                <w:bCs/>
                <w:sz w:val="20"/>
              </w:rPr>
              <w:t>4.37</w:t>
            </w:r>
          </w:p>
        </w:tc>
      </w:tr>
      <w:tr w:rsidR="00670C88" w:rsidRPr="007038DA" w:rsidTr="00B84915">
        <w:trPr>
          <w:trHeight w:val="195"/>
          <w:jc w:val="center"/>
        </w:trPr>
        <w:tc>
          <w:tcPr>
            <w:tcW w:w="1673" w:type="dxa"/>
            <w:noWrap/>
          </w:tcPr>
          <w:p w:rsidR="00670C88" w:rsidRPr="007038DA" w:rsidRDefault="00670C88" w:rsidP="00C47851">
            <w:pPr>
              <w:autoSpaceDE w:val="0"/>
              <w:autoSpaceDN w:val="0"/>
              <w:adjustRightInd w:val="0"/>
              <w:rPr>
                <w:rFonts w:cs="Times"/>
                <w:bCs/>
                <w:sz w:val="20"/>
              </w:rPr>
            </w:pPr>
            <w:r w:rsidRPr="007038DA">
              <w:rPr>
                <w:rFonts w:cs="Times"/>
                <w:bCs/>
                <w:sz w:val="20"/>
              </w:rPr>
              <w:t>Ti</w:t>
            </w:r>
            <w:r w:rsidRPr="007038DA">
              <w:rPr>
                <w:rFonts w:cs="Times"/>
                <w:bCs/>
                <w:sz w:val="20"/>
                <w:vertAlign w:val="subscript"/>
              </w:rPr>
              <w:t>50</w:t>
            </w:r>
            <w:r w:rsidRPr="007038DA">
              <w:rPr>
                <w:rFonts w:cs="Times"/>
                <w:bCs/>
                <w:sz w:val="20"/>
              </w:rPr>
              <w:t>Pt</w:t>
            </w:r>
            <w:r w:rsidRPr="007038DA">
              <w:rPr>
                <w:rFonts w:cs="Times"/>
                <w:bCs/>
                <w:sz w:val="20"/>
                <w:vertAlign w:val="subscript"/>
              </w:rPr>
              <w:t>31.25</w:t>
            </w:r>
            <w:r w:rsidR="00C47851" w:rsidRPr="007038DA">
              <w:rPr>
                <w:rFonts w:cs="Times"/>
                <w:bCs/>
                <w:sz w:val="20"/>
              </w:rPr>
              <w:t>Co</w:t>
            </w:r>
            <w:r w:rsidR="00C47851" w:rsidRPr="007038DA">
              <w:rPr>
                <w:rFonts w:cs="Times"/>
                <w:bCs/>
                <w:sz w:val="20"/>
                <w:vertAlign w:val="subscript"/>
              </w:rPr>
              <w:t>18.75</w:t>
            </w:r>
          </w:p>
        </w:tc>
        <w:tc>
          <w:tcPr>
            <w:tcW w:w="1159" w:type="dxa"/>
            <w:noWrap/>
          </w:tcPr>
          <w:p w:rsidR="00670C88" w:rsidRPr="007038DA" w:rsidRDefault="00670C88" w:rsidP="00B84915">
            <w:pPr>
              <w:autoSpaceDE w:val="0"/>
              <w:autoSpaceDN w:val="0"/>
              <w:adjustRightInd w:val="0"/>
              <w:rPr>
                <w:rFonts w:cs="Times"/>
                <w:bCs/>
                <w:sz w:val="20"/>
                <w:lang w:eastAsia="en-GB"/>
              </w:rPr>
            </w:pPr>
            <w:r w:rsidRPr="007038DA">
              <w:rPr>
                <w:rFonts w:cs="Times"/>
                <w:bCs/>
                <w:sz w:val="20"/>
                <w:lang w:eastAsia="en-GB"/>
              </w:rPr>
              <w:t>3.11</w:t>
            </w:r>
          </w:p>
        </w:tc>
        <w:tc>
          <w:tcPr>
            <w:tcW w:w="868" w:type="dxa"/>
            <w:noWrap/>
          </w:tcPr>
          <w:p w:rsidR="00670C88" w:rsidRPr="007038DA" w:rsidRDefault="00670C88" w:rsidP="00B84915">
            <w:pPr>
              <w:autoSpaceDE w:val="0"/>
              <w:autoSpaceDN w:val="0"/>
              <w:adjustRightInd w:val="0"/>
              <w:rPr>
                <w:rFonts w:cs="Times"/>
                <w:bCs/>
                <w:sz w:val="20"/>
              </w:rPr>
            </w:pPr>
            <w:r w:rsidRPr="007038DA">
              <w:rPr>
                <w:rFonts w:cs="Times"/>
                <w:bCs/>
                <w:sz w:val="20"/>
              </w:rPr>
              <w:t>212</w:t>
            </w:r>
          </w:p>
        </w:tc>
        <w:tc>
          <w:tcPr>
            <w:tcW w:w="869" w:type="dxa"/>
            <w:noWrap/>
          </w:tcPr>
          <w:p w:rsidR="00670C88" w:rsidRPr="007038DA" w:rsidRDefault="00670C88" w:rsidP="00B84915">
            <w:pPr>
              <w:autoSpaceDE w:val="0"/>
              <w:autoSpaceDN w:val="0"/>
              <w:adjustRightInd w:val="0"/>
              <w:jc w:val="right"/>
              <w:rPr>
                <w:rFonts w:cs="Times"/>
                <w:bCs/>
                <w:sz w:val="20"/>
              </w:rPr>
            </w:pPr>
            <w:r w:rsidRPr="007038DA">
              <w:rPr>
                <w:rFonts w:cs="Times"/>
                <w:bCs/>
                <w:sz w:val="20"/>
              </w:rPr>
              <w:t>172</w:t>
            </w:r>
          </w:p>
        </w:tc>
        <w:tc>
          <w:tcPr>
            <w:tcW w:w="868" w:type="dxa"/>
            <w:noWrap/>
          </w:tcPr>
          <w:p w:rsidR="00670C88" w:rsidRPr="007038DA" w:rsidRDefault="00670C88" w:rsidP="00B84915">
            <w:pPr>
              <w:autoSpaceDE w:val="0"/>
              <w:autoSpaceDN w:val="0"/>
              <w:adjustRightInd w:val="0"/>
              <w:jc w:val="center"/>
              <w:rPr>
                <w:rFonts w:cs="Times"/>
                <w:bCs/>
                <w:sz w:val="20"/>
              </w:rPr>
            </w:pPr>
            <w:r w:rsidRPr="007038DA">
              <w:rPr>
                <w:rFonts w:cs="Times"/>
                <w:bCs/>
                <w:sz w:val="20"/>
              </w:rPr>
              <w:t>51</w:t>
            </w:r>
          </w:p>
        </w:tc>
        <w:tc>
          <w:tcPr>
            <w:tcW w:w="990" w:type="dxa"/>
            <w:noWrap/>
          </w:tcPr>
          <w:p w:rsidR="00670C88" w:rsidRPr="007038DA" w:rsidRDefault="00712711" w:rsidP="00712711">
            <w:pPr>
              <w:autoSpaceDE w:val="0"/>
              <w:autoSpaceDN w:val="0"/>
              <w:adjustRightInd w:val="0"/>
              <w:rPr>
                <w:rFonts w:cs="Times"/>
                <w:bCs/>
                <w:sz w:val="20"/>
              </w:rPr>
            </w:pPr>
            <w:r w:rsidRPr="007038DA">
              <w:rPr>
                <w:rFonts w:cs="Times"/>
                <w:bCs/>
                <w:sz w:val="20"/>
              </w:rPr>
              <w:t xml:space="preserve"> </w:t>
            </w:r>
            <w:r w:rsidR="00143B13" w:rsidRPr="007038DA">
              <w:rPr>
                <w:rFonts w:cs="Times"/>
                <w:bCs/>
                <w:sz w:val="20"/>
              </w:rPr>
              <w:t xml:space="preserve"> </w:t>
            </w:r>
            <w:r w:rsidR="00670C88" w:rsidRPr="007038DA">
              <w:rPr>
                <w:rFonts w:cs="Times"/>
                <w:bCs/>
                <w:sz w:val="20"/>
              </w:rPr>
              <w:t>20</w:t>
            </w:r>
          </w:p>
        </w:tc>
        <w:tc>
          <w:tcPr>
            <w:tcW w:w="971" w:type="dxa"/>
            <w:noWrap/>
          </w:tcPr>
          <w:p w:rsidR="00670C88" w:rsidRPr="007038DA" w:rsidRDefault="00670C88" w:rsidP="00B84915">
            <w:pPr>
              <w:autoSpaceDE w:val="0"/>
              <w:autoSpaceDN w:val="0"/>
              <w:adjustRightInd w:val="0"/>
              <w:rPr>
                <w:rFonts w:cs="Times"/>
                <w:bCs/>
                <w:sz w:val="20"/>
              </w:rPr>
            </w:pPr>
            <w:r w:rsidRPr="007038DA">
              <w:rPr>
                <w:rFonts w:cs="Times"/>
                <w:bCs/>
                <w:sz w:val="20"/>
              </w:rPr>
              <w:t>2.55</w:t>
            </w:r>
          </w:p>
        </w:tc>
      </w:tr>
      <w:tr w:rsidR="00670C88" w:rsidRPr="007038DA" w:rsidTr="00B84915">
        <w:trPr>
          <w:trHeight w:val="195"/>
          <w:jc w:val="center"/>
        </w:trPr>
        <w:tc>
          <w:tcPr>
            <w:tcW w:w="1673" w:type="dxa"/>
            <w:tcBorders>
              <w:bottom w:val="single" w:sz="4" w:space="0" w:color="auto"/>
            </w:tcBorders>
            <w:noWrap/>
          </w:tcPr>
          <w:p w:rsidR="00670C88" w:rsidRPr="007038DA" w:rsidRDefault="00670C88" w:rsidP="00C47851">
            <w:pPr>
              <w:rPr>
                <w:rFonts w:cs="Times"/>
                <w:bCs/>
                <w:sz w:val="20"/>
              </w:rPr>
            </w:pPr>
            <w:r w:rsidRPr="007038DA">
              <w:rPr>
                <w:rFonts w:cs="Times"/>
                <w:bCs/>
                <w:sz w:val="20"/>
              </w:rPr>
              <w:t>Ti</w:t>
            </w:r>
            <w:r w:rsidRPr="007038DA">
              <w:rPr>
                <w:rFonts w:cs="Times"/>
                <w:bCs/>
                <w:sz w:val="20"/>
                <w:vertAlign w:val="subscript"/>
              </w:rPr>
              <w:t>50</w:t>
            </w:r>
            <w:r w:rsidRPr="007038DA">
              <w:rPr>
                <w:rFonts w:cs="Times"/>
                <w:bCs/>
                <w:sz w:val="20"/>
              </w:rPr>
              <w:t>Pt</w:t>
            </w:r>
            <w:r w:rsidRPr="007038DA">
              <w:rPr>
                <w:rFonts w:cs="Times"/>
                <w:bCs/>
                <w:sz w:val="20"/>
                <w:vertAlign w:val="subscript"/>
              </w:rPr>
              <w:t>25</w:t>
            </w:r>
            <w:r w:rsidR="00C47851" w:rsidRPr="007038DA">
              <w:rPr>
                <w:rFonts w:cs="Times"/>
                <w:bCs/>
                <w:sz w:val="20"/>
              </w:rPr>
              <w:t>Co</w:t>
            </w:r>
            <w:r w:rsidR="00C47851" w:rsidRPr="007038DA">
              <w:rPr>
                <w:rFonts w:cs="Times"/>
                <w:bCs/>
                <w:sz w:val="20"/>
                <w:vertAlign w:val="subscript"/>
              </w:rPr>
              <w:t>25</w:t>
            </w:r>
          </w:p>
        </w:tc>
        <w:tc>
          <w:tcPr>
            <w:tcW w:w="1159" w:type="dxa"/>
            <w:tcBorders>
              <w:bottom w:val="single" w:sz="4" w:space="0" w:color="auto"/>
            </w:tcBorders>
            <w:noWrap/>
          </w:tcPr>
          <w:p w:rsidR="00670C88" w:rsidRPr="007038DA" w:rsidRDefault="00670C88" w:rsidP="00B84915">
            <w:pPr>
              <w:autoSpaceDE w:val="0"/>
              <w:autoSpaceDN w:val="0"/>
              <w:adjustRightInd w:val="0"/>
              <w:rPr>
                <w:rFonts w:cs="Times"/>
                <w:bCs/>
                <w:sz w:val="20"/>
                <w:lang w:eastAsia="en-GB"/>
              </w:rPr>
            </w:pPr>
            <w:r w:rsidRPr="007038DA">
              <w:rPr>
                <w:rFonts w:cs="Times"/>
                <w:bCs/>
                <w:sz w:val="20"/>
                <w:lang w:eastAsia="en-GB"/>
              </w:rPr>
              <w:t>3.07</w:t>
            </w:r>
          </w:p>
        </w:tc>
        <w:tc>
          <w:tcPr>
            <w:tcW w:w="868" w:type="dxa"/>
            <w:tcBorders>
              <w:bottom w:val="single" w:sz="4" w:space="0" w:color="auto"/>
            </w:tcBorders>
            <w:noWrap/>
          </w:tcPr>
          <w:p w:rsidR="00670C88" w:rsidRPr="007038DA" w:rsidRDefault="00670C88" w:rsidP="00B84915">
            <w:pPr>
              <w:autoSpaceDE w:val="0"/>
              <w:autoSpaceDN w:val="0"/>
              <w:adjustRightInd w:val="0"/>
              <w:rPr>
                <w:rFonts w:cs="Times"/>
                <w:bCs/>
                <w:sz w:val="20"/>
              </w:rPr>
            </w:pPr>
            <w:r w:rsidRPr="007038DA">
              <w:rPr>
                <w:rFonts w:cs="Times"/>
                <w:bCs/>
                <w:sz w:val="20"/>
              </w:rPr>
              <w:t>260</w:t>
            </w:r>
          </w:p>
        </w:tc>
        <w:tc>
          <w:tcPr>
            <w:tcW w:w="869" w:type="dxa"/>
            <w:tcBorders>
              <w:bottom w:val="single" w:sz="4" w:space="0" w:color="auto"/>
            </w:tcBorders>
            <w:noWrap/>
          </w:tcPr>
          <w:p w:rsidR="00670C88" w:rsidRPr="007038DA" w:rsidRDefault="00670C88" w:rsidP="00B84915">
            <w:pPr>
              <w:autoSpaceDE w:val="0"/>
              <w:autoSpaceDN w:val="0"/>
              <w:adjustRightInd w:val="0"/>
              <w:jc w:val="right"/>
              <w:rPr>
                <w:rFonts w:cs="Times"/>
                <w:bCs/>
                <w:sz w:val="20"/>
              </w:rPr>
            </w:pPr>
            <w:r w:rsidRPr="007038DA">
              <w:rPr>
                <w:rFonts w:cs="Times"/>
                <w:bCs/>
                <w:sz w:val="20"/>
              </w:rPr>
              <w:t>155</w:t>
            </w:r>
          </w:p>
        </w:tc>
        <w:tc>
          <w:tcPr>
            <w:tcW w:w="868" w:type="dxa"/>
            <w:tcBorders>
              <w:bottom w:val="single" w:sz="4" w:space="0" w:color="auto"/>
            </w:tcBorders>
            <w:noWrap/>
          </w:tcPr>
          <w:p w:rsidR="00670C88" w:rsidRPr="007038DA" w:rsidRDefault="00670C88" w:rsidP="00B84915">
            <w:pPr>
              <w:autoSpaceDE w:val="0"/>
              <w:autoSpaceDN w:val="0"/>
              <w:adjustRightInd w:val="0"/>
              <w:jc w:val="center"/>
              <w:rPr>
                <w:rFonts w:cs="Times"/>
                <w:bCs/>
                <w:sz w:val="20"/>
              </w:rPr>
            </w:pPr>
            <w:r w:rsidRPr="007038DA">
              <w:rPr>
                <w:rFonts w:cs="Times"/>
                <w:bCs/>
                <w:sz w:val="20"/>
              </w:rPr>
              <w:t>55</w:t>
            </w:r>
          </w:p>
        </w:tc>
        <w:tc>
          <w:tcPr>
            <w:tcW w:w="990" w:type="dxa"/>
            <w:tcBorders>
              <w:bottom w:val="single" w:sz="4" w:space="0" w:color="auto"/>
            </w:tcBorders>
            <w:noWrap/>
          </w:tcPr>
          <w:p w:rsidR="00670C88" w:rsidRPr="007038DA" w:rsidRDefault="00670C88" w:rsidP="00B84915">
            <w:pPr>
              <w:autoSpaceDE w:val="0"/>
              <w:autoSpaceDN w:val="0"/>
              <w:adjustRightInd w:val="0"/>
              <w:rPr>
                <w:rFonts w:cs="Times"/>
                <w:bCs/>
                <w:sz w:val="20"/>
              </w:rPr>
            </w:pPr>
            <w:r w:rsidRPr="007038DA">
              <w:rPr>
                <w:rFonts w:cs="Times"/>
                <w:bCs/>
                <w:sz w:val="20"/>
              </w:rPr>
              <w:t xml:space="preserve">  52</w:t>
            </w:r>
          </w:p>
        </w:tc>
        <w:tc>
          <w:tcPr>
            <w:tcW w:w="971" w:type="dxa"/>
            <w:tcBorders>
              <w:bottom w:val="single" w:sz="4" w:space="0" w:color="auto"/>
            </w:tcBorders>
            <w:noWrap/>
          </w:tcPr>
          <w:p w:rsidR="00670C88" w:rsidRPr="007038DA" w:rsidRDefault="00670C88" w:rsidP="00712711">
            <w:pPr>
              <w:autoSpaceDE w:val="0"/>
              <w:autoSpaceDN w:val="0"/>
              <w:adjustRightInd w:val="0"/>
              <w:rPr>
                <w:rFonts w:cs="Times"/>
                <w:bCs/>
                <w:sz w:val="20"/>
              </w:rPr>
            </w:pPr>
            <w:r w:rsidRPr="007038DA">
              <w:rPr>
                <w:rFonts w:cs="Times"/>
                <w:bCs/>
                <w:sz w:val="20"/>
              </w:rPr>
              <w:t>1.05</w:t>
            </w:r>
          </w:p>
        </w:tc>
      </w:tr>
    </w:tbl>
    <w:p w:rsidR="00670C88" w:rsidRPr="007038DA" w:rsidRDefault="00670C88" w:rsidP="001D76AF">
      <w:pPr>
        <w:jc w:val="both"/>
        <w:rPr>
          <w:rFonts w:cs="Times"/>
          <w:szCs w:val="22"/>
          <w:lang w:eastAsia="en-GB"/>
        </w:rPr>
      </w:pPr>
    </w:p>
    <w:p w:rsidR="00B11FB7" w:rsidRPr="007038DA" w:rsidRDefault="00B11FB7" w:rsidP="001D76AF">
      <w:pPr>
        <w:pStyle w:val="ListParagraph"/>
        <w:autoSpaceDE w:val="0"/>
        <w:autoSpaceDN w:val="0"/>
        <w:adjustRightInd w:val="0"/>
        <w:spacing w:after="0" w:line="240" w:lineRule="auto"/>
        <w:ind w:left="0"/>
        <w:jc w:val="both"/>
        <w:rPr>
          <w:rFonts w:ascii="Times" w:hAnsi="Times" w:cs="Times"/>
        </w:rPr>
      </w:pPr>
    </w:p>
    <w:p w:rsidR="001D76AF" w:rsidRPr="00467EE3" w:rsidRDefault="001D76AF" w:rsidP="001D76AF">
      <w:pPr>
        <w:pStyle w:val="ListParagraph"/>
        <w:autoSpaceDE w:val="0"/>
        <w:autoSpaceDN w:val="0"/>
        <w:adjustRightInd w:val="0"/>
        <w:spacing w:after="0" w:line="240" w:lineRule="auto"/>
        <w:ind w:left="0"/>
        <w:jc w:val="both"/>
        <w:rPr>
          <w:rFonts w:ascii="Times" w:hAnsi="Times" w:cs="Times"/>
        </w:rPr>
      </w:pPr>
      <w:r w:rsidRPr="00467EE3">
        <w:rPr>
          <w:rFonts w:ascii="Times" w:hAnsi="Times" w:cs="Times"/>
        </w:rPr>
        <w:t xml:space="preserve">The analyses of the vibrational properties of the structures with respect to the phonon dispersion and phonon densities of states </w:t>
      </w:r>
      <w:r w:rsidR="00EC7578" w:rsidRPr="00467EE3">
        <w:rPr>
          <w:rFonts w:ascii="Times" w:hAnsi="Times" w:cs="Times"/>
        </w:rPr>
        <w:t xml:space="preserve">were also calculated and </w:t>
      </w:r>
      <w:r w:rsidRPr="00467EE3">
        <w:rPr>
          <w:rFonts w:ascii="Times" w:hAnsi="Times" w:cs="Times"/>
        </w:rPr>
        <w:t>are shown in figure 2</w:t>
      </w:r>
      <w:r w:rsidR="00EC7578" w:rsidRPr="00467EE3">
        <w:rPr>
          <w:rFonts w:ascii="Times" w:hAnsi="Times" w:cs="Times"/>
        </w:rPr>
        <w:t>.</w:t>
      </w:r>
      <w:r w:rsidRPr="00467EE3">
        <w:rPr>
          <w:rFonts w:ascii="Times" w:hAnsi="Times" w:cs="Times"/>
        </w:rPr>
        <w:t xml:space="preserve"> </w:t>
      </w:r>
      <w:r w:rsidR="00700332" w:rsidRPr="00467EE3">
        <w:rPr>
          <w:rFonts w:ascii="Times" w:hAnsi="Times" w:cs="Times"/>
        </w:rPr>
        <w:t>At first, t</w:t>
      </w:r>
      <w:r w:rsidR="00700332" w:rsidRPr="00467EE3">
        <w:rPr>
          <w:rFonts w:ascii="Times" w:hAnsi="Times" w:cs="Times"/>
          <w:sz w:val="24"/>
          <w:szCs w:val="24"/>
          <w:lang w:val="en-GB" w:eastAsia="en-GB"/>
        </w:rPr>
        <w:t>he B2 TiPt phonon dispersion curve was calculated and</w:t>
      </w:r>
      <w:r w:rsidR="00533C09">
        <w:rPr>
          <w:rFonts w:ascii="Times" w:hAnsi="Times" w:cs="Times"/>
          <w:sz w:val="24"/>
          <w:szCs w:val="24"/>
          <w:lang w:val="en-GB" w:eastAsia="en-GB"/>
        </w:rPr>
        <w:t xml:space="preserve"> the</w:t>
      </w:r>
      <w:r w:rsidR="00700332" w:rsidRPr="00467EE3">
        <w:rPr>
          <w:rFonts w:ascii="Times" w:hAnsi="Times" w:cs="Times"/>
          <w:sz w:val="24"/>
          <w:szCs w:val="24"/>
          <w:lang w:val="en-GB" w:eastAsia="en-GB"/>
        </w:rPr>
        <w:t xml:space="preserve"> soft modes wit</w:t>
      </w:r>
      <w:r w:rsidR="00533C09">
        <w:rPr>
          <w:rFonts w:ascii="Times" w:hAnsi="Times" w:cs="Times"/>
          <w:sz w:val="24"/>
          <w:szCs w:val="24"/>
          <w:lang w:val="en-GB" w:eastAsia="en-GB"/>
        </w:rPr>
        <w:t>h frequencies less than zero were</w:t>
      </w:r>
      <w:r w:rsidR="00700332" w:rsidRPr="00467EE3">
        <w:rPr>
          <w:rFonts w:ascii="Times" w:hAnsi="Times" w:cs="Times"/>
          <w:sz w:val="24"/>
          <w:szCs w:val="24"/>
          <w:lang w:val="en-GB" w:eastAsia="en-GB"/>
        </w:rPr>
        <w:t xml:space="preserve"> observed. These imaginary frequencies indicate the instability of the phase at room temperature</w:t>
      </w:r>
      <w:r w:rsidR="009E07F3" w:rsidRPr="00467EE3">
        <w:rPr>
          <w:rFonts w:ascii="Times" w:hAnsi="Times" w:cs="Times"/>
          <w:sz w:val="24"/>
          <w:szCs w:val="24"/>
          <w:lang w:val="en-GB" w:eastAsia="en-GB"/>
        </w:rPr>
        <w:t xml:space="preserve"> which</w:t>
      </w:r>
      <w:r w:rsidR="00700332" w:rsidRPr="00467EE3">
        <w:rPr>
          <w:rFonts w:ascii="Times" w:hAnsi="Times" w:cs="Times"/>
          <w:sz w:val="24"/>
          <w:szCs w:val="24"/>
          <w:lang w:val="en-GB" w:eastAsia="en-GB"/>
        </w:rPr>
        <w:t xml:space="preserve"> is consistent with the elastic instability (negative </w:t>
      </w:r>
      <w:r w:rsidR="00700332" w:rsidRPr="00467EE3">
        <w:rPr>
          <w:rFonts w:ascii="Times" w:hAnsi="Times" w:cs="Times"/>
          <w:lang w:eastAsia="en-GB"/>
        </w:rPr>
        <w:t>C′)</w:t>
      </w:r>
      <w:r w:rsidR="00533C09">
        <w:rPr>
          <w:rFonts w:ascii="Times" w:hAnsi="Times" w:cs="Times"/>
          <w:lang w:eastAsia="en-GB"/>
        </w:rPr>
        <w:t xml:space="preserve"> </w:t>
      </w:r>
      <w:r w:rsidR="00467EE3" w:rsidRPr="00467EE3">
        <w:rPr>
          <w:rFonts w:ascii="Times" w:hAnsi="Times" w:cs="Times"/>
          <w:noProof/>
        </w:rPr>
        <w:t>[27]</w:t>
      </w:r>
      <w:r w:rsidR="00700332" w:rsidRPr="00467EE3">
        <w:rPr>
          <w:rFonts w:ascii="Times" w:hAnsi="Times" w:cs="Times"/>
          <w:lang w:eastAsia="en-GB"/>
        </w:rPr>
        <w:t>.</w:t>
      </w:r>
      <w:r w:rsidR="00700332" w:rsidRPr="00467EE3">
        <w:rPr>
          <w:rFonts w:ascii="Times" w:hAnsi="Times" w:cs="Times"/>
          <w:sz w:val="24"/>
          <w:szCs w:val="24"/>
          <w:lang w:val="en-GB" w:eastAsia="en-GB"/>
        </w:rPr>
        <w:t xml:space="preserve">  </w:t>
      </w:r>
      <w:r w:rsidR="009E07F3" w:rsidRPr="00467EE3">
        <w:rPr>
          <w:rFonts w:ascii="Times" w:hAnsi="Times" w:cs="Times"/>
          <w:sz w:val="24"/>
          <w:szCs w:val="24"/>
          <w:lang w:val="en-GB" w:eastAsia="en-GB"/>
        </w:rPr>
        <w:t>In the case of ternary alloying with Co, t</w:t>
      </w:r>
      <w:r w:rsidRPr="00467EE3">
        <w:rPr>
          <w:rFonts w:ascii="Times" w:hAnsi="Times" w:cs="Times"/>
        </w:rPr>
        <w:t xml:space="preserve">here are </w:t>
      </w:r>
      <w:r w:rsidR="009E07F3" w:rsidRPr="00467EE3">
        <w:rPr>
          <w:rFonts w:ascii="Times" w:hAnsi="Times" w:cs="Times"/>
        </w:rPr>
        <w:t xml:space="preserve">also </w:t>
      </w:r>
      <w:r w:rsidRPr="00467EE3">
        <w:rPr>
          <w:rFonts w:ascii="Times" w:hAnsi="Times" w:cs="Times"/>
        </w:rPr>
        <w:t xml:space="preserve">soft modes observed on the </w:t>
      </w:r>
      <w:r w:rsidR="009E07F3" w:rsidRPr="00467EE3">
        <w:rPr>
          <w:rFonts w:ascii="Times" w:hAnsi="Times" w:cs="Times"/>
        </w:rPr>
        <w:t xml:space="preserve">phonon </w:t>
      </w:r>
      <w:r w:rsidRPr="00467EE3">
        <w:rPr>
          <w:rFonts w:ascii="Times" w:hAnsi="Times" w:cs="Times"/>
        </w:rPr>
        <w:t xml:space="preserve">curves suggesting the instability of the phases </w:t>
      </w:r>
      <w:r w:rsidR="007038DA" w:rsidRPr="00467EE3">
        <w:rPr>
          <w:rFonts w:ascii="Times" w:hAnsi="Times" w:cs="Times"/>
        </w:rPr>
        <w:t>with respect to the vibrations of the atoms.</w:t>
      </w:r>
      <w:r w:rsidRPr="00467EE3">
        <w:rPr>
          <w:rFonts w:ascii="Times" w:hAnsi="Times" w:cs="Times"/>
        </w:rPr>
        <w:t xml:space="preserve"> The results </w:t>
      </w:r>
      <w:r w:rsidR="00533C09">
        <w:rPr>
          <w:rFonts w:ascii="Times" w:hAnsi="Times" w:cs="Times"/>
        </w:rPr>
        <w:t>suggest</w:t>
      </w:r>
      <w:r w:rsidRPr="00467EE3">
        <w:rPr>
          <w:rFonts w:ascii="Times" w:hAnsi="Times" w:cs="Times"/>
        </w:rPr>
        <w:t xml:space="preserve"> that substituting Pt with Co reduces the negative frequencies of the TiPt. </w:t>
      </w:r>
      <w:r w:rsidR="00533C09">
        <w:rPr>
          <w:rFonts w:ascii="Times" w:hAnsi="Times" w:cs="Times"/>
        </w:rPr>
        <w:t xml:space="preserve">In figure 2(b), </w:t>
      </w:r>
      <w:r w:rsidRPr="00467EE3">
        <w:rPr>
          <w:rFonts w:ascii="Times" w:hAnsi="Times" w:cs="Times"/>
        </w:rPr>
        <w:t xml:space="preserve">the frequency </w:t>
      </w:r>
      <w:r w:rsidR="00533C09">
        <w:rPr>
          <w:rFonts w:ascii="Times" w:hAnsi="Times" w:cs="Times"/>
        </w:rPr>
        <w:t xml:space="preserve">of </w:t>
      </w:r>
      <w:r w:rsidR="00533C09" w:rsidRPr="00533C09">
        <w:rPr>
          <w:rFonts w:ascii="Times" w:hAnsi="Times" w:cs="Times"/>
          <w:bCs/>
          <w:lang w:val="en-GB"/>
        </w:rPr>
        <w:t>Ti</w:t>
      </w:r>
      <w:r w:rsidR="00533C09" w:rsidRPr="00533C09">
        <w:rPr>
          <w:rFonts w:ascii="Times" w:hAnsi="Times" w:cs="Times"/>
          <w:bCs/>
          <w:vertAlign w:val="subscript"/>
          <w:lang w:val="en-GB"/>
        </w:rPr>
        <w:t>50</w:t>
      </w:r>
      <w:r w:rsidR="00533C09" w:rsidRPr="00533C09">
        <w:rPr>
          <w:rFonts w:ascii="Times" w:hAnsi="Times" w:cs="Times"/>
          <w:bCs/>
          <w:lang w:val="en-GB"/>
        </w:rPr>
        <w:t>Pt</w:t>
      </w:r>
      <w:r w:rsidR="00533C09" w:rsidRPr="00533C09">
        <w:rPr>
          <w:rFonts w:ascii="Times" w:hAnsi="Times" w:cs="Times"/>
          <w:bCs/>
          <w:vertAlign w:val="subscript"/>
          <w:lang w:val="en-GB"/>
        </w:rPr>
        <w:t>43.75</w:t>
      </w:r>
      <w:r w:rsidR="00C47851" w:rsidRPr="00533C09">
        <w:rPr>
          <w:rFonts w:ascii="Times" w:hAnsi="Times" w:cs="Times"/>
          <w:bCs/>
          <w:lang w:val="en-GB"/>
        </w:rPr>
        <w:t>Co</w:t>
      </w:r>
      <w:r w:rsidR="00C47851" w:rsidRPr="00533C09">
        <w:rPr>
          <w:rFonts w:ascii="Times" w:hAnsi="Times" w:cs="Times"/>
          <w:bCs/>
          <w:vertAlign w:val="subscript"/>
          <w:lang w:val="en-GB"/>
        </w:rPr>
        <w:t>6.25</w:t>
      </w:r>
      <w:r w:rsidR="00533C09">
        <w:rPr>
          <w:rFonts w:ascii="Times" w:hAnsi="Times" w:cs="Times"/>
          <w:bCs/>
          <w:vertAlign w:val="subscript"/>
          <w:lang w:val="en-GB"/>
        </w:rPr>
        <w:t xml:space="preserve"> </w:t>
      </w:r>
      <w:r w:rsidRPr="00467EE3">
        <w:rPr>
          <w:rFonts w:ascii="Times" w:hAnsi="Times" w:cs="Times"/>
        </w:rPr>
        <w:t>is found to be -6.00</w:t>
      </w:r>
      <w:r w:rsidR="00533C09">
        <w:rPr>
          <w:rFonts w:ascii="Times" w:hAnsi="Times" w:cs="Times"/>
        </w:rPr>
        <w:t xml:space="preserve"> </w:t>
      </w:r>
      <w:r w:rsidRPr="00467EE3">
        <w:rPr>
          <w:rFonts w:ascii="Times" w:hAnsi="Times" w:cs="Times"/>
        </w:rPr>
        <w:t xml:space="preserve">THz at the gamma point and as </w:t>
      </w:r>
      <w:r w:rsidR="00533C09">
        <w:rPr>
          <w:rFonts w:ascii="Times" w:hAnsi="Times" w:cs="Times"/>
        </w:rPr>
        <w:t>the Co</w:t>
      </w:r>
      <w:r w:rsidRPr="00467EE3">
        <w:rPr>
          <w:rFonts w:ascii="Times" w:hAnsi="Times" w:cs="Times"/>
        </w:rPr>
        <w:t xml:space="preserve"> </w:t>
      </w:r>
      <w:r w:rsidR="00533C09" w:rsidRPr="00467EE3">
        <w:rPr>
          <w:rFonts w:ascii="Times" w:hAnsi="Times" w:cs="Times"/>
        </w:rPr>
        <w:t xml:space="preserve">concentration </w:t>
      </w:r>
      <w:r w:rsidR="00533C09">
        <w:rPr>
          <w:rFonts w:ascii="Times" w:hAnsi="Times" w:cs="Times"/>
        </w:rPr>
        <w:t xml:space="preserve">is </w:t>
      </w:r>
      <w:r w:rsidRPr="00467EE3">
        <w:rPr>
          <w:rFonts w:ascii="Times" w:hAnsi="Times" w:cs="Times"/>
        </w:rPr>
        <w:t>increase</w:t>
      </w:r>
      <w:r w:rsidR="00533C09">
        <w:rPr>
          <w:rFonts w:ascii="Times" w:hAnsi="Times" w:cs="Times"/>
        </w:rPr>
        <w:t>d</w:t>
      </w:r>
      <w:r w:rsidRPr="00467EE3">
        <w:rPr>
          <w:rFonts w:ascii="Times" w:hAnsi="Times" w:cs="Times"/>
        </w:rPr>
        <w:t xml:space="preserve"> to x</w:t>
      </w:r>
      <w:r w:rsidR="00653E76">
        <w:rPr>
          <w:rFonts w:ascii="Times" w:hAnsi="Times" w:cs="Times"/>
        </w:rPr>
        <w:t xml:space="preserve"> </w:t>
      </w:r>
      <w:r w:rsidRPr="00467EE3">
        <w:rPr>
          <w:rFonts w:ascii="Times" w:hAnsi="Times" w:cs="Times"/>
        </w:rPr>
        <w:t>=</w:t>
      </w:r>
      <w:r w:rsidR="00653E76">
        <w:rPr>
          <w:rFonts w:ascii="Times" w:hAnsi="Times" w:cs="Times"/>
        </w:rPr>
        <w:t xml:space="preserve"> </w:t>
      </w:r>
      <w:r w:rsidRPr="00467EE3">
        <w:rPr>
          <w:rFonts w:ascii="Times" w:hAnsi="Times" w:cs="Times"/>
        </w:rPr>
        <w:t>18.5</w:t>
      </w:r>
      <w:r w:rsidR="00533C09">
        <w:rPr>
          <w:rFonts w:ascii="Times" w:hAnsi="Times" w:cs="Times"/>
        </w:rPr>
        <w:t>,</w:t>
      </w:r>
      <w:r w:rsidRPr="00467EE3">
        <w:rPr>
          <w:rFonts w:ascii="Times" w:hAnsi="Times" w:cs="Times"/>
        </w:rPr>
        <w:t xml:space="preserve"> the frequency is </w:t>
      </w:r>
      <w:r w:rsidR="00533C09">
        <w:rPr>
          <w:rFonts w:ascii="Times" w:hAnsi="Times" w:cs="Times"/>
        </w:rPr>
        <w:t>approximately</w:t>
      </w:r>
      <w:r w:rsidRPr="00467EE3">
        <w:rPr>
          <w:rFonts w:ascii="Times" w:hAnsi="Times" w:cs="Times"/>
        </w:rPr>
        <w:t xml:space="preserve"> -3.31 THz.  The phonons of </w:t>
      </w:r>
      <w:r w:rsidR="00533C09" w:rsidRPr="00533C09">
        <w:rPr>
          <w:rFonts w:ascii="Times" w:hAnsi="Times" w:cs="Times"/>
          <w:bCs/>
          <w:lang w:val="en-GB"/>
        </w:rPr>
        <w:t>Ti</w:t>
      </w:r>
      <w:r w:rsidR="00533C09" w:rsidRPr="00533C09">
        <w:rPr>
          <w:rFonts w:ascii="Times" w:hAnsi="Times" w:cs="Times"/>
          <w:bCs/>
          <w:vertAlign w:val="subscript"/>
          <w:lang w:val="en-GB"/>
        </w:rPr>
        <w:t>50</w:t>
      </w:r>
      <w:r w:rsidR="00533C09" w:rsidRPr="00533C09">
        <w:rPr>
          <w:rFonts w:ascii="Times" w:hAnsi="Times" w:cs="Times"/>
          <w:bCs/>
          <w:lang w:val="en-GB"/>
        </w:rPr>
        <w:t>Pt</w:t>
      </w:r>
      <w:r w:rsidR="00533C09" w:rsidRPr="00533C09">
        <w:rPr>
          <w:rFonts w:ascii="Times" w:hAnsi="Times" w:cs="Times"/>
          <w:bCs/>
          <w:vertAlign w:val="subscript"/>
          <w:lang w:val="en-GB"/>
        </w:rPr>
        <w:t>25</w:t>
      </w:r>
      <w:r w:rsidR="00C47851" w:rsidRPr="00533C09">
        <w:rPr>
          <w:rFonts w:ascii="Times" w:hAnsi="Times" w:cs="Times"/>
          <w:bCs/>
          <w:lang w:val="en-GB"/>
        </w:rPr>
        <w:t>Co</w:t>
      </w:r>
      <w:r w:rsidR="00C47851" w:rsidRPr="00533C09">
        <w:rPr>
          <w:rFonts w:ascii="Times" w:hAnsi="Times" w:cs="Times"/>
          <w:bCs/>
          <w:vertAlign w:val="subscript"/>
          <w:lang w:val="en-GB"/>
        </w:rPr>
        <w:t>25</w:t>
      </w:r>
      <w:r w:rsidR="00C47851">
        <w:rPr>
          <w:rFonts w:ascii="Times" w:hAnsi="Times" w:cs="Times"/>
          <w:bCs/>
          <w:vertAlign w:val="subscript"/>
          <w:lang w:val="en-GB"/>
        </w:rPr>
        <w:t xml:space="preserve"> </w:t>
      </w:r>
      <w:r w:rsidR="00533C09" w:rsidRPr="00533C09">
        <w:rPr>
          <w:rFonts w:ascii="Times" w:hAnsi="Times" w:cs="Times"/>
          <w:bCs/>
          <w:lang w:val="en-GB"/>
        </w:rPr>
        <w:t>are</w:t>
      </w:r>
      <w:r w:rsidR="00533C09">
        <w:rPr>
          <w:rFonts w:ascii="Times" w:hAnsi="Times" w:cs="Times"/>
          <w:bCs/>
          <w:vertAlign w:val="subscript"/>
          <w:lang w:val="en-GB"/>
        </w:rPr>
        <w:t xml:space="preserve"> </w:t>
      </w:r>
      <w:r w:rsidRPr="00467EE3">
        <w:rPr>
          <w:rFonts w:ascii="Times" w:hAnsi="Times" w:cs="Times"/>
        </w:rPr>
        <w:t xml:space="preserve">also </w:t>
      </w:r>
      <w:r w:rsidR="00533C09">
        <w:rPr>
          <w:rFonts w:ascii="Times" w:hAnsi="Times" w:cs="Times"/>
        </w:rPr>
        <w:t xml:space="preserve">shown in figure 2(c) and the </w:t>
      </w:r>
      <w:r w:rsidRPr="00467EE3">
        <w:rPr>
          <w:rFonts w:ascii="Times" w:hAnsi="Times" w:cs="Times"/>
        </w:rPr>
        <w:t xml:space="preserve">frequency of -3.11THz </w:t>
      </w:r>
      <w:r w:rsidR="00533C09">
        <w:rPr>
          <w:rFonts w:ascii="Times" w:hAnsi="Times" w:cs="Times"/>
        </w:rPr>
        <w:t xml:space="preserve">is observed at gamma </w:t>
      </w:r>
      <w:r w:rsidRPr="00467EE3">
        <w:rPr>
          <w:rFonts w:ascii="Times" w:hAnsi="Times" w:cs="Times"/>
        </w:rPr>
        <w:t xml:space="preserve">which is more stable than the other concentrations. </w:t>
      </w:r>
    </w:p>
    <w:p w:rsidR="00CF1881" w:rsidRPr="007038DA" w:rsidRDefault="00CF1881" w:rsidP="001D76AF">
      <w:pPr>
        <w:pStyle w:val="ListParagraph"/>
        <w:autoSpaceDE w:val="0"/>
        <w:autoSpaceDN w:val="0"/>
        <w:adjustRightInd w:val="0"/>
        <w:spacing w:after="0" w:line="240" w:lineRule="auto"/>
        <w:ind w:left="0"/>
        <w:jc w:val="both"/>
        <w:rPr>
          <w:rFonts w:ascii="Times" w:hAnsi="Times" w:cs="Time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456"/>
      </w:tblGrid>
      <w:tr w:rsidR="006428E9" w:rsidTr="00BC3423">
        <w:tc>
          <w:tcPr>
            <w:tcW w:w="4643" w:type="dxa"/>
          </w:tcPr>
          <w:p w:rsidR="006428E9" w:rsidRDefault="006428E9" w:rsidP="00CF1881">
            <w:pPr>
              <w:pStyle w:val="ListParagraph"/>
              <w:autoSpaceDE w:val="0"/>
              <w:autoSpaceDN w:val="0"/>
              <w:adjustRightInd w:val="0"/>
              <w:spacing w:after="0" w:line="240" w:lineRule="auto"/>
              <w:ind w:left="0"/>
              <w:jc w:val="both"/>
              <w:rPr>
                <w:rFonts w:ascii="Times" w:hAnsi="Times" w:cs="Times"/>
                <w:sz w:val="24"/>
                <w:szCs w:val="24"/>
                <w:lang w:val="en-GB" w:eastAsia="en-GB"/>
              </w:rPr>
            </w:pPr>
            <w:r w:rsidRPr="007B64DA">
              <w:rPr>
                <w:rFonts w:ascii="Times New Roman" w:hAnsi="Times New Roman"/>
                <w:noProof/>
              </w:rPr>
              <w:lastRenderedPageBreak/>
              <w:drawing>
                <wp:inline distT="0" distB="0" distL="0" distR="0" wp14:anchorId="4C2956A4" wp14:editId="68EDBBD3">
                  <wp:extent cx="2571750" cy="28956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28E9" w:rsidRPr="0010081C" w:rsidRDefault="006428E9" w:rsidP="0006101C">
            <w:pPr>
              <w:pStyle w:val="ListParagraph"/>
              <w:autoSpaceDE w:val="0"/>
              <w:autoSpaceDN w:val="0"/>
              <w:adjustRightInd w:val="0"/>
              <w:spacing w:after="0" w:line="240" w:lineRule="auto"/>
              <w:ind w:left="0"/>
              <w:jc w:val="center"/>
              <w:rPr>
                <w:rFonts w:ascii="Times" w:hAnsi="Times" w:cs="Times"/>
                <w:lang w:val="en-GB" w:eastAsia="en-GB"/>
              </w:rPr>
            </w:pPr>
            <w:r w:rsidRPr="0010081C">
              <w:rPr>
                <w:rFonts w:ascii="Times" w:hAnsi="Times" w:cs="Times"/>
                <w:lang w:val="en-GB" w:eastAsia="en-GB"/>
              </w:rPr>
              <w:t>(a)</w:t>
            </w:r>
          </w:p>
        </w:tc>
        <w:tc>
          <w:tcPr>
            <w:tcW w:w="4644" w:type="dxa"/>
          </w:tcPr>
          <w:p w:rsidR="006428E9" w:rsidRDefault="006428E9" w:rsidP="00CF1881">
            <w:pPr>
              <w:pStyle w:val="ListParagraph"/>
              <w:autoSpaceDE w:val="0"/>
              <w:autoSpaceDN w:val="0"/>
              <w:adjustRightInd w:val="0"/>
              <w:spacing w:after="0" w:line="240" w:lineRule="auto"/>
              <w:ind w:left="0"/>
              <w:jc w:val="both"/>
              <w:rPr>
                <w:rFonts w:ascii="Times" w:hAnsi="Times" w:cs="Times"/>
                <w:sz w:val="24"/>
                <w:szCs w:val="24"/>
                <w:lang w:val="en-GB" w:eastAsia="en-GB"/>
              </w:rPr>
            </w:pPr>
            <w:r w:rsidRPr="007038DA">
              <w:rPr>
                <w:noProof/>
                <w:sz w:val="24"/>
                <w:szCs w:val="24"/>
              </w:rPr>
              <w:drawing>
                <wp:inline distT="0" distB="0" distL="0" distR="0" wp14:anchorId="034B7D39" wp14:editId="020FB8F2">
                  <wp:extent cx="2495550" cy="28956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8E9" w:rsidRDefault="006428E9" w:rsidP="0006101C">
            <w:pPr>
              <w:pStyle w:val="ListParagraph"/>
              <w:autoSpaceDE w:val="0"/>
              <w:autoSpaceDN w:val="0"/>
              <w:adjustRightInd w:val="0"/>
              <w:spacing w:after="0" w:line="240" w:lineRule="auto"/>
              <w:ind w:left="0"/>
              <w:jc w:val="center"/>
              <w:rPr>
                <w:rFonts w:ascii="Times" w:hAnsi="Times" w:cs="Times"/>
                <w:lang w:val="en-GB" w:eastAsia="en-GB"/>
              </w:rPr>
            </w:pPr>
            <w:r w:rsidRPr="0010081C">
              <w:rPr>
                <w:rFonts w:ascii="Times" w:hAnsi="Times" w:cs="Times"/>
                <w:lang w:val="en-GB" w:eastAsia="en-GB"/>
              </w:rPr>
              <w:t>(b)</w:t>
            </w:r>
          </w:p>
          <w:p w:rsidR="0006101C" w:rsidRPr="0010081C" w:rsidRDefault="0006101C" w:rsidP="006428E9">
            <w:pPr>
              <w:pStyle w:val="ListParagraph"/>
              <w:autoSpaceDE w:val="0"/>
              <w:autoSpaceDN w:val="0"/>
              <w:adjustRightInd w:val="0"/>
              <w:spacing w:after="0" w:line="240" w:lineRule="auto"/>
              <w:ind w:left="0"/>
              <w:jc w:val="both"/>
              <w:rPr>
                <w:rFonts w:ascii="Times" w:hAnsi="Times" w:cs="Times"/>
                <w:lang w:val="en-GB" w:eastAsia="en-GB"/>
              </w:rPr>
            </w:pPr>
          </w:p>
        </w:tc>
      </w:tr>
      <w:tr w:rsidR="006428E9" w:rsidTr="00BC3423">
        <w:tc>
          <w:tcPr>
            <w:tcW w:w="4643" w:type="dxa"/>
          </w:tcPr>
          <w:p w:rsidR="006428E9" w:rsidRDefault="006428E9" w:rsidP="00CF1881">
            <w:pPr>
              <w:pStyle w:val="ListParagraph"/>
              <w:autoSpaceDE w:val="0"/>
              <w:autoSpaceDN w:val="0"/>
              <w:adjustRightInd w:val="0"/>
              <w:spacing w:after="0" w:line="240" w:lineRule="auto"/>
              <w:ind w:left="0"/>
              <w:jc w:val="both"/>
              <w:rPr>
                <w:rFonts w:ascii="Times" w:hAnsi="Times" w:cs="Times"/>
                <w:sz w:val="24"/>
                <w:szCs w:val="24"/>
                <w:lang w:val="en-GB" w:eastAsia="en-GB"/>
              </w:rPr>
            </w:pPr>
            <w:r w:rsidRPr="007038DA">
              <w:rPr>
                <w:noProof/>
                <w:sz w:val="24"/>
                <w:szCs w:val="24"/>
              </w:rPr>
              <w:drawing>
                <wp:inline distT="0" distB="0" distL="0" distR="0" wp14:anchorId="62AB5A39" wp14:editId="62B12BC0">
                  <wp:extent cx="2571750" cy="28956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28E9" w:rsidRPr="0010081C" w:rsidRDefault="006428E9" w:rsidP="0006101C">
            <w:pPr>
              <w:pStyle w:val="ListParagraph"/>
              <w:autoSpaceDE w:val="0"/>
              <w:autoSpaceDN w:val="0"/>
              <w:adjustRightInd w:val="0"/>
              <w:spacing w:after="0" w:line="240" w:lineRule="auto"/>
              <w:ind w:left="0"/>
              <w:jc w:val="center"/>
              <w:rPr>
                <w:rFonts w:ascii="Times" w:hAnsi="Times" w:cs="Times"/>
                <w:lang w:val="en-GB" w:eastAsia="en-GB"/>
              </w:rPr>
            </w:pPr>
            <w:r w:rsidRPr="0010081C">
              <w:rPr>
                <w:rFonts w:ascii="Times" w:hAnsi="Times" w:cs="Times"/>
                <w:lang w:val="en-GB" w:eastAsia="en-GB"/>
              </w:rPr>
              <w:t>(c)</w:t>
            </w:r>
          </w:p>
        </w:tc>
        <w:tc>
          <w:tcPr>
            <w:tcW w:w="4644" w:type="dxa"/>
          </w:tcPr>
          <w:p w:rsidR="006428E9" w:rsidRDefault="006428E9" w:rsidP="006428E9">
            <w:pPr>
              <w:pStyle w:val="ListParagraph"/>
              <w:keepNext/>
              <w:autoSpaceDE w:val="0"/>
              <w:autoSpaceDN w:val="0"/>
              <w:adjustRightInd w:val="0"/>
              <w:spacing w:after="0" w:line="240" w:lineRule="auto"/>
              <w:ind w:left="0"/>
              <w:jc w:val="both"/>
              <w:rPr>
                <w:rFonts w:ascii="Times" w:hAnsi="Times" w:cs="Times"/>
                <w:sz w:val="24"/>
                <w:szCs w:val="24"/>
                <w:lang w:val="en-GB" w:eastAsia="en-GB"/>
              </w:rPr>
            </w:pPr>
            <w:r w:rsidRPr="007038DA">
              <w:rPr>
                <w:noProof/>
                <w:sz w:val="24"/>
                <w:szCs w:val="24"/>
              </w:rPr>
              <w:drawing>
                <wp:inline distT="0" distB="0" distL="0" distR="0" wp14:anchorId="41E845EF" wp14:editId="06CFABDB">
                  <wp:extent cx="2552700" cy="28956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28E9" w:rsidRPr="0010081C" w:rsidRDefault="006428E9" w:rsidP="0006101C">
            <w:pPr>
              <w:pStyle w:val="ListParagraph"/>
              <w:keepNext/>
              <w:autoSpaceDE w:val="0"/>
              <w:autoSpaceDN w:val="0"/>
              <w:adjustRightInd w:val="0"/>
              <w:spacing w:after="0" w:line="240" w:lineRule="auto"/>
              <w:ind w:left="0"/>
              <w:jc w:val="center"/>
              <w:rPr>
                <w:rFonts w:ascii="Times" w:hAnsi="Times" w:cs="Times"/>
                <w:lang w:val="en-GB" w:eastAsia="en-GB"/>
              </w:rPr>
            </w:pPr>
            <w:r w:rsidRPr="0010081C">
              <w:rPr>
                <w:rFonts w:ascii="Times" w:hAnsi="Times" w:cs="Times"/>
                <w:lang w:val="en-GB" w:eastAsia="en-GB"/>
              </w:rPr>
              <w:t>(d)</w:t>
            </w:r>
          </w:p>
        </w:tc>
      </w:tr>
    </w:tbl>
    <w:p w:rsidR="006428E9" w:rsidRDefault="006428E9" w:rsidP="006428E9">
      <w:pPr>
        <w:pStyle w:val="Caption"/>
        <w:rPr>
          <w:b w:val="0"/>
          <w:sz w:val="22"/>
          <w:szCs w:val="22"/>
        </w:rPr>
      </w:pPr>
    </w:p>
    <w:p w:rsidR="00CF1881" w:rsidRPr="00830855" w:rsidRDefault="006428E9" w:rsidP="006428E9">
      <w:pPr>
        <w:pStyle w:val="Caption"/>
        <w:rPr>
          <w:rFonts w:cs="Times"/>
          <w:sz w:val="22"/>
          <w:szCs w:val="22"/>
          <w:lang w:eastAsia="en-GB"/>
        </w:rPr>
      </w:pPr>
      <w:proofErr w:type="gramStart"/>
      <w:r w:rsidRPr="000F6A50">
        <w:rPr>
          <w:color w:val="auto"/>
          <w:sz w:val="22"/>
          <w:szCs w:val="22"/>
        </w:rPr>
        <w:t xml:space="preserve">Figure </w:t>
      </w:r>
      <w:r w:rsidRPr="000F6A50">
        <w:rPr>
          <w:color w:val="auto"/>
          <w:sz w:val="22"/>
          <w:szCs w:val="22"/>
        </w:rPr>
        <w:fldChar w:fldCharType="begin"/>
      </w:r>
      <w:r w:rsidRPr="000F6A50">
        <w:rPr>
          <w:color w:val="auto"/>
          <w:sz w:val="22"/>
          <w:szCs w:val="22"/>
        </w:rPr>
        <w:instrText xml:space="preserve"> SEQ Figure \* ARABIC </w:instrText>
      </w:r>
      <w:r w:rsidRPr="000F6A50">
        <w:rPr>
          <w:color w:val="auto"/>
          <w:sz w:val="22"/>
          <w:szCs w:val="22"/>
        </w:rPr>
        <w:fldChar w:fldCharType="separate"/>
      </w:r>
      <w:r w:rsidRPr="000F6A50">
        <w:rPr>
          <w:noProof/>
          <w:color w:val="auto"/>
          <w:sz w:val="22"/>
          <w:szCs w:val="22"/>
        </w:rPr>
        <w:t>2</w:t>
      </w:r>
      <w:r w:rsidRPr="000F6A50">
        <w:rPr>
          <w:color w:val="auto"/>
          <w:sz w:val="22"/>
          <w:szCs w:val="22"/>
        </w:rPr>
        <w:fldChar w:fldCharType="end"/>
      </w:r>
      <w:r w:rsidRPr="00745713">
        <w:rPr>
          <w:color w:val="auto"/>
          <w:sz w:val="22"/>
          <w:szCs w:val="22"/>
        </w:rPr>
        <w:t>.</w:t>
      </w:r>
      <w:proofErr w:type="gramEnd"/>
      <w:r w:rsidRPr="00830855">
        <w:rPr>
          <w:b w:val="0"/>
          <w:color w:val="auto"/>
          <w:sz w:val="22"/>
          <w:szCs w:val="22"/>
        </w:rPr>
        <w:t xml:space="preserve"> </w:t>
      </w:r>
      <w:r w:rsidRPr="00830855">
        <w:rPr>
          <w:rFonts w:cs="Times"/>
          <w:b w:val="0"/>
          <w:color w:val="auto"/>
          <w:sz w:val="22"/>
          <w:szCs w:val="22"/>
        </w:rPr>
        <w:t xml:space="preserve">Phonon dispersion curves of the </w:t>
      </w:r>
      <w:r w:rsidR="0010081C" w:rsidRPr="00830855">
        <w:rPr>
          <w:rFonts w:cs="Times"/>
          <w:b w:val="0"/>
          <w:color w:val="auto"/>
          <w:sz w:val="22"/>
          <w:szCs w:val="22"/>
        </w:rPr>
        <w:t>(a) binary TiPt and (b) Ti</w:t>
      </w:r>
      <w:r w:rsidR="0010081C" w:rsidRPr="00830855">
        <w:rPr>
          <w:rFonts w:cs="Times"/>
          <w:b w:val="0"/>
          <w:color w:val="auto"/>
          <w:sz w:val="22"/>
          <w:szCs w:val="22"/>
          <w:vertAlign w:val="subscript"/>
        </w:rPr>
        <w:t>50</w:t>
      </w:r>
      <w:r w:rsidR="0010081C" w:rsidRPr="00830855">
        <w:rPr>
          <w:rFonts w:cs="Times"/>
          <w:b w:val="0"/>
          <w:color w:val="auto"/>
          <w:sz w:val="22"/>
          <w:szCs w:val="22"/>
        </w:rPr>
        <w:t>Pt</w:t>
      </w:r>
      <w:r w:rsidR="0010081C" w:rsidRPr="00830855">
        <w:rPr>
          <w:rFonts w:cs="Times"/>
          <w:b w:val="0"/>
          <w:color w:val="auto"/>
          <w:sz w:val="22"/>
          <w:szCs w:val="22"/>
          <w:vertAlign w:val="subscript"/>
        </w:rPr>
        <w:t>43.75</w:t>
      </w:r>
      <w:r w:rsidR="0010081C" w:rsidRPr="00830855">
        <w:rPr>
          <w:rFonts w:cs="Times"/>
          <w:b w:val="0"/>
          <w:color w:val="auto"/>
          <w:sz w:val="22"/>
          <w:szCs w:val="22"/>
        </w:rPr>
        <w:t>Co</w:t>
      </w:r>
      <w:r w:rsidR="0010081C" w:rsidRPr="00830855">
        <w:rPr>
          <w:rFonts w:cs="Times"/>
          <w:b w:val="0"/>
          <w:color w:val="auto"/>
          <w:sz w:val="22"/>
          <w:szCs w:val="22"/>
          <w:vertAlign w:val="subscript"/>
        </w:rPr>
        <w:t>6.25</w:t>
      </w:r>
      <w:r w:rsidR="0010081C" w:rsidRPr="00830855">
        <w:rPr>
          <w:rFonts w:cs="Times"/>
          <w:b w:val="0"/>
          <w:color w:val="auto"/>
          <w:sz w:val="22"/>
          <w:szCs w:val="22"/>
        </w:rPr>
        <w:t>, (c) Ti</w:t>
      </w:r>
      <w:r w:rsidR="0010081C" w:rsidRPr="00830855">
        <w:rPr>
          <w:rFonts w:cs="Times"/>
          <w:b w:val="0"/>
          <w:color w:val="auto"/>
          <w:sz w:val="22"/>
          <w:szCs w:val="22"/>
          <w:vertAlign w:val="subscript"/>
        </w:rPr>
        <w:t>50</w:t>
      </w:r>
      <w:r w:rsidR="0010081C" w:rsidRPr="00830855">
        <w:rPr>
          <w:rFonts w:cs="Times"/>
          <w:b w:val="0"/>
          <w:color w:val="auto"/>
          <w:sz w:val="22"/>
          <w:szCs w:val="22"/>
        </w:rPr>
        <w:t>Pt</w:t>
      </w:r>
      <w:r w:rsidR="0010081C" w:rsidRPr="00830855">
        <w:rPr>
          <w:rFonts w:cs="Times"/>
          <w:b w:val="0"/>
          <w:color w:val="auto"/>
          <w:sz w:val="22"/>
          <w:szCs w:val="22"/>
          <w:vertAlign w:val="subscript"/>
        </w:rPr>
        <w:t>43.75</w:t>
      </w:r>
      <w:r w:rsidR="0010081C" w:rsidRPr="00830855">
        <w:rPr>
          <w:rFonts w:cs="Times"/>
          <w:b w:val="0"/>
          <w:color w:val="auto"/>
          <w:sz w:val="22"/>
          <w:szCs w:val="22"/>
        </w:rPr>
        <w:t>Co</w:t>
      </w:r>
      <w:r w:rsidR="0010081C" w:rsidRPr="00830855">
        <w:rPr>
          <w:rFonts w:cs="Times"/>
          <w:b w:val="0"/>
          <w:color w:val="auto"/>
          <w:sz w:val="22"/>
          <w:szCs w:val="22"/>
          <w:vertAlign w:val="subscript"/>
        </w:rPr>
        <w:t>18.75</w:t>
      </w:r>
      <w:r w:rsidR="0010081C" w:rsidRPr="00830855">
        <w:rPr>
          <w:rFonts w:cs="Times"/>
          <w:b w:val="0"/>
          <w:color w:val="auto"/>
          <w:sz w:val="22"/>
          <w:szCs w:val="22"/>
        </w:rPr>
        <w:t>, (d) Ti</w:t>
      </w:r>
      <w:r w:rsidR="0010081C" w:rsidRPr="00830855">
        <w:rPr>
          <w:rFonts w:cs="Times"/>
          <w:b w:val="0"/>
          <w:color w:val="auto"/>
          <w:sz w:val="22"/>
          <w:szCs w:val="22"/>
          <w:vertAlign w:val="subscript"/>
        </w:rPr>
        <w:t>50</w:t>
      </w:r>
      <w:r w:rsidR="0010081C" w:rsidRPr="00830855">
        <w:rPr>
          <w:rFonts w:cs="Times"/>
          <w:b w:val="0"/>
          <w:color w:val="auto"/>
          <w:sz w:val="22"/>
          <w:szCs w:val="22"/>
        </w:rPr>
        <w:t>Pt</w:t>
      </w:r>
      <w:r w:rsidR="0010081C" w:rsidRPr="00830855">
        <w:rPr>
          <w:rFonts w:cs="Times"/>
          <w:b w:val="0"/>
          <w:color w:val="auto"/>
          <w:sz w:val="22"/>
          <w:szCs w:val="22"/>
          <w:vertAlign w:val="subscript"/>
        </w:rPr>
        <w:t>25</w:t>
      </w:r>
      <w:r w:rsidR="0010081C" w:rsidRPr="00830855">
        <w:rPr>
          <w:rFonts w:cs="Times"/>
          <w:b w:val="0"/>
          <w:color w:val="auto"/>
          <w:sz w:val="22"/>
          <w:szCs w:val="22"/>
        </w:rPr>
        <w:t>Co</w:t>
      </w:r>
      <w:r w:rsidR="0010081C" w:rsidRPr="00830855">
        <w:rPr>
          <w:rFonts w:cs="Times"/>
          <w:b w:val="0"/>
          <w:color w:val="auto"/>
          <w:sz w:val="22"/>
          <w:szCs w:val="22"/>
          <w:vertAlign w:val="subscript"/>
        </w:rPr>
        <w:t>25</w:t>
      </w:r>
      <w:r w:rsidR="0010081C" w:rsidRPr="00830855">
        <w:rPr>
          <w:rFonts w:cs="Times"/>
          <w:b w:val="0"/>
          <w:color w:val="auto"/>
          <w:sz w:val="22"/>
          <w:szCs w:val="22"/>
        </w:rPr>
        <w:t xml:space="preserve"> ternaries</w:t>
      </w:r>
    </w:p>
    <w:tbl>
      <w:tblPr>
        <w:tblW w:w="0" w:type="auto"/>
        <w:tblLook w:val="01E0" w:firstRow="1" w:lastRow="1" w:firstColumn="1" w:lastColumn="1" w:noHBand="0" w:noVBand="0"/>
      </w:tblPr>
      <w:tblGrid>
        <w:gridCol w:w="9238"/>
      </w:tblGrid>
      <w:tr w:rsidR="00F44FF3" w:rsidRPr="007038DA" w:rsidTr="006428E9">
        <w:tc>
          <w:tcPr>
            <w:tcW w:w="9238" w:type="dxa"/>
          </w:tcPr>
          <w:p w:rsidR="006D0728" w:rsidRPr="007038DA" w:rsidRDefault="006D0728" w:rsidP="006D0728">
            <w:pPr>
              <w:pStyle w:val="Caption"/>
              <w:jc w:val="center"/>
              <w:rPr>
                <w:rFonts w:cs="Times"/>
                <w:b w:val="0"/>
                <w:sz w:val="22"/>
                <w:szCs w:val="22"/>
              </w:rPr>
            </w:pPr>
          </w:p>
        </w:tc>
      </w:tr>
      <w:tr w:rsidR="00F44FF3" w:rsidRPr="007038DA" w:rsidTr="006428E9">
        <w:tc>
          <w:tcPr>
            <w:tcW w:w="9238" w:type="dxa"/>
          </w:tcPr>
          <w:p w:rsidR="00F44FF3" w:rsidRPr="007038DA" w:rsidRDefault="00F44FF3" w:rsidP="006D0728">
            <w:pPr>
              <w:pStyle w:val="FigureCaption"/>
              <w:keepNext/>
              <w:spacing w:before="120"/>
              <w:jc w:val="both"/>
              <w:rPr>
                <w:rFonts w:cs="Times"/>
              </w:rPr>
            </w:pPr>
          </w:p>
        </w:tc>
      </w:tr>
    </w:tbl>
    <w:p w:rsidR="00CF1881" w:rsidRPr="007038DA" w:rsidRDefault="00CF1881" w:rsidP="00F44FF3">
      <w:pPr>
        <w:pStyle w:val="ListParagraph"/>
        <w:autoSpaceDE w:val="0"/>
        <w:autoSpaceDN w:val="0"/>
        <w:adjustRightInd w:val="0"/>
        <w:spacing w:after="0" w:line="240" w:lineRule="auto"/>
        <w:ind w:left="360"/>
        <w:jc w:val="both"/>
        <w:rPr>
          <w:rFonts w:ascii="Times" w:hAnsi="Times" w:cs="Times"/>
          <w:sz w:val="24"/>
          <w:szCs w:val="24"/>
          <w:lang w:val="en-GB" w:eastAsia="en-GB"/>
        </w:rPr>
      </w:pPr>
      <w:r w:rsidRPr="007038DA">
        <w:rPr>
          <w:rFonts w:ascii="Times" w:hAnsi="Times" w:cs="Times"/>
          <w:sz w:val="24"/>
          <w:szCs w:val="24"/>
          <w:lang w:val="en-GB" w:eastAsia="en-GB"/>
        </w:rPr>
        <w:t xml:space="preserve">      </w:t>
      </w:r>
    </w:p>
    <w:p w:rsidR="007F0947" w:rsidRPr="007038DA" w:rsidRDefault="007F0947" w:rsidP="00F44FF3">
      <w:pPr>
        <w:pStyle w:val="ListParagraph"/>
        <w:keepNext/>
        <w:autoSpaceDE w:val="0"/>
        <w:autoSpaceDN w:val="0"/>
        <w:adjustRightInd w:val="0"/>
        <w:spacing w:after="0" w:line="240" w:lineRule="auto"/>
        <w:ind w:left="360"/>
        <w:jc w:val="center"/>
        <w:rPr>
          <w:rFonts w:ascii="Times" w:hAnsi="Times" w:cs="Times"/>
        </w:rPr>
      </w:pPr>
    </w:p>
    <w:p w:rsidR="0088177A" w:rsidRPr="007038DA" w:rsidRDefault="000F6A50" w:rsidP="0088177A">
      <w:pPr>
        <w:keepNext/>
        <w:keepLines/>
        <w:numPr>
          <w:ilvl w:val="0"/>
          <w:numId w:val="5"/>
        </w:numPr>
        <w:spacing w:before="200"/>
        <w:outlineLvl w:val="1"/>
        <w:rPr>
          <w:rFonts w:cs="Times"/>
          <w:b/>
          <w:bCs/>
          <w:sz w:val="24"/>
          <w:szCs w:val="24"/>
          <w:lang w:eastAsia="en-GB"/>
        </w:rPr>
      </w:pPr>
      <w:r>
        <w:rPr>
          <w:rFonts w:cs="Times"/>
          <w:b/>
          <w:bCs/>
          <w:sz w:val="24"/>
          <w:szCs w:val="24"/>
          <w:lang w:eastAsia="en-GB"/>
        </w:rPr>
        <w:t>C</w:t>
      </w:r>
      <w:r w:rsidR="0088177A" w:rsidRPr="007038DA">
        <w:rPr>
          <w:rFonts w:cs="Times"/>
          <w:b/>
          <w:bCs/>
          <w:sz w:val="24"/>
          <w:szCs w:val="24"/>
          <w:lang w:eastAsia="en-GB"/>
        </w:rPr>
        <w:t>onclusion</w:t>
      </w:r>
    </w:p>
    <w:p w:rsidR="0088177A" w:rsidRPr="007038DA" w:rsidRDefault="00753CA0" w:rsidP="0088177A">
      <w:pPr>
        <w:jc w:val="both"/>
        <w:rPr>
          <w:rFonts w:cs="Times"/>
          <w:color w:val="000000"/>
          <w:szCs w:val="22"/>
          <w:lang w:eastAsia="en-GB"/>
        </w:rPr>
      </w:pPr>
      <w:r w:rsidRPr="007038DA">
        <w:rPr>
          <w:rFonts w:cs="Times"/>
          <w:color w:val="000000"/>
          <w:szCs w:val="22"/>
          <w:lang w:eastAsia="en-GB"/>
        </w:rPr>
        <w:t xml:space="preserve">The </w:t>
      </w:r>
      <w:proofErr w:type="spellStart"/>
      <w:r w:rsidRPr="007038DA">
        <w:rPr>
          <w:rFonts w:cs="Times"/>
          <w:color w:val="000000"/>
          <w:szCs w:val="22"/>
          <w:lang w:eastAsia="en-GB"/>
        </w:rPr>
        <w:t>su</w:t>
      </w:r>
      <w:r w:rsidR="0088177A" w:rsidRPr="007038DA">
        <w:rPr>
          <w:rFonts w:cs="Times"/>
          <w:color w:val="000000"/>
          <w:szCs w:val="22"/>
          <w:lang w:eastAsia="en-GB"/>
        </w:rPr>
        <w:t>percell</w:t>
      </w:r>
      <w:proofErr w:type="spellEnd"/>
      <w:r w:rsidR="0088177A" w:rsidRPr="007038DA">
        <w:rPr>
          <w:rFonts w:cs="Times"/>
          <w:color w:val="000000"/>
          <w:szCs w:val="22"/>
          <w:lang w:eastAsia="en-GB"/>
        </w:rPr>
        <w:t xml:space="preserve"> approach method was used to investigate the addition of the third element in the TiPt alloy. As the Co concentration is increased in the system, the lattice parameter decreases. The calculated elastic properties were found to be mechanically stable as opposed to the binary TiPt which has a negative C′. It is evident from our results that the addition of Co reduces the martensitic transformation temperature and this is due to the higher values of C′. The phonon dispersion curves were also calculated and suggest that the addition of Co stabilises the TiPt since it reduces its vibrational soft modes</w:t>
      </w:r>
      <w:r w:rsidR="00533C09">
        <w:rPr>
          <w:rFonts w:cs="Times"/>
          <w:color w:val="000000"/>
          <w:szCs w:val="22"/>
          <w:lang w:eastAsia="en-GB"/>
        </w:rPr>
        <w:t>, in particular 25 at</w:t>
      </w:r>
      <w:proofErr w:type="gramStart"/>
      <w:r w:rsidR="00533C09">
        <w:rPr>
          <w:rFonts w:cs="Times"/>
          <w:color w:val="000000"/>
          <w:szCs w:val="22"/>
          <w:lang w:eastAsia="en-GB"/>
        </w:rPr>
        <w:t>.</w:t>
      </w:r>
      <w:r w:rsidR="009E07F3">
        <w:rPr>
          <w:rFonts w:cs="Times"/>
          <w:color w:val="000000"/>
          <w:szCs w:val="22"/>
          <w:lang w:eastAsia="en-GB"/>
        </w:rPr>
        <w:t>%</w:t>
      </w:r>
      <w:proofErr w:type="gramEnd"/>
      <w:r w:rsidR="009E07F3">
        <w:rPr>
          <w:rFonts w:cs="Times"/>
          <w:color w:val="000000"/>
          <w:szCs w:val="22"/>
          <w:lang w:eastAsia="en-GB"/>
        </w:rPr>
        <w:t xml:space="preserve"> Co</w:t>
      </w:r>
      <w:r w:rsidR="0088177A" w:rsidRPr="007038DA">
        <w:rPr>
          <w:rFonts w:cs="Times"/>
          <w:color w:val="000000"/>
          <w:szCs w:val="22"/>
          <w:lang w:eastAsia="en-GB"/>
        </w:rPr>
        <w:t>.</w:t>
      </w:r>
    </w:p>
    <w:p w:rsidR="007038DA" w:rsidRPr="007038DA" w:rsidRDefault="007038DA" w:rsidP="0088177A">
      <w:pPr>
        <w:jc w:val="both"/>
        <w:rPr>
          <w:rFonts w:cs="Times"/>
          <w:color w:val="000000"/>
          <w:szCs w:val="22"/>
          <w:lang w:eastAsia="en-GB"/>
        </w:rPr>
      </w:pPr>
    </w:p>
    <w:p w:rsidR="007038DA" w:rsidRPr="007038DA" w:rsidRDefault="007038DA" w:rsidP="007038DA">
      <w:pPr>
        <w:jc w:val="both"/>
        <w:rPr>
          <w:rFonts w:cs="Times"/>
          <w:b/>
          <w:szCs w:val="22"/>
          <w:lang w:eastAsia="en-GB"/>
        </w:rPr>
      </w:pPr>
      <w:r w:rsidRPr="007038DA">
        <w:rPr>
          <w:rFonts w:cs="Times"/>
          <w:b/>
          <w:szCs w:val="22"/>
          <w:lang w:eastAsia="en-GB"/>
        </w:rPr>
        <w:t>Acknowledgements</w:t>
      </w:r>
    </w:p>
    <w:p w:rsidR="007038DA" w:rsidRPr="007038DA" w:rsidRDefault="007038DA" w:rsidP="007038DA">
      <w:pPr>
        <w:autoSpaceDE w:val="0"/>
        <w:autoSpaceDN w:val="0"/>
        <w:adjustRightInd w:val="0"/>
        <w:jc w:val="both"/>
        <w:rPr>
          <w:rFonts w:cs="Times"/>
          <w:szCs w:val="22"/>
        </w:rPr>
      </w:pPr>
      <w:r w:rsidRPr="007038DA">
        <w:rPr>
          <w:rFonts w:cs="Times"/>
          <w:szCs w:val="22"/>
        </w:rPr>
        <w:t>The authors acknowledge the CSIR and NRF for their financial support. The support of the South African Research Chair Initiative of the Department of Science and Technology and the National Research Foundation is highly recognised.</w:t>
      </w:r>
    </w:p>
    <w:p w:rsidR="001D76AF" w:rsidRPr="007038DA" w:rsidRDefault="001D76AF" w:rsidP="001D76AF">
      <w:pPr>
        <w:pStyle w:val="ListParagraph"/>
        <w:autoSpaceDE w:val="0"/>
        <w:autoSpaceDN w:val="0"/>
        <w:adjustRightInd w:val="0"/>
        <w:spacing w:after="0" w:line="240" w:lineRule="auto"/>
        <w:ind w:left="360"/>
        <w:jc w:val="both"/>
        <w:rPr>
          <w:rFonts w:ascii="Times" w:hAnsi="Times" w:cs="Times"/>
          <w:sz w:val="24"/>
          <w:szCs w:val="24"/>
          <w:lang w:val="en-GB" w:eastAsia="en-GB"/>
        </w:rPr>
      </w:pPr>
    </w:p>
    <w:p w:rsidR="00A42873" w:rsidRPr="007038DA" w:rsidRDefault="00A42873">
      <w:pPr>
        <w:pStyle w:val="Sectionnonumber"/>
        <w:rPr>
          <w:rFonts w:cs="Times"/>
        </w:rPr>
      </w:pPr>
      <w:r w:rsidRPr="007038DA">
        <w:rPr>
          <w:rFonts w:cs="Times"/>
        </w:rPr>
        <w:t>References</w:t>
      </w:r>
    </w:p>
    <w:p w:rsidR="00B35359" w:rsidRPr="007038DA" w:rsidRDefault="002F072B" w:rsidP="003733BA">
      <w:pPr>
        <w:pStyle w:val="Reference"/>
        <w:widowControl/>
        <w:rPr>
          <w:rFonts w:cs="Times"/>
        </w:rPr>
      </w:pPr>
      <w:r w:rsidRPr="007038DA">
        <w:rPr>
          <w:rFonts w:cs="Times"/>
          <w:lang w:val="en-US" w:eastAsia="en-GB"/>
        </w:rPr>
        <w:t xml:space="preserve">Otsuka </w:t>
      </w:r>
      <w:r w:rsidR="00DC2639" w:rsidRPr="007038DA">
        <w:rPr>
          <w:rFonts w:cs="Times"/>
          <w:lang w:val="en-US" w:eastAsia="en-GB"/>
        </w:rPr>
        <w:t xml:space="preserve">K </w:t>
      </w:r>
      <w:r w:rsidRPr="007038DA">
        <w:rPr>
          <w:rFonts w:cs="Times"/>
          <w:lang w:val="en-US" w:eastAsia="en-GB"/>
        </w:rPr>
        <w:t>and Wayman</w:t>
      </w:r>
      <w:r w:rsidR="00DC2639" w:rsidRPr="007038DA">
        <w:rPr>
          <w:rFonts w:cs="Times"/>
          <w:lang w:val="en-US" w:eastAsia="en-GB"/>
        </w:rPr>
        <w:t xml:space="preserve"> C M</w:t>
      </w:r>
      <w:r w:rsidR="001C0100" w:rsidRPr="007038DA">
        <w:rPr>
          <w:rFonts w:cs="Times"/>
          <w:lang w:val="en-US" w:eastAsia="en-GB"/>
        </w:rPr>
        <w:t xml:space="preserve"> </w:t>
      </w:r>
      <w:r w:rsidR="001C0100" w:rsidRPr="007038DA">
        <w:rPr>
          <w:rFonts w:cs="Times"/>
          <w:lang w:val="en-US"/>
        </w:rPr>
        <w:t xml:space="preserve">1998 </w:t>
      </w:r>
      <w:r w:rsidR="001C0100" w:rsidRPr="007038DA">
        <w:rPr>
          <w:rFonts w:cs="Times"/>
          <w:i/>
          <w:lang w:val="en-US"/>
        </w:rPr>
        <w:t>Shape Memory Materials</w:t>
      </w:r>
      <w:r w:rsidR="001C0100" w:rsidRPr="007038DA">
        <w:rPr>
          <w:rFonts w:cs="Times"/>
          <w:lang w:val="en-US" w:eastAsia="en-GB"/>
        </w:rPr>
        <w:t>, (Cambridge:</w:t>
      </w:r>
      <w:r w:rsidRPr="007038DA">
        <w:rPr>
          <w:rFonts w:cs="Times"/>
          <w:lang w:val="en-US" w:eastAsia="en-GB"/>
        </w:rPr>
        <w:t xml:space="preserve"> Cambirdge University Press</w:t>
      </w:r>
      <w:r w:rsidR="001C0100" w:rsidRPr="007038DA">
        <w:rPr>
          <w:rFonts w:cs="Times"/>
          <w:lang w:val="en-US" w:eastAsia="en-GB"/>
        </w:rPr>
        <w:t>)</w:t>
      </w:r>
      <w:r w:rsidRPr="007038DA">
        <w:rPr>
          <w:rFonts w:cs="Times"/>
          <w:lang w:val="en-US" w:eastAsia="en-GB"/>
        </w:rPr>
        <w:t xml:space="preserve"> </w:t>
      </w:r>
      <w:r w:rsidR="001C0100" w:rsidRPr="007038DA">
        <w:rPr>
          <w:rFonts w:cs="Times"/>
          <w:lang w:val="en-US"/>
        </w:rPr>
        <w:t xml:space="preserve"> 220-239</w:t>
      </w:r>
    </w:p>
    <w:p w:rsidR="00A42873" w:rsidRPr="007038DA" w:rsidRDefault="002F072B" w:rsidP="00DE03D5">
      <w:pPr>
        <w:pStyle w:val="Reference"/>
        <w:widowControl/>
        <w:tabs>
          <w:tab w:val="left" w:pos="851"/>
        </w:tabs>
        <w:rPr>
          <w:rFonts w:cs="Times"/>
        </w:rPr>
      </w:pPr>
      <w:r w:rsidRPr="007038DA">
        <w:rPr>
          <w:rFonts w:cs="Times"/>
          <w:lang w:val="en-US" w:eastAsia="en-GB"/>
        </w:rPr>
        <w:t>Duerig</w:t>
      </w:r>
      <w:r w:rsidR="00DC2639" w:rsidRPr="007038DA">
        <w:rPr>
          <w:rFonts w:cs="Times"/>
          <w:lang w:val="en-US" w:eastAsia="en-GB"/>
        </w:rPr>
        <w:t xml:space="preserve"> T</w:t>
      </w:r>
      <w:r w:rsidRPr="007038DA">
        <w:rPr>
          <w:rFonts w:cs="Times"/>
          <w:lang w:val="en-US" w:eastAsia="en-GB"/>
        </w:rPr>
        <w:t>, Melton</w:t>
      </w:r>
      <w:r w:rsidR="00DC2639" w:rsidRPr="007038DA">
        <w:rPr>
          <w:rFonts w:cs="Times"/>
          <w:lang w:val="en-US" w:eastAsia="en-GB"/>
        </w:rPr>
        <w:t xml:space="preserve"> K</w:t>
      </w:r>
      <w:r w:rsidRPr="007038DA">
        <w:rPr>
          <w:rFonts w:cs="Times"/>
          <w:lang w:val="en-US" w:eastAsia="en-GB"/>
        </w:rPr>
        <w:t>, Stockel</w:t>
      </w:r>
      <w:r w:rsidR="00DC2639" w:rsidRPr="007038DA">
        <w:rPr>
          <w:rFonts w:cs="Times"/>
          <w:lang w:val="en-US" w:eastAsia="en-GB"/>
        </w:rPr>
        <w:t xml:space="preserve"> D</w:t>
      </w:r>
      <w:r w:rsidRPr="007038DA">
        <w:rPr>
          <w:rFonts w:cs="Times"/>
          <w:lang w:val="en-US" w:eastAsia="en-GB"/>
        </w:rPr>
        <w:t xml:space="preserve">, </w:t>
      </w:r>
      <w:r w:rsidR="001C0100" w:rsidRPr="007038DA">
        <w:rPr>
          <w:rFonts w:cs="Times"/>
          <w:lang w:val="en-US"/>
        </w:rPr>
        <w:t xml:space="preserve">1990 </w:t>
      </w:r>
      <w:r w:rsidR="001C0100" w:rsidRPr="007038DA">
        <w:rPr>
          <w:rFonts w:cs="Times"/>
          <w:i/>
          <w:lang w:val="en-US"/>
        </w:rPr>
        <w:t>Engineering Aspects of Shape Memory Alloys</w:t>
      </w:r>
      <w:r w:rsidR="001C0100" w:rsidRPr="007038DA">
        <w:rPr>
          <w:rFonts w:cs="Times"/>
          <w:lang w:val="en-US" w:eastAsia="en-GB"/>
        </w:rPr>
        <w:t xml:space="preserve"> Eds</w:t>
      </w:r>
      <w:r w:rsidRPr="007038DA">
        <w:rPr>
          <w:rFonts w:cs="Times"/>
          <w:lang w:val="en-US" w:eastAsia="en-GB"/>
        </w:rPr>
        <w:t xml:space="preserve"> </w:t>
      </w:r>
      <w:r w:rsidR="001C0100" w:rsidRPr="007038DA">
        <w:rPr>
          <w:rFonts w:cs="Times"/>
          <w:lang w:val="en-US" w:eastAsia="en-GB"/>
        </w:rPr>
        <w:t>Wayman C (London:</w:t>
      </w:r>
      <w:r w:rsidRPr="007038DA">
        <w:rPr>
          <w:rFonts w:cs="Times"/>
          <w:lang w:val="en-US" w:eastAsia="en-GB"/>
        </w:rPr>
        <w:t xml:space="preserve"> Butterworth-Heinemann</w:t>
      </w:r>
      <w:r w:rsidR="001C0100" w:rsidRPr="007038DA">
        <w:rPr>
          <w:rFonts w:cs="Times"/>
          <w:lang w:val="en-US" w:eastAsia="en-GB"/>
        </w:rPr>
        <w:t>)</w:t>
      </w:r>
      <w:r w:rsidR="00F324CF" w:rsidRPr="007038DA">
        <w:rPr>
          <w:rFonts w:cs="Times"/>
          <w:lang w:val="en-US"/>
        </w:rPr>
        <w:t xml:space="preserve"> </w:t>
      </w:r>
      <w:r w:rsidR="00CF1881" w:rsidRPr="007038DA">
        <w:rPr>
          <w:rFonts w:cs="Times"/>
          <w:lang w:val="en-US"/>
        </w:rPr>
        <w:t>89-95</w:t>
      </w:r>
    </w:p>
    <w:p w:rsidR="002F072B" w:rsidRPr="007038DA" w:rsidRDefault="002F072B" w:rsidP="001E50AC">
      <w:pPr>
        <w:pStyle w:val="Reference"/>
        <w:widowControl/>
        <w:rPr>
          <w:rFonts w:cs="Times"/>
        </w:rPr>
      </w:pPr>
      <w:r w:rsidRPr="007038DA">
        <w:rPr>
          <w:rFonts w:cs="Times"/>
          <w:lang w:val="en-US" w:eastAsia="en-GB"/>
        </w:rPr>
        <w:t xml:space="preserve">Wu </w:t>
      </w:r>
      <w:r w:rsidR="00DC2639" w:rsidRPr="007038DA">
        <w:rPr>
          <w:rFonts w:cs="Times"/>
          <w:lang w:val="en-US" w:eastAsia="en-GB"/>
        </w:rPr>
        <w:t xml:space="preserve">M H </w:t>
      </w:r>
      <w:r w:rsidRPr="007038DA">
        <w:rPr>
          <w:rFonts w:cs="Times"/>
          <w:lang w:val="en-US" w:eastAsia="en-GB"/>
        </w:rPr>
        <w:t>and Schetky</w:t>
      </w:r>
      <w:r w:rsidR="00DC2639" w:rsidRPr="007038DA">
        <w:rPr>
          <w:rFonts w:cs="Times"/>
          <w:lang w:val="en-US" w:eastAsia="en-GB"/>
        </w:rPr>
        <w:t xml:space="preserve"> L M</w:t>
      </w:r>
      <w:r w:rsidRPr="007038DA">
        <w:rPr>
          <w:rFonts w:cs="Times"/>
          <w:lang w:val="en-US" w:eastAsia="en-GB"/>
        </w:rPr>
        <w:t>,  California</w:t>
      </w:r>
      <w:r w:rsidR="00B35359" w:rsidRPr="007038DA">
        <w:rPr>
          <w:rFonts w:cs="Times"/>
          <w:lang w:val="en-US" w:eastAsia="en-GB"/>
        </w:rPr>
        <w:t>: Pacific Grove,</w:t>
      </w:r>
      <w:r w:rsidR="00B35359" w:rsidRPr="007038DA">
        <w:rPr>
          <w:rFonts w:cs="Times"/>
          <w:lang w:val="en-US"/>
        </w:rPr>
        <w:t xml:space="preserve"> 2000 </w:t>
      </w:r>
      <w:r w:rsidR="00B35359" w:rsidRPr="007038DA">
        <w:rPr>
          <w:rFonts w:cs="Times"/>
          <w:i/>
          <w:lang w:val="en-US"/>
        </w:rPr>
        <w:t>SMST</w:t>
      </w:r>
      <w:r w:rsidR="00B35359" w:rsidRPr="007038DA">
        <w:rPr>
          <w:rFonts w:cs="Times"/>
          <w:lang w:val="en-US"/>
        </w:rPr>
        <w:t xml:space="preserve"> 171-182</w:t>
      </w:r>
    </w:p>
    <w:p w:rsidR="00B35359" w:rsidRPr="007038DA" w:rsidRDefault="002F072B" w:rsidP="001E50AC">
      <w:pPr>
        <w:pStyle w:val="Reference"/>
        <w:widowControl/>
        <w:rPr>
          <w:rFonts w:cs="Times"/>
        </w:rPr>
      </w:pPr>
      <w:r w:rsidRPr="007038DA">
        <w:rPr>
          <w:rFonts w:cs="Times"/>
          <w:lang w:val="en-US" w:eastAsia="en-GB"/>
        </w:rPr>
        <w:t xml:space="preserve">Otsuka </w:t>
      </w:r>
      <w:r w:rsidR="00DC2639" w:rsidRPr="007038DA">
        <w:rPr>
          <w:rFonts w:cs="Times"/>
          <w:lang w:val="en-US" w:eastAsia="en-GB"/>
        </w:rPr>
        <w:t xml:space="preserve">K </w:t>
      </w:r>
      <w:r w:rsidRPr="007038DA">
        <w:rPr>
          <w:rFonts w:cs="Times"/>
          <w:lang w:val="en-US" w:eastAsia="en-GB"/>
        </w:rPr>
        <w:t>and Kakeshita</w:t>
      </w:r>
      <w:r w:rsidR="00DC2639" w:rsidRPr="007038DA">
        <w:rPr>
          <w:rFonts w:cs="Times"/>
          <w:lang w:val="en-US" w:eastAsia="en-GB"/>
        </w:rPr>
        <w:t xml:space="preserve"> T</w:t>
      </w:r>
      <w:r w:rsidRPr="007038DA">
        <w:rPr>
          <w:rFonts w:cs="Times"/>
          <w:lang w:val="en-US" w:eastAsia="en-GB"/>
        </w:rPr>
        <w:t xml:space="preserve"> </w:t>
      </w:r>
      <w:r w:rsidR="00B35359" w:rsidRPr="007038DA">
        <w:rPr>
          <w:rFonts w:cs="Times"/>
          <w:lang w:val="en-US"/>
        </w:rPr>
        <w:t xml:space="preserve">2002 </w:t>
      </w:r>
      <w:r w:rsidR="00B35359" w:rsidRPr="007038DA">
        <w:rPr>
          <w:rFonts w:cs="Times"/>
          <w:i/>
          <w:lang w:val="en-US"/>
        </w:rPr>
        <w:t>MRS Bull</w:t>
      </w:r>
      <w:r w:rsidR="00B35359" w:rsidRPr="007038DA">
        <w:rPr>
          <w:rFonts w:cs="Times"/>
          <w:lang w:val="en-US"/>
        </w:rPr>
        <w:t xml:space="preserve">. </w:t>
      </w:r>
      <w:r w:rsidR="00B35359" w:rsidRPr="007038DA">
        <w:rPr>
          <w:rFonts w:cs="Times"/>
          <w:b/>
          <w:lang w:val="en-US"/>
        </w:rPr>
        <w:t>27</w:t>
      </w:r>
      <w:r w:rsidR="00B35359" w:rsidRPr="007038DA">
        <w:rPr>
          <w:rFonts w:cs="Times"/>
          <w:lang w:val="en-US"/>
        </w:rPr>
        <w:t xml:space="preserve"> 91-100</w:t>
      </w:r>
    </w:p>
    <w:p w:rsidR="00B35359" w:rsidRPr="007038DA" w:rsidRDefault="00CF49E9" w:rsidP="001E50AC">
      <w:pPr>
        <w:pStyle w:val="Reference"/>
        <w:widowControl/>
        <w:rPr>
          <w:rFonts w:cs="Times"/>
          <w:lang w:val="en-US"/>
        </w:rPr>
      </w:pPr>
      <w:r w:rsidRPr="007038DA">
        <w:rPr>
          <w:rFonts w:cs="Times"/>
          <w:lang w:val="en-US" w:eastAsia="en-GB"/>
        </w:rPr>
        <w:t>Van Humbeeck</w:t>
      </w:r>
      <w:r w:rsidR="00DC2639" w:rsidRPr="007038DA">
        <w:rPr>
          <w:rFonts w:cs="Times"/>
          <w:lang w:val="en-US" w:eastAsia="en-GB"/>
        </w:rPr>
        <w:t xml:space="preserve"> J</w:t>
      </w:r>
      <w:r w:rsidRPr="007038DA">
        <w:rPr>
          <w:rFonts w:cs="Times"/>
          <w:lang w:val="en-US" w:eastAsia="en-GB"/>
        </w:rPr>
        <w:t xml:space="preserve"> </w:t>
      </w:r>
      <w:r w:rsidR="00B35359" w:rsidRPr="007038DA">
        <w:rPr>
          <w:rFonts w:cs="Times"/>
          <w:lang w:val="en-US"/>
        </w:rPr>
        <w:t>1999</w:t>
      </w:r>
      <w:r w:rsidR="003D37C2" w:rsidRPr="007038DA">
        <w:rPr>
          <w:rFonts w:cs="Times"/>
          <w:lang w:val="en-US"/>
        </w:rPr>
        <w:t xml:space="preserve"> </w:t>
      </w:r>
      <w:r w:rsidR="003D37C2" w:rsidRPr="007038DA">
        <w:rPr>
          <w:rFonts w:cs="Times"/>
          <w:i/>
          <w:lang w:val="en-US"/>
        </w:rPr>
        <w:t>Mater. Sci. Eng</w:t>
      </w:r>
      <w:r w:rsidR="003D37C2" w:rsidRPr="007038DA">
        <w:rPr>
          <w:rFonts w:cs="Times"/>
          <w:lang w:val="en-US"/>
        </w:rPr>
        <w:t>.</w:t>
      </w:r>
      <w:r w:rsidR="00B35359" w:rsidRPr="007038DA">
        <w:rPr>
          <w:rFonts w:cs="Times"/>
          <w:lang w:val="en-US"/>
        </w:rPr>
        <w:t xml:space="preserve"> A </w:t>
      </w:r>
      <w:r w:rsidR="00B35359" w:rsidRPr="007038DA">
        <w:rPr>
          <w:rFonts w:cs="Times"/>
          <w:b/>
          <w:lang w:val="en-US"/>
        </w:rPr>
        <w:t>273–275</w:t>
      </w:r>
      <w:r w:rsidR="00B35359" w:rsidRPr="007038DA">
        <w:rPr>
          <w:rFonts w:cs="Times"/>
          <w:lang w:val="en-US"/>
        </w:rPr>
        <w:t xml:space="preserve"> 134-148</w:t>
      </w:r>
    </w:p>
    <w:p w:rsidR="00CF49E9" w:rsidRPr="007038DA" w:rsidRDefault="00CF49E9" w:rsidP="001E50AC">
      <w:pPr>
        <w:pStyle w:val="Reference"/>
        <w:widowControl/>
        <w:rPr>
          <w:rFonts w:cs="Times"/>
        </w:rPr>
      </w:pPr>
      <w:r w:rsidRPr="007038DA">
        <w:rPr>
          <w:rFonts w:cs="Times"/>
          <w:lang w:val="en-US" w:eastAsia="en-GB"/>
        </w:rPr>
        <w:t>Duerig</w:t>
      </w:r>
      <w:r w:rsidR="00DC2639" w:rsidRPr="007038DA">
        <w:rPr>
          <w:rFonts w:cs="Times"/>
          <w:lang w:val="en-US" w:eastAsia="en-GB"/>
        </w:rPr>
        <w:t xml:space="preserve"> T</w:t>
      </w:r>
      <w:r w:rsidRPr="007038DA">
        <w:rPr>
          <w:rFonts w:cs="Times"/>
          <w:lang w:val="en-US" w:eastAsia="en-GB"/>
        </w:rPr>
        <w:t>, Pelton</w:t>
      </w:r>
      <w:r w:rsidR="00DC2639" w:rsidRPr="007038DA">
        <w:rPr>
          <w:rFonts w:cs="Times"/>
          <w:lang w:val="en-US" w:eastAsia="en-GB"/>
        </w:rPr>
        <w:t xml:space="preserve"> A and </w:t>
      </w:r>
      <w:r w:rsidRPr="007038DA">
        <w:rPr>
          <w:rFonts w:cs="Times"/>
          <w:lang w:val="en-US" w:eastAsia="en-GB"/>
        </w:rPr>
        <w:t>Stockel</w:t>
      </w:r>
      <w:r w:rsidR="00DC2639" w:rsidRPr="007038DA">
        <w:rPr>
          <w:rFonts w:cs="Times"/>
          <w:lang w:val="en-US" w:eastAsia="en-GB"/>
        </w:rPr>
        <w:t xml:space="preserve"> D</w:t>
      </w:r>
      <w:r w:rsidRPr="007038DA">
        <w:rPr>
          <w:rFonts w:cs="Times"/>
          <w:lang w:val="en-US" w:eastAsia="en-GB"/>
        </w:rPr>
        <w:t xml:space="preserve"> </w:t>
      </w:r>
      <w:r w:rsidR="003D37C2" w:rsidRPr="007038DA">
        <w:rPr>
          <w:rFonts w:cs="Times"/>
          <w:lang w:val="en-US"/>
        </w:rPr>
        <w:t>1999</w:t>
      </w:r>
      <w:r w:rsidR="00B35359" w:rsidRPr="007038DA">
        <w:rPr>
          <w:rFonts w:cs="Times"/>
          <w:lang w:val="en-US"/>
        </w:rPr>
        <w:t xml:space="preserve"> </w:t>
      </w:r>
      <w:r w:rsidR="00B35359" w:rsidRPr="007038DA">
        <w:rPr>
          <w:rFonts w:cs="Times"/>
          <w:i/>
          <w:lang w:val="en-US"/>
        </w:rPr>
        <w:t>Mater. Sci. Eng</w:t>
      </w:r>
      <w:r w:rsidR="00B35359" w:rsidRPr="007038DA">
        <w:rPr>
          <w:rFonts w:cs="Times"/>
          <w:lang w:val="en-US"/>
        </w:rPr>
        <w:t xml:space="preserve">. A </w:t>
      </w:r>
      <w:r w:rsidR="00B35359" w:rsidRPr="007038DA">
        <w:rPr>
          <w:rFonts w:cs="Times"/>
          <w:b/>
          <w:lang w:val="en-US"/>
        </w:rPr>
        <w:t>273–275</w:t>
      </w:r>
      <w:r w:rsidR="00B35359" w:rsidRPr="007038DA">
        <w:rPr>
          <w:rFonts w:cs="Times"/>
          <w:lang w:val="en-US"/>
        </w:rPr>
        <w:t xml:space="preserve"> 149-160</w:t>
      </w:r>
    </w:p>
    <w:p w:rsidR="00CF49E9" w:rsidRPr="007038DA" w:rsidRDefault="00CF49E9" w:rsidP="001E50AC">
      <w:pPr>
        <w:pStyle w:val="Reference"/>
        <w:widowControl/>
        <w:rPr>
          <w:rFonts w:cs="Times"/>
        </w:rPr>
      </w:pPr>
      <w:r w:rsidRPr="007038DA">
        <w:rPr>
          <w:rFonts w:cs="Times"/>
          <w:lang w:val="en-US" w:eastAsia="en-GB"/>
        </w:rPr>
        <w:t xml:space="preserve">Otsuka </w:t>
      </w:r>
      <w:r w:rsidR="00322CE2" w:rsidRPr="007038DA">
        <w:rPr>
          <w:rFonts w:cs="Times"/>
          <w:lang w:val="en-US" w:eastAsia="en-GB"/>
        </w:rPr>
        <w:t xml:space="preserve">K </w:t>
      </w:r>
      <w:r w:rsidRPr="007038DA">
        <w:rPr>
          <w:rFonts w:cs="Times"/>
          <w:lang w:val="en-US" w:eastAsia="en-GB"/>
        </w:rPr>
        <w:t>and Ren</w:t>
      </w:r>
      <w:r w:rsidR="00322CE2" w:rsidRPr="007038DA">
        <w:rPr>
          <w:rFonts w:cs="Times"/>
          <w:lang w:val="en-US" w:eastAsia="en-GB"/>
        </w:rPr>
        <w:t xml:space="preserve"> X</w:t>
      </w:r>
      <w:r w:rsidRPr="007038DA">
        <w:rPr>
          <w:rFonts w:cs="Times"/>
          <w:lang w:val="en-US" w:eastAsia="en-GB"/>
        </w:rPr>
        <w:t xml:space="preserve"> </w:t>
      </w:r>
      <w:r w:rsidR="003D37C2" w:rsidRPr="007038DA">
        <w:rPr>
          <w:rFonts w:cs="Times"/>
          <w:lang w:val="en-US"/>
        </w:rPr>
        <w:t>2005</w:t>
      </w:r>
      <w:r w:rsidR="007B509A" w:rsidRPr="007038DA">
        <w:rPr>
          <w:rFonts w:cs="Times"/>
          <w:lang w:val="en-US"/>
        </w:rPr>
        <w:t xml:space="preserve"> Prog. Mater. Sci. </w:t>
      </w:r>
      <w:r w:rsidR="007B509A" w:rsidRPr="007038DA">
        <w:rPr>
          <w:rFonts w:cs="Times"/>
          <w:b/>
          <w:lang w:val="en-US"/>
        </w:rPr>
        <w:t>50</w:t>
      </w:r>
      <w:r w:rsidR="003D37C2" w:rsidRPr="007038DA">
        <w:rPr>
          <w:rFonts w:cs="Times"/>
          <w:b/>
          <w:lang w:val="en-US"/>
        </w:rPr>
        <w:t xml:space="preserve"> </w:t>
      </w:r>
      <w:r w:rsidR="007B509A" w:rsidRPr="007038DA">
        <w:rPr>
          <w:rFonts w:cs="Times"/>
          <w:lang w:val="en-US"/>
        </w:rPr>
        <w:t>511-678</w:t>
      </w:r>
    </w:p>
    <w:p w:rsidR="00CF49E9" w:rsidRPr="007038DA" w:rsidRDefault="00CF49E9" w:rsidP="001E50AC">
      <w:pPr>
        <w:pStyle w:val="Reference"/>
        <w:widowControl/>
        <w:rPr>
          <w:rFonts w:cs="Times"/>
          <w:lang w:val="en-US"/>
        </w:rPr>
      </w:pPr>
      <w:r w:rsidRPr="007038DA">
        <w:rPr>
          <w:rFonts w:cs="Times"/>
          <w:lang w:val="en-US" w:eastAsia="en-GB"/>
        </w:rPr>
        <w:t>Cai</w:t>
      </w:r>
      <w:r w:rsidR="00322CE2" w:rsidRPr="007038DA">
        <w:rPr>
          <w:rFonts w:cs="Times"/>
          <w:lang w:val="en-US" w:eastAsia="en-GB"/>
        </w:rPr>
        <w:t xml:space="preserve"> J</w:t>
      </w:r>
      <w:r w:rsidRPr="007038DA">
        <w:rPr>
          <w:rFonts w:cs="Times"/>
          <w:lang w:val="en-US" w:eastAsia="en-GB"/>
        </w:rPr>
        <w:t>, Wang</w:t>
      </w:r>
      <w:r w:rsidR="00322CE2" w:rsidRPr="007038DA">
        <w:rPr>
          <w:rFonts w:cs="Times"/>
          <w:lang w:val="en-US" w:eastAsia="en-GB"/>
        </w:rPr>
        <w:t xml:space="preserve"> D S</w:t>
      </w:r>
      <w:r w:rsidRPr="007038DA">
        <w:rPr>
          <w:rFonts w:cs="Times"/>
          <w:lang w:val="en-US" w:eastAsia="en-GB"/>
        </w:rPr>
        <w:t>, Liu</w:t>
      </w:r>
      <w:r w:rsidR="00322CE2" w:rsidRPr="007038DA">
        <w:rPr>
          <w:rFonts w:cs="Times"/>
          <w:lang w:val="en-US" w:eastAsia="en-GB"/>
        </w:rPr>
        <w:t xml:space="preserve"> S J</w:t>
      </w:r>
      <w:r w:rsidRPr="007038DA">
        <w:rPr>
          <w:rFonts w:cs="Times"/>
          <w:lang w:val="en-US" w:eastAsia="en-GB"/>
        </w:rPr>
        <w:t>, Duan</w:t>
      </w:r>
      <w:r w:rsidR="00322CE2" w:rsidRPr="007038DA">
        <w:rPr>
          <w:rFonts w:cs="Times"/>
          <w:lang w:val="en-US" w:eastAsia="en-GB"/>
        </w:rPr>
        <w:t xml:space="preserve"> S Q</w:t>
      </w:r>
      <w:r w:rsidRPr="007038DA">
        <w:rPr>
          <w:rFonts w:cs="Times"/>
          <w:lang w:val="en-US" w:eastAsia="en-GB"/>
        </w:rPr>
        <w:t>, Ma</w:t>
      </w:r>
      <w:r w:rsidR="00322CE2" w:rsidRPr="007038DA">
        <w:rPr>
          <w:rFonts w:cs="Times"/>
          <w:lang w:val="en-US" w:eastAsia="en-GB"/>
        </w:rPr>
        <w:t xml:space="preserve"> B K</w:t>
      </w:r>
      <w:r w:rsidRPr="007038DA">
        <w:rPr>
          <w:rFonts w:cs="Times"/>
          <w:lang w:val="en-US" w:eastAsia="en-GB"/>
        </w:rPr>
        <w:t xml:space="preserve"> </w:t>
      </w:r>
      <w:r w:rsidR="007B509A" w:rsidRPr="007038DA">
        <w:rPr>
          <w:rFonts w:cs="Times"/>
          <w:lang w:val="en-US"/>
        </w:rPr>
        <w:t xml:space="preserve">1999 </w:t>
      </w:r>
      <w:r w:rsidR="007B509A" w:rsidRPr="007038DA">
        <w:rPr>
          <w:rFonts w:cs="Times"/>
          <w:i/>
          <w:lang w:val="en-US"/>
        </w:rPr>
        <w:t>Phys. Rev.</w:t>
      </w:r>
      <w:r w:rsidR="007B509A" w:rsidRPr="007038DA">
        <w:rPr>
          <w:rFonts w:cs="Times"/>
          <w:lang w:val="en-US"/>
        </w:rPr>
        <w:t xml:space="preserve"> B</w:t>
      </w:r>
      <w:r w:rsidR="003D37C2" w:rsidRPr="007038DA">
        <w:rPr>
          <w:rFonts w:cs="Times"/>
          <w:lang w:val="en-US"/>
        </w:rPr>
        <w:t xml:space="preserve"> </w:t>
      </w:r>
      <w:r w:rsidR="007B509A" w:rsidRPr="007038DA">
        <w:rPr>
          <w:rFonts w:cs="Times"/>
          <w:b/>
          <w:lang w:val="en-US"/>
        </w:rPr>
        <w:t>60</w:t>
      </w:r>
      <w:r w:rsidR="003D37C2" w:rsidRPr="007038DA">
        <w:rPr>
          <w:rFonts w:cs="Times"/>
          <w:b/>
          <w:lang w:val="en-US"/>
        </w:rPr>
        <w:t xml:space="preserve"> </w:t>
      </w:r>
      <w:r w:rsidR="007B509A" w:rsidRPr="007038DA">
        <w:rPr>
          <w:rFonts w:cs="Times"/>
          <w:lang w:val="en-US"/>
        </w:rPr>
        <w:t>15691-15698</w:t>
      </w:r>
    </w:p>
    <w:p w:rsidR="00424A92" w:rsidRPr="007038DA" w:rsidRDefault="00CF49E9" w:rsidP="001E50AC">
      <w:pPr>
        <w:pStyle w:val="Reference"/>
        <w:widowControl/>
        <w:rPr>
          <w:rFonts w:cs="Times"/>
        </w:rPr>
      </w:pPr>
      <w:r w:rsidRPr="007038DA">
        <w:rPr>
          <w:rFonts w:cs="Times"/>
          <w:lang w:val="en-US" w:eastAsia="en-GB"/>
        </w:rPr>
        <w:t>Hosoda</w:t>
      </w:r>
      <w:r w:rsidR="00322CE2" w:rsidRPr="007038DA">
        <w:rPr>
          <w:rFonts w:cs="Times"/>
          <w:lang w:val="en-US" w:eastAsia="en-GB"/>
        </w:rPr>
        <w:t xml:space="preserve"> H</w:t>
      </w:r>
      <w:r w:rsidRPr="007038DA">
        <w:rPr>
          <w:rFonts w:cs="Times"/>
          <w:lang w:val="en-US" w:eastAsia="en-GB"/>
        </w:rPr>
        <w:t>, Tsuji</w:t>
      </w:r>
      <w:r w:rsidR="00322CE2" w:rsidRPr="007038DA">
        <w:rPr>
          <w:rFonts w:cs="Times"/>
          <w:lang w:val="en-US" w:eastAsia="en-GB"/>
        </w:rPr>
        <w:t xml:space="preserve"> M</w:t>
      </w:r>
      <w:r w:rsidRPr="007038DA">
        <w:rPr>
          <w:rFonts w:cs="Times"/>
          <w:lang w:val="en-US" w:eastAsia="en-GB"/>
        </w:rPr>
        <w:t>, Mimura</w:t>
      </w:r>
      <w:r w:rsidR="00322CE2" w:rsidRPr="007038DA">
        <w:rPr>
          <w:rFonts w:cs="Times"/>
          <w:lang w:val="en-US" w:eastAsia="en-GB"/>
        </w:rPr>
        <w:t xml:space="preserve"> M</w:t>
      </w:r>
      <w:r w:rsidRPr="007038DA">
        <w:rPr>
          <w:rFonts w:cs="Times"/>
          <w:lang w:val="en-US" w:eastAsia="en-GB"/>
        </w:rPr>
        <w:t>, Takahashi</w:t>
      </w:r>
      <w:r w:rsidR="00322CE2" w:rsidRPr="007038DA">
        <w:rPr>
          <w:rFonts w:cs="Times"/>
          <w:lang w:val="en-US" w:eastAsia="en-GB"/>
        </w:rPr>
        <w:t xml:space="preserve"> Y</w:t>
      </w:r>
      <w:r w:rsidRPr="007038DA">
        <w:rPr>
          <w:rFonts w:cs="Times"/>
          <w:lang w:val="en-US" w:eastAsia="en-GB"/>
        </w:rPr>
        <w:t xml:space="preserve">, Wakashima </w:t>
      </w:r>
      <w:r w:rsidR="00322CE2" w:rsidRPr="007038DA">
        <w:rPr>
          <w:rFonts w:cs="Times"/>
          <w:lang w:val="en-US" w:eastAsia="en-GB"/>
        </w:rPr>
        <w:t xml:space="preserve">K </w:t>
      </w:r>
      <w:r w:rsidRPr="007038DA">
        <w:rPr>
          <w:rFonts w:cs="Times"/>
          <w:lang w:val="en-US" w:eastAsia="en-GB"/>
        </w:rPr>
        <w:t>and Yamabe-Mitarai</w:t>
      </w:r>
      <w:r w:rsidR="00322CE2" w:rsidRPr="007038DA">
        <w:rPr>
          <w:rFonts w:cs="Times"/>
          <w:lang w:val="en-US" w:eastAsia="en-GB"/>
        </w:rPr>
        <w:t xml:space="preserve"> Y</w:t>
      </w:r>
      <w:r w:rsidRPr="007038DA">
        <w:rPr>
          <w:rFonts w:cs="Times"/>
          <w:lang w:val="en-US" w:eastAsia="en-GB"/>
        </w:rPr>
        <w:t xml:space="preserve"> </w:t>
      </w:r>
      <w:r w:rsidR="00424A92" w:rsidRPr="007038DA">
        <w:rPr>
          <w:rFonts w:cs="Times"/>
          <w:lang w:val="en-US"/>
        </w:rPr>
        <w:t xml:space="preserve">2003 </w:t>
      </w:r>
      <w:r w:rsidR="00424A92" w:rsidRPr="007038DA">
        <w:rPr>
          <w:rFonts w:cs="Times"/>
          <w:i/>
          <w:lang w:val="en-US"/>
        </w:rPr>
        <w:t>MRS</w:t>
      </w:r>
      <w:r w:rsidR="003D37C2" w:rsidRPr="007038DA">
        <w:rPr>
          <w:rFonts w:cs="Times"/>
          <w:i/>
          <w:lang w:val="en-US"/>
        </w:rPr>
        <w:t xml:space="preserve"> Bull</w:t>
      </w:r>
      <w:r w:rsidR="003D37C2" w:rsidRPr="007038DA">
        <w:rPr>
          <w:rFonts w:cs="Times"/>
          <w:lang w:val="en-US"/>
        </w:rPr>
        <w:t>.</w:t>
      </w:r>
      <w:r w:rsidR="00424A92" w:rsidRPr="007038DA">
        <w:rPr>
          <w:rFonts w:cs="Times"/>
          <w:lang w:val="en-US"/>
        </w:rPr>
        <w:t xml:space="preserve"> </w:t>
      </w:r>
      <w:r w:rsidR="00424A92" w:rsidRPr="007038DA">
        <w:rPr>
          <w:rFonts w:cs="Times"/>
          <w:b/>
          <w:lang w:val="en-US"/>
        </w:rPr>
        <w:t>753</w:t>
      </w:r>
      <w:r w:rsidR="001E50AC" w:rsidRPr="007038DA">
        <w:rPr>
          <w:rFonts w:cs="Times"/>
          <w:lang w:val="en-US"/>
        </w:rPr>
        <w:t xml:space="preserve"> BB5-51-1–BB5-51-6</w:t>
      </w:r>
    </w:p>
    <w:p w:rsidR="00CF49E9" w:rsidRPr="007038DA" w:rsidRDefault="00CF49E9" w:rsidP="001E50AC">
      <w:pPr>
        <w:pStyle w:val="Reference"/>
        <w:rPr>
          <w:rFonts w:cs="Times"/>
        </w:rPr>
      </w:pPr>
      <w:r w:rsidRPr="007038DA">
        <w:rPr>
          <w:rFonts w:cs="Times"/>
          <w:lang w:eastAsia="en-GB"/>
        </w:rPr>
        <w:t>Takahashi</w:t>
      </w:r>
      <w:r w:rsidR="00520A42" w:rsidRPr="007038DA">
        <w:rPr>
          <w:rFonts w:cs="Times"/>
          <w:lang w:eastAsia="en-GB"/>
        </w:rPr>
        <w:t xml:space="preserve"> Y</w:t>
      </w:r>
      <w:r w:rsidRPr="007038DA">
        <w:rPr>
          <w:rFonts w:cs="Times"/>
          <w:lang w:eastAsia="en-GB"/>
        </w:rPr>
        <w:t>, Inamura</w:t>
      </w:r>
      <w:r w:rsidR="00520A42" w:rsidRPr="007038DA">
        <w:rPr>
          <w:rFonts w:cs="Times"/>
          <w:lang w:eastAsia="en-GB"/>
        </w:rPr>
        <w:t xml:space="preserve"> T</w:t>
      </w:r>
      <w:r w:rsidRPr="007038DA">
        <w:rPr>
          <w:rFonts w:cs="Times"/>
          <w:lang w:eastAsia="en-GB"/>
        </w:rPr>
        <w:t>, Sakurai</w:t>
      </w:r>
      <w:r w:rsidR="00520A42" w:rsidRPr="007038DA">
        <w:rPr>
          <w:rFonts w:cs="Times"/>
          <w:lang w:eastAsia="en-GB"/>
        </w:rPr>
        <w:t xml:space="preserve"> J</w:t>
      </w:r>
      <w:r w:rsidRPr="007038DA">
        <w:rPr>
          <w:rFonts w:cs="Times"/>
          <w:lang w:eastAsia="en-GB"/>
        </w:rPr>
        <w:t>, Hosoda</w:t>
      </w:r>
      <w:r w:rsidR="00520A42" w:rsidRPr="007038DA">
        <w:rPr>
          <w:rFonts w:cs="Times"/>
          <w:lang w:eastAsia="en-GB"/>
        </w:rPr>
        <w:t xml:space="preserve"> H</w:t>
      </w:r>
      <w:r w:rsidRPr="007038DA">
        <w:rPr>
          <w:rFonts w:cs="Times"/>
          <w:lang w:eastAsia="en-GB"/>
        </w:rPr>
        <w:t xml:space="preserve">, Wakashima </w:t>
      </w:r>
      <w:r w:rsidR="00520A42" w:rsidRPr="007038DA">
        <w:rPr>
          <w:rFonts w:cs="Times"/>
          <w:lang w:eastAsia="en-GB"/>
        </w:rPr>
        <w:t xml:space="preserve">K </w:t>
      </w:r>
      <w:r w:rsidRPr="007038DA">
        <w:rPr>
          <w:rFonts w:cs="Times"/>
          <w:lang w:eastAsia="en-GB"/>
        </w:rPr>
        <w:t>and Miyazaki</w:t>
      </w:r>
      <w:r w:rsidR="00520A42" w:rsidRPr="007038DA">
        <w:rPr>
          <w:rFonts w:cs="Times"/>
          <w:lang w:eastAsia="en-GB"/>
        </w:rPr>
        <w:t xml:space="preserve"> S</w:t>
      </w:r>
      <w:r w:rsidRPr="007038DA">
        <w:rPr>
          <w:rFonts w:cs="Times"/>
          <w:lang w:eastAsia="en-GB"/>
        </w:rPr>
        <w:t xml:space="preserve"> </w:t>
      </w:r>
      <w:r w:rsidR="00961800" w:rsidRPr="007038DA">
        <w:rPr>
          <w:rFonts w:cs="Times"/>
          <w:lang w:eastAsia="en-GB"/>
        </w:rPr>
        <w:t xml:space="preserve">2004, </w:t>
      </w:r>
      <w:r w:rsidR="00961800" w:rsidRPr="007038DA">
        <w:rPr>
          <w:rFonts w:cs="Times"/>
          <w:i/>
          <w:lang w:eastAsia="en-GB"/>
        </w:rPr>
        <w:t>Trans</w:t>
      </w:r>
      <w:r w:rsidR="00961800" w:rsidRPr="007038DA">
        <w:rPr>
          <w:rFonts w:cs="Times"/>
          <w:lang w:eastAsia="en-GB"/>
        </w:rPr>
        <w:t xml:space="preserve">. </w:t>
      </w:r>
      <w:r w:rsidR="00961800" w:rsidRPr="007038DA">
        <w:rPr>
          <w:rFonts w:cs="Times"/>
          <w:i/>
          <w:lang w:eastAsia="en-GB"/>
        </w:rPr>
        <w:t>MRS-J</w:t>
      </w:r>
      <w:r w:rsidR="00961800" w:rsidRPr="007038DA">
        <w:rPr>
          <w:rFonts w:cs="Times"/>
          <w:lang w:eastAsia="en-GB"/>
        </w:rPr>
        <w:t xml:space="preserve">. </w:t>
      </w:r>
      <w:r w:rsidR="00961800" w:rsidRPr="007038DA">
        <w:rPr>
          <w:rFonts w:cs="Times"/>
          <w:b/>
          <w:lang w:eastAsia="en-GB"/>
        </w:rPr>
        <w:t>29</w:t>
      </w:r>
      <w:r w:rsidR="003D37C2" w:rsidRPr="007038DA">
        <w:rPr>
          <w:rFonts w:cs="Times"/>
          <w:b/>
          <w:lang w:eastAsia="en-GB"/>
        </w:rPr>
        <w:t xml:space="preserve"> </w:t>
      </w:r>
      <w:r w:rsidR="001E50AC" w:rsidRPr="007038DA">
        <w:rPr>
          <w:rFonts w:cs="Times"/>
          <w:lang w:eastAsia="en-GB"/>
        </w:rPr>
        <w:t>3005–3008</w:t>
      </w:r>
    </w:p>
    <w:p w:rsidR="00CF49E9" w:rsidRPr="007038DA" w:rsidRDefault="00CF49E9" w:rsidP="001E50AC">
      <w:pPr>
        <w:pStyle w:val="Reference"/>
        <w:rPr>
          <w:rFonts w:cs="Times"/>
        </w:rPr>
      </w:pPr>
      <w:r w:rsidRPr="007038DA">
        <w:rPr>
          <w:rFonts w:cs="Times"/>
          <w:lang w:val="en-US" w:eastAsia="en-GB"/>
        </w:rPr>
        <w:t>Inamura</w:t>
      </w:r>
      <w:r w:rsidR="00520A42" w:rsidRPr="007038DA">
        <w:rPr>
          <w:rFonts w:cs="Times"/>
          <w:lang w:val="en-US" w:eastAsia="en-GB"/>
        </w:rPr>
        <w:t xml:space="preserve"> T</w:t>
      </w:r>
      <w:r w:rsidRPr="007038DA">
        <w:rPr>
          <w:rFonts w:cs="Times"/>
          <w:lang w:val="en-US" w:eastAsia="en-GB"/>
        </w:rPr>
        <w:t>, Takahashi</w:t>
      </w:r>
      <w:r w:rsidR="00520A42" w:rsidRPr="007038DA">
        <w:rPr>
          <w:rFonts w:cs="Times"/>
          <w:lang w:val="en-US" w:eastAsia="en-GB"/>
        </w:rPr>
        <w:t xml:space="preserve"> Y</w:t>
      </w:r>
      <w:r w:rsidRPr="007038DA">
        <w:rPr>
          <w:rFonts w:cs="Times"/>
          <w:lang w:val="en-US" w:eastAsia="en-GB"/>
        </w:rPr>
        <w:t>, Hosoda</w:t>
      </w:r>
      <w:r w:rsidR="00520A42" w:rsidRPr="007038DA">
        <w:rPr>
          <w:rFonts w:cs="Times"/>
          <w:lang w:val="en-US" w:eastAsia="en-GB"/>
        </w:rPr>
        <w:t xml:space="preserve"> H</w:t>
      </w:r>
      <w:r w:rsidRPr="007038DA">
        <w:rPr>
          <w:rFonts w:cs="Times"/>
          <w:lang w:val="en-US" w:eastAsia="en-GB"/>
        </w:rPr>
        <w:t>, Wakashima</w:t>
      </w:r>
      <w:r w:rsidR="00520A42" w:rsidRPr="007038DA">
        <w:rPr>
          <w:rFonts w:cs="Times"/>
          <w:lang w:val="en-US" w:eastAsia="en-GB"/>
        </w:rPr>
        <w:t xml:space="preserve"> K</w:t>
      </w:r>
      <w:r w:rsidRPr="007038DA">
        <w:rPr>
          <w:rFonts w:cs="Times"/>
          <w:lang w:val="en-US" w:eastAsia="en-GB"/>
        </w:rPr>
        <w:t>, Nagase</w:t>
      </w:r>
      <w:r w:rsidR="00520A42" w:rsidRPr="007038DA">
        <w:rPr>
          <w:rFonts w:cs="Times"/>
          <w:lang w:val="en-US" w:eastAsia="en-GB"/>
        </w:rPr>
        <w:t xml:space="preserve"> T</w:t>
      </w:r>
      <w:r w:rsidRPr="007038DA">
        <w:rPr>
          <w:rFonts w:cs="Times"/>
          <w:lang w:val="en-US" w:eastAsia="en-GB"/>
        </w:rPr>
        <w:t>, Nakano</w:t>
      </w:r>
      <w:r w:rsidR="00520A42" w:rsidRPr="007038DA">
        <w:rPr>
          <w:rFonts w:cs="Times"/>
          <w:lang w:val="en-US" w:eastAsia="en-GB"/>
        </w:rPr>
        <w:t xml:space="preserve"> T</w:t>
      </w:r>
      <w:r w:rsidRPr="007038DA">
        <w:rPr>
          <w:rFonts w:cs="Times"/>
          <w:lang w:val="en-US" w:eastAsia="en-GB"/>
        </w:rPr>
        <w:t xml:space="preserve">, Umakoshi </w:t>
      </w:r>
      <w:r w:rsidR="00520A42" w:rsidRPr="007038DA">
        <w:rPr>
          <w:rFonts w:cs="Times"/>
          <w:lang w:val="en-US" w:eastAsia="en-GB"/>
        </w:rPr>
        <w:t xml:space="preserve">Y </w:t>
      </w:r>
      <w:r w:rsidRPr="007038DA">
        <w:rPr>
          <w:rFonts w:cs="Times"/>
          <w:lang w:val="en-US" w:eastAsia="en-GB"/>
        </w:rPr>
        <w:t>and Miyazaki</w:t>
      </w:r>
      <w:r w:rsidR="00520A42" w:rsidRPr="007038DA">
        <w:rPr>
          <w:rFonts w:cs="Times"/>
          <w:lang w:val="en-US" w:eastAsia="en-GB"/>
        </w:rPr>
        <w:t xml:space="preserve"> S</w:t>
      </w:r>
      <w:r w:rsidRPr="007038DA">
        <w:rPr>
          <w:rFonts w:cs="Times"/>
          <w:lang w:val="en-US" w:eastAsia="en-GB"/>
        </w:rPr>
        <w:t xml:space="preserve"> </w:t>
      </w:r>
      <w:r w:rsidR="00424A92" w:rsidRPr="007038DA">
        <w:rPr>
          <w:rFonts w:cs="Times"/>
          <w:lang w:val="en-US"/>
        </w:rPr>
        <w:t xml:space="preserve">2004 </w:t>
      </w:r>
      <w:r w:rsidR="00424A92" w:rsidRPr="007038DA">
        <w:rPr>
          <w:rFonts w:cs="Times"/>
          <w:i/>
          <w:lang w:val="en-US"/>
        </w:rPr>
        <w:t>MRS</w:t>
      </w:r>
      <w:r w:rsidR="001E50AC" w:rsidRPr="007038DA">
        <w:rPr>
          <w:rFonts w:cs="Times"/>
          <w:i/>
          <w:lang w:val="en-US"/>
        </w:rPr>
        <w:t xml:space="preserve"> Bull</w:t>
      </w:r>
      <w:r w:rsidR="001E50AC" w:rsidRPr="007038DA">
        <w:rPr>
          <w:rFonts w:cs="Times"/>
          <w:lang w:val="en-US"/>
        </w:rPr>
        <w:t>.</w:t>
      </w:r>
      <w:r w:rsidR="00424A92" w:rsidRPr="007038DA">
        <w:rPr>
          <w:rFonts w:cs="Times"/>
          <w:lang w:val="en-US"/>
        </w:rPr>
        <w:t xml:space="preserve"> </w:t>
      </w:r>
      <w:r w:rsidR="00424A92" w:rsidRPr="007038DA">
        <w:rPr>
          <w:rFonts w:cs="Times"/>
          <w:b/>
          <w:lang w:val="en-US"/>
        </w:rPr>
        <w:t>842</w:t>
      </w:r>
      <w:r w:rsidR="001E50AC" w:rsidRPr="007038DA">
        <w:rPr>
          <w:rFonts w:cs="Times"/>
          <w:b/>
          <w:lang w:val="en-US"/>
        </w:rPr>
        <w:t xml:space="preserve"> </w:t>
      </w:r>
      <w:r w:rsidR="00424A92" w:rsidRPr="007038DA">
        <w:rPr>
          <w:rFonts w:cs="Times"/>
          <w:lang w:val="en-US"/>
        </w:rPr>
        <w:t>347–352</w:t>
      </w:r>
    </w:p>
    <w:p w:rsidR="00CF49E9" w:rsidRPr="007038DA" w:rsidRDefault="00CF49E9" w:rsidP="001E50AC">
      <w:pPr>
        <w:pStyle w:val="Reference"/>
        <w:widowControl/>
        <w:tabs>
          <w:tab w:val="left" w:pos="851"/>
        </w:tabs>
        <w:rPr>
          <w:rFonts w:cs="Times"/>
        </w:rPr>
      </w:pPr>
      <w:r w:rsidRPr="007038DA">
        <w:rPr>
          <w:rFonts w:cs="Times"/>
          <w:lang w:val="en-US" w:eastAsia="en-GB"/>
        </w:rPr>
        <w:t>Otsuka</w:t>
      </w:r>
      <w:r w:rsidR="00520A42" w:rsidRPr="007038DA">
        <w:rPr>
          <w:rFonts w:cs="Times"/>
          <w:lang w:val="en-US" w:eastAsia="en-GB"/>
        </w:rPr>
        <w:t xml:space="preserve"> K</w:t>
      </w:r>
      <w:r w:rsidRPr="007038DA">
        <w:rPr>
          <w:rFonts w:cs="Times"/>
          <w:lang w:val="en-US" w:eastAsia="en-GB"/>
        </w:rPr>
        <w:t>, Oda</w:t>
      </w:r>
      <w:r w:rsidR="00520A42" w:rsidRPr="007038DA">
        <w:rPr>
          <w:rFonts w:cs="Times"/>
          <w:lang w:val="en-US" w:eastAsia="en-GB"/>
        </w:rPr>
        <w:t xml:space="preserve"> K</w:t>
      </w:r>
      <w:r w:rsidRPr="007038DA">
        <w:rPr>
          <w:rFonts w:cs="Times"/>
          <w:lang w:val="en-US" w:eastAsia="en-GB"/>
        </w:rPr>
        <w:t>, Ueno</w:t>
      </w:r>
      <w:r w:rsidR="00520A42" w:rsidRPr="007038DA">
        <w:rPr>
          <w:rFonts w:cs="Times"/>
          <w:lang w:val="en-US" w:eastAsia="en-GB"/>
        </w:rPr>
        <w:t xml:space="preserve"> Y</w:t>
      </w:r>
      <w:r w:rsidRPr="007038DA">
        <w:rPr>
          <w:rFonts w:cs="Times"/>
          <w:lang w:val="en-US" w:eastAsia="en-GB"/>
        </w:rPr>
        <w:t>, Piao</w:t>
      </w:r>
      <w:r w:rsidR="00520A42" w:rsidRPr="007038DA">
        <w:rPr>
          <w:rFonts w:cs="Times"/>
          <w:lang w:val="en-US" w:eastAsia="en-GB"/>
        </w:rPr>
        <w:t xml:space="preserve"> M</w:t>
      </w:r>
      <w:r w:rsidRPr="007038DA">
        <w:rPr>
          <w:rFonts w:cs="Times"/>
          <w:lang w:val="en-US" w:eastAsia="en-GB"/>
        </w:rPr>
        <w:t xml:space="preserve">, Ueki </w:t>
      </w:r>
      <w:r w:rsidR="00520A42" w:rsidRPr="007038DA">
        <w:rPr>
          <w:rFonts w:cs="Times"/>
          <w:lang w:val="en-US" w:eastAsia="en-GB"/>
        </w:rPr>
        <w:t xml:space="preserve">T </w:t>
      </w:r>
      <w:r w:rsidRPr="007038DA">
        <w:rPr>
          <w:rFonts w:cs="Times"/>
          <w:lang w:val="en-US" w:eastAsia="en-GB"/>
        </w:rPr>
        <w:t>and Horikawa</w:t>
      </w:r>
      <w:r w:rsidR="00520A42" w:rsidRPr="007038DA">
        <w:rPr>
          <w:rFonts w:cs="Times"/>
          <w:lang w:val="en-US" w:eastAsia="en-GB"/>
        </w:rPr>
        <w:t xml:space="preserve"> H</w:t>
      </w:r>
      <w:r w:rsidRPr="007038DA">
        <w:rPr>
          <w:rFonts w:cs="Times"/>
          <w:lang w:val="en-US" w:eastAsia="en-GB"/>
        </w:rPr>
        <w:t xml:space="preserve"> </w:t>
      </w:r>
      <w:r w:rsidR="001E50AC" w:rsidRPr="007038DA">
        <w:rPr>
          <w:rFonts w:cs="Times"/>
          <w:lang w:val="en-US"/>
        </w:rPr>
        <w:t>1993</w:t>
      </w:r>
      <w:r w:rsidR="00424A92" w:rsidRPr="007038DA">
        <w:rPr>
          <w:rFonts w:cs="Times"/>
          <w:lang w:val="en-US"/>
        </w:rPr>
        <w:t xml:space="preserve"> </w:t>
      </w:r>
      <w:r w:rsidR="00424A92" w:rsidRPr="007038DA">
        <w:rPr>
          <w:rFonts w:cs="Times"/>
          <w:i/>
          <w:lang w:val="en-US"/>
        </w:rPr>
        <w:t>Scr. Metal</w:t>
      </w:r>
      <w:r w:rsidR="001E50AC" w:rsidRPr="007038DA">
        <w:rPr>
          <w:rFonts w:cs="Times"/>
          <w:i/>
          <w:lang w:val="en-US"/>
        </w:rPr>
        <w:t xml:space="preserve"> </w:t>
      </w:r>
      <w:r w:rsidR="00424A92" w:rsidRPr="007038DA">
        <w:rPr>
          <w:rFonts w:cs="Times"/>
          <w:lang w:val="en-US"/>
        </w:rPr>
        <w:t xml:space="preserve"> </w:t>
      </w:r>
      <w:r w:rsidR="00424A92" w:rsidRPr="007038DA">
        <w:rPr>
          <w:rFonts w:cs="Times"/>
          <w:b/>
          <w:lang w:val="en-US"/>
        </w:rPr>
        <w:t>29</w:t>
      </w:r>
      <w:r w:rsidR="001E50AC" w:rsidRPr="007038DA">
        <w:rPr>
          <w:rFonts w:cs="Times"/>
          <w:b/>
          <w:lang w:val="en-US"/>
        </w:rPr>
        <w:t xml:space="preserve"> </w:t>
      </w:r>
      <w:r w:rsidR="00424A92" w:rsidRPr="007038DA">
        <w:rPr>
          <w:rFonts w:cs="Times"/>
          <w:lang w:val="en-US"/>
        </w:rPr>
        <w:t>1355–1359</w:t>
      </w:r>
    </w:p>
    <w:p w:rsidR="00CF49E9" w:rsidRPr="007038DA" w:rsidRDefault="00CF49E9" w:rsidP="001E50AC">
      <w:pPr>
        <w:pStyle w:val="Reference"/>
        <w:rPr>
          <w:rFonts w:cs="Times"/>
        </w:rPr>
      </w:pPr>
      <w:r w:rsidRPr="007038DA">
        <w:rPr>
          <w:rFonts w:cs="Times"/>
          <w:lang w:val="en-US" w:eastAsia="en-GB"/>
        </w:rPr>
        <w:t>Golberg</w:t>
      </w:r>
      <w:r w:rsidR="00B82D9D" w:rsidRPr="007038DA">
        <w:rPr>
          <w:rFonts w:cs="Times"/>
          <w:lang w:val="en-US" w:eastAsia="en-GB"/>
        </w:rPr>
        <w:t xml:space="preserve"> D</w:t>
      </w:r>
      <w:r w:rsidRPr="007038DA">
        <w:rPr>
          <w:rFonts w:cs="Times"/>
          <w:lang w:val="en-US" w:eastAsia="en-GB"/>
        </w:rPr>
        <w:t>, Xu</w:t>
      </w:r>
      <w:r w:rsidR="00B82D9D" w:rsidRPr="007038DA">
        <w:rPr>
          <w:rFonts w:cs="Times"/>
          <w:lang w:val="en-US" w:eastAsia="en-GB"/>
        </w:rPr>
        <w:t xml:space="preserve"> Y</w:t>
      </w:r>
      <w:r w:rsidRPr="007038DA">
        <w:rPr>
          <w:rFonts w:cs="Times"/>
          <w:lang w:val="en-US" w:eastAsia="en-GB"/>
        </w:rPr>
        <w:t>, Murakami</w:t>
      </w:r>
      <w:r w:rsidR="00B82D9D" w:rsidRPr="007038DA">
        <w:rPr>
          <w:rFonts w:cs="Times"/>
          <w:lang w:val="en-US" w:eastAsia="en-GB"/>
        </w:rPr>
        <w:t xml:space="preserve"> Y</w:t>
      </w:r>
      <w:r w:rsidRPr="007038DA">
        <w:rPr>
          <w:rFonts w:cs="Times"/>
          <w:lang w:val="en-US" w:eastAsia="en-GB"/>
        </w:rPr>
        <w:t>, Morito</w:t>
      </w:r>
      <w:r w:rsidR="00B82D9D" w:rsidRPr="007038DA">
        <w:rPr>
          <w:rFonts w:cs="Times"/>
          <w:lang w:val="en-US" w:eastAsia="en-GB"/>
        </w:rPr>
        <w:t xml:space="preserve"> S</w:t>
      </w:r>
      <w:r w:rsidRPr="007038DA">
        <w:rPr>
          <w:rFonts w:cs="Times"/>
          <w:lang w:val="en-US" w:eastAsia="en-GB"/>
        </w:rPr>
        <w:t>, Otsuka</w:t>
      </w:r>
      <w:r w:rsidR="00B82D9D" w:rsidRPr="007038DA">
        <w:rPr>
          <w:rFonts w:cs="Times"/>
          <w:lang w:val="en-US" w:eastAsia="en-GB"/>
        </w:rPr>
        <w:t xml:space="preserve"> K</w:t>
      </w:r>
      <w:r w:rsidRPr="007038DA">
        <w:rPr>
          <w:rFonts w:cs="Times"/>
          <w:lang w:val="en-US" w:eastAsia="en-GB"/>
        </w:rPr>
        <w:t xml:space="preserve">, Ueki </w:t>
      </w:r>
      <w:r w:rsidR="00B82D9D" w:rsidRPr="007038DA">
        <w:rPr>
          <w:rFonts w:cs="Times"/>
          <w:lang w:val="en-US" w:eastAsia="en-GB"/>
        </w:rPr>
        <w:t xml:space="preserve">T </w:t>
      </w:r>
      <w:r w:rsidRPr="007038DA">
        <w:rPr>
          <w:rFonts w:cs="Times"/>
          <w:lang w:val="en-US" w:eastAsia="en-GB"/>
        </w:rPr>
        <w:t>and Horikawa</w:t>
      </w:r>
      <w:r w:rsidR="00B82D9D" w:rsidRPr="007038DA">
        <w:rPr>
          <w:rFonts w:cs="Times"/>
          <w:lang w:val="en-US" w:eastAsia="en-GB"/>
        </w:rPr>
        <w:t xml:space="preserve"> H</w:t>
      </w:r>
      <w:r w:rsidR="00961800" w:rsidRPr="007038DA">
        <w:rPr>
          <w:rFonts w:cs="Times"/>
          <w:lang w:val="en-US" w:eastAsia="en-GB"/>
        </w:rPr>
        <w:t xml:space="preserve"> 1994</w:t>
      </w:r>
      <w:r w:rsidR="001E50AC" w:rsidRPr="007038DA">
        <w:rPr>
          <w:rFonts w:cs="Times"/>
          <w:lang w:val="en-US" w:eastAsia="en-GB"/>
        </w:rPr>
        <w:t xml:space="preserve"> </w:t>
      </w:r>
      <w:r w:rsidR="00961800" w:rsidRPr="007038DA">
        <w:rPr>
          <w:rFonts w:cs="Times"/>
          <w:i/>
          <w:lang w:val="en-US" w:eastAsia="en-GB"/>
        </w:rPr>
        <w:t>Scr. Metal.</w:t>
      </w:r>
      <w:r w:rsidR="00961800" w:rsidRPr="007038DA">
        <w:rPr>
          <w:rFonts w:cs="Times"/>
          <w:lang w:val="en-US" w:eastAsia="en-GB"/>
        </w:rPr>
        <w:t xml:space="preserve"> </w:t>
      </w:r>
      <w:r w:rsidR="00961800" w:rsidRPr="007038DA">
        <w:rPr>
          <w:rFonts w:cs="Times"/>
          <w:b/>
          <w:lang w:val="en-US" w:eastAsia="en-GB"/>
        </w:rPr>
        <w:t>30</w:t>
      </w:r>
      <w:r w:rsidR="00961800" w:rsidRPr="007038DA">
        <w:rPr>
          <w:rFonts w:cs="Times"/>
          <w:lang w:val="en-US" w:eastAsia="en-GB"/>
        </w:rPr>
        <w:t xml:space="preserve"> </w:t>
      </w:r>
      <w:r w:rsidR="0044338F" w:rsidRPr="007038DA">
        <w:rPr>
          <w:rFonts w:cs="Times"/>
          <w:lang w:val="en-US" w:eastAsia="en-GB"/>
        </w:rPr>
        <w:t>1349–1354</w:t>
      </w:r>
      <w:r w:rsidRPr="007038DA">
        <w:rPr>
          <w:rFonts w:cs="Times"/>
          <w:lang w:val="en-US" w:eastAsia="en-GB"/>
        </w:rPr>
        <w:t xml:space="preserve"> </w:t>
      </w:r>
    </w:p>
    <w:p w:rsidR="00CF49E9" w:rsidRPr="007038DA" w:rsidRDefault="00CF49E9" w:rsidP="001E50AC">
      <w:pPr>
        <w:pStyle w:val="Reference"/>
        <w:widowControl/>
        <w:rPr>
          <w:rFonts w:cs="Times"/>
        </w:rPr>
      </w:pPr>
      <w:r w:rsidRPr="007038DA">
        <w:rPr>
          <w:rFonts w:cs="Times"/>
          <w:lang w:val="en-US" w:eastAsia="en-GB"/>
        </w:rPr>
        <w:t>Xu</w:t>
      </w:r>
      <w:r w:rsidR="00B82D9D" w:rsidRPr="007038DA">
        <w:rPr>
          <w:rFonts w:cs="Times"/>
          <w:lang w:val="en-US" w:eastAsia="en-GB"/>
        </w:rPr>
        <w:t xml:space="preserve"> Y</w:t>
      </w:r>
      <w:r w:rsidRPr="007038DA">
        <w:rPr>
          <w:rFonts w:cs="Times"/>
          <w:lang w:val="en-US" w:eastAsia="en-GB"/>
        </w:rPr>
        <w:t>, Otsuka</w:t>
      </w:r>
      <w:r w:rsidR="00B82D9D" w:rsidRPr="007038DA">
        <w:rPr>
          <w:rFonts w:cs="Times"/>
          <w:lang w:val="en-US" w:eastAsia="en-GB"/>
        </w:rPr>
        <w:t xml:space="preserve"> K</w:t>
      </w:r>
      <w:r w:rsidRPr="007038DA">
        <w:rPr>
          <w:rFonts w:cs="Times"/>
          <w:lang w:val="en-US" w:eastAsia="en-GB"/>
        </w:rPr>
        <w:t>, Furubayashi</w:t>
      </w:r>
      <w:r w:rsidR="00B82D9D" w:rsidRPr="007038DA">
        <w:rPr>
          <w:rFonts w:cs="Times"/>
          <w:lang w:val="en-US" w:eastAsia="en-GB"/>
        </w:rPr>
        <w:t xml:space="preserve"> E</w:t>
      </w:r>
      <w:r w:rsidRPr="007038DA">
        <w:rPr>
          <w:rFonts w:cs="Times"/>
          <w:lang w:val="en-US" w:eastAsia="en-GB"/>
        </w:rPr>
        <w:t xml:space="preserve">, Ueki </w:t>
      </w:r>
      <w:r w:rsidR="00B82D9D" w:rsidRPr="007038DA">
        <w:rPr>
          <w:rFonts w:cs="Times"/>
          <w:lang w:val="en-US" w:eastAsia="en-GB"/>
        </w:rPr>
        <w:t xml:space="preserve">T </w:t>
      </w:r>
      <w:r w:rsidRPr="007038DA">
        <w:rPr>
          <w:rFonts w:cs="Times"/>
          <w:lang w:val="en-US" w:eastAsia="en-GB"/>
        </w:rPr>
        <w:t>and Mitose</w:t>
      </w:r>
      <w:r w:rsidR="00B82D9D" w:rsidRPr="007038DA">
        <w:rPr>
          <w:rFonts w:cs="Times"/>
          <w:lang w:val="en-US" w:eastAsia="en-GB"/>
        </w:rPr>
        <w:t xml:space="preserve"> K</w:t>
      </w:r>
      <w:r w:rsidRPr="007038DA">
        <w:rPr>
          <w:rFonts w:cs="Times"/>
          <w:lang w:val="en-US" w:eastAsia="en-GB"/>
        </w:rPr>
        <w:t xml:space="preserve"> </w:t>
      </w:r>
      <w:r w:rsidRPr="007038DA">
        <w:rPr>
          <w:rFonts w:cs="Times"/>
          <w:iCs w:val="0"/>
          <w:lang w:val="en-US" w:eastAsia="en-GB"/>
        </w:rPr>
        <w:t xml:space="preserve">Mater. </w:t>
      </w:r>
      <w:r w:rsidR="00424A92" w:rsidRPr="007038DA">
        <w:rPr>
          <w:rFonts w:cs="Times"/>
          <w:lang w:val="en-US"/>
        </w:rPr>
        <w:t xml:space="preserve">1997 </w:t>
      </w:r>
      <w:r w:rsidR="00424A92" w:rsidRPr="007038DA">
        <w:rPr>
          <w:rFonts w:cs="Times"/>
          <w:i/>
          <w:lang w:val="en-US"/>
        </w:rPr>
        <w:t>Mater. Lett</w:t>
      </w:r>
      <w:r w:rsidR="00424A92" w:rsidRPr="007038DA">
        <w:rPr>
          <w:rFonts w:cs="Times"/>
          <w:lang w:val="en-US"/>
        </w:rPr>
        <w:t xml:space="preserve">. </w:t>
      </w:r>
      <w:r w:rsidR="00424A92" w:rsidRPr="007038DA">
        <w:rPr>
          <w:rFonts w:cs="Times"/>
          <w:b/>
          <w:lang w:val="en-US"/>
        </w:rPr>
        <w:t>30</w:t>
      </w:r>
      <w:r w:rsidR="00424A92" w:rsidRPr="007038DA">
        <w:rPr>
          <w:rFonts w:cs="Times"/>
          <w:lang w:val="en-US"/>
        </w:rPr>
        <w:t xml:space="preserve"> 189–197</w:t>
      </w:r>
    </w:p>
    <w:p w:rsidR="00CF49E9" w:rsidRPr="007038DA" w:rsidRDefault="00CF49E9" w:rsidP="001E50AC">
      <w:pPr>
        <w:pStyle w:val="Reference"/>
        <w:widowControl/>
        <w:rPr>
          <w:rFonts w:cs="Times"/>
        </w:rPr>
      </w:pPr>
      <w:r w:rsidRPr="007038DA">
        <w:rPr>
          <w:rFonts w:cs="Times"/>
          <w:lang w:val="en-US" w:eastAsia="en-GB"/>
        </w:rPr>
        <w:t>Xu</w:t>
      </w:r>
      <w:r w:rsidR="00B82D9D" w:rsidRPr="007038DA">
        <w:rPr>
          <w:rFonts w:cs="Times"/>
          <w:lang w:val="en-US" w:eastAsia="en-GB"/>
        </w:rPr>
        <w:t xml:space="preserve"> Y</w:t>
      </w:r>
      <w:r w:rsidRPr="007038DA">
        <w:rPr>
          <w:rFonts w:cs="Times"/>
          <w:lang w:val="en-US" w:eastAsia="en-GB"/>
        </w:rPr>
        <w:t>, Shimizu</w:t>
      </w:r>
      <w:r w:rsidR="00B82D9D" w:rsidRPr="007038DA">
        <w:rPr>
          <w:rFonts w:cs="Times"/>
          <w:lang w:val="en-US" w:eastAsia="en-GB"/>
        </w:rPr>
        <w:t xml:space="preserve"> S</w:t>
      </w:r>
      <w:r w:rsidRPr="007038DA">
        <w:rPr>
          <w:rFonts w:cs="Times"/>
          <w:lang w:val="en-US" w:eastAsia="en-GB"/>
        </w:rPr>
        <w:t>, Suzuki</w:t>
      </w:r>
      <w:r w:rsidR="00B82D9D" w:rsidRPr="007038DA">
        <w:rPr>
          <w:rFonts w:cs="Times"/>
          <w:lang w:val="en-US" w:eastAsia="en-GB"/>
        </w:rPr>
        <w:t xml:space="preserve"> Y</w:t>
      </w:r>
      <w:r w:rsidRPr="007038DA">
        <w:rPr>
          <w:rFonts w:cs="Times"/>
          <w:lang w:val="en-US" w:eastAsia="en-GB"/>
        </w:rPr>
        <w:t>, Otsuka</w:t>
      </w:r>
      <w:r w:rsidR="00B82D9D" w:rsidRPr="007038DA">
        <w:rPr>
          <w:rFonts w:cs="Times"/>
          <w:lang w:val="en-US" w:eastAsia="en-GB"/>
        </w:rPr>
        <w:t xml:space="preserve"> K</w:t>
      </w:r>
      <w:r w:rsidRPr="007038DA">
        <w:rPr>
          <w:rFonts w:cs="Times"/>
          <w:lang w:val="en-US" w:eastAsia="en-GB"/>
        </w:rPr>
        <w:t xml:space="preserve">, Ueki </w:t>
      </w:r>
      <w:r w:rsidR="00B82D9D" w:rsidRPr="007038DA">
        <w:rPr>
          <w:rFonts w:cs="Times"/>
          <w:lang w:val="en-US" w:eastAsia="en-GB"/>
        </w:rPr>
        <w:t xml:space="preserve">T </w:t>
      </w:r>
      <w:r w:rsidRPr="007038DA">
        <w:rPr>
          <w:rFonts w:cs="Times"/>
          <w:lang w:val="en-US" w:eastAsia="en-GB"/>
        </w:rPr>
        <w:t>and Mitose</w:t>
      </w:r>
      <w:r w:rsidR="00B82D9D" w:rsidRPr="007038DA">
        <w:rPr>
          <w:rFonts w:cs="Times"/>
          <w:lang w:val="en-US" w:eastAsia="en-GB"/>
        </w:rPr>
        <w:t xml:space="preserve"> K</w:t>
      </w:r>
      <w:r w:rsidRPr="007038DA">
        <w:rPr>
          <w:rFonts w:cs="Times"/>
          <w:lang w:val="en-US" w:eastAsia="en-GB"/>
        </w:rPr>
        <w:t xml:space="preserve"> </w:t>
      </w:r>
      <w:r w:rsidR="00424A92" w:rsidRPr="007038DA">
        <w:rPr>
          <w:rFonts w:cs="Times"/>
          <w:lang w:val="en-US"/>
        </w:rPr>
        <w:t xml:space="preserve">1997 </w:t>
      </w:r>
      <w:r w:rsidR="00424A92" w:rsidRPr="007038DA">
        <w:rPr>
          <w:rFonts w:cs="Times"/>
          <w:i/>
          <w:lang w:val="en-US"/>
        </w:rPr>
        <w:t>Acta Mater</w:t>
      </w:r>
      <w:r w:rsidR="0044338F" w:rsidRPr="007038DA">
        <w:rPr>
          <w:rFonts w:cs="Times"/>
          <w:lang w:val="en-US"/>
        </w:rPr>
        <w:t>.</w:t>
      </w:r>
      <w:r w:rsidR="00424A92" w:rsidRPr="007038DA">
        <w:rPr>
          <w:rFonts w:cs="Times"/>
          <w:lang w:val="en-US"/>
        </w:rPr>
        <w:t xml:space="preserve"> </w:t>
      </w:r>
      <w:r w:rsidR="00424A92" w:rsidRPr="007038DA">
        <w:rPr>
          <w:rFonts w:cs="Times"/>
          <w:b/>
          <w:lang w:val="en-US"/>
        </w:rPr>
        <w:t>45</w:t>
      </w:r>
      <w:r w:rsidR="00424A92" w:rsidRPr="007038DA">
        <w:rPr>
          <w:rFonts w:cs="Times"/>
          <w:lang w:val="en-US"/>
        </w:rPr>
        <w:t xml:space="preserve"> 1503–1511</w:t>
      </w:r>
    </w:p>
    <w:p w:rsidR="00CF49E9" w:rsidRPr="007038DA" w:rsidRDefault="00CF49E9" w:rsidP="001E50AC">
      <w:pPr>
        <w:pStyle w:val="Reference"/>
        <w:rPr>
          <w:rFonts w:cs="Times"/>
          <w:lang w:val="en-US"/>
        </w:rPr>
      </w:pPr>
      <w:r w:rsidRPr="007038DA">
        <w:rPr>
          <w:rFonts w:cs="Times"/>
          <w:lang w:val="en-US" w:eastAsia="en-GB"/>
        </w:rPr>
        <w:t>Suzuki</w:t>
      </w:r>
      <w:r w:rsidR="00B4039D" w:rsidRPr="007038DA">
        <w:rPr>
          <w:rFonts w:cs="Times"/>
          <w:lang w:val="en-US" w:eastAsia="en-GB"/>
        </w:rPr>
        <w:t xml:space="preserve"> Y</w:t>
      </w:r>
      <w:r w:rsidRPr="007038DA">
        <w:rPr>
          <w:rFonts w:cs="Times"/>
          <w:lang w:val="en-US" w:eastAsia="en-GB"/>
        </w:rPr>
        <w:t>, Xu</w:t>
      </w:r>
      <w:r w:rsidR="00B4039D" w:rsidRPr="007038DA">
        <w:rPr>
          <w:rFonts w:cs="Times"/>
          <w:lang w:val="en-US" w:eastAsia="en-GB"/>
        </w:rPr>
        <w:t xml:space="preserve"> Y</w:t>
      </w:r>
      <w:r w:rsidRPr="007038DA">
        <w:rPr>
          <w:rFonts w:cs="Times"/>
          <w:lang w:val="en-US" w:eastAsia="en-GB"/>
        </w:rPr>
        <w:t>, Morito</w:t>
      </w:r>
      <w:r w:rsidR="00B4039D" w:rsidRPr="007038DA">
        <w:rPr>
          <w:rFonts w:cs="Times"/>
          <w:lang w:val="en-US" w:eastAsia="en-GB"/>
        </w:rPr>
        <w:t xml:space="preserve"> S</w:t>
      </w:r>
      <w:r w:rsidRPr="007038DA">
        <w:rPr>
          <w:rFonts w:cs="Times"/>
          <w:lang w:val="en-US" w:eastAsia="en-GB"/>
        </w:rPr>
        <w:t xml:space="preserve">, Otsuka </w:t>
      </w:r>
      <w:r w:rsidR="00B4039D" w:rsidRPr="007038DA">
        <w:rPr>
          <w:rFonts w:cs="Times"/>
          <w:lang w:val="en-US" w:eastAsia="en-GB"/>
        </w:rPr>
        <w:t xml:space="preserve">K </w:t>
      </w:r>
      <w:r w:rsidRPr="007038DA">
        <w:rPr>
          <w:rFonts w:cs="Times"/>
          <w:lang w:val="en-US" w:eastAsia="en-GB"/>
        </w:rPr>
        <w:t>and Mitose</w:t>
      </w:r>
      <w:r w:rsidR="00B4039D" w:rsidRPr="007038DA">
        <w:rPr>
          <w:rFonts w:cs="Times"/>
          <w:lang w:val="en-US" w:eastAsia="en-GB"/>
        </w:rPr>
        <w:t xml:space="preserve"> K</w:t>
      </w:r>
      <w:r w:rsidRPr="007038DA">
        <w:rPr>
          <w:rFonts w:cs="Times"/>
          <w:lang w:val="en-US" w:eastAsia="en-GB"/>
        </w:rPr>
        <w:t xml:space="preserve"> </w:t>
      </w:r>
      <w:r w:rsidR="00424A92" w:rsidRPr="007038DA">
        <w:rPr>
          <w:rFonts w:cs="Times"/>
          <w:lang w:val="en-US"/>
        </w:rPr>
        <w:t xml:space="preserve">1998 </w:t>
      </w:r>
      <w:r w:rsidR="00424A92" w:rsidRPr="007038DA">
        <w:rPr>
          <w:rFonts w:cs="Times"/>
          <w:i/>
          <w:lang w:val="en-US"/>
        </w:rPr>
        <w:t>Mater. Lett</w:t>
      </w:r>
      <w:r w:rsidR="0044338F" w:rsidRPr="007038DA">
        <w:rPr>
          <w:rFonts w:cs="Times"/>
          <w:lang w:val="en-US"/>
        </w:rPr>
        <w:t>.</w:t>
      </w:r>
      <w:r w:rsidR="00424A92" w:rsidRPr="007038DA">
        <w:rPr>
          <w:rFonts w:cs="Times"/>
          <w:lang w:val="en-US"/>
        </w:rPr>
        <w:t xml:space="preserve"> </w:t>
      </w:r>
      <w:r w:rsidR="00424A92" w:rsidRPr="007038DA">
        <w:rPr>
          <w:rFonts w:cs="Times"/>
          <w:b/>
          <w:lang w:val="en-US"/>
        </w:rPr>
        <w:t>36</w:t>
      </w:r>
      <w:r w:rsidR="00424A92" w:rsidRPr="007038DA">
        <w:rPr>
          <w:rFonts w:cs="Times"/>
          <w:lang w:val="en-US"/>
        </w:rPr>
        <w:t xml:space="preserve"> 85–94</w:t>
      </w:r>
    </w:p>
    <w:p w:rsidR="00CF49E9" w:rsidRPr="007038DA" w:rsidRDefault="00CF49E9" w:rsidP="001E50AC">
      <w:pPr>
        <w:pStyle w:val="Reference"/>
        <w:rPr>
          <w:rFonts w:cs="Times"/>
          <w:lang w:val="en-US"/>
        </w:rPr>
      </w:pPr>
      <w:r w:rsidRPr="007038DA">
        <w:rPr>
          <w:rFonts w:cs="Times"/>
          <w:lang w:val="en-US" w:eastAsia="en-GB"/>
        </w:rPr>
        <w:t>Shimizu</w:t>
      </w:r>
      <w:r w:rsidR="00B4039D" w:rsidRPr="007038DA">
        <w:rPr>
          <w:rFonts w:cs="Times"/>
          <w:lang w:val="en-US" w:eastAsia="en-GB"/>
        </w:rPr>
        <w:t xml:space="preserve"> S</w:t>
      </w:r>
      <w:r w:rsidRPr="007038DA">
        <w:rPr>
          <w:rFonts w:cs="Times"/>
          <w:lang w:val="en-US" w:eastAsia="en-GB"/>
        </w:rPr>
        <w:t>, Xu</w:t>
      </w:r>
      <w:r w:rsidR="00B4039D" w:rsidRPr="007038DA">
        <w:rPr>
          <w:rFonts w:cs="Times"/>
          <w:lang w:val="en-US" w:eastAsia="en-GB"/>
        </w:rPr>
        <w:t xml:space="preserve"> Y</w:t>
      </w:r>
      <w:r w:rsidRPr="007038DA">
        <w:rPr>
          <w:rFonts w:cs="Times"/>
          <w:lang w:val="en-US" w:eastAsia="en-GB"/>
        </w:rPr>
        <w:t>, Okunishi</w:t>
      </w:r>
      <w:r w:rsidR="00B4039D" w:rsidRPr="007038DA">
        <w:rPr>
          <w:rFonts w:cs="Times"/>
          <w:lang w:val="en-US" w:eastAsia="en-GB"/>
        </w:rPr>
        <w:t xml:space="preserve"> E</w:t>
      </w:r>
      <w:r w:rsidRPr="007038DA">
        <w:rPr>
          <w:rFonts w:cs="Times"/>
          <w:lang w:val="en-US" w:eastAsia="en-GB"/>
        </w:rPr>
        <w:t>, Tanaka</w:t>
      </w:r>
      <w:r w:rsidR="00B4039D" w:rsidRPr="007038DA">
        <w:rPr>
          <w:rFonts w:cs="Times"/>
          <w:lang w:val="en-US" w:eastAsia="en-GB"/>
        </w:rPr>
        <w:t xml:space="preserve"> S</w:t>
      </w:r>
      <w:r w:rsidRPr="007038DA">
        <w:rPr>
          <w:rFonts w:cs="Times"/>
          <w:lang w:val="en-US" w:eastAsia="en-GB"/>
        </w:rPr>
        <w:t xml:space="preserve">, Otsuka </w:t>
      </w:r>
      <w:r w:rsidR="00B4039D" w:rsidRPr="007038DA">
        <w:rPr>
          <w:rFonts w:cs="Times"/>
          <w:lang w:val="en-US" w:eastAsia="en-GB"/>
        </w:rPr>
        <w:t xml:space="preserve">K </w:t>
      </w:r>
      <w:r w:rsidRPr="007038DA">
        <w:rPr>
          <w:rFonts w:cs="Times"/>
          <w:lang w:val="en-US" w:eastAsia="en-GB"/>
        </w:rPr>
        <w:t>and Mitose</w:t>
      </w:r>
      <w:r w:rsidR="00B4039D" w:rsidRPr="007038DA">
        <w:rPr>
          <w:rFonts w:cs="Times"/>
          <w:lang w:val="en-US" w:eastAsia="en-GB"/>
        </w:rPr>
        <w:t xml:space="preserve"> K</w:t>
      </w:r>
      <w:r w:rsidRPr="007038DA">
        <w:rPr>
          <w:rFonts w:cs="Times"/>
          <w:lang w:val="en-US" w:eastAsia="en-GB"/>
        </w:rPr>
        <w:t xml:space="preserve"> </w:t>
      </w:r>
      <w:r w:rsidR="00424A92" w:rsidRPr="007038DA">
        <w:rPr>
          <w:rFonts w:cs="Times"/>
          <w:lang w:val="en-US"/>
        </w:rPr>
        <w:t xml:space="preserve">1998 </w:t>
      </w:r>
      <w:r w:rsidR="00424A92" w:rsidRPr="007038DA">
        <w:rPr>
          <w:rFonts w:cs="Times"/>
          <w:i/>
          <w:lang w:val="en-US"/>
        </w:rPr>
        <w:t>Mater. Lett</w:t>
      </w:r>
      <w:r w:rsidR="00424A92" w:rsidRPr="007038DA">
        <w:rPr>
          <w:rFonts w:cs="Times"/>
          <w:lang w:val="en-US"/>
        </w:rPr>
        <w:t xml:space="preserve">. </w:t>
      </w:r>
      <w:r w:rsidR="00424A92" w:rsidRPr="007038DA">
        <w:rPr>
          <w:rFonts w:cs="Times"/>
          <w:b/>
          <w:lang w:val="en-US"/>
        </w:rPr>
        <w:t>34</w:t>
      </w:r>
      <w:r w:rsidR="00424A92" w:rsidRPr="007038DA">
        <w:rPr>
          <w:rFonts w:cs="Times"/>
          <w:lang w:val="en-US"/>
        </w:rPr>
        <w:t xml:space="preserve"> 23–29</w:t>
      </w:r>
    </w:p>
    <w:p w:rsidR="00CF49E9" w:rsidRPr="007038DA" w:rsidRDefault="00CF49E9" w:rsidP="001E50AC">
      <w:pPr>
        <w:pStyle w:val="Reference"/>
        <w:rPr>
          <w:rFonts w:cs="Times"/>
        </w:rPr>
      </w:pPr>
      <w:r w:rsidRPr="007038DA">
        <w:rPr>
          <w:rFonts w:cs="Times"/>
          <w:lang w:val="en-US" w:eastAsia="en-GB"/>
        </w:rPr>
        <w:t xml:space="preserve">Donkersloot </w:t>
      </w:r>
      <w:r w:rsidR="00B4039D" w:rsidRPr="007038DA">
        <w:rPr>
          <w:rFonts w:cs="Times"/>
          <w:lang w:val="en-US" w:eastAsia="en-GB"/>
        </w:rPr>
        <w:t xml:space="preserve">H C </w:t>
      </w:r>
      <w:r w:rsidRPr="007038DA">
        <w:rPr>
          <w:rFonts w:cs="Times"/>
          <w:lang w:val="en-US" w:eastAsia="en-GB"/>
        </w:rPr>
        <w:t>and Van Vucht</w:t>
      </w:r>
      <w:r w:rsidR="00B4039D" w:rsidRPr="007038DA">
        <w:rPr>
          <w:rFonts w:cs="Times"/>
          <w:lang w:val="en-US" w:eastAsia="en-GB"/>
        </w:rPr>
        <w:t xml:space="preserve"> J H N</w:t>
      </w:r>
      <w:r w:rsidR="002926FD" w:rsidRPr="007038DA">
        <w:rPr>
          <w:rFonts w:cs="Times"/>
        </w:rPr>
        <w:t xml:space="preserve"> </w:t>
      </w:r>
      <w:r w:rsidR="002926FD" w:rsidRPr="007038DA">
        <w:rPr>
          <w:rFonts w:cs="Times"/>
          <w:lang w:val="en-US" w:eastAsia="en-GB"/>
        </w:rPr>
        <w:t xml:space="preserve">1970 </w:t>
      </w:r>
      <w:r w:rsidR="002926FD" w:rsidRPr="007038DA">
        <w:rPr>
          <w:rFonts w:cs="Times"/>
          <w:i/>
          <w:lang w:val="en-US" w:eastAsia="en-GB"/>
        </w:rPr>
        <w:t>J. Less-Common Met</w:t>
      </w:r>
      <w:r w:rsidR="002926FD" w:rsidRPr="007038DA">
        <w:rPr>
          <w:rFonts w:cs="Times"/>
          <w:lang w:val="en-US" w:eastAsia="en-GB"/>
        </w:rPr>
        <w:t xml:space="preserve">. </w:t>
      </w:r>
      <w:r w:rsidR="002926FD" w:rsidRPr="007038DA">
        <w:rPr>
          <w:rFonts w:cs="Times"/>
          <w:b/>
          <w:lang w:val="en-US" w:eastAsia="en-GB"/>
        </w:rPr>
        <w:t>20</w:t>
      </w:r>
      <w:r w:rsidR="002926FD" w:rsidRPr="007038DA">
        <w:rPr>
          <w:rFonts w:cs="Times"/>
          <w:lang w:val="en-US" w:eastAsia="en-GB"/>
        </w:rPr>
        <w:t xml:space="preserve"> 8391</w:t>
      </w:r>
      <w:r w:rsidRPr="007038DA">
        <w:rPr>
          <w:rFonts w:cs="Times"/>
          <w:lang w:val="en-US" w:eastAsia="en-GB"/>
        </w:rPr>
        <w:t xml:space="preserve"> </w:t>
      </w:r>
    </w:p>
    <w:p w:rsidR="00CF49E9" w:rsidRPr="007038DA" w:rsidRDefault="00CF49E9" w:rsidP="001E50AC">
      <w:pPr>
        <w:pStyle w:val="Reference"/>
        <w:rPr>
          <w:rFonts w:cs="Times"/>
        </w:rPr>
      </w:pPr>
      <w:r w:rsidRPr="007038DA">
        <w:rPr>
          <w:rFonts w:cs="Times"/>
          <w:lang w:val="en-US" w:eastAsia="en-GB"/>
        </w:rPr>
        <w:t>Biggs</w:t>
      </w:r>
      <w:r w:rsidR="00B4039D" w:rsidRPr="007038DA">
        <w:rPr>
          <w:rFonts w:cs="Times"/>
          <w:lang w:val="en-US" w:eastAsia="en-GB"/>
        </w:rPr>
        <w:t xml:space="preserve"> T</w:t>
      </w:r>
      <w:r w:rsidRPr="007038DA">
        <w:rPr>
          <w:rFonts w:cs="Times"/>
          <w:lang w:val="en-US" w:eastAsia="en-GB"/>
        </w:rPr>
        <w:t>, Cornish</w:t>
      </w:r>
      <w:r w:rsidR="00B4039D" w:rsidRPr="007038DA">
        <w:rPr>
          <w:rFonts w:cs="Times"/>
          <w:lang w:val="en-US" w:eastAsia="en-GB"/>
        </w:rPr>
        <w:t xml:space="preserve"> L A</w:t>
      </w:r>
      <w:r w:rsidRPr="007038DA">
        <w:rPr>
          <w:rFonts w:cs="Times"/>
          <w:lang w:val="en-US" w:eastAsia="en-GB"/>
        </w:rPr>
        <w:t xml:space="preserve">, Witcomb </w:t>
      </w:r>
      <w:r w:rsidR="00B4039D" w:rsidRPr="007038DA">
        <w:rPr>
          <w:rFonts w:cs="Times"/>
          <w:lang w:val="en-US" w:eastAsia="en-GB"/>
        </w:rPr>
        <w:t xml:space="preserve">M J </w:t>
      </w:r>
      <w:r w:rsidRPr="007038DA">
        <w:rPr>
          <w:rFonts w:cs="Times"/>
          <w:lang w:val="en-US" w:eastAsia="en-GB"/>
        </w:rPr>
        <w:t>and Cortie</w:t>
      </w:r>
      <w:r w:rsidR="00B4039D" w:rsidRPr="007038DA">
        <w:rPr>
          <w:rFonts w:cs="Times"/>
          <w:lang w:val="en-US" w:eastAsia="en-GB"/>
        </w:rPr>
        <w:t xml:space="preserve"> M B</w:t>
      </w:r>
      <w:r w:rsidRPr="007038DA">
        <w:rPr>
          <w:rFonts w:cs="Times"/>
          <w:lang w:val="en-US" w:eastAsia="en-GB"/>
        </w:rPr>
        <w:t xml:space="preserve"> </w:t>
      </w:r>
      <w:r w:rsidR="002926FD" w:rsidRPr="007038DA">
        <w:rPr>
          <w:rFonts w:cs="Times"/>
          <w:lang w:val="en-US" w:eastAsia="en-GB"/>
        </w:rPr>
        <w:t>2004</w:t>
      </w:r>
      <w:r w:rsidR="001E50AC" w:rsidRPr="007038DA">
        <w:rPr>
          <w:rFonts w:cs="Times"/>
          <w:lang w:val="en-US" w:eastAsia="en-GB"/>
        </w:rPr>
        <w:t xml:space="preserve"> </w:t>
      </w:r>
      <w:r w:rsidR="002926FD" w:rsidRPr="007038DA">
        <w:rPr>
          <w:rFonts w:cs="Times"/>
          <w:lang w:val="en-US" w:eastAsia="en-GB"/>
        </w:rPr>
        <w:t xml:space="preserve"> </w:t>
      </w:r>
      <w:r w:rsidR="002926FD" w:rsidRPr="007038DA">
        <w:rPr>
          <w:rFonts w:cs="Times"/>
          <w:i/>
          <w:lang w:val="en-US" w:eastAsia="en-GB"/>
        </w:rPr>
        <w:t>J. Alloys Compd</w:t>
      </w:r>
      <w:r w:rsidR="002926FD" w:rsidRPr="007038DA">
        <w:rPr>
          <w:rFonts w:cs="Times"/>
          <w:lang w:val="en-US" w:eastAsia="en-GB"/>
        </w:rPr>
        <w:t xml:space="preserve">. </w:t>
      </w:r>
      <w:r w:rsidR="002926FD" w:rsidRPr="007038DA">
        <w:rPr>
          <w:rFonts w:cs="Times"/>
          <w:b/>
          <w:lang w:val="en-US" w:eastAsia="en-GB"/>
        </w:rPr>
        <w:t>375</w:t>
      </w:r>
      <w:r w:rsidR="002926FD" w:rsidRPr="007038DA">
        <w:rPr>
          <w:rFonts w:cs="Times"/>
          <w:lang w:val="en-US" w:eastAsia="en-GB"/>
        </w:rPr>
        <w:t xml:space="preserve"> 120-127</w:t>
      </w:r>
    </w:p>
    <w:p w:rsidR="00CF49E9" w:rsidRPr="007038DA" w:rsidRDefault="00CF49E9" w:rsidP="001E50AC">
      <w:pPr>
        <w:pStyle w:val="Reference"/>
        <w:rPr>
          <w:rFonts w:cs="Times"/>
        </w:rPr>
      </w:pPr>
      <w:r w:rsidRPr="007038DA">
        <w:rPr>
          <w:rFonts w:cs="Times"/>
          <w:lang w:val="en-US" w:eastAsia="en-GB"/>
        </w:rPr>
        <w:t xml:space="preserve">Kresse </w:t>
      </w:r>
      <w:r w:rsidR="00B4039D" w:rsidRPr="007038DA">
        <w:rPr>
          <w:rFonts w:cs="Times"/>
          <w:lang w:val="en-US" w:eastAsia="en-GB"/>
        </w:rPr>
        <w:t xml:space="preserve">G </w:t>
      </w:r>
      <w:r w:rsidRPr="007038DA">
        <w:rPr>
          <w:rFonts w:cs="Times"/>
          <w:lang w:val="en-US" w:eastAsia="en-GB"/>
        </w:rPr>
        <w:t>and Hafner</w:t>
      </w:r>
      <w:r w:rsidR="00B4039D" w:rsidRPr="007038DA">
        <w:rPr>
          <w:rFonts w:cs="Times"/>
          <w:lang w:val="en-US" w:eastAsia="en-GB"/>
        </w:rPr>
        <w:t xml:space="preserve"> J</w:t>
      </w:r>
      <w:r w:rsidRPr="007038DA">
        <w:rPr>
          <w:rFonts w:cs="Times"/>
          <w:lang w:val="en-US" w:eastAsia="en-GB"/>
        </w:rPr>
        <w:t xml:space="preserve"> </w:t>
      </w:r>
      <w:r w:rsidR="001E50AC" w:rsidRPr="007038DA">
        <w:rPr>
          <w:rFonts w:cs="Times"/>
          <w:lang w:val="en-US" w:eastAsia="en-GB"/>
        </w:rPr>
        <w:t>1993</w:t>
      </w:r>
      <w:r w:rsidR="002926FD" w:rsidRPr="007038DA">
        <w:rPr>
          <w:rFonts w:cs="Times"/>
          <w:lang w:val="en-US" w:eastAsia="en-GB"/>
        </w:rPr>
        <w:t xml:space="preserve"> </w:t>
      </w:r>
      <w:r w:rsidR="002926FD" w:rsidRPr="007038DA">
        <w:rPr>
          <w:rFonts w:cs="Times"/>
          <w:i/>
          <w:lang w:val="en-US" w:eastAsia="en-GB"/>
        </w:rPr>
        <w:t>Phys. Rev.</w:t>
      </w:r>
      <w:r w:rsidR="002926FD" w:rsidRPr="007038DA">
        <w:rPr>
          <w:rFonts w:cs="Times"/>
          <w:lang w:val="en-US" w:eastAsia="en-GB"/>
        </w:rPr>
        <w:t xml:space="preserve"> B </w:t>
      </w:r>
      <w:r w:rsidR="002926FD" w:rsidRPr="007038DA">
        <w:rPr>
          <w:rFonts w:cs="Times"/>
          <w:b/>
          <w:lang w:val="en-US" w:eastAsia="en-GB"/>
        </w:rPr>
        <w:t>47</w:t>
      </w:r>
      <w:r w:rsidR="002926FD" w:rsidRPr="007038DA">
        <w:rPr>
          <w:rFonts w:cs="Times"/>
          <w:lang w:val="en-US" w:eastAsia="en-GB"/>
        </w:rPr>
        <w:t xml:space="preserve"> 558-561</w:t>
      </w:r>
    </w:p>
    <w:p w:rsidR="00CF49E9" w:rsidRPr="007038DA" w:rsidRDefault="00CF49E9" w:rsidP="001E50AC">
      <w:pPr>
        <w:pStyle w:val="Reference"/>
        <w:rPr>
          <w:rFonts w:cs="Times"/>
        </w:rPr>
      </w:pPr>
      <w:r w:rsidRPr="007038DA">
        <w:rPr>
          <w:rFonts w:cs="Times"/>
          <w:lang w:val="en-US" w:eastAsia="en-GB"/>
        </w:rPr>
        <w:t>Blöchl</w:t>
      </w:r>
      <w:r w:rsidR="00B4039D" w:rsidRPr="007038DA">
        <w:rPr>
          <w:rFonts w:cs="Times"/>
          <w:lang w:val="en-US" w:eastAsia="en-GB"/>
        </w:rPr>
        <w:t xml:space="preserve"> P E</w:t>
      </w:r>
      <w:r w:rsidRPr="007038DA">
        <w:rPr>
          <w:rFonts w:cs="Times"/>
          <w:lang w:val="en-US" w:eastAsia="en-GB"/>
        </w:rPr>
        <w:t xml:space="preserve"> </w:t>
      </w:r>
      <w:r w:rsidR="002926FD" w:rsidRPr="007038DA">
        <w:rPr>
          <w:rFonts w:cs="Times"/>
          <w:iCs w:val="0"/>
          <w:lang w:val="en-US" w:eastAsia="en-GB"/>
        </w:rPr>
        <w:t xml:space="preserve">1994 </w:t>
      </w:r>
      <w:r w:rsidR="002926FD" w:rsidRPr="007038DA">
        <w:rPr>
          <w:rFonts w:cs="Times"/>
          <w:i/>
          <w:iCs w:val="0"/>
          <w:lang w:val="en-US" w:eastAsia="en-GB"/>
        </w:rPr>
        <w:t>Phys. Rev.</w:t>
      </w:r>
      <w:r w:rsidR="002926FD" w:rsidRPr="007038DA">
        <w:rPr>
          <w:rFonts w:cs="Times"/>
          <w:iCs w:val="0"/>
          <w:lang w:val="en-US" w:eastAsia="en-GB"/>
        </w:rPr>
        <w:t xml:space="preserve"> B </w:t>
      </w:r>
      <w:r w:rsidR="002926FD" w:rsidRPr="007038DA">
        <w:rPr>
          <w:rFonts w:cs="Times"/>
          <w:b/>
          <w:iCs w:val="0"/>
          <w:lang w:val="en-US" w:eastAsia="en-GB"/>
        </w:rPr>
        <w:t>50</w:t>
      </w:r>
      <w:r w:rsidR="002926FD" w:rsidRPr="007038DA">
        <w:rPr>
          <w:rFonts w:cs="Times"/>
          <w:iCs w:val="0"/>
          <w:lang w:val="en-US" w:eastAsia="en-GB"/>
        </w:rPr>
        <w:t xml:space="preserve"> 17953-17979</w:t>
      </w:r>
    </w:p>
    <w:p w:rsidR="00CF49E9" w:rsidRPr="007038DA" w:rsidRDefault="00CF49E9" w:rsidP="001E50AC">
      <w:pPr>
        <w:pStyle w:val="Reference"/>
        <w:rPr>
          <w:rFonts w:cs="Times"/>
        </w:rPr>
      </w:pPr>
      <w:r w:rsidRPr="007038DA">
        <w:rPr>
          <w:rFonts w:cs="Times"/>
          <w:lang w:val="en-US" w:eastAsia="en-GB"/>
        </w:rPr>
        <w:t xml:space="preserve">Perdew </w:t>
      </w:r>
      <w:r w:rsidR="00B4039D" w:rsidRPr="007038DA">
        <w:rPr>
          <w:rFonts w:cs="Times"/>
          <w:lang w:val="en-US" w:eastAsia="en-GB"/>
        </w:rPr>
        <w:t xml:space="preserve">J P </w:t>
      </w:r>
      <w:r w:rsidRPr="007038DA">
        <w:rPr>
          <w:rFonts w:cs="Times"/>
          <w:lang w:val="en-US" w:eastAsia="en-GB"/>
        </w:rPr>
        <w:t>and Wang</w:t>
      </w:r>
      <w:r w:rsidR="00B4039D" w:rsidRPr="007038DA">
        <w:rPr>
          <w:rFonts w:cs="Times"/>
          <w:lang w:val="en-US" w:eastAsia="en-GB"/>
        </w:rPr>
        <w:t xml:space="preserve"> Y</w:t>
      </w:r>
      <w:r w:rsidRPr="007038DA">
        <w:rPr>
          <w:rFonts w:cs="Times"/>
          <w:lang w:val="en-US" w:eastAsia="en-GB"/>
        </w:rPr>
        <w:t xml:space="preserve"> </w:t>
      </w:r>
      <w:r w:rsidR="002926FD" w:rsidRPr="007038DA">
        <w:rPr>
          <w:rFonts w:cs="Times"/>
          <w:iCs w:val="0"/>
          <w:lang w:val="en-US" w:eastAsia="en-GB"/>
        </w:rPr>
        <w:t xml:space="preserve">1992 </w:t>
      </w:r>
      <w:r w:rsidR="002926FD" w:rsidRPr="007038DA">
        <w:rPr>
          <w:rFonts w:cs="Times"/>
          <w:i/>
          <w:iCs w:val="0"/>
          <w:lang w:val="en-US" w:eastAsia="en-GB"/>
        </w:rPr>
        <w:t>Phys. Rev.</w:t>
      </w:r>
      <w:r w:rsidR="002926FD" w:rsidRPr="007038DA">
        <w:rPr>
          <w:rFonts w:cs="Times"/>
          <w:iCs w:val="0"/>
          <w:lang w:val="en-US" w:eastAsia="en-GB"/>
        </w:rPr>
        <w:t xml:space="preserve"> B </w:t>
      </w:r>
      <w:r w:rsidR="002926FD" w:rsidRPr="007038DA">
        <w:rPr>
          <w:rFonts w:cs="Times"/>
          <w:b/>
          <w:iCs w:val="0"/>
          <w:lang w:val="en-US" w:eastAsia="en-GB"/>
        </w:rPr>
        <w:t>45</w:t>
      </w:r>
      <w:r w:rsidR="002926FD" w:rsidRPr="007038DA">
        <w:rPr>
          <w:rFonts w:cs="Times"/>
          <w:iCs w:val="0"/>
          <w:lang w:val="en-US" w:eastAsia="en-GB"/>
        </w:rPr>
        <w:t xml:space="preserve"> 13244-13249</w:t>
      </w:r>
    </w:p>
    <w:p w:rsidR="002926FD" w:rsidRPr="007038DA" w:rsidRDefault="00CF49E9" w:rsidP="001E50AC">
      <w:pPr>
        <w:pStyle w:val="Reference"/>
        <w:rPr>
          <w:rFonts w:cs="Times"/>
          <w:lang w:val="en-US" w:eastAsia="en-GB"/>
        </w:rPr>
      </w:pPr>
      <w:r w:rsidRPr="007038DA">
        <w:rPr>
          <w:rFonts w:cs="Times"/>
          <w:lang w:val="en-US" w:eastAsia="en-GB"/>
        </w:rPr>
        <w:t xml:space="preserve">Monkhorst </w:t>
      </w:r>
      <w:r w:rsidR="00B4039D" w:rsidRPr="007038DA">
        <w:rPr>
          <w:rFonts w:cs="Times"/>
          <w:lang w:val="en-US" w:eastAsia="en-GB"/>
        </w:rPr>
        <w:t xml:space="preserve">H J </w:t>
      </w:r>
      <w:r w:rsidRPr="007038DA">
        <w:rPr>
          <w:rFonts w:cs="Times"/>
          <w:lang w:val="en-US" w:eastAsia="en-GB"/>
        </w:rPr>
        <w:t>and Pack</w:t>
      </w:r>
      <w:r w:rsidR="00B4039D" w:rsidRPr="007038DA">
        <w:rPr>
          <w:rFonts w:cs="Times"/>
          <w:lang w:val="en-US" w:eastAsia="en-GB"/>
        </w:rPr>
        <w:t xml:space="preserve"> J D</w:t>
      </w:r>
      <w:r w:rsidRPr="007038DA">
        <w:rPr>
          <w:rFonts w:cs="Times"/>
          <w:lang w:val="en-US" w:eastAsia="en-GB"/>
        </w:rPr>
        <w:t xml:space="preserve"> </w:t>
      </w:r>
      <w:r w:rsidR="002926FD" w:rsidRPr="007038DA">
        <w:rPr>
          <w:rFonts w:cs="Times"/>
          <w:lang w:val="en-US" w:eastAsia="en-GB"/>
        </w:rPr>
        <w:t xml:space="preserve">1976 </w:t>
      </w:r>
      <w:r w:rsidR="002926FD" w:rsidRPr="007038DA">
        <w:rPr>
          <w:rFonts w:cs="Times"/>
          <w:i/>
          <w:lang w:val="en-US" w:eastAsia="en-GB"/>
        </w:rPr>
        <w:t>Phys. Rev.</w:t>
      </w:r>
      <w:r w:rsidR="002926FD" w:rsidRPr="007038DA">
        <w:rPr>
          <w:rFonts w:cs="Times"/>
          <w:lang w:val="en-US" w:eastAsia="en-GB"/>
        </w:rPr>
        <w:t xml:space="preserve"> B </w:t>
      </w:r>
      <w:r w:rsidR="002926FD" w:rsidRPr="007038DA">
        <w:rPr>
          <w:rFonts w:cs="Times"/>
          <w:b/>
          <w:lang w:val="en-US" w:eastAsia="en-GB"/>
        </w:rPr>
        <w:t>13</w:t>
      </w:r>
      <w:r w:rsidR="001E50AC" w:rsidRPr="007038DA">
        <w:rPr>
          <w:rFonts w:cs="Times"/>
          <w:b/>
          <w:lang w:val="en-US" w:eastAsia="en-GB"/>
        </w:rPr>
        <w:t xml:space="preserve"> </w:t>
      </w:r>
      <w:r w:rsidR="002926FD" w:rsidRPr="007038DA">
        <w:rPr>
          <w:rFonts w:cs="Times"/>
          <w:lang w:val="en-US" w:eastAsia="en-GB"/>
        </w:rPr>
        <w:t>5188-5192</w:t>
      </w:r>
    </w:p>
    <w:p w:rsidR="00CF49E9" w:rsidRPr="007038DA" w:rsidRDefault="00CF49E9" w:rsidP="001E50AC">
      <w:pPr>
        <w:pStyle w:val="Reference"/>
        <w:rPr>
          <w:rFonts w:cs="Times"/>
          <w:lang w:val="en-US" w:eastAsia="en-GB"/>
        </w:rPr>
      </w:pPr>
      <w:r w:rsidRPr="007038DA">
        <w:rPr>
          <w:rFonts w:cs="Times"/>
          <w:lang w:val="en-US"/>
        </w:rPr>
        <w:t xml:space="preserve">Parlinski </w:t>
      </w:r>
      <w:r w:rsidR="00B4039D" w:rsidRPr="007038DA">
        <w:rPr>
          <w:rFonts w:cs="Times"/>
          <w:lang w:val="en-US"/>
        </w:rPr>
        <w:t xml:space="preserve">K </w:t>
      </w:r>
      <w:r w:rsidRPr="007038DA">
        <w:rPr>
          <w:rFonts w:cs="Times"/>
          <w:lang w:val="en-US"/>
        </w:rPr>
        <w:t>and Li</w:t>
      </w:r>
      <w:r w:rsidR="00B4039D" w:rsidRPr="007038DA">
        <w:rPr>
          <w:rFonts w:cs="Times"/>
          <w:lang w:val="en-US"/>
        </w:rPr>
        <w:t xml:space="preserve"> Z Q</w:t>
      </w:r>
      <w:r w:rsidRPr="007038DA">
        <w:rPr>
          <w:rFonts w:cs="Times"/>
          <w:lang w:val="en-US"/>
        </w:rPr>
        <w:t>, Kawazoe</w:t>
      </w:r>
      <w:r w:rsidR="00B4039D" w:rsidRPr="007038DA">
        <w:rPr>
          <w:rFonts w:cs="Times"/>
          <w:lang w:val="en-US"/>
        </w:rPr>
        <w:t xml:space="preserve"> Y</w:t>
      </w:r>
      <w:r w:rsidRPr="007038DA">
        <w:rPr>
          <w:rFonts w:cs="Times"/>
          <w:lang w:val="en-US"/>
        </w:rPr>
        <w:t xml:space="preserve"> </w:t>
      </w:r>
      <w:r w:rsidR="002926FD" w:rsidRPr="007038DA">
        <w:rPr>
          <w:rFonts w:cs="Times"/>
          <w:lang w:val="en-US"/>
        </w:rPr>
        <w:t xml:space="preserve">1997 </w:t>
      </w:r>
      <w:r w:rsidR="002926FD" w:rsidRPr="007038DA">
        <w:rPr>
          <w:rFonts w:cs="Times"/>
          <w:i/>
          <w:lang w:val="en-US"/>
        </w:rPr>
        <w:t>Phys. Rev. Lett</w:t>
      </w:r>
      <w:r w:rsidR="002926FD" w:rsidRPr="007038DA">
        <w:rPr>
          <w:rFonts w:cs="Times"/>
          <w:lang w:val="en-US"/>
        </w:rPr>
        <w:t xml:space="preserve">. </w:t>
      </w:r>
      <w:r w:rsidR="002926FD" w:rsidRPr="007038DA">
        <w:rPr>
          <w:rFonts w:cs="Times"/>
          <w:b/>
          <w:lang w:val="en-US"/>
        </w:rPr>
        <w:t>78</w:t>
      </w:r>
      <w:r w:rsidR="002926FD" w:rsidRPr="007038DA">
        <w:rPr>
          <w:rFonts w:cs="Times"/>
          <w:lang w:val="en-US"/>
        </w:rPr>
        <w:t xml:space="preserve"> 4063</w:t>
      </w:r>
    </w:p>
    <w:p w:rsidR="00CF49E9" w:rsidRPr="007038DA" w:rsidRDefault="00CF49E9" w:rsidP="001E50AC">
      <w:pPr>
        <w:pStyle w:val="Reference"/>
        <w:rPr>
          <w:rFonts w:cs="Times"/>
        </w:rPr>
      </w:pPr>
      <w:r w:rsidRPr="007038DA">
        <w:rPr>
          <w:rFonts w:cs="Times"/>
          <w:lang w:val="en-US" w:eastAsia="en-GB"/>
        </w:rPr>
        <w:t>Ren</w:t>
      </w:r>
      <w:r w:rsidR="00B4039D" w:rsidRPr="007038DA">
        <w:rPr>
          <w:rFonts w:cs="Times"/>
          <w:lang w:val="en-US" w:eastAsia="en-GB"/>
        </w:rPr>
        <w:t xml:space="preserve"> X</w:t>
      </w:r>
      <w:r w:rsidRPr="007038DA">
        <w:rPr>
          <w:rFonts w:cs="Times"/>
          <w:lang w:val="en-US" w:eastAsia="en-GB"/>
        </w:rPr>
        <w:t>, Miura</w:t>
      </w:r>
      <w:r w:rsidR="00B4039D" w:rsidRPr="007038DA">
        <w:rPr>
          <w:rFonts w:cs="Times"/>
          <w:lang w:val="en-US" w:eastAsia="en-GB"/>
        </w:rPr>
        <w:t xml:space="preserve"> N</w:t>
      </w:r>
      <w:r w:rsidRPr="007038DA">
        <w:rPr>
          <w:rFonts w:cs="Times"/>
          <w:lang w:val="en-US" w:eastAsia="en-GB"/>
        </w:rPr>
        <w:t>, Taniwaki</w:t>
      </w:r>
      <w:r w:rsidR="00B4039D" w:rsidRPr="007038DA">
        <w:rPr>
          <w:rFonts w:cs="Times"/>
          <w:lang w:val="en-US" w:eastAsia="en-GB"/>
        </w:rPr>
        <w:t xml:space="preserve"> L</w:t>
      </w:r>
      <w:r w:rsidRPr="007038DA">
        <w:rPr>
          <w:rFonts w:cs="Times"/>
          <w:lang w:val="en-US" w:eastAsia="en-GB"/>
        </w:rPr>
        <w:t>, Otsuka</w:t>
      </w:r>
      <w:r w:rsidR="00B4039D" w:rsidRPr="007038DA">
        <w:rPr>
          <w:rFonts w:cs="Times"/>
          <w:lang w:val="en-US" w:eastAsia="en-GB"/>
        </w:rPr>
        <w:t xml:space="preserve"> K</w:t>
      </w:r>
      <w:r w:rsidRPr="007038DA">
        <w:rPr>
          <w:rFonts w:cs="Times"/>
          <w:lang w:val="en-US" w:eastAsia="en-GB"/>
        </w:rPr>
        <w:t>, Suzuki</w:t>
      </w:r>
      <w:r w:rsidR="00B4039D" w:rsidRPr="007038DA">
        <w:rPr>
          <w:rFonts w:cs="Times"/>
          <w:lang w:val="en-US" w:eastAsia="en-GB"/>
        </w:rPr>
        <w:t xml:space="preserve"> T</w:t>
      </w:r>
      <w:r w:rsidRPr="007038DA">
        <w:rPr>
          <w:rFonts w:cs="Times"/>
          <w:lang w:val="en-US" w:eastAsia="en-GB"/>
        </w:rPr>
        <w:t>, Tanaka</w:t>
      </w:r>
      <w:r w:rsidR="00B4039D" w:rsidRPr="007038DA">
        <w:rPr>
          <w:rFonts w:cs="Times"/>
          <w:lang w:val="en-US" w:eastAsia="en-GB"/>
        </w:rPr>
        <w:t xml:space="preserve"> K</w:t>
      </w:r>
      <w:r w:rsidRPr="007038DA">
        <w:rPr>
          <w:rFonts w:cs="Times"/>
          <w:lang w:val="en-US" w:eastAsia="en-GB"/>
        </w:rPr>
        <w:t xml:space="preserve">, Chumlyakov </w:t>
      </w:r>
      <w:r w:rsidR="00B4039D" w:rsidRPr="007038DA">
        <w:rPr>
          <w:rFonts w:cs="Times"/>
          <w:lang w:val="en-US" w:eastAsia="en-GB"/>
        </w:rPr>
        <w:t xml:space="preserve">Y I </w:t>
      </w:r>
      <w:r w:rsidRPr="007038DA">
        <w:rPr>
          <w:rFonts w:cs="Times"/>
          <w:lang w:val="en-US" w:eastAsia="en-GB"/>
        </w:rPr>
        <w:t>and Asai</w:t>
      </w:r>
      <w:r w:rsidR="00B4039D" w:rsidRPr="007038DA">
        <w:rPr>
          <w:rFonts w:cs="Times"/>
          <w:lang w:val="en-US" w:eastAsia="en-GB"/>
        </w:rPr>
        <w:t xml:space="preserve"> M</w:t>
      </w:r>
      <w:r w:rsidRPr="007038DA">
        <w:rPr>
          <w:rFonts w:cs="Times"/>
          <w:lang w:val="en-US" w:eastAsia="en-GB"/>
        </w:rPr>
        <w:t xml:space="preserve"> </w:t>
      </w:r>
      <w:r w:rsidR="001E50AC" w:rsidRPr="007038DA">
        <w:rPr>
          <w:rFonts w:cs="Times"/>
          <w:iCs w:val="0"/>
          <w:lang w:val="en-US" w:eastAsia="en-GB"/>
        </w:rPr>
        <w:t>1999</w:t>
      </w:r>
      <w:r w:rsidR="002926FD" w:rsidRPr="007038DA">
        <w:rPr>
          <w:rFonts w:cs="Times"/>
          <w:iCs w:val="0"/>
          <w:lang w:val="en-US" w:eastAsia="en-GB"/>
        </w:rPr>
        <w:t xml:space="preserve"> </w:t>
      </w:r>
      <w:r w:rsidR="002926FD" w:rsidRPr="007038DA">
        <w:rPr>
          <w:rFonts w:cs="Times"/>
          <w:i/>
          <w:iCs w:val="0"/>
          <w:lang w:val="en-US" w:eastAsia="en-GB"/>
        </w:rPr>
        <w:t>Mater. Sci. Eng</w:t>
      </w:r>
      <w:r w:rsidR="002926FD" w:rsidRPr="007038DA">
        <w:rPr>
          <w:rFonts w:cs="Times"/>
          <w:iCs w:val="0"/>
          <w:lang w:val="en-US" w:eastAsia="en-GB"/>
        </w:rPr>
        <w:t xml:space="preserve">. A </w:t>
      </w:r>
      <w:r w:rsidR="002926FD" w:rsidRPr="007038DA">
        <w:rPr>
          <w:rFonts w:cs="Times"/>
          <w:b/>
          <w:iCs w:val="0"/>
          <w:lang w:val="en-US" w:eastAsia="en-GB"/>
        </w:rPr>
        <w:t>273-275</w:t>
      </w:r>
      <w:r w:rsidR="002926FD" w:rsidRPr="007038DA">
        <w:rPr>
          <w:rFonts w:cs="Times"/>
          <w:iCs w:val="0"/>
          <w:lang w:val="en-US" w:eastAsia="en-GB"/>
        </w:rPr>
        <w:t xml:space="preserve"> 190-194</w:t>
      </w:r>
    </w:p>
    <w:p w:rsidR="00CF49E9" w:rsidRPr="007038DA" w:rsidRDefault="00CF49E9" w:rsidP="001E50AC">
      <w:pPr>
        <w:pStyle w:val="Reference"/>
        <w:rPr>
          <w:rFonts w:cs="Times"/>
        </w:rPr>
      </w:pPr>
      <w:r w:rsidRPr="007038DA">
        <w:rPr>
          <w:rFonts w:cs="Times"/>
          <w:lang w:val="en-US" w:eastAsia="en-GB"/>
        </w:rPr>
        <w:t>Ren</w:t>
      </w:r>
      <w:r w:rsidR="00B4039D" w:rsidRPr="007038DA">
        <w:rPr>
          <w:rFonts w:cs="Times"/>
          <w:lang w:val="en-US" w:eastAsia="en-GB"/>
        </w:rPr>
        <w:t xml:space="preserve"> X</w:t>
      </w:r>
      <w:r w:rsidRPr="007038DA">
        <w:rPr>
          <w:rFonts w:cs="Times"/>
          <w:lang w:val="en-US" w:eastAsia="en-GB"/>
        </w:rPr>
        <w:t>, Miura</w:t>
      </w:r>
      <w:r w:rsidR="00B4039D" w:rsidRPr="007038DA">
        <w:rPr>
          <w:rFonts w:cs="Times"/>
          <w:lang w:val="en-US" w:eastAsia="en-GB"/>
        </w:rPr>
        <w:t xml:space="preserve"> N</w:t>
      </w:r>
      <w:r w:rsidRPr="007038DA">
        <w:rPr>
          <w:rFonts w:cs="Times"/>
          <w:lang w:val="en-US" w:eastAsia="en-GB"/>
        </w:rPr>
        <w:t>, Zhang</w:t>
      </w:r>
      <w:r w:rsidR="00B4039D" w:rsidRPr="007038DA">
        <w:rPr>
          <w:rFonts w:cs="Times"/>
          <w:lang w:val="en-US" w:eastAsia="en-GB"/>
        </w:rPr>
        <w:t xml:space="preserve"> J</w:t>
      </w:r>
      <w:r w:rsidRPr="007038DA">
        <w:rPr>
          <w:rFonts w:cs="Times"/>
          <w:lang w:val="en-US" w:eastAsia="en-GB"/>
        </w:rPr>
        <w:t>, Otsuka</w:t>
      </w:r>
      <w:r w:rsidR="00B4039D" w:rsidRPr="007038DA">
        <w:rPr>
          <w:rFonts w:cs="Times"/>
          <w:lang w:val="en-US" w:eastAsia="en-GB"/>
        </w:rPr>
        <w:t xml:space="preserve"> K</w:t>
      </w:r>
      <w:r w:rsidRPr="007038DA">
        <w:rPr>
          <w:rFonts w:cs="Times"/>
          <w:lang w:val="en-US" w:eastAsia="en-GB"/>
        </w:rPr>
        <w:t>, Tanaka</w:t>
      </w:r>
      <w:r w:rsidR="00B4039D" w:rsidRPr="007038DA">
        <w:rPr>
          <w:rFonts w:cs="Times"/>
          <w:lang w:val="en-US" w:eastAsia="en-GB"/>
        </w:rPr>
        <w:t xml:space="preserve"> K</w:t>
      </w:r>
      <w:r w:rsidRPr="007038DA">
        <w:rPr>
          <w:rFonts w:cs="Times"/>
          <w:lang w:val="en-US" w:eastAsia="en-GB"/>
        </w:rPr>
        <w:t>, Koiwa</w:t>
      </w:r>
      <w:r w:rsidR="00B4039D" w:rsidRPr="007038DA">
        <w:rPr>
          <w:rFonts w:cs="Times"/>
          <w:lang w:val="en-US" w:eastAsia="en-GB"/>
        </w:rPr>
        <w:t xml:space="preserve"> M</w:t>
      </w:r>
      <w:r w:rsidRPr="007038DA">
        <w:rPr>
          <w:rFonts w:cs="Times"/>
          <w:lang w:val="en-US" w:eastAsia="en-GB"/>
        </w:rPr>
        <w:t>, Suzuki</w:t>
      </w:r>
      <w:r w:rsidR="00B4039D" w:rsidRPr="007038DA">
        <w:rPr>
          <w:rFonts w:cs="Times"/>
          <w:lang w:val="en-US" w:eastAsia="en-GB"/>
        </w:rPr>
        <w:t xml:space="preserve"> T</w:t>
      </w:r>
      <w:r w:rsidRPr="007038DA">
        <w:rPr>
          <w:rFonts w:cs="Times"/>
          <w:lang w:val="en-US" w:eastAsia="en-GB"/>
        </w:rPr>
        <w:t xml:space="preserve">, Chumlyakov </w:t>
      </w:r>
      <w:r w:rsidR="00B4039D" w:rsidRPr="007038DA">
        <w:rPr>
          <w:rFonts w:cs="Times"/>
          <w:lang w:val="en-US" w:eastAsia="en-GB"/>
        </w:rPr>
        <w:t xml:space="preserve">Y I </w:t>
      </w:r>
      <w:r w:rsidRPr="007038DA">
        <w:rPr>
          <w:rFonts w:cs="Times"/>
          <w:lang w:val="en-US" w:eastAsia="en-GB"/>
        </w:rPr>
        <w:t>and Asai</w:t>
      </w:r>
      <w:r w:rsidR="00B4039D" w:rsidRPr="007038DA">
        <w:rPr>
          <w:rFonts w:cs="Times"/>
          <w:lang w:val="en-US" w:eastAsia="en-GB"/>
        </w:rPr>
        <w:t xml:space="preserve"> </w:t>
      </w:r>
      <w:r w:rsidR="00687C5F" w:rsidRPr="007038DA">
        <w:rPr>
          <w:rFonts w:cs="Times"/>
          <w:lang w:val="en-US" w:eastAsia="en-GB"/>
        </w:rPr>
        <w:lastRenderedPageBreak/>
        <w:t>M</w:t>
      </w:r>
      <w:r w:rsidRPr="007038DA">
        <w:rPr>
          <w:rFonts w:cs="Times"/>
          <w:lang w:val="en-US" w:eastAsia="en-GB"/>
        </w:rPr>
        <w:t xml:space="preserve"> </w:t>
      </w:r>
      <w:r w:rsidR="002926FD" w:rsidRPr="007038DA">
        <w:rPr>
          <w:rFonts w:cs="Times"/>
          <w:lang w:val="en-US" w:eastAsia="en-GB"/>
        </w:rPr>
        <w:t xml:space="preserve">2001 </w:t>
      </w:r>
      <w:r w:rsidR="002926FD" w:rsidRPr="007038DA">
        <w:rPr>
          <w:rFonts w:cs="Times"/>
          <w:i/>
          <w:lang w:val="en-US" w:eastAsia="en-GB"/>
        </w:rPr>
        <w:t>Mater. Sci. Eng.</w:t>
      </w:r>
      <w:r w:rsidR="002926FD" w:rsidRPr="007038DA">
        <w:rPr>
          <w:rFonts w:cs="Times"/>
          <w:lang w:val="en-US" w:eastAsia="en-GB"/>
        </w:rPr>
        <w:t xml:space="preserve"> A </w:t>
      </w:r>
      <w:r w:rsidR="002926FD" w:rsidRPr="007038DA">
        <w:rPr>
          <w:rFonts w:cs="Times"/>
          <w:b/>
          <w:lang w:val="en-US" w:eastAsia="en-GB"/>
        </w:rPr>
        <w:t>312</w:t>
      </w:r>
      <w:r w:rsidR="002926FD" w:rsidRPr="007038DA">
        <w:rPr>
          <w:rFonts w:cs="Times"/>
          <w:lang w:val="en-US" w:eastAsia="en-GB"/>
        </w:rPr>
        <w:t xml:space="preserve"> 196</w:t>
      </w:r>
    </w:p>
    <w:p w:rsidR="00CF49E9" w:rsidRPr="007038DA" w:rsidRDefault="0044766C" w:rsidP="001E50AC">
      <w:pPr>
        <w:pStyle w:val="Reference"/>
        <w:rPr>
          <w:rFonts w:cs="Times"/>
        </w:rPr>
      </w:pPr>
      <w:r w:rsidRPr="007038DA">
        <w:rPr>
          <w:rFonts w:cs="Times"/>
          <w:lang w:val="en-US" w:eastAsia="en-GB"/>
        </w:rPr>
        <w:t>Mahlangu</w:t>
      </w:r>
      <w:r w:rsidR="00687C5F" w:rsidRPr="007038DA">
        <w:rPr>
          <w:rFonts w:cs="Times"/>
          <w:lang w:val="en-US" w:eastAsia="en-GB"/>
        </w:rPr>
        <w:t xml:space="preserve"> R</w:t>
      </w:r>
      <w:r w:rsidRPr="007038DA">
        <w:rPr>
          <w:rFonts w:cs="Times"/>
          <w:lang w:val="en-US" w:eastAsia="en-GB"/>
        </w:rPr>
        <w:t>, Phasha</w:t>
      </w:r>
      <w:r w:rsidR="00687C5F" w:rsidRPr="007038DA">
        <w:rPr>
          <w:rFonts w:cs="Times"/>
          <w:lang w:val="en-US" w:eastAsia="en-GB"/>
        </w:rPr>
        <w:t xml:space="preserve"> M J</w:t>
      </w:r>
      <w:r w:rsidRPr="007038DA">
        <w:rPr>
          <w:rFonts w:cs="Times"/>
          <w:lang w:val="en-US" w:eastAsia="en-GB"/>
        </w:rPr>
        <w:t>, Chauke</w:t>
      </w:r>
      <w:r w:rsidR="00687C5F" w:rsidRPr="007038DA">
        <w:rPr>
          <w:rFonts w:cs="Times"/>
          <w:lang w:val="en-US" w:eastAsia="en-GB"/>
        </w:rPr>
        <w:t xml:space="preserve"> H R</w:t>
      </w:r>
      <w:r w:rsidRPr="007038DA">
        <w:rPr>
          <w:rFonts w:cs="Times"/>
          <w:lang w:val="en-US" w:eastAsia="en-GB"/>
        </w:rPr>
        <w:t>, Ngoepe</w:t>
      </w:r>
      <w:r w:rsidR="00687C5F" w:rsidRPr="007038DA">
        <w:rPr>
          <w:rFonts w:cs="Times"/>
          <w:lang w:val="en-US" w:eastAsia="en-GB"/>
        </w:rPr>
        <w:t xml:space="preserve"> P E</w:t>
      </w:r>
      <w:r w:rsidRPr="007038DA">
        <w:rPr>
          <w:rFonts w:cs="Times"/>
          <w:lang w:val="en-US" w:eastAsia="en-GB"/>
        </w:rPr>
        <w:t xml:space="preserve"> </w:t>
      </w:r>
      <w:r w:rsidR="001E50AC" w:rsidRPr="007038DA">
        <w:rPr>
          <w:rFonts w:cs="Times"/>
          <w:iCs w:val="0"/>
          <w:lang w:val="en-US" w:eastAsia="en-GB"/>
        </w:rPr>
        <w:t>2013</w:t>
      </w:r>
      <w:r w:rsidR="002926FD" w:rsidRPr="007038DA">
        <w:rPr>
          <w:rFonts w:cs="Times"/>
          <w:iCs w:val="0"/>
          <w:lang w:val="en-US" w:eastAsia="en-GB"/>
        </w:rPr>
        <w:t xml:space="preserve"> </w:t>
      </w:r>
      <w:r w:rsidR="002926FD" w:rsidRPr="007038DA">
        <w:rPr>
          <w:rFonts w:cs="Times"/>
          <w:i/>
          <w:iCs w:val="0"/>
          <w:lang w:val="en-US" w:eastAsia="en-GB"/>
        </w:rPr>
        <w:t>Intermetallics</w:t>
      </w:r>
      <w:r w:rsidR="002926FD" w:rsidRPr="007038DA">
        <w:rPr>
          <w:rFonts w:cs="Times"/>
          <w:iCs w:val="0"/>
          <w:lang w:val="en-US" w:eastAsia="en-GB"/>
        </w:rPr>
        <w:t xml:space="preserve"> </w:t>
      </w:r>
      <w:r w:rsidR="002926FD" w:rsidRPr="007038DA">
        <w:rPr>
          <w:rFonts w:cs="Times"/>
          <w:b/>
          <w:iCs w:val="0"/>
          <w:lang w:val="en-US" w:eastAsia="en-GB"/>
        </w:rPr>
        <w:t>33</w:t>
      </w:r>
      <w:r w:rsidR="002926FD" w:rsidRPr="007038DA">
        <w:rPr>
          <w:rFonts w:cs="Times"/>
          <w:iCs w:val="0"/>
          <w:lang w:val="en-US" w:eastAsia="en-GB"/>
        </w:rPr>
        <w:t xml:space="preserve"> 27-32</w:t>
      </w:r>
    </w:p>
    <w:p w:rsidR="00A42873" w:rsidRPr="007038DA" w:rsidRDefault="00A42873" w:rsidP="001E50AC">
      <w:pPr>
        <w:ind w:left="567" w:hanging="567"/>
        <w:jc w:val="both"/>
        <w:rPr>
          <w:rFonts w:cs="Times"/>
          <w:szCs w:val="22"/>
        </w:rPr>
      </w:pPr>
    </w:p>
    <w:p w:rsidR="002F072B" w:rsidRPr="007038DA" w:rsidRDefault="002F072B" w:rsidP="001E50AC">
      <w:pPr>
        <w:autoSpaceDE w:val="0"/>
        <w:autoSpaceDN w:val="0"/>
        <w:adjustRightInd w:val="0"/>
        <w:ind w:left="567" w:hanging="567"/>
        <w:jc w:val="both"/>
        <w:rPr>
          <w:rFonts w:cs="Times"/>
          <w:b/>
          <w:szCs w:val="22"/>
        </w:rPr>
      </w:pPr>
    </w:p>
    <w:p w:rsidR="002F072B" w:rsidRPr="007038DA" w:rsidRDefault="002F072B" w:rsidP="001E50AC">
      <w:pPr>
        <w:ind w:left="567" w:hanging="567"/>
        <w:jc w:val="both"/>
        <w:rPr>
          <w:rFonts w:cs="Times"/>
          <w:szCs w:val="22"/>
        </w:rPr>
      </w:pPr>
    </w:p>
    <w:p w:rsidR="00A42873" w:rsidRPr="007038DA" w:rsidRDefault="00A42873" w:rsidP="001E50AC">
      <w:pPr>
        <w:ind w:left="567" w:hanging="567"/>
        <w:jc w:val="both"/>
        <w:rPr>
          <w:rFonts w:cs="Times"/>
          <w:szCs w:val="22"/>
        </w:rPr>
      </w:pPr>
    </w:p>
    <w:sectPr w:rsidR="00A42873" w:rsidRPr="007038DA" w:rsidSect="00584FF0">
      <w:headerReference w:type="default" r:id="rId14"/>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30" w:rsidRDefault="00E91030">
      <w:r>
        <w:separator/>
      </w:r>
    </w:p>
  </w:endnote>
  <w:endnote w:type="continuationSeparator" w:id="0">
    <w:p w:rsidR="00E91030" w:rsidRDefault="00E9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MTSY">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30" w:rsidRPr="00043761" w:rsidRDefault="00E91030">
      <w:pPr>
        <w:pStyle w:val="Bulleted"/>
        <w:numPr>
          <w:ilvl w:val="0"/>
          <w:numId w:val="0"/>
        </w:numPr>
        <w:rPr>
          <w:rFonts w:ascii="Sabon" w:hAnsi="Sabon"/>
          <w:color w:val="auto"/>
          <w:szCs w:val="20"/>
        </w:rPr>
      </w:pPr>
      <w:r>
        <w:separator/>
      </w:r>
    </w:p>
  </w:footnote>
  <w:footnote w:type="continuationSeparator" w:id="0">
    <w:p w:rsidR="00E91030" w:rsidRDefault="00E9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73" w:rsidRDefault="00A42873"/>
  <w:p w:rsidR="00A42873" w:rsidRDefault="00A42873"/>
  <w:p w:rsidR="00A42873" w:rsidRDefault="00A42873"/>
  <w:p w:rsidR="00A42873" w:rsidRDefault="00A42873"/>
  <w:p w:rsidR="00A42873" w:rsidRDefault="00A42873"/>
  <w:p w:rsidR="00A42873" w:rsidRDefault="00A428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73D4B"/>
    <w:multiLevelType w:val="hybridMultilevel"/>
    <w:tmpl w:val="ACBADF1E"/>
    <w:lvl w:ilvl="0" w:tplc="1C09000F">
      <w:start w:val="1"/>
      <w:numFmt w:val="decimal"/>
      <w:lvlText w:val="%1."/>
      <w:lvlJc w:val="left"/>
      <w:pPr>
        <w:ind w:left="36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52C46638"/>
    <w:multiLevelType w:val="hybridMultilevel"/>
    <w:tmpl w:val="DC88F0A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nsid w:val="5D9556E6"/>
    <w:multiLevelType w:val="hybridMultilevel"/>
    <w:tmpl w:val="7E8EB5E2"/>
    <w:lvl w:ilvl="0" w:tplc="B1324C60">
      <w:start w:val="1"/>
      <w:numFmt w:val="decimal"/>
      <w:pStyle w:val="Reference"/>
      <w:lvlText w:val="[%1]"/>
      <w:lvlJc w:val="left"/>
      <w:pPr>
        <w:tabs>
          <w:tab w:val="num" w:pos="0"/>
        </w:tabs>
        <w:ind w:left="851" w:hanging="85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05"/>
    <w:rsid w:val="000313F5"/>
    <w:rsid w:val="0006101C"/>
    <w:rsid w:val="000C39D6"/>
    <w:rsid w:val="000C75CB"/>
    <w:rsid w:val="000F4DC1"/>
    <w:rsid w:val="000F6A50"/>
    <w:rsid w:val="0010081C"/>
    <w:rsid w:val="00143B13"/>
    <w:rsid w:val="00162EBC"/>
    <w:rsid w:val="00171C84"/>
    <w:rsid w:val="0017678A"/>
    <w:rsid w:val="001C0100"/>
    <w:rsid w:val="001D3F81"/>
    <w:rsid w:val="001D76AF"/>
    <w:rsid w:val="001E50AC"/>
    <w:rsid w:val="00285685"/>
    <w:rsid w:val="002926FD"/>
    <w:rsid w:val="002F072B"/>
    <w:rsid w:val="00322CE2"/>
    <w:rsid w:val="00340461"/>
    <w:rsid w:val="00357D96"/>
    <w:rsid w:val="003733BA"/>
    <w:rsid w:val="00373573"/>
    <w:rsid w:val="003A64E5"/>
    <w:rsid w:val="003D37C2"/>
    <w:rsid w:val="00424A92"/>
    <w:rsid w:val="0044277B"/>
    <w:rsid w:val="0044338F"/>
    <w:rsid w:val="0044766C"/>
    <w:rsid w:val="0046146C"/>
    <w:rsid w:val="004666FA"/>
    <w:rsid w:val="00467EE3"/>
    <w:rsid w:val="00520A42"/>
    <w:rsid w:val="00533C09"/>
    <w:rsid w:val="00561F3F"/>
    <w:rsid w:val="00584FF0"/>
    <w:rsid w:val="005A4D50"/>
    <w:rsid w:val="005F5173"/>
    <w:rsid w:val="00602D04"/>
    <w:rsid w:val="00622858"/>
    <w:rsid w:val="006428E9"/>
    <w:rsid w:val="00653E76"/>
    <w:rsid w:val="00670C88"/>
    <w:rsid w:val="00687C5F"/>
    <w:rsid w:val="006915E4"/>
    <w:rsid w:val="006933DB"/>
    <w:rsid w:val="006955D5"/>
    <w:rsid w:val="006D0728"/>
    <w:rsid w:val="006D5005"/>
    <w:rsid w:val="00700332"/>
    <w:rsid w:val="007038DA"/>
    <w:rsid w:val="00707ACA"/>
    <w:rsid w:val="00707BFC"/>
    <w:rsid w:val="00712711"/>
    <w:rsid w:val="00721A0C"/>
    <w:rsid w:val="00745713"/>
    <w:rsid w:val="007535B0"/>
    <w:rsid w:val="00753CA0"/>
    <w:rsid w:val="00772114"/>
    <w:rsid w:val="007723AB"/>
    <w:rsid w:val="00786846"/>
    <w:rsid w:val="007B509A"/>
    <w:rsid w:val="007F0947"/>
    <w:rsid w:val="008014C3"/>
    <w:rsid w:val="008173DB"/>
    <w:rsid w:val="00830855"/>
    <w:rsid w:val="0087031B"/>
    <w:rsid w:val="0088177A"/>
    <w:rsid w:val="008A006E"/>
    <w:rsid w:val="0092003C"/>
    <w:rsid w:val="0095191A"/>
    <w:rsid w:val="00961800"/>
    <w:rsid w:val="009E07F3"/>
    <w:rsid w:val="00A14FDD"/>
    <w:rsid w:val="00A42873"/>
    <w:rsid w:val="00A5042F"/>
    <w:rsid w:val="00A741CB"/>
    <w:rsid w:val="00AD7477"/>
    <w:rsid w:val="00AF5E41"/>
    <w:rsid w:val="00B11FB7"/>
    <w:rsid w:val="00B35359"/>
    <w:rsid w:val="00B4039D"/>
    <w:rsid w:val="00B82D9D"/>
    <w:rsid w:val="00BC3423"/>
    <w:rsid w:val="00BF52C8"/>
    <w:rsid w:val="00C47851"/>
    <w:rsid w:val="00CA1CCB"/>
    <w:rsid w:val="00CC1E25"/>
    <w:rsid w:val="00CD16B9"/>
    <w:rsid w:val="00CE36D2"/>
    <w:rsid w:val="00CF1881"/>
    <w:rsid w:val="00CF49E9"/>
    <w:rsid w:val="00D023C0"/>
    <w:rsid w:val="00D06FF3"/>
    <w:rsid w:val="00D16051"/>
    <w:rsid w:val="00D60B7F"/>
    <w:rsid w:val="00DC2639"/>
    <w:rsid w:val="00DE03D5"/>
    <w:rsid w:val="00E91030"/>
    <w:rsid w:val="00E97945"/>
    <w:rsid w:val="00EC7578"/>
    <w:rsid w:val="00F02BF4"/>
    <w:rsid w:val="00F324CF"/>
    <w:rsid w:val="00F44F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left" w:pos="567"/>
      </w:tabs>
      <w:jc w:val="both"/>
    </w:pPr>
    <w:rPr>
      <w:rFonts w:ascii="Times" w:hAnsi="Times"/>
      <w:iCs/>
      <w:noProof/>
      <w:color w:val="000000"/>
      <w:sz w:val="22"/>
      <w:szCs w:val="22"/>
      <w:lang w:val="en-GB" w:eastAsia="en-US"/>
    </w:rPr>
  </w:style>
  <w:style w:type="paragraph" w:styleId="ListParagraph">
    <w:name w:val="List Paragraph"/>
    <w:basedOn w:val="Normal"/>
    <w:uiPriority w:val="34"/>
    <w:qFormat/>
    <w:rsid w:val="001D76AF"/>
    <w:pPr>
      <w:spacing w:after="200" w:line="276" w:lineRule="auto"/>
      <w:ind w:left="720"/>
      <w:contextualSpacing/>
    </w:pPr>
    <w:rPr>
      <w:rFonts w:ascii="Calibri" w:hAnsi="Calibri"/>
      <w:szCs w:val="22"/>
      <w:lang w:val="en-ZA" w:eastAsia="en-ZA"/>
    </w:rPr>
  </w:style>
  <w:style w:type="paragraph" w:styleId="BalloonText">
    <w:name w:val="Balloon Text"/>
    <w:basedOn w:val="Normal"/>
    <w:link w:val="BalloonTextChar"/>
    <w:uiPriority w:val="99"/>
    <w:semiHidden/>
    <w:unhideWhenUsed/>
    <w:rsid w:val="0095191A"/>
    <w:rPr>
      <w:rFonts w:ascii="Tahoma" w:hAnsi="Tahoma" w:cs="Tahoma"/>
      <w:sz w:val="16"/>
      <w:szCs w:val="16"/>
    </w:rPr>
  </w:style>
  <w:style w:type="character" w:customStyle="1" w:styleId="BalloonTextChar">
    <w:name w:val="Balloon Text Char"/>
    <w:basedOn w:val="DefaultParagraphFont"/>
    <w:link w:val="BalloonText"/>
    <w:uiPriority w:val="99"/>
    <w:semiHidden/>
    <w:rsid w:val="0095191A"/>
    <w:rPr>
      <w:rFonts w:ascii="Tahoma" w:hAnsi="Tahoma" w:cs="Tahoma"/>
      <w:sz w:val="16"/>
      <w:szCs w:val="16"/>
      <w:lang w:val="en-GB" w:eastAsia="en-US"/>
    </w:rPr>
  </w:style>
  <w:style w:type="paragraph" w:styleId="Caption">
    <w:name w:val="caption"/>
    <w:basedOn w:val="Normal"/>
    <w:next w:val="Normal"/>
    <w:uiPriority w:val="35"/>
    <w:unhideWhenUsed/>
    <w:qFormat/>
    <w:rsid w:val="0095191A"/>
    <w:pPr>
      <w:spacing w:after="200"/>
    </w:pPr>
    <w:rPr>
      <w:b/>
      <w:bCs/>
      <w:color w:val="4F81BD" w:themeColor="accent1"/>
      <w:sz w:val="18"/>
      <w:szCs w:val="18"/>
    </w:rPr>
  </w:style>
  <w:style w:type="table" w:styleId="TableGrid">
    <w:name w:val="Table Grid"/>
    <w:basedOn w:val="TableNormal"/>
    <w:uiPriority w:val="59"/>
    <w:rsid w:val="00D6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60B7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2">
    <w:name w:val="Table Grid 2"/>
    <w:basedOn w:val="TableNormal"/>
    <w:uiPriority w:val="99"/>
    <w:semiHidden/>
    <w:unhideWhenUsed/>
    <w:rsid w:val="00D60B7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Shading">
    <w:name w:val="Light Shading"/>
    <w:basedOn w:val="TableNormal"/>
    <w:uiPriority w:val="60"/>
    <w:rsid w:val="00D60B7F"/>
    <w:rPr>
      <w:color w:val="000000" w:themeColor="text1" w:themeShade="BF"/>
    </w:rPr>
    <w:tblPr>
      <w:tblStyleRowBandSize w:val="1"/>
      <w:tblStyleColBandSize w:val="1"/>
      <w:tblBorders>
        <w:top w:val="single" w:sz="4" w:space="0" w:color="FFFFFF" w:themeColor="background1"/>
        <w:bottom w:val="single" w:sz="4" w:space="0" w:color="FFFFFF" w:themeColor="background1"/>
      </w:tblBorders>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60B7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Caption">
    <w:name w:val="Table.Caption"/>
    <w:rsid w:val="000C39D6"/>
    <w:pPr>
      <w:spacing w:after="120"/>
      <w:jc w:val="both"/>
    </w:pPr>
    <w:rPr>
      <w:rFonts w:ascii="Times" w:hAnsi="Times"/>
      <w:color w:val="000000"/>
      <w:sz w:val="22"/>
      <w:szCs w:val="22"/>
      <w:lang w:val="en-GB" w:eastAsia="en-US"/>
    </w:rPr>
  </w:style>
  <w:style w:type="paragraph" w:styleId="Bibliography">
    <w:name w:val="Bibliography"/>
    <w:basedOn w:val="Normal"/>
    <w:next w:val="Normal"/>
    <w:uiPriority w:val="37"/>
    <w:unhideWhenUsed/>
    <w:rsid w:val="00B35359"/>
    <w:pPr>
      <w:spacing w:after="200" w:line="276" w:lineRule="auto"/>
    </w:pPr>
    <w:rPr>
      <w:rFonts w:asciiTheme="minorHAnsi" w:eastAsiaTheme="minorEastAsia" w:hAnsiTheme="minorHAnsi" w:cstheme="minorBidi"/>
      <w:szCs w:val="22"/>
      <w:lang w:val="en-ZA" w:eastAsia="en-ZA"/>
    </w:rPr>
  </w:style>
  <w:style w:type="character" w:customStyle="1" w:styleId="BodyCharChar">
    <w:name w:val="Body Char Char"/>
    <w:link w:val="BodyChar"/>
    <w:locked/>
    <w:rsid w:val="00F44FF3"/>
    <w:rPr>
      <w:rFonts w:ascii="Times" w:hAnsi="Times" w:cs="Times"/>
      <w:color w:val="000000"/>
      <w:sz w:val="22"/>
      <w:szCs w:val="22"/>
      <w:lang w:val="en-GB" w:eastAsia="en-US"/>
    </w:rPr>
  </w:style>
  <w:style w:type="paragraph" w:customStyle="1" w:styleId="BodyChar">
    <w:name w:val="Body Char"/>
    <w:link w:val="BodyCharChar"/>
    <w:rsid w:val="00F44FF3"/>
    <w:pPr>
      <w:tabs>
        <w:tab w:val="left" w:pos="567"/>
      </w:tabs>
      <w:jc w:val="both"/>
    </w:pPr>
    <w:rPr>
      <w:rFonts w:ascii="Times" w:hAnsi="Times" w:cs="Times"/>
      <w:color w:val="000000"/>
      <w:sz w:val="22"/>
      <w:szCs w:val="22"/>
      <w:lang w:val="en-GB" w:eastAsia="en-US"/>
    </w:rPr>
  </w:style>
  <w:style w:type="paragraph" w:styleId="Footer">
    <w:name w:val="footer"/>
    <w:basedOn w:val="Normal"/>
    <w:link w:val="FooterChar"/>
    <w:uiPriority w:val="99"/>
    <w:unhideWhenUsed/>
    <w:rsid w:val="007038DA"/>
    <w:pPr>
      <w:tabs>
        <w:tab w:val="center" w:pos="4513"/>
        <w:tab w:val="right" w:pos="9026"/>
      </w:tabs>
    </w:pPr>
  </w:style>
  <w:style w:type="character" w:customStyle="1" w:styleId="FooterChar">
    <w:name w:val="Footer Char"/>
    <w:basedOn w:val="DefaultParagraphFont"/>
    <w:link w:val="Footer"/>
    <w:uiPriority w:val="99"/>
    <w:rsid w:val="007038DA"/>
    <w:rPr>
      <w:rFonts w:ascii="Times" w:hAnsi="Times"/>
      <w:sz w:val="22"/>
      <w:lang w:val="en-GB" w:eastAsia="en-US"/>
    </w:rPr>
  </w:style>
  <w:style w:type="paragraph" w:styleId="Header">
    <w:name w:val="header"/>
    <w:basedOn w:val="Normal"/>
    <w:link w:val="HeaderChar"/>
    <w:uiPriority w:val="99"/>
    <w:unhideWhenUsed/>
    <w:rsid w:val="007038DA"/>
    <w:pPr>
      <w:tabs>
        <w:tab w:val="center" w:pos="4513"/>
        <w:tab w:val="right" w:pos="9026"/>
      </w:tabs>
    </w:pPr>
  </w:style>
  <w:style w:type="character" w:customStyle="1" w:styleId="HeaderChar">
    <w:name w:val="Header Char"/>
    <w:basedOn w:val="DefaultParagraphFont"/>
    <w:link w:val="Header"/>
    <w:uiPriority w:val="99"/>
    <w:rsid w:val="007038DA"/>
    <w:rPr>
      <w:rFonts w:ascii="Times" w:hAnsi="Times"/>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left" w:pos="567"/>
      </w:tabs>
      <w:jc w:val="both"/>
    </w:pPr>
    <w:rPr>
      <w:rFonts w:ascii="Times" w:hAnsi="Times"/>
      <w:iCs/>
      <w:noProof/>
      <w:color w:val="000000"/>
      <w:sz w:val="22"/>
      <w:szCs w:val="22"/>
      <w:lang w:val="en-GB" w:eastAsia="en-US"/>
    </w:rPr>
  </w:style>
  <w:style w:type="paragraph" w:styleId="ListParagraph">
    <w:name w:val="List Paragraph"/>
    <w:basedOn w:val="Normal"/>
    <w:uiPriority w:val="34"/>
    <w:qFormat/>
    <w:rsid w:val="001D76AF"/>
    <w:pPr>
      <w:spacing w:after="200" w:line="276" w:lineRule="auto"/>
      <w:ind w:left="720"/>
      <w:contextualSpacing/>
    </w:pPr>
    <w:rPr>
      <w:rFonts w:ascii="Calibri" w:hAnsi="Calibri"/>
      <w:szCs w:val="22"/>
      <w:lang w:val="en-ZA" w:eastAsia="en-ZA"/>
    </w:rPr>
  </w:style>
  <w:style w:type="paragraph" w:styleId="BalloonText">
    <w:name w:val="Balloon Text"/>
    <w:basedOn w:val="Normal"/>
    <w:link w:val="BalloonTextChar"/>
    <w:uiPriority w:val="99"/>
    <w:semiHidden/>
    <w:unhideWhenUsed/>
    <w:rsid w:val="0095191A"/>
    <w:rPr>
      <w:rFonts w:ascii="Tahoma" w:hAnsi="Tahoma" w:cs="Tahoma"/>
      <w:sz w:val="16"/>
      <w:szCs w:val="16"/>
    </w:rPr>
  </w:style>
  <w:style w:type="character" w:customStyle="1" w:styleId="BalloonTextChar">
    <w:name w:val="Balloon Text Char"/>
    <w:basedOn w:val="DefaultParagraphFont"/>
    <w:link w:val="BalloonText"/>
    <w:uiPriority w:val="99"/>
    <w:semiHidden/>
    <w:rsid w:val="0095191A"/>
    <w:rPr>
      <w:rFonts w:ascii="Tahoma" w:hAnsi="Tahoma" w:cs="Tahoma"/>
      <w:sz w:val="16"/>
      <w:szCs w:val="16"/>
      <w:lang w:val="en-GB" w:eastAsia="en-US"/>
    </w:rPr>
  </w:style>
  <w:style w:type="paragraph" w:styleId="Caption">
    <w:name w:val="caption"/>
    <w:basedOn w:val="Normal"/>
    <w:next w:val="Normal"/>
    <w:uiPriority w:val="35"/>
    <w:unhideWhenUsed/>
    <w:qFormat/>
    <w:rsid w:val="0095191A"/>
    <w:pPr>
      <w:spacing w:after="200"/>
    </w:pPr>
    <w:rPr>
      <w:b/>
      <w:bCs/>
      <w:color w:val="4F81BD" w:themeColor="accent1"/>
      <w:sz w:val="18"/>
      <w:szCs w:val="18"/>
    </w:rPr>
  </w:style>
  <w:style w:type="table" w:styleId="TableGrid">
    <w:name w:val="Table Grid"/>
    <w:basedOn w:val="TableNormal"/>
    <w:uiPriority w:val="59"/>
    <w:rsid w:val="00D6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60B7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2">
    <w:name w:val="Table Grid 2"/>
    <w:basedOn w:val="TableNormal"/>
    <w:uiPriority w:val="99"/>
    <w:semiHidden/>
    <w:unhideWhenUsed/>
    <w:rsid w:val="00D60B7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Shading">
    <w:name w:val="Light Shading"/>
    <w:basedOn w:val="TableNormal"/>
    <w:uiPriority w:val="60"/>
    <w:rsid w:val="00D60B7F"/>
    <w:rPr>
      <w:color w:val="000000" w:themeColor="text1" w:themeShade="BF"/>
    </w:rPr>
    <w:tblPr>
      <w:tblStyleRowBandSize w:val="1"/>
      <w:tblStyleColBandSize w:val="1"/>
      <w:tblBorders>
        <w:top w:val="single" w:sz="4" w:space="0" w:color="FFFFFF" w:themeColor="background1"/>
        <w:bottom w:val="single" w:sz="4" w:space="0" w:color="FFFFFF" w:themeColor="background1"/>
      </w:tblBorders>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60B7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Caption">
    <w:name w:val="Table.Caption"/>
    <w:rsid w:val="000C39D6"/>
    <w:pPr>
      <w:spacing w:after="120"/>
      <w:jc w:val="both"/>
    </w:pPr>
    <w:rPr>
      <w:rFonts w:ascii="Times" w:hAnsi="Times"/>
      <w:color w:val="000000"/>
      <w:sz w:val="22"/>
      <w:szCs w:val="22"/>
      <w:lang w:val="en-GB" w:eastAsia="en-US"/>
    </w:rPr>
  </w:style>
  <w:style w:type="paragraph" w:styleId="Bibliography">
    <w:name w:val="Bibliography"/>
    <w:basedOn w:val="Normal"/>
    <w:next w:val="Normal"/>
    <w:uiPriority w:val="37"/>
    <w:unhideWhenUsed/>
    <w:rsid w:val="00B35359"/>
    <w:pPr>
      <w:spacing w:after="200" w:line="276" w:lineRule="auto"/>
    </w:pPr>
    <w:rPr>
      <w:rFonts w:asciiTheme="minorHAnsi" w:eastAsiaTheme="minorEastAsia" w:hAnsiTheme="minorHAnsi" w:cstheme="minorBidi"/>
      <w:szCs w:val="22"/>
      <w:lang w:val="en-ZA" w:eastAsia="en-ZA"/>
    </w:rPr>
  </w:style>
  <w:style w:type="character" w:customStyle="1" w:styleId="BodyCharChar">
    <w:name w:val="Body Char Char"/>
    <w:link w:val="BodyChar"/>
    <w:locked/>
    <w:rsid w:val="00F44FF3"/>
    <w:rPr>
      <w:rFonts w:ascii="Times" w:hAnsi="Times" w:cs="Times"/>
      <w:color w:val="000000"/>
      <w:sz w:val="22"/>
      <w:szCs w:val="22"/>
      <w:lang w:val="en-GB" w:eastAsia="en-US"/>
    </w:rPr>
  </w:style>
  <w:style w:type="paragraph" w:customStyle="1" w:styleId="BodyChar">
    <w:name w:val="Body Char"/>
    <w:link w:val="BodyCharChar"/>
    <w:rsid w:val="00F44FF3"/>
    <w:pPr>
      <w:tabs>
        <w:tab w:val="left" w:pos="567"/>
      </w:tabs>
      <w:jc w:val="both"/>
    </w:pPr>
    <w:rPr>
      <w:rFonts w:ascii="Times" w:hAnsi="Times" w:cs="Times"/>
      <w:color w:val="000000"/>
      <w:sz w:val="22"/>
      <w:szCs w:val="22"/>
      <w:lang w:val="en-GB" w:eastAsia="en-US"/>
    </w:rPr>
  </w:style>
  <w:style w:type="paragraph" w:styleId="Footer">
    <w:name w:val="footer"/>
    <w:basedOn w:val="Normal"/>
    <w:link w:val="FooterChar"/>
    <w:uiPriority w:val="99"/>
    <w:unhideWhenUsed/>
    <w:rsid w:val="007038DA"/>
    <w:pPr>
      <w:tabs>
        <w:tab w:val="center" w:pos="4513"/>
        <w:tab w:val="right" w:pos="9026"/>
      </w:tabs>
    </w:pPr>
  </w:style>
  <w:style w:type="character" w:customStyle="1" w:styleId="FooterChar">
    <w:name w:val="Footer Char"/>
    <w:basedOn w:val="DefaultParagraphFont"/>
    <w:link w:val="Footer"/>
    <w:uiPriority w:val="99"/>
    <w:rsid w:val="007038DA"/>
    <w:rPr>
      <w:rFonts w:ascii="Times" w:hAnsi="Times"/>
      <w:sz w:val="22"/>
      <w:lang w:val="en-GB" w:eastAsia="en-US"/>
    </w:rPr>
  </w:style>
  <w:style w:type="paragraph" w:styleId="Header">
    <w:name w:val="header"/>
    <w:basedOn w:val="Normal"/>
    <w:link w:val="HeaderChar"/>
    <w:uiPriority w:val="99"/>
    <w:unhideWhenUsed/>
    <w:rsid w:val="007038DA"/>
    <w:pPr>
      <w:tabs>
        <w:tab w:val="center" w:pos="4513"/>
        <w:tab w:val="right" w:pos="9026"/>
      </w:tabs>
    </w:pPr>
  </w:style>
  <w:style w:type="character" w:customStyle="1" w:styleId="HeaderChar">
    <w:name w:val="Header Char"/>
    <w:basedOn w:val="DefaultParagraphFont"/>
    <w:link w:val="Header"/>
    <w:uiPriority w:val="99"/>
    <w:rsid w:val="007038DA"/>
    <w:rPr>
      <w:rFonts w:ascii="Times" w:hAnsi="Time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539">
      <w:bodyDiv w:val="1"/>
      <w:marLeft w:val="0"/>
      <w:marRight w:val="0"/>
      <w:marTop w:val="0"/>
      <w:marBottom w:val="0"/>
      <w:divBdr>
        <w:top w:val="none" w:sz="0" w:space="0" w:color="auto"/>
        <w:left w:val="none" w:sz="0" w:space="0" w:color="auto"/>
        <w:bottom w:val="none" w:sz="0" w:space="0" w:color="auto"/>
        <w:right w:val="none" w:sz="0" w:space="0" w:color="auto"/>
      </w:divBdr>
    </w:div>
    <w:div w:id="267736589">
      <w:bodyDiv w:val="1"/>
      <w:marLeft w:val="0"/>
      <w:marRight w:val="0"/>
      <w:marTop w:val="0"/>
      <w:marBottom w:val="0"/>
      <w:divBdr>
        <w:top w:val="none" w:sz="0" w:space="0" w:color="auto"/>
        <w:left w:val="none" w:sz="0" w:space="0" w:color="auto"/>
        <w:bottom w:val="none" w:sz="0" w:space="0" w:color="auto"/>
        <w:right w:val="none" w:sz="0" w:space="0" w:color="auto"/>
      </w:divBdr>
    </w:div>
    <w:div w:id="377097336">
      <w:bodyDiv w:val="1"/>
      <w:marLeft w:val="0"/>
      <w:marRight w:val="0"/>
      <w:marTop w:val="0"/>
      <w:marBottom w:val="0"/>
      <w:divBdr>
        <w:top w:val="none" w:sz="0" w:space="0" w:color="auto"/>
        <w:left w:val="none" w:sz="0" w:space="0" w:color="auto"/>
        <w:bottom w:val="none" w:sz="0" w:space="0" w:color="auto"/>
        <w:right w:val="none" w:sz="0" w:space="0" w:color="auto"/>
      </w:divBdr>
    </w:div>
    <w:div w:id="429358502">
      <w:bodyDiv w:val="1"/>
      <w:marLeft w:val="0"/>
      <w:marRight w:val="0"/>
      <w:marTop w:val="0"/>
      <w:marBottom w:val="0"/>
      <w:divBdr>
        <w:top w:val="none" w:sz="0" w:space="0" w:color="auto"/>
        <w:left w:val="none" w:sz="0" w:space="0" w:color="auto"/>
        <w:bottom w:val="none" w:sz="0" w:space="0" w:color="auto"/>
        <w:right w:val="none" w:sz="0" w:space="0" w:color="auto"/>
      </w:divBdr>
    </w:div>
    <w:div w:id="559946316">
      <w:bodyDiv w:val="1"/>
      <w:marLeft w:val="0"/>
      <w:marRight w:val="0"/>
      <w:marTop w:val="0"/>
      <w:marBottom w:val="0"/>
      <w:divBdr>
        <w:top w:val="none" w:sz="0" w:space="0" w:color="auto"/>
        <w:left w:val="none" w:sz="0" w:space="0" w:color="auto"/>
        <w:bottom w:val="none" w:sz="0" w:space="0" w:color="auto"/>
        <w:right w:val="none" w:sz="0" w:space="0" w:color="auto"/>
      </w:divBdr>
    </w:div>
    <w:div w:id="604536282">
      <w:bodyDiv w:val="1"/>
      <w:marLeft w:val="0"/>
      <w:marRight w:val="0"/>
      <w:marTop w:val="0"/>
      <w:marBottom w:val="0"/>
      <w:divBdr>
        <w:top w:val="none" w:sz="0" w:space="0" w:color="auto"/>
        <w:left w:val="none" w:sz="0" w:space="0" w:color="auto"/>
        <w:bottom w:val="none" w:sz="0" w:space="0" w:color="auto"/>
        <w:right w:val="none" w:sz="0" w:space="0" w:color="auto"/>
      </w:divBdr>
    </w:div>
    <w:div w:id="721714917">
      <w:bodyDiv w:val="1"/>
      <w:marLeft w:val="0"/>
      <w:marRight w:val="0"/>
      <w:marTop w:val="0"/>
      <w:marBottom w:val="0"/>
      <w:divBdr>
        <w:top w:val="none" w:sz="0" w:space="0" w:color="auto"/>
        <w:left w:val="none" w:sz="0" w:space="0" w:color="auto"/>
        <w:bottom w:val="none" w:sz="0" w:space="0" w:color="auto"/>
        <w:right w:val="none" w:sz="0" w:space="0" w:color="auto"/>
      </w:divBdr>
    </w:div>
    <w:div w:id="978804603">
      <w:bodyDiv w:val="1"/>
      <w:marLeft w:val="0"/>
      <w:marRight w:val="0"/>
      <w:marTop w:val="0"/>
      <w:marBottom w:val="0"/>
      <w:divBdr>
        <w:top w:val="none" w:sz="0" w:space="0" w:color="auto"/>
        <w:left w:val="none" w:sz="0" w:space="0" w:color="auto"/>
        <w:bottom w:val="none" w:sz="0" w:space="0" w:color="auto"/>
        <w:right w:val="none" w:sz="0" w:space="0" w:color="auto"/>
      </w:divBdr>
    </w:div>
    <w:div w:id="1078672245">
      <w:bodyDiv w:val="1"/>
      <w:marLeft w:val="0"/>
      <w:marRight w:val="0"/>
      <w:marTop w:val="0"/>
      <w:marBottom w:val="0"/>
      <w:divBdr>
        <w:top w:val="none" w:sz="0" w:space="0" w:color="auto"/>
        <w:left w:val="none" w:sz="0" w:space="0" w:color="auto"/>
        <w:bottom w:val="none" w:sz="0" w:space="0" w:color="auto"/>
        <w:right w:val="none" w:sz="0" w:space="0" w:color="auto"/>
      </w:divBdr>
    </w:div>
    <w:div w:id="1112819985">
      <w:bodyDiv w:val="1"/>
      <w:marLeft w:val="0"/>
      <w:marRight w:val="0"/>
      <w:marTop w:val="0"/>
      <w:marBottom w:val="0"/>
      <w:divBdr>
        <w:top w:val="none" w:sz="0" w:space="0" w:color="auto"/>
        <w:left w:val="none" w:sz="0" w:space="0" w:color="auto"/>
        <w:bottom w:val="none" w:sz="0" w:space="0" w:color="auto"/>
        <w:right w:val="none" w:sz="0" w:space="0" w:color="auto"/>
      </w:divBdr>
    </w:div>
    <w:div w:id="1139567028">
      <w:bodyDiv w:val="1"/>
      <w:marLeft w:val="0"/>
      <w:marRight w:val="0"/>
      <w:marTop w:val="0"/>
      <w:marBottom w:val="0"/>
      <w:divBdr>
        <w:top w:val="none" w:sz="0" w:space="0" w:color="auto"/>
        <w:left w:val="none" w:sz="0" w:space="0" w:color="auto"/>
        <w:bottom w:val="none" w:sz="0" w:space="0" w:color="auto"/>
        <w:right w:val="none" w:sz="0" w:space="0" w:color="auto"/>
      </w:divBdr>
    </w:div>
    <w:div w:id="1174419804">
      <w:bodyDiv w:val="1"/>
      <w:marLeft w:val="0"/>
      <w:marRight w:val="0"/>
      <w:marTop w:val="0"/>
      <w:marBottom w:val="0"/>
      <w:divBdr>
        <w:top w:val="none" w:sz="0" w:space="0" w:color="auto"/>
        <w:left w:val="none" w:sz="0" w:space="0" w:color="auto"/>
        <w:bottom w:val="none" w:sz="0" w:space="0" w:color="auto"/>
        <w:right w:val="none" w:sz="0" w:space="0" w:color="auto"/>
      </w:divBdr>
    </w:div>
    <w:div w:id="1208565566">
      <w:bodyDiv w:val="1"/>
      <w:marLeft w:val="0"/>
      <w:marRight w:val="0"/>
      <w:marTop w:val="0"/>
      <w:marBottom w:val="0"/>
      <w:divBdr>
        <w:top w:val="none" w:sz="0" w:space="0" w:color="auto"/>
        <w:left w:val="none" w:sz="0" w:space="0" w:color="auto"/>
        <w:bottom w:val="none" w:sz="0" w:space="0" w:color="auto"/>
        <w:right w:val="none" w:sz="0" w:space="0" w:color="auto"/>
      </w:divBdr>
    </w:div>
    <w:div w:id="1238323867">
      <w:bodyDiv w:val="1"/>
      <w:marLeft w:val="0"/>
      <w:marRight w:val="0"/>
      <w:marTop w:val="0"/>
      <w:marBottom w:val="0"/>
      <w:divBdr>
        <w:top w:val="none" w:sz="0" w:space="0" w:color="auto"/>
        <w:left w:val="none" w:sz="0" w:space="0" w:color="auto"/>
        <w:bottom w:val="none" w:sz="0" w:space="0" w:color="auto"/>
        <w:right w:val="none" w:sz="0" w:space="0" w:color="auto"/>
      </w:divBdr>
    </w:div>
    <w:div w:id="1503348398">
      <w:bodyDiv w:val="1"/>
      <w:marLeft w:val="0"/>
      <w:marRight w:val="0"/>
      <w:marTop w:val="0"/>
      <w:marBottom w:val="0"/>
      <w:divBdr>
        <w:top w:val="none" w:sz="0" w:space="0" w:color="auto"/>
        <w:left w:val="none" w:sz="0" w:space="0" w:color="auto"/>
        <w:bottom w:val="none" w:sz="0" w:space="0" w:color="auto"/>
        <w:right w:val="none" w:sz="0" w:space="0" w:color="auto"/>
      </w:divBdr>
    </w:div>
    <w:div w:id="1515802987">
      <w:bodyDiv w:val="1"/>
      <w:marLeft w:val="0"/>
      <w:marRight w:val="0"/>
      <w:marTop w:val="0"/>
      <w:marBottom w:val="0"/>
      <w:divBdr>
        <w:top w:val="none" w:sz="0" w:space="0" w:color="auto"/>
        <w:left w:val="none" w:sz="0" w:space="0" w:color="auto"/>
        <w:bottom w:val="none" w:sz="0" w:space="0" w:color="auto"/>
        <w:right w:val="none" w:sz="0" w:space="0" w:color="auto"/>
      </w:divBdr>
    </w:div>
    <w:div w:id="1668904157">
      <w:bodyDiv w:val="1"/>
      <w:marLeft w:val="0"/>
      <w:marRight w:val="0"/>
      <w:marTop w:val="0"/>
      <w:marBottom w:val="0"/>
      <w:divBdr>
        <w:top w:val="none" w:sz="0" w:space="0" w:color="auto"/>
        <w:left w:val="none" w:sz="0" w:space="0" w:color="auto"/>
        <w:bottom w:val="none" w:sz="0" w:space="0" w:color="auto"/>
        <w:right w:val="none" w:sz="0" w:space="0" w:color="auto"/>
      </w:divBdr>
    </w:div>
    <w:div w:id="1997683063">
      <w:bodyDiv w:val="1"/>
      <w:marLeft w:val="0"/>
      <w:marRight w:val="0"/>
      <w:marTop w:val="0"/>
      <w:marBottom w:val="0"/>
      <w:divBdr>
        <w:top w:val="none" w:sz="0" w:space="0" w:color="auto"/>
        <w:left w:val="none" w:sz="0" w:space="0" w:color="auto"/>
        <w:bottom w:val="none" w:sz="0" w:space="0" w:color="auto"/>
        <w:right w:val="none" w:sz="0" w:space="0" w:color="auto"/>
      </w:divBdr>
    </w:div>
    <w:div w:id="2086341571">
      <w:bodyDiv w:val="1"/>
      <w:marLeft w:val="0"/>
      <w:marRight w:val="0"/>
      <w:marTop w:val="0"/>
      <w:marBottom w:val="0"/>
      <w:divBdr>
        <w:top w:val="none" w:sz="0" w:space="0" w:color="auto"/>
        <w:left w:val="none" w:sz="0" w:space="0" w:color="auto"/>
        <w:bottom w:val="none" w:sz="0" w:space="0" w:color="auto"/>
        <w:right w:val="none" w:sz="0" w:space="0" w:color="auto"/>
      </w:divBdr>
    </w:div>
    <w:div w:id="21182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Desktop\JPCSA4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Ti</a:t>
            </a:r>
            <a:r>
              <a:rPr lang="en-US" sz="1100" b="0" baseline="-25000">
                <a:latin typeface="Times New Roman" panose="02020603050405020304" pitchFamily="18" charset="0"/>
                <a:cs typeface="Times New Roman" panose="02020603050405020304" pitchFamily="18" charset="0"/>
              </a:rPr>
              <a:t>50</a:t>
            </a:r>
            <a:r>
              <a:rPr lang="en-US" sz="1100" b="0">
                <a:latin typeface="Times New Roman" panose="02020603050405020304" pitchFamily="18" charset="0"/>
                <a:cs typeface="Times New Roman" panose="02020603050405020304" pitchFamily="18" charset="0"/>
              </a:rPr>
              <a:t>Pt</a:t>
            </a:r>
            <a:r>
              <a:rPr lang="en-US" sz="1100" b="0" baseline="-25000">
                <a:latin typeface="Times New Roman" panose="02020603050405020304" pitchFamily="18" charset="0"/>
                <a:cs typeface="Times New Roman" panose="02020603050405020304" pitchFamily="18" charset="0"/>
              </a:rPr>
              <a:t>50</a:t>
            </a:r>
          </a:p>
        </c:rich>
      </c:tx>
      <c:overlay val="0"/>
    </c:title>
    <c:autoTitleDeleted val="0"/>
    <c:plotArea>
      <c:layout>
        <c:manualLayout>
          <c:layoutTarget val="inner"/>
          <c:xMode val="edge"/>
          <c:yMode val="edge"/>
          <c:x val="0.197119581505599"/>
          <c:y val="0.13936992437795892"/>
          <c:w val="0.74576501466728418"/>
          <c:h val="0.66556333832504067"/>
        </c:manualLayout>
      </c:layout>
      <c:scatterChart>
        <c:scatterStyle val="lineMarker"/>
        <c:varyColors val="0"/>
        <c:ser>
          <c:idx val="1"/>
          <c:order val="0"/>
          <c:tx>
            <c:v>band 1</c:v>
          </c:tx>
          <c:spPr>
            <a:ln w="3175">
              <a:solidFill>
                <a:srgbClr val="0000FF"/>
              </a:solidFill>
              <a:prstDash val="solid"/>
            </a:ln>
          </c:spPr>
          <c:marker>
            <c:symbol val="none"/>
          </c:marker>
          <c:xVal>
            <c:numRef>
              <c:f>'Dispersion Data'!$A$1:$A$101</c:f>
              <c:numCache>
                <c:formatCode>General</c:formatCode>
                <c:ptCount val="101"/>
                <c:pt idx="0">
                  <c:v>0</c:v>
                </c:pt>
                <c:pt idx="1">
                  <c:v>1.11E-2</c:v>
                </c:pt>
                <c:pt idx="2">
                  <c:v>2.23E-2</c:v>
                </c:pt>
                <c:pt idx="3">
                  <c:v>3.3399999999999999E-2</c:v>
                </c:pt>
                <c:pt idx="4">
                  <c:v>4.4600000000000001E-2</c:v>
                </c:pt>
                <c:pt idx="5">
                  <c:v>5.57E-2</c:v>
                </c:pt>
                <c:pt idx="6">
                  <c:v>6.6799999999999998E-2</c:v>
                </c:pt>
                <c:pt idx="7">
                  <c:v>7.8E-2</c:v>
                </c:pt>
                <c:pt idx="8">
                  <c:v>8.9099999999999999E-2</c:v>
                </c:pt>
                <c:pt idx="9">
                  <c:v>0.1003</c:v>
                </c:pt>
                <c:pt idx="10">
                  <c:v>0.1114</c:v>
                </c:pt>
                <c:pt idx="11">
                  <c:v>0.1225</c:v>
                </c:pt>
                <c:pt idx="12">
                  <c:v>0.13370000000000001</c:v>
                </c:pt>
                <c:pt idx="13">
                  <c:v>0.14480000000000001</c:v>
                </c:pt>
                <c:pt idx="14">
                  <c:v>0.156</c:v>
                </c:pt>
                <c:pt idx="15">
                  <c:v>0.1671</c:v>
                </c:pt>
                <c:pt idx="16">
                  <c:v>0.17829999999999999</c:v>
                </c:pt>
                <c:pt idx="17">
                  <c:v>0.18940000000000001</c:v>
                </c:pt>
                <c:pt idx="18">
                  <c:v>0.20050000000000001</c:v>
                </c:pt>
                <c:pt idx="19">
                  <c:v>0.2117</c:v>
                </c:pt>
                <c:pt idx="20">
                  <c:v>0.2228</c:v>
                </c:pt>
                <c:pt idx="21">
                  <c:v>0.23069999999999999</c:v>
                </c:pt>
                <c:pt idx="22">
                  <c:v>0.23860000000000001</c:v>
                </c:pt>
                <c:pt idx="23">
                  <c:v>0.24640000000000001</c:v>
                </c:pt>
                <c:pt idx="24">
                  <c:v>0.25430000000000003</c:v>
                </c:pt>
                <c:pt idx="25">
                  <c:v>0.26219999999999999</c:v>
                </c:pt>
                <c:pt idx="26">
                  <c:v>0.27010000000000001</c:v>
                </c:pt>
                <c:pt idx="27">
                  <c:v>0.27800000000000002</c:v>
                </c:pt>
                <c:pt idx="28">
                  <c:v>0.2858</c:v>
                </c:pt>
                <c:pt idx="29">
                  <c:v>0.29370000000000002</c:v>
                </c:pt>
                <c:pt idx="30">
                  <c:v>0.30159999999999998</c:v>
                </c:pt>
                <c:pt idx="31">
                  <c:v>0.3095</c:v>
                </c:pt>
                <c:pt idx="32">
                  <c:v>0.31730000000000003</c:v>
                </c:pt>
                <c:pt idx="33">
                  <c:v>0.32519999999999999</c:v>
                </c:pt>
                <c:pt idx="34">
                  <c:v>0.33310000000000001</c:v>
                </c:pt>
                <c:pt idx="35">
                  <c:v>0.34100000000000003</c:v>
                </c:pt>
                <c:pt idx="36">
                  <c:v>0.34889999999999999</c:v>
                </c:pt>
                <c:pt idx="37">
                  <c:v>0.35670000000000002</c:v>
                </c:pt>
                <c:pt idx="38">
                  <c:v>0.36459999999999998</c:v>
                </c:pt>
                <c:pt idx="39">
                  <c:v>0.3725</c:v>
                </c:pt>
                <c:pt idx="40">
                  <c:v>0.38040000000000002</c:v>
                </c:pt>
                <c:pt idx="41">
                  <c:v>0.39150000000000001</c:v>
                </c:pt>
                <c:pt idx="42">
                  <c:v>0.40260000000000001</c:v>
                </c:pt>
                <c:pt idx="43">
                  <c:v>0.4138</c:v>
                </c:pt>
                <c:pt idx="44">
                  <c:v>0.4249</c:v>
                </c:pt>
                <c:pt idx="45">
                  <c:v>0.43609999999999999</c:v>
                </c:pt>
                <c:pt idx="46">
                  <c:v>0.44719999999999999</c:v>
                </c:pt>
                <c:pt idx="47">
                  <c:v>0.45829999999999999</c:v>
                </c:pt>
                <c:pt idx="48">
                  <c:v>0.46949999999999997</c:v>
                </c:pt>
                <c:pt idx="49">
                  <c:v>0.48060000000000003</c:v>
                </c:pt>
                <c:pt idx="50">
                  <c:v>0.49180000000000001</c:v>
                </c:pt>
                <c:pt idx="51">
                  <c:v>0.50290000000000001</c:v>
                </c:pt>
                <c:pt idx="52">
                  <c:v>0.5141</c:v>
                </c:pt>
                <c:pt idx="53">
                  <c:v>0.5252</c:v>
                </c:pt>
                <c:pt idx="54">
                  <c:v>0.5363</c:v>
                </c:pt>
                <c:pt idx="55">
                  <c:v>0.54749999999999999</c:v>
                </c:pt>
                <c:pt idx="56">
                  <c:v>0.55859999999999999</c:v>
                </c:pt>
                <c:pt idx="57">
                  <c:v>0.56979999999999997</c:v>
                </c:pt>
                <c:pt idx="58">
                  <c:v>0.58089999999999997</c:v>
                </c:pt>
                <c:pt idx="59">
                  <c:v>0.59199999999999997</c:v>
                </c:pt>
                <c:pt idx="60">
                  <c:v>0.60319999999999996</c:v>
                </c:pt>
                <c:pt idx="61">
                  <c:v>0.61109999999999998</c:v>
                </c:pt>
                <c:pt idx="62">
                  <c:v>0.61890000000000001</c:v>
                </c:pt>
                <c:pt idx="63">
                  <c:v>0.62680000000000002</c:v>
                </c:pt>
                <c:pt idx="64">
                  <c:v>0.63470000000000004</c:v>
                </c:pt>
                <c:pt idx="65">
                  <c:v>0.64259999999999995</c:v>
                </c:pt>
                <c:pt idx="66">
                  <c:v>0.65039999999999998</c:v>
                </c:pt>
                <c:pt idx="67">
                  <c:v>0.6583</c:v>
                </c:pt>
                <c:pt idx="68">
                  <c:v>0.66620000000000001</c:v>
                </c:pt>
                <c:pt idx="69">
                  <c:v>0.67410000000000003</c:v>
                </c:pt>
                <c:pt idx="70">
                  <c:v>0.68200000000000005</c:v>
                </c:pt>
                <c:pt idx="71">
                  <c:v>0.68979999999999997</c:v>
                </c:pt>
                <c:pt idx="72">
                  <c:v>0.69769999999999999</c:v>
                </c:pt>
                <c:pt idx="73">
                  <c:v>0.7056</c:v>
                </c:pt>
                <c:pt idx="74">
                  <c:v>0.71350000000000002</c:v>
                </c:pt>
                <c:pt idx="75">
                  <c:v>0.72130000000000005</c:v>
                </c:pt>
                <c:pt idx="76">
                  <c:v>0.72919999999999996</c:v>
                </c:pt>
                <c:pt idx="77">
                  <c:v>0.73709999999999998</c:v>
                </c:pt>
                <c:pt idx="78">
                  <c:v>0.745</c:v>
                </c:pt>
                <c:pt idx="79">
                  <c:v>0.75290000000000001</c:v>
                </c:pt>
                <c:pt idx="80">
                  <c:v>0.76070000000000004</c:v>
                </c:pt>
                <c:pt idx="81">
                  <c:v>0.77439999999999998</c:v>
                </c:pt>
                <c:pt idx="82">
                  <c:v>0.78800000000000003</c:v>
                </c:pt>
                <c:pt idx="83">
                  <c:v>0.80169999999999997</c:v>
                </c:pt>
                <c:pt idx="84">
                  <c:v>0.81530000000000002</c:v>
                </c:pt>
                <c:pt idx="85">
                  <c:v>0.82899999999999996</c:v>
                </c:pt>
                <c:pt idx="86">
                  <c:v>0.84260000000000002</c:v>
                </c:pt>
                <c:pt idx="87">
                  <c:v>0.85619999999999996</c:v>
                </c:pt>
                <c:pt idx="88">
                  <c:v>0.86990000000000001</c:v>
                </c:pt>
                <c:pt idx="89">
                  <c:v>0.88349999999999995</c:v>
                </c:pt>
                <c:pt idx="90">
                  <c:v>0.8972</c:v>
                </c:pt>
                <c:pt idx="91">
                  <c:v>0.91080000000000005</c:v>
                </c:pt>
                <c:pt idx="92">
                  <c:v>0.92449999999999999</c:v>
                </c:pt>
                <c:pt idx="93">
                  <c:v>0.93810000000000004</c:v>
                </c:pt>
                <c:pt idx="94">
                  <c:v>0.95179999999999998</c:v>
                </c:pt>
                <c:pt idx="95">
                  <c:v>0.96540000000000004</c:v>
                </c:pt>
                <c:pt idx="96">
                  <c:v>0.97899999999999998</c:v>
                </c:pt>
                <c:pt idx="97">
                  <c:v>0.99270000000000003</c:v>
                </c:pt>
                <c:pt idx="98">
                  <c:v>1.0063</c:v>
                </c:pt>
                <c:pt idx="99">
                  <c:v>1.02</c:v>
                </c:pt>
                <c:pt idx="100">
                  <c:v>1.0336000000000001</c:v>
                </c:pt>
              </c:numCache>
            </c:numRef>
          </c:xVal>
          <c:yVal>
            <c:numRef>
              <c:f>'Dispersion Data'!$B$1:$B$101</c:f>
              <c:numCache>
                <c:formatCode>General</c:formatCode>
                <c:ptCount val="101"/>
                <c:pt idx="0">
                  <c:v>-1.615</c:v>
                </c:pt>
                <c:pt idx="1">
                  <c:v>-1.65</c:v>
                </c:pt>
                <c:pt idx="2">
                  <c:v>-1.7490000000000001</c:v>
                </c:pt>
                <c:pt idx="3">
                  <c:v>-1.89</c:v>
                </c:pt>
                <c:pt idx="4">
                  <c:v>-2.048</c:v>
                </c:pt>
                <c:pt idx="5">
                  <c:v>-2.2029999999999998</c:v>
                </c:pt>
                <c:pt idx="6">
                  <c:v>-2.3380000000000001</c:v>
                </c:pt>
                <c:pt idx="7">
                  <c:v>-2.44</c:v>
                </c:pt>
                <c:pt idx="8">
                  <c:v>-2.5019999999999998</c:v>
                </c:pt>
                <c:pt idx="9">
                  <c:v>-2.5169999999999999</c:v>
                </c:pt>
                <c:pt idx="10">
                  <c:v>-2.4830000000000001</c:v>
                </c:pt>
                <c:pt idx="11">
                  <c:v>-2.3969999999999998</c:v>
                </c:pt>
                <c:pt idx="12">
                  <c:v>-2.2599999999999998</c:v>
                </c:pt>
                <c:pt idx="13">
                  <c:v>-2.073</c:v>
                </c:pt>
                <c:pt idx="14">
                  <c:v>-1.837</c:v>
                </c:pt>
                <c:pt idx="15">
                  <c:v>-1.5549999999999999</c:v>
                </c:pt>
                <c:pt idx="16">
                  <c:v>-1.226</c:v>
                </c:pt>
                <c:pt idx="17">
                  <c:v>-0.83799999999999997</c:v>
                </c:pt>
                <c:pt idx="18">
                  <c:v>-0.28100000000000003</c:v>
                </c:pt>
                <c:pt idx="19">
                  <c:v>0.56200000000000006</c:v>
                </c:pt>
                <c:pt idx="20">
                  <c:v>0.67200000000000004</c:v>
                </c:pt>
                <c:pt idx="21">
                  <c:v>0.67600000000000005</c:v>
                </c:pt>
                <c:pt idx="22">
                  <c:v>0.69099999999999995</c:v>
                </c:pt>
                <c:pt idx="23">
                  <c:v>0.71299999999999997</c:v>
                </c:pt>
                <c:pt idx="24">
                  <c:v>0.74</c:v>
                </c:pt>
                <c:pt idx="25">
                  <c:v>0.76900000000000002</c:v>
                </c:pt>
                <c:pt idx="26">
                  <c:v>0.79700000000000004</c:v>
                </c:pt>
                <c:pt idx="27">
                  <c:v>0.82199999999999995</c:v>
                </c:pt>
                <c:pt idx="28">
                  <c:v>0.84</c:v>
                </c:pt>
                <c:pt idx="29">
                  <c:v>0.84899999999999998</c:v>
                </c:pt>
                <c:pt idx="30">
                  <c:v>0.84599999999999997</c:v>
                </c:pt>
                <c:pt idx="31">
                  <c:v>0.82899999999999996</c:v>
                </c:pt>
                <c:pt idx="32">
                  <c:v>0.79600000000000004</c:v>
                </c:pt>
                <c:pt idx="33">
                  <c:v>0.747</c:v>
                </c:pt>
                <c:pt idx="34">
                  <c:v>0.68100000000000005</c:v>
                </c:pt>
                <c:pt idx="35">
                  <c:v>0.59899999999999998</c:v>
                </c:pt>
                <c:pt idx="36">
                  <c:v>0.5</c:v>
                </c:pt>
                <c:pt idx="37">
                  <c:v>0.38800000000000001</c:v>
                </c:pt>
                <c:pt idx="38">
                  <c:v>0.26600000000000001</c:v>
                </c:pt>
                <c:pt idx="39">
                  <c:v>0.13700000000000001</c:v>
                </c:pt>
                <c:pt idx="40">
                  <c:v>2.7E-2</c:v>
                </c:pt>
                <c:pt idx="41">
                  <c:v>-0.10299999999999999</c:v>
                </c:pt>
                <c:pt idx="42">
                  <c:v>-0.23100000000000001</c:v>
                </c:pt>
                <c:pt idx="43">
                  <c:v>-0.38500000000000001</c:v>
                </c:pt>
                <c:pt idx="44">
                  <c:v>-0.56200000000000006</c:v>
                </c:pt>
                <c:pt idx="45">
                  <c:v>-0.75800000000000001</c:v>
                </c:pt>
                <c:pt idx="46">
                  <c:v>-0.96399999999999997</c:v>
                </c:pt>
                <c:pt idx="47">
                  <c:v>-1.175</c:v>
                </c:pt>
                <c:pt idx="48">
                  <c:v>-1.3879999999999999</c:v>
                </c:pt>
                <c:pt idx="49">
                  <c:v>-1.6</c:v>
                </c:pt>
                <c:pt idx="50">
                  <c:v>-1.8080000000000001</c:v>
                </c:pt>
                <c:pt idx="51">
                  <c:v>-2.0089999999999999</c:v>
                </c:pt>
                <c:pt idx="52">
                  <c:v>-2.2010000000000001</c:v>
                </c:pt>
                <c:pt idx="53">
                  <c:v>-2.38</c:v>
                </c:pt>
                <c:pt idx="54">
                  <c:v>-2.5449999999999999</c:v>
                </c:pt>
                <c:pt idx="55">
                  <c:v>-2.6909999999999998</c:v>
                </c:pt>
                <c:pt idx="56">
                  <c:v>-2.8159999999999998</c:v>
                </c:pt>
                <c:pt idx="57">
                  <c:v>-2.9159999999999999</c:v>
                </c:pt>
                <c:pt idx="58">
                  <c:v>-2.99</c:v>
                </c:pt>
                <c:pt idx="59">
                  <c:v>-3.0350000000000001</c:v>
                </c:pt>
                <c:pt idx="60">
                  <c:v>-3.0510000000000002</c:v>
                </c:pt>
                <c:pt idx="61">
                  <c:v>-3.044</c:v>
                </c:pt>
                <c:pt idx="62">
                  <c:v>-3.0259999999999998</c:v>
                </c:pt>
                <c:pt idx="63">
                  <c:v>-2.9950000000000001</c:v>
                </c:pt>
                <c:pt idx="64">
                  <c:v>-2.952</c:v>
                </c:pt>
                <c:pt idx="65">
                  <c:v>-2.8969999999999998</c:v>
                </c:pt>
                <c:pt idx="66">
                  <c:v>-2.8319999999999999</c:v>
                </c:pt>
                <c:pt idx="67">
                  <c:v>-2.7549999999999999</c:v>
                </c:pt>
                <c:pt idx="68">
                  <c:v>-2.669</c:v>
                </c:pt>
                <c:pt idx="69">
                  <c:v>-2.5739999999999998</c:v>
                </c:pt>
                <c:pt idx="70">
                  <c:v>-2.4710000000000001</c:v>
                </c:pt>
                <c:pt idx="71">
                  <c:v>-2.363</c:v>
                </c:pt>
                <c:pt idx="72">
                  <c:v>-2.25</c:v>
                </c:pt>
                <c:pt idx="73">
                  <c:v>-2.1360000000000001</c:v>
                </c:pt>
                <c:pt idx="74">
                  <c:v>-2.0230000000000001</c:v>
                </c:pt>
                <c:pt idx="75">
                  <c:v>-1.9159999999999999</c:v>
                </c:pt>
                <c:pt idx="76">
                  <c:v>-1.8180000000000001</c:v>
                </c:pt>
                <c:pt idx="77">
                  <c:v>-1.734</c:v>
                </c:pt>
                <c:pt idx="78">
                  <c:v>-1.669</c:v>
                </c:pt>
                <c:pt idx="79">
                  <c:v>-1.629</c:v>
                </c:pt>
                <c:pt idx="80">
                  <c:v>-1.615</c:v>
                </c:pt>
                <c:pt idx="81">
                  <c:v>-1.6779999999999999</c:v>
                </c:pt>
                <c:pt idx="82">
                  <c:v>-1.8420000000000001</c:v>
                </c:pt>
                <c:pt idx="83">
                  <c:v>-2.0529999999999999</c:v>
                </c:pt>
                <c:pt idx="84">
                  <c:v>-2.2570000000000001</c:v>
                </c:pt>
                <c:pt idx="85">
                  <c:v>-2.419</c:v>
                </c:pt>
                <c:pt idx="86">
                  <c:v>-2.5150000000000001</c:v>
                </c:pt>
                <c:pt idx="87">
                  <c:v>-2.5299999999999998</c:v>
                </c:pt>
                <c:pt idx="88">
                  <c:v>-2.456</c:v>
                </c:pt>
                <c:pt idx="89">
                  <c:v>-2.2879999999999998</c:v>
                </c:pt>
                <c:pt idx="90">
                  <c:v>-2.02</c:v>
                </c:pt>
                <c:pt idx="91">
                  <c:v>-1.64</c:v>
                </c:pt>
                <c:pt idx="92">
                  <c:v>-1.395</c:v>
                </c:pt>
                <c:pt idx="93">
                  <c:v>-1.1779999999999999</c:v>
                </c:pt>
                <c:pt idx="94">
                  <c:v>-0.94399999999999995</c:v>
                </c:pt>
                <c:pt idx="95">
                  <c:v>-0.70099999999999996</c:v>
                </c:pt>
                <c:pt idx="96">
                  <c:v>-0.46100000000000002</c:v>
                </c:pt>
                <c:pt idx="97">
                  <c:v>-0.23499999999999999</c:v>
                </c:pt>
                <c:pt idx="98">
                  <c:v>5.7000000000000002E-2</c:v>
                </c:pt>
                <c:pt idx="99">
                  <c:v>0.08</c:v>
                </c:pt>
                <c:pt idx="100">
                  <c:v>2.7E-2</c:v>
                </c:pt>
              </c:numCache>
            </c:numRef>
          </c:yVal>
          <c:smooth val="1"/>
        </c:ser>
        <c:ser>
          <c:idx val="2"/>
          <c:order val="1"/>
          <c:tx>
            <c:v>band 2</c:v>
          </c:tx>
          <c:spPr>
            <a:ln w="3175">
              <a:solidFill>
                <a:srgbClr val="0000FF"/>
              </a:solidFill>
              <a:prstDash val="solid"/>
            </a:ln>
          </c:spPr>
          <c:marker>
            <c:symbol val="none"/>
          </c:marker>
          <c:xVal>
            <c:numRef>
              <c:f>'Dispersion Data'!$A$1:$A$101</c:f>
              <c:numCache>
                <c:formatCode>General</c:formatCode>
                <c:ptCount val="101"/>
                <c:pt idx="0">
                  <c:v>0</c:v>
                </c:pt>
                <c:pt idx="1">
                  <c:v>1.11E-2</c:v>
                </c:pt>
                <c:pt idx="2">
                  <c:v>2.23E-2</c:v>
                </c:pt>
                <c:pt idx="3">
                  <c:v>3.3399999999999999E-2</c:v>
                </c:pt>
                <c:pt idx="4">
                  <c:v>4.4600000000000001E-2</c:v>
                </c:pt>
                <c:pt idx="5">
                  <c:v>5.57E-2</c:v>
                </c:pt>
                <c:pt idx="6">
                  <c:v>6.6799999999999998E-2</c:v>
                </c:pt>
                <c:pt idx="7">
                  <c:v>7.8E-2</c:v>
                </c:pt>
                <c:pt idx="8">
                  <c:v>8.9099999999999999E-2</c:v>
                </c:pt>
                <c:pt idx="9">
                  <c:v>0.1003</c:v>
                </c:pt>
                <c:pt idx="10">
                  <c:v>0.1114</c:v>
                </c:pt>
                <c:pt idx="11">
                  <c:v>0.1225</c:v>
                </c:pt>
                <c:pt idx="12">
                  <c:v>0.13370000000000001</c:v>
                </c:pt>
                <c:pt idx="13">
                  <c:v>0.14480000000000001</c:v>
                </c:pt>
                <c:pt idx="14">
                  <c:v>0.156</c:v>
                </c:pt>
                <c:pt idx="15">
                  <c:v>0.1671</c:v>
                </c:pt>
                <c:pt idx="16">
                  <c:v>0.17829999999999999</c:v>
                </c:pt>
                <c:pt idx="17">
                  <c:v>0.18940000000000001</c:v>
                </c:pt>
                <c:pt idx="18">
                  <c:v>0.20050000000000001</c:v>
                </c:pt>
                <c:pt idx="19">
                  <c:v>0.2117</c:v>
                </c:pt>
                <c:pt idx="20">
                  <c:v>0.2228</c:v>
                </c:pt>
                <c:pt idx="21">
                  <c:v>0.23069999999999999</c:v>
                </c:pt>
                <c:pt idx="22">
                  <c:v>0.23860000000000001</c:v>
                </c:pt>
                <c:pt idx="23">
                  <c:v>0.24640000000000001</c:v>
                </c:pt>
                <c:pt idx="24">
                  <c:v>0.25430000000000003</c:v>
                </c:pt>
                <c:pt idx="25">
                  <c:v>0.26219999999999999</c:v>
                </c:pt>
                <c:pt idx="26">
                  <c:v>0.27010000000000001</c:v>
                </c:pt>
                <c:pt idx="27">
                  <c:v>0.27800000000000002</c:v>
                </c:pt>
                <c:pt idx="28">
                  <c:v>0.2858</c:v>
                </c:pt>
                <c:pt idx="29">
                  <c:v>0.29370000000000002</c:v>
                </c:pt>
                <c:pt idx="30">
                  <c:v>0.30159999999999998</c:v>
                </c:pt>
                <c:pt idx="31">
                  <c:v>0.3095</c:v>
                </c:pt>
                <c:pt idx="32">
                  <c:v>0.31730000000000003</c:v>
                </c:pt>
                <c:pt idx="33">
                  <c:v>0.32519999999999999</c:v>
                </c:pt>
                <c:pt idx="34">
                  <c:v>0.33310000000000001</c:v>
                </c:pt>
                <c:pt idx="35">
                  <c:v>0.34100000000000003</c:v>
                </c:pt>
                <c:pt idx="36">
                  <c:v>0.34889999999999999</c:v>
                </c:pt>
                <c:pt idx="37">
                  <c:v>0.35670000000000002</c:v>
                </c:pt>
                <c:pt idx="38">
                  <c:v>0.36459999999999998</c:v>
                </c:pt>
                <c:pt idx="39">
                  <c:v>0.3725</c:v>
                </c:pt>
                <c:pt idx="40">
                  <c:v>0.38040000000000002</c:v>
                </c:pt>
                <c:pt idx="41">
                  <c:v>0.39150000000000001</c:v>
                </c:pt>
                <c:pt idx="42">
                  <c:v>0.40260000000000001</c:v>
                </c:pt>
                <c:pt idx="43">
                  <c:v>0.4138</c:v>
                </c:pt>
                <c:pt idx="44">
                  <c:v>0.4249</c:v>
                </c:pt>
                <c:pt idx="45">
                  <c:v>0.43609999999999999</c:v>
                </c:pt>
                <c:pt idx="46">
                  <c:v>0.44719999999999999</c:v>
                </c:pt>
                <c:pt idx="47">
                  <c:v>0.45829999999999999</c:v>
                </c:pt>
                <c:pt idx="48">
                  <c:v>0.46949999999999997</c:v>
                </c:pt>
                <c:pt idx="49">
                  <c:v>0.48060000000000003</c:v>
                </c:pt>
                <c:pt idx="50">
                  <c:v>0.49180000000000001</c:v>
                </c:pt>
                <c:pt idx="51">
                  <c:v>0.50290000000000001</c:v>
                </c:pt>
                <c:pt idx="52">
                  <c:v>0.5141</c:v>
                </c:pt>
                <c:pt idx="53">
                  <c:v>0.5252</c:v>
                </c:pt>
                <c:pt idx="54">
                  <c:v>0.5363</c:v>
                </c:pt>
                <c:pt idx="55">
                  <c:v>0.54749999999999999</c:v>
                </c:pt>
                <c:pt idx="56">
                  <c:v>0.55859999999999999</c:v>
                </c:pt>
                <c:pt idx="57">
                  <c:v>0.56979999999999997</c:v>
                </c:pt>
                <c:pt idx="58">
                  <c:v>0.58089999999999997</c:v>
                </c:pt>
                <c:pt idx="59">
                  <c:v>0.59199999999999997</c:v>
                </c:pt>
                <c:pt idx="60">
                  <c:v>0.60319999999999996</c:v>
                </c:pt>
                <c:pt idx="61">
                  <c:v>0.61109999999999998</c:v>
                </c:pt>
                <c:pt idx="62">
                  <c:v>0.61890000000000001</c:v>
                </c:pt>
                <c:pt idx="63">
                  <c:v>0.62680000000000002</c:v>
                </c:pt>
                <c:pt idx="64">
                  <c:v>0.63470000000000004</c:v>
                </c:pt>
                <c:pt idx="65">
                  <c:v>0.64259999999999995</c:v>
                </c:pt>
                <c:pt idx="66">
                  <c:v>0.65039999999999998</c:v>
                </c:pt>
                <c:pt idx="67">
                  <c:v>0.6583</c:v>
                </c:pt>
                <c:pt idx="68">
                  <c:v>0.66620000000000001</c:v>
                </c:pt>
                <c:pt idx="69">
                  <c:v>0.67410000000000003</c:v>
                </c:pt>
                <c:pt idx="70">
                  <c:v>0.68200000000000005</c:v>
                </c:pt>
                <c:pt idx="71">
                  <c:v>0.68979999999999997</c:v>
                </c:pt>
                <c:pt idx="72">
                  <c:v>0.69769999999999999</c:v>
                </c:pt>
                <c:pt idx="73">
                  <c:v>0.7056</c:v>
                </c:pt>
                <c:pt idx="74">
                  <c:v>0.71350000000000002</c:v>
                </c:pt>
                <c:pt idx="75">
                  <c:v>0.72130000000000005</c:v>
                </c:pt>
                <c:pt idx="76">
                  <c:v>0.72919999999999996</c:v>
                </c:pt>
                <c:pt idx="77">
                  <c:v>0.73709999999999998</c:v>
                </c:pt>
                <c:pt idx="78">
                  <c:v>0.745</c:v>
                </c:pt>
                <c:pt idx="79">
                  <c:v>0.75290000000000001</c:v>
                </c:pt>
                <c:pt idx="80">
                  <c:v>0.76070000000000004</c:v>
                </c:pt>
                <c:pt idx="81">
                  <c:v>0.77439999999999998</c:v>
                </c:pt>
                <c:pt idx="82">
                  <c:v>0.78800000000000003</c:v>
                </c:pt>
                <c:pt idx="83">
                  <c:v>0.80169999999999997</c:v>
                </c:pt>
                <c:pt idx="84">
                  <c:v>0.81530000000000002</c:v>
                </c:pt>
                <c:pt idx="85">
                  <c:v>0.82899999999999996</c:v>
                </c:pt>
                <c:pt idx="86">
                  <c:v>0.84260000000000002</c:v>
                </c:pt>
                <c:pt idx="87">
                  <c:v>0.85619999999999996</c:v>
                </c:pt>
                <c:pt idx="88">
                  <c:v>0.86990000000000001</c:v>
                </c:pt>
                <c:pt idx="89">
                  <c:v>0.88349999999999995</c:v>
                </c:pt>
                <c:pt idx="90">
                  <c:v>0.8972</c:v>
                </c:pt>
                <c:pt idx="91">
                  <c:v>0.91080000000000005</c:v>
                </c:pt>
                <c:pt idx="92">
                  <c:v>0.92449999999999999</c:v>
                </c:pt>
                <c:pt idx="93">
                  <c:v>0.93810000000000004</c:v>
                </c:pt>
                <c:pt idx="94">
                  <c:v>0.95179999999999998</c:v>
                </c:pt>
                <c:pt idx="95">
                  <c:v>0.96540000000000004</c:v>
                </c:pt>
                <c:pt idx="96">
                  <c:v>0.97899999999999998</c:v>
                </c:pt>
                <c:pt idx="97">
                  <c:v>0.99270000000000003</c:v>
                </c:pt>
                <c:pt idx="98">
                  <c:v>1.0063</c:v>
                </c:pt>
                <c:pt idx="99">
                  <c:v>1.02</c:v>
                </c:pt>
                <c:pt idx="100">
                  <c:v>1.0336000000000001</c:v>
                </c:pt>
              </c:numCache>
            </c:numRef>
          </c:xVal>
          <c:yVal>
            <c:numRef>
              <c:f>'Dispersion Data'!$C$1:$C$101</c:f>
              <c:numCache>
                <c:formatCode>General</c:formatCode>
                <c:ptCount val="101"/>
                <c:pt idx="0">
                  <c:v>-1.615</c:v>
                </c:pt>
                <c:pt idx="1">
                  <c:v>-1.6419999999999999</c:v>
                </c:pt>
                <c:pt idx="2">
                  <c:v>-1.72</c:v>
                </c:pt>
                <c:pt idx="3">
                  <c:v>-1.8340000000000001</c:v>
                </c:pt>
                <c:pt idx="4">
                  <c:v>-1.966</c:v>
                </c:pt>
                <c:pt idx="5">
                  <c:v>-2.1</c:v>
                </c:pt>
                <c:pt idx="6">
                  <c:v>-2.222</c:v>
                </c:pt>
                <c:pt idx="7">
                  <c:v>-2.3199999999999998</c:v>
                </c:pt>
                <c:pt idx="8">
                  <c:v>-2.3849999999999998</c:v>
                </c:pt>
                <c:pt idx="9">
                  <c:v>-2.4089999999999998</c:v>
                </c:pt>
                <c:pt idx="10">
                  <c:v>-2.3860000000000001</c:v>
                </c:pt>
                <c:pt idx="11">
                  <c:v>-2.3109999999999999</c:v>
                </c:pt>
                <c:pt idx="12">
                  <c:v>-2.1760000000000002</c:v>
                </c:pt>
                <c:pt idx="13">
                  <c:v>-1.9750000000000001</c:v>
                </c:pt>
                <c:pt idx="14">
                  <c:v>-1.6970000000000001</c:v>
                </c:pt>
                <c:pt idx="15">
                  <c:v>-1.3160000000000001</c:v>
                </c:pt>
                <c:pt idx="16">
                  <c:v>-0.73599999999999999</c:v>
                </c:pt>
                <c:pt idx="17">
                  <c:v>-0.20699999999999999</c:v>
                </c:pt>
                <c:pt idx="18">
                  <c:v>0.47399999999999998</c:v>
                </c:pt>
                <c:pt idx="19">
                  <c:v>0.627</c:v>
                </c:pt>
                <c:pt idx="20">
                  <c:v>0.67200000000000004</c:v>
                </c:pt>
                <c:pt idx="21">
                  <c:v>0.67600000000000005</c:v>
                </c:pt>
                <c:pt idx="22">
                  <c:v>0.69099999999999995</c:v>
                </c:pt>
                <c:pt idx="23">
                  <c:v>0.71299999999999997</c:v>
                </c:pt>
                <c:pt idx="24">
                  <c:v>0.74</c:v>
                </c:pt>
                <c:pt idx="25">
                  <c:v>0.76900000000000002</c:v>
                </c:pt>
                <c:pt idx="26">
                  <c:v>0.79700000000000004</c:v>
                </c:pt>
                <c:pt idx="27">
                  <c:v>0.82199999999999995</c:v>
                </c:pt>
                <c:pt idx="28">
                  <c:v>0.84</c:v>
                </c:pt>
                <c:pt idx="29">
                  <c:v>0.84899999999999998</c:v>
                </c:pt>
                <c:pt idx="30">
                  <c:v>0.84599999999999997</c:v>
                </c:pt>
                <c:pt idx="31">
                  <c:v>0.82899999999999996</c:v>
                </c:pt>
                <c:pt idx="32">
                  <c:v>0.79600000000000004</c:v>
                </c:pt>
                <c:pt idx="33">
                  <c:v>0.747</c:v>
                </c:pt>
                <c:pt idx="34">
                  <c:v>0.68100000000000005</c:v>
                </c:pt>
                <c:pt idx="35">
                  <c:v>0.59899999999999998</c:v>
                </c:pt>
                <c:pt idx="36">
                  <c:v>0.5</c:v>
                </c:pt>
                <c:pt idx="37">
                  <c:v>0.38800000000000001</c:v>
                </c:pt>
                <c:pt idx="38">
                  <c:v>0.26600000000000001</c:v>
                </c:pt>
                <c:pt idx="39">
                  <c:v>0.13700000000000001</c:v>
                </c:pt>
                <c:pt idx="40">
                  <c:v>2.7E-2</c:v>
                </c:pt>
                <c:pt idx="41">
                  <c:v>0.19</c:v>
                </c:pt>
                <c:pt idx="42">
                  <c:v>0.36199999999999999</c:v>
                </c:pt>
                <c:pt idx="43">
                  <c:v>0.503</c:v>
                </c:pt>
                <c:pt idx="44">
                  <c:v>0.60099999999999998</c:v>
                </c:pt>
                <c:pt idx="45">
                  <c:v>0.63900000000000001</c:v>
                </c:pt>
                <c:pt idx="46">
                  <c:v>0.6</c:v>
                </c:pt>
                <c:pt idx="47">
                  <c:v>0.439</c:v>
                </c:pt>
                <c:pt idx="48">
                  <c:v>-0.32200000000000001</c:v>
                </c:pt>
                <c:pt idx="49">
                  <c:v>-0.72599999999999998</c:v>
                </c:pt>
                <c:pt idx="50">
                  <c:v>-1.0309999999999999</c:v>
                </c:pt>
                <c:pt idx="51">
                  <c:v>-1.3009999999999999</c:v>
                </c:pt>
                <c:pt idx="52">
                  <c:v>-1.556</c:v>
                </c:pt>
                <c:pt idx="53">
                  <c:v>-1.913</c:v>
                </c:pt>
                <c:pt idx="54">
                  <c:v>-2.2130000000000001</c:v>
                </c:pt>
                <c:pt idx="55">
                  <c:v>-2.4660000000000002</c:v>
                </c:pt>
                <c:pt idx="56">
                  <c:v>-2.6739999999999999</c:v>
                </c:pt>
                <c:pt idx="57">
                  <c:v>-2.8370000000000002</c:v>
                </c:pt>
                <c:pt idx="58">
                  <c:v>-2.9550000000000001</c:v>
                </c:pt>
                <c:pt idx="59">
                  <c:v>-3.0270000000000001</c:v>
                </c:pt>
                <c:pt idx="60">
                  <c:v>-3.0510000000000002</c:v>
                </c:pt>
                <c:pt idx="61">
                  <c:v>-3.044</c:v>
                </c:pt>
                <c:pt idx="62">
                  <c:v>-3.0259999999999998</c:v>
                </c:pt>
                <c:pt idx="63">
                  <c:v>-2.9950000000000001</c:v>
                </c:pt>
                <c:pt idx="64">
                  <c:v>-2.952</c:v>
                </c:pt>
                <c:pt idx="65">
                  <c:v>-2.8969999999999998</c:v>
                </c:pt>
                <c:pt idx="66">
                  <c:v>-2.8319999999999999</c:v>
                </c:pt>
                <c:pt idx="67">
                  <c:v>-2.7549999999999999</c:v>
                </c:pt>
                <c:pt idx="68">
                  <c:v>-2.669</c:v>
                </c:pt>
                <c:pt idx="69">
                  <c:v>-2.5739999999999998</c:v>
                </c:pt>
                <c:pt idx="70">
                  <c:v>-2.4710000000000001</c:v>
                </c:pt>
                <c:pt idx="71">
                  <c:v>-2.363</c:v>
                </c:pt>
                <c:pt idx="72">
                  <c:v>-2.25</c:v>
                </c:pt>
                <c:pt idx="73">
                  <c:v>-2.1360000000000001</c:v>
                </c:pt>
                <c:pt idx="74">
                  <c:v>-2.0230000000000001</c:v>
                </c:pt>
                <c:pt idx="75">
                  <c:v>-1.9159999999999999</c:v>
                </c:pt>
                <c:pt idx="76">
                  <c:v>-1.8180000000000001</c:v>
                </c:pt>
                <c:pt idx="77">
                  <c:v>-1.734</c:v>
                </c:pt>
                <c:pt idx="78">
                  <c:v>-1.669</c:v>
                </c:pt>
                <c:pt idx="79">
                  <c:v>-1.629</c:v>
                </c:pt>
                <c:pt idx="80">
                  <c:v>-1.615</c:v>
                </c:pt>
                <c:pt idx="81">
                  <c:v>-1.635</c:v>
                </c:pt>
                <c:pt idx="82">
                  <c:v>-1.6890000000000001</c:v>
                </c:pt>
                <c:pt idx="83">
                  <c:v>-1.766</c:v>
                </c:pt>
                <c:pt idx="84">
                  <c:v>-1.847</c:v>
                </c:pt>
                <c:pt idx="85">
                  <c:v>-1.917</c:v>
                </c:pt>
                <c:pt idx="86">
                  <c:v>-1.9610000000000001</c:v>
                </c:pt>
                <c:pt idx="87">
                  <c:v>-1.9710000000000001</c:v>
                </c:pt>
                <c:pt idx="88">
                  <c:v>-1.9379999999999999</c:v>
                </c:pt>
                <c:pt idx="89">
                  <c:v>-1.8620000000000001</c:v>
                </c:pt>
                <c:pt idx="90">
                  <c:v>-1.744</c:v>
                </c:pt>
                <c:pt idx="91">
                  <c:v>-1.5860000000000001</c:v>
                </c:pt>
                <c:pt idx="92">
                  <c:v>-1.395</c:v>
                </c:pt>
                <c:pt idx="93">
                  <c:v>-1.1779999999999999</c:v>
                </c:pt>
                <c:pt idx="94">
                  <c:v>-0.94399999999999995</c:v>
                </c:pt>
                <c:pt idx="95">
                  <c:v>-0.70099999999999996</c:v>
                </c:pt>
                <c:pt idx="96">
                  <c:v>-0.46100000000000002</c:v>
                </c:pt>
                <c:pt idx="97">
                  <c:v>-0.23499999999999999</c:v>
                </c:pt>
                <c:pt idx="98">
                  <c:v>5.7000000000000002E-2</c:v>
                </c:pt>
                <c:pt idx="99">
                  <c:v>0.08</c:v>
                </c:pt>
                <c:pt idx="100">
                  <c:v>2.7E-2</c:v>
                </c:pt>
              </c:numCache>
            </c:numRef>
          </c:yVal>
          <c:smooth val="1"/>
        </c:ser>
        <c:ser>
          <c:idx val="3"/>
          <c:order val="2"/>
          <c:tx>
            <c:v>band 3</c:v>
          </c:tx>
          <c:spPr>
            <a:ln w="3175">
              <a:solidFill>
                <a:srgbClr val="0000FF"/>
              </a:solidFill>
              <a:prstDash val="solid"/>
            </a:ln>
          </c:spPr>
          <c:marker>
            <c:symbol val="none"/>
          </c:marker>
          <c:xVal>
            <c:numRef>
              <c:f>'Dispersion Data'!$A$1:$A$101</c:f>
              <c:numCache>
                <c:formatCode>General</c:formatCode>
                <c:ptCount val="101"/>
                <c:pt idx="0">
                  <c:v>0</c:v>
                </c:pt>
                <c:pt idx="1">
                  <c:v>1.11E-2</c:v>
                </c:pt>
                <c:pt idx="2">
                  <c:v>2.23E-2</c:v>
                </c:pt>
                <c:pt idx="3">
                  <c:v>3.3399999999999999E-2</c:v>
                </c:pt>
                <c:pt idx="4">
                  <c:v>4.4600000000000001E-2</c:v>
                </c:pt>
                <c:pt idx="5">
                  <c:v>5.57E-2</c:v>
                </c:pt>
                <c:pt idx="6">
                  <c:v>6.6799999999999998E-2</c:v>
                </c:pt>
                <c:pt idx="7">
                  <c:v>7.8E-2</c:v>
                </c:pt>
                <c:pt idx="8">
                  <c:v>8.9099999999999999E-2</c:v>
                </c:pt>
                <c:pt idx="9">
                  <c:v>0.1003</c:v>
                </c:pt>
                <c:pt idx="10">
                  <c:v>0.1114</c:v>
                </c:pt>
                <c:pt idx="11">
                  <c:v>0.1225</c:v>
                </c:pt>
                <c:pt idx="12">
                  <c:v>0.13370000000000001</c:v>
                </c:pt>
                <c:pt idx="13">
                  <c:v>0.14480000000000001</c:v>
                </c:pt>
                <c:pt idx="14">
                  <c:v>0.156</c:v>
                </c:pt>
                <c:pt idx="15">
                  <c:v>0.1671</c:v>
                </c:pt>
                <c:pt idx="16">
                  <c:v>0.17829999999999999</c:v>
                </c:pt>
                <c:pt idx="17">
                  <c:v>0.18940000000000001</c:v>
                </c:pt>
                <c:pt idx="18">
                  <c:v>0.20050000000000001</c:v>
                </c:pt>
                <c:pt idx="19">
                  <c:v>0.2117</c:v>
                </c:pt>
                <c:pt idx="20">
                  <c:v>0.2228</c:v>
                </c:pt>
                <c:pt idx="21">
                  <c:v>0.23069999999999999</c:v>
                </c:pt>
                <c:pt idx="22">
                  <c:v>0.23860000000000001</c:v>
                </c:pt>
                <c:pt idx="23">
                  <c:v>0.24640000000000001</c:v>
                </c:pt>
                <c:pt idx="24">
                  <c:v>0.25430000000000003</c:v>
                </c:pt>
                <c:pt idx="25">
                  <c:v>0.26219999999999999</c:v>
                </c:pt>
                <c:pt idx="26">
                  <c:v>0.27010000000000001</c:v>
                </c:pt>
                <c:pt idx="27">
                  <c:v>0.27800000000000002</c:v>
                </c:pt>
                <c:pt idx="28">
                  <c:v>0.2858</c:v>
                </c:pt>
                <c:pt idx="29">
                  <c:v>0.29370000000000002</c:v>
                </c:pt>
                <c:pt idx="30">
                  <c:v>0.30159999999999998</c:v>
                </c:pt>
                <c:pt idx="31">
                  <c:v>0.3095</c:v>
                </c:pt>
                <c:pt idx="32">
                  <c:v>0.31730000000000003</c:v>
                </c:pt>
                <c:pt idx="33">
                  <c:v>0.32519999999999999</c:v>
                </c:pt>
                <c:pt idx="34">
                  <c:v>0.33310000000000001</c:v>
                </c:pt>
                <c:pt idx="35">
                  <c:v>0.34100000000000003</c:v>
                </c:pt>
                <c:pt idx="36">
                  <c:v>0.34889999999999999</c:v>
                </c:pt>
                <c:pt idx="37">
                  <c:v>0.35670000000000002</c:v>
                </c:pt>
                <c:pt idx="38">
                  <c:v>0.36459999999999998</c:v>
                </c:pt>
                <c:pt idx="39">
                  <c:v>0.3725</c:v>
                </c:pt>
                <c:pt idx="40">
                  <c:v>0.38040000000000002</c:v>
                </c:pt>
                <c:pt idx="41">
                  <c:v>0.39150000000000001</c:v>
                </c:pt>
                <c:pt idx="42">
                  <c:v>0.40260000000000001</c:v>
                </c:pt>
                <c:pt idx="43">
                  <c:v>0.4138</c:v>
                </c:pt>
                <c:pt idx="44">
                  <c:v>0.4249</c:v>
                </c:pt>
                <c:pt idx="45">
                  <c:v>0.43609999999999999</c:v>
                </c:pt>
                <c:pt idx="46">
                  <c:v>0.44719999999999999</c:v>
                </c:pt>
                <c:pt idx="47">
                  <c:v>0.45829999999999999</c:v>
                </c:pt>
                <c:pt idx="48">
                  <c:v>0.46949999999999997</c:v>
                </c:pt>
                <c:pt idx="49">
                  <c:v>0.48060000000000003</c:v>
                </c:pt>
                <c:pt idx="50">
                  <c:v>0.49180000000000001</c:v>
                </c:pt>
                <c:pt idx="51">
                  <c:v>0.50290000000000001</c:v>
                </c:pt>
                <c:pt idx="52">
                  <c:v>0.5141</c:v>
                </c:pt>
                <c:pt idx="53">
                  <c:v>0.5252</c:v>
                </c:pt>
                <c:pt idx="54">
                  <c:v>0.5363</c:v>
                </c:pt>
                <c:pt idx="55">
                  <c:v>0.54749999999999999</c:v>
                </c:pt>
                <c:pt idx="56">
                  <c:v>0.55859999999999999</c:v>
                </c:pt>
                <c:pt idx="57">
                  <c:v>0.56979999999999997</c:v>
                </c:pt>
                <c:pt idx="58">
                  <c:v>0.58089999999999997</c:v>
                </c:pt>
                <c:pt idx="59">
                  <c:v>0.59199999999999997</c:v>
                </c:pt>
                <c:pt idx="60">
                  <c:v>0.60319999999999996</c:v>
                </c:pt>
                <c:pt idx="61">
                  <c:v>0.61109999999999998</c:v>
                </c:pt>
                <c:pt idx="62">
                  <c:v>0.61890000000000001</c:v>
                </c:pt>
                <c:pt idx="63">
                  <c:v>0.62680000000000002</c:v>
                </c:pt>
                <c:pt idx="64">
                  <c:v>0.63470000000000004</c:v>
                </c:pt>
                <c:pt idx="65">
                  <c:v>0.64259999999999995</c:v>
                </c:pt>
                <c:pt idx="66">
                  <c:v>0.65039999999999998</c:v>
                </c:pt>
                <c:pt idx="67">
                  <c:v>0.6583</c:v>
                </c:pt>
                <c:pt idx="68">
                  <c:v>0.66620000000000001</c:v>
                </c:pt>
                <c:pt idx="69">
                  <c:v>0.67410000000000003</c:v>
                </c:pt>
                <c:pt idx="70">
                  <c:v>0.68200000000000005</c:v>
                </c:pt>
                <c:pt idx="71">
                  <c:v>0.68979999999999997</c:v>
                </c:pt>
                <c:pt idx="72">
                  <c:v>0.69769999999999999</c:v>
                </c:pt>
                <c:pt idx="73">
                  <c:v>0.7056</c:v>
                </c:pt>
                <c:pt idx="74">
                  <c:v>0.71350000000000002</c:v>
                </c:pt>
                <c:pt idx="75">
                  <c:v>0.72130000000000005</c:v>
                </c:pt>
                <c:pt idx="76">
                  <c:v>0.72919999999999996</c:v>
                </c:pt>
                <c:pt idx="77">
                  <c:v>0.73709999999999998</c:v>
                </c:pt>
                <c:pt idx="78">
                  <c:v>0.745</c:v>
                </c:pt>
                <c:pt idx="79">
                  <c:v>0.75290000000000001</c:v>
                </c:pt>
                <c:pt idx="80">
                  <c:v>0.76070000000000004</c:v>
                </c:pt>
                <c:pt idx="81">
                  <c:v>0.77439999999999998</c:v>
                </c:pt>
                <c:pt idx="82">
                  <c:v>0.78800000000000003</c:v>
                </c:pt>
                <c:pt idx="83">
                  <c:v>0.80169999999999997</c:v>
                </c:pt>
                <c:pt idx="84">
                  <c:v>0.81530000000000002</c:v>
                </c:pt>
                <c:pt idx="85">
                  <c:v>0.82899999999999996</c:v>
                </c:pt>
                <c:pt idx="86">
                  <c:v>0.84260000000000002</c:v>
                </c:pt>
                <c:pt idx="87">
                  <c:v>0.85619999999999996</c:v>
                </c:pt>
                <c:pt idx="88">
                  <c:v>0.86990000000000001</c:v>
                </c:pt>
                <c:pt idx="89">
                  <c:v>0.88349999999999995</c:v>
                </c:pt>
                <c:pt idx="90">
                  <c:v>0.8972</c:v>
                </c:pt>
                <c:pt idx="91">
                  <c:v>0.91080000000000005</c:v>
                </c:pt>
                <c:pt idx="92">
                  <c:v>0.92449999999999999</c:v>
                </c:pt>
                <c:pt idx="93">
                  <c:v>0.93810000000000004</c:v>
                </c:pt>
                <c:pt idx="94">
                  <c:v>0.95179999999999998</c:v>
                </c:pt>
                <c:pt idx="95">
                  <c:v>0.96540000000000004</c:v>
                </c:pt>
                <c:pt idx="96">
                  <c:v>0.97899999999999998</c:v>
                </c:pt>
                <c:pt idx="97">
                  <c:v>0.99270000000000003</c:v>
                </c:pt>
                <c:pt idx="98">
                  <c:v>1.0063</c:v>
                </c:pt>
                <c:pt idx="99">
                  <c:v>1.02</c:v>
                </c:pt>
                <c:pt idx="100">
                  <c:v>1.0336000000000001</c:v>
                </c:pt>
              </c:numCache>
            </c:numRef>
          </c:xVal>
          <c:yVal>
            <c:numRef>
              <c:f>'Dispersion Data'!$D$1:$D$101</c:f>
              <c:numCache>
                <c:formatCode>General</c:formatCode>
                <c:ptCount val="101"/>
                <c:pt idx="0">
                  <c:v>-1.615</c:v>
                </c:pt>
                <c:pt idx="1">
                  <c:v>-1.621</c:v>
                </c:pt>
                <c:pt idx="2">
                  <c:v>-1.6379999999999999</c:v>
                </c:pt>
                <c:pt idx="3">
                  <c:v>-1.6639999999999999</c:v>
                </c:pt>
                <c:pt idx="4">
                  <c:v>-1.6919999999999999</c:v>
                </c:pt>
                <c:pt idx="5">
                  <c:v>-1.718</c:v>
                </c:pt>
                <c:pt idx="6">
                  <c:v>-1.7370000000000001</c:v>
                </c:pt>
                <c:pt idx="7">
                  <c:v>-1.7410000000000001</c:v>
                </c:pt>
                <c:pt idx="8">
                  <c:v>-1.728</c:v>
                </c:pt>
                <c:pt idx="9">
                  <c:v>-1.6930000000000001</c:v>
                </c:pt>
                <c:pt idx="10">
                  <c:v>-1.633</c:v>
                </c:pt>
                <c:pt idx="11">
                  <c:v>-1.5449999999999999</c:v>
                </c:pt>
                <c:pt idx="12">
                  <c:v>-1.429</c:v>
                </c:pt>
                <c:pt idx="13">
                  <c:v>-1.282</c:v>
                </c:pt>
                <c:pt idx="14">
                  <c:v>-1.1040000000000001</c:v>
                </c:pt>
                <c:pt idx="15">
                  <c:v>-0.88900000000000001</c:v>
                </c:pt>
                <c:pt idx="16">
                  <c:v>-0.624</c:v>
                </c:pt>
                <c:pt idx="17">
                  <c:v>0.76600000000000001</c:v>
                </c:pt>
                <c:pt idx="18">
                  <c:v>1.2370000000000001</c:v>
                </c:pt>
                <c:pt idx="19">
                  <c:v>1.4710000000000001</c:v>
                </c:pt>
                <c:pt idx="20">
                  <c:v>1.5449999999999999</c:v>
                </c:pt>
                <c:pt idx="21">
                  <c:v>1.5449999999999999</c:v>
                </c:pt>
                <c:pt idx="22">
                  <c:v>1.544</c:v>
                </c:pt>
                <c:pt idx="23">
                  <c:v>1.5429999999999999</c:v>
                </c:pt>
                <c:pt idx="24">
                  <c:v>1.54</c:v>
                </c:pt>
                <c:pt idx="25">
                  <c:v>1.536</c:v>
                </c:pt>
                <c:pt idx="26">
                  <c:v>1.5289999999999999</c:v>
                </c:pt>
                <c:pt idx="27">
                  <c:v>1.518</c:v>
                </c:pt>
                <c:pt idx="28">
                  <c:v>1.502</c:v>
                </c:pt>
                <c:pt idx="29">
                  <c:v>1.478</c:v>
                </c:pt>
                <c:pt idx="30">
                  <c:v>1.446</c:v>
                </c:pt>
                <c:pt idx="31">
                  <c:v>1.4019999999999999</c:v>
                </c:pt>
                <c:pt idx="32">
                  <c:v>1.3420000000000001</c:v>
                </c:pt>
                <c:pt idx="33">
                  <c:v>1.2629999999999999</c:v>
                </c:pt>
                <c:pt idx="34">
                  <c:v>1.161</c:v>
                </c:pt>
                <c:pt idx="35">
                  <c:v>1.0329999999999999</c:v>
                </c:pt>
                <c:pt idx="36">
                  <c:v>0.875</c:v>
                </c:pt>
                <c:pt idx="37">
                  <c:v>0.68799999999999994</c:v>
                </c:pt>
                <c:pt idx="38">
                  <c:v>0.47599999999999998</c:v>
                </c:pt>
                <c:pt idx="39">
                  <c:v>0.24399999999999999</c:v>
                </c:pt>
                <c:pt idx="40">
                  <c:v>2.7E-2</c:v>
                </c:pt>
                <c:pt idx="41">
                  <c:v>0.40400000000000003</c:v>
                </c:pt>
                <c:pt idx="42">
                  <c:v>0.77800000000000002</c:v>
                </c:pt>
                <c:pt idx="43">
                  <c:v>1.0940000000000001</c:v>
                </c:pt>
                <c:pt idx="44">
                  <c:v>1.3280000000000001</c:v>
                </c:pt>
                <c:pt idx="45">
                  <c:v>1.464</c:v>
                </c:pt>
                <c:pt idx="46">
                  <c:v>1.496</c:v>
                </c:pt>
                <c:pt idx="47">
                  <c:v>1.4219999999999999</c:v>
                </c:pt>
                <c:pt idx="48">
                  <c:v>1.234</c:v>
                </c:pt>
                <c:pt idx="49">
                  <c:v>0.88600000000000001</c:v>
                </c:pt>
                <c:pt idx="50">
                  <c:v>-0.38800000000000001</c:v>
                </c:pt>
                <c:pt idx="51">
                  <c:v>-1.111</c:v>
                </c:pt>
                <c:pt idx="52">
                  <c:v>-1.546</c:v>
                </c:pt>
                <c:pt idx="53">
                  <c:v>-1.7669999999999999</c:v>
                </c:pt>
                <c:pt idx="54">
                  <c:v>-1.964</c:v>
                </c:pt>
                <c:pt idx="55">
                  <c:v>-2.1349999999999998</c:v>
                </c:pt>
                <c:pt idx="56">
                  <c:v>-2.278</c:v>
                </c:pt>
                <c:pt idx="57">
                  <c:v>-2.3919999999999999</c:v>
                </c:pt>
                <c:pt idx="58">
                  <c:v>-2.4740000000000002</c:v>
                </c:pt>
                <c:pt idx="59">
                  <c:v>-2.524</c:v>
                </c:pt>
                <c:pt idx="60">
                  <c:v>-2.5409999999999999</c:v>
                </c:pt>
                <c:pt idx="61">
                  <c:v>-2.536</c:v>
                </c:pt>
                <c:pt idx="62">
                  <c:v>-2.5219999999999998</c:v>
                </c:pt>
                <c:pt idx="63">
                  <c:v>-2.4990000000000001</c:v>
                </c:pt>
                <c:pt idx="64">
                  <c:v>-2.4670000000000001</c:v>
                </c:pt>
                <c:pt idx="65">
                  <c:v>-2.427</c:v>
                </c:pt>
                <c:pt idx="66">
                  <c:v>-2.379</c:v>
                </c:pt>
                <c:pt idx="67">
                  <c:v>-2.3250000000000002</c:v>
                </c:pt>
                <c:pt idx="68">
                  <c:v>-2.2639999999999998</c:v>
                </c:pt>
                <c:pt idx="69">
                  <c:v>-2.198</c:v>
                </c:pt>
                <c:pt idx="70">
                  <c:v>-2.129</c:v>
                </c:pt>
                <c:pt idx="71">
                  <c:v>-2.0569999999999999</c:v>
                </c:pt>
                <c:pt idx="72">
                  <c:v>-1.984</c:v>
                </c:pt>
                <c:pt idx="73">
                  <c:v>-1.9119999999999999</c:v>
                </c:pt>
                <c:pt idx="74">
                  <c:v>-1.8440000000000001</c:v>
                </c:pt>
                <c:pt idx="75">
                  <c:v>-1.7809999999999999</c:v>
                </c:pt>
                <c:pt idx="76">
                  <c:v>-1.7250000000000001</c:v>
                </c:pt>
                <c:pt idx="77">
                  <c:v>-1.6779999999999999</c:v>
                </c:pt>
                <c:pt idx="78">
                  <c:v>-1.643</c:v>
                </c:pt>
                <c:pt idx="79">
                  <c:v>-1.6220000000000001</c:v>
                </c:pt>
                <c:pt idx="80">
                  <c:v>-1.615</c:v>
                </c:pt>
                <c:pt idx="81">
                  <c:v>-1.635</c:v>
                </c:pt>
                <c:pt idx="82">
                  <c:v>-1.6890000000000001</c:v>
                </c:pt>
                <c:pt idx="83">
                  <c:v>-1.766</c:v>
                </c:pt>
                <c:pt idx="84">
                  <c:v>-1.847</c:v>
                </c:pt>
                <c:pt idx="85">
                  <c:v>-1.917</c:v>
                </c:pt>
                <c:pt idx="86">
                  <c:v>-1.9610000000000001</c:v>
                </c:pt>
                <c:pt idx="87">
                  <c:v>-1.9710000000000001</c:v>
                </c:pt>
                <c:pt idx="88">
                  <c:v>-1.9379999999999999</c:v>
                </c:pt>
                <c:pt idx="89">
                  <c:v>-1.8620000000000001</c:v>
                </c:pt>
                <c:pt idx="90">
                  <c:v>-1.744</c:v>
                </c:pt>
                <c:pt idx="91">
                  <c:v>-1.5860000000000001</c:v>
                </c:pt>
                <c:pt idx="92">
                  <c:v>-1.099</c:v>
                </c:pt>
                <c:pt idx="93">
                  <c:v>0.44600000000000001</c:v>
                </c:pt>
                <c:pt idx="94">
                  <c:v>1.161</c:v>
                </c:pt>
                <c:pt idx="95">
                  <c:v>1.4339999999999999</c:v>
                </c:pt>
                <c:pt idx="96">
                  <c:v>1.474</c:v>
                </c:pt>
                <c:pt idx="97">
                  <c:v>1.3080000000000001</c:v>
                </c:pt>
                <c:pt idx="98">
                  <c:v>0.97</c:v>
                </c:pt>
                <c:pt idx="99">
                  <c:v>0.51400000000000001</c:v>
                </c:pt>
                <c:pt idx="100">
                  <c:v>2.7E-2</c:v>
                </c:pt>
              </c:numCache>
            </c:numRef>
          </c:yVal>
          <c:smooth val="1"/>
        </c:ser>
        <c:ser>
          <c:idx val="4"/>
          <c:order val="3"/>
          <c:tx>
            <c:v>band 4</c:v>
          </c:tx>
          <c:spPr>
            <a:ln w="3175">
              <a:solidFill>
                <a:srgbClr val="0000FF"/>
              </a:solidFill>
              <a:prstDash val="solid"/>
            </a:ln>
          </c:spPr>
          <c:marker>
            <c:symbol val="none"/>
          </c:marker>
          <c:xVal>
            <c:numRef>
              <c:f>'Dispersion Data'!$A$1:$A$101</c:f>
              <c:numCache>
                <c:formatCode>General</c:formatCode>
                <c:ptCount val="101"/>
                <c:pt idx="0">
                  <c:v>0</c:v>
                </c:pt>
                <c:pt idx="1">
                  <c:v>1.11E-2</c:v>
                </c:pt>
                <c:pt idx="2">
                  <c:v>2.23E-2</c:v>
                </c:pt>
                <c:pt idx="3">
                  <c:v>3.3399999999999999E-2</c:v>
                </c:pt>
                <c:pt idx="4">
                  <c:v>4.4600000000000001E-2</c:v>
                </c:pt>
                <c:pt idx="5">
                  <c:v>5.57E-2</c:v>
                </c:pt>
                <c:pt idx="6">
                  <c:v>6.6799999999999998E-2</c:v>
                </c:pt>
                <c:pt idx="7">
                  <c:v>7.8E-2</c:v>
                </c:pt>
                <c:pt idx="8">
                  <c:v>8.9099999999999999E-2</c:v>
                </c:pt>
                <c:pt idx="9">
                  <c:v>0.1003</c:v>
                </c:pt>
                <c:pt idx="10">
                  <c:v>0.1114</c:v>
                </c:pt>
                <c:pt idx="11">
                  <c:v>0.1225</c:v>
                </c:pt>
                <c:pt idx="12">
                  <c:v>0.13370000000000001</c:v>
                </c:pt>
                <c:pt idx="13">
                  <c:v>0.14480000000000001</c:v>
                </c:pt>
                <c:pt idx="14">
                  <c:v>0.156</c:v>
                </c:pt>
                <c:pt idx="15">
                  <c:v>0.1671</c:v>
                </c:pt>
                <c:pt idx="16">
                  <c:v>0.17829999999999999</c:v>
                </c:pt>
                <c:pt idx="17">
                  <c:v>0.18940000000000001</c:v>
                </c:pt>
                <c:pt idx="18">
                  <c:v>0.20050000000000001</c:v>
                </c:pt>
                <c:pt idx="19">
                  <c:v>0.2117</c:v>
                </c:pt>
                <c:pt idx="20">
                  <c:v>0.2228</c:v>
                </c:pt>
                <c:pt idx="21">
                  <c:v>0.23069999999999999</c:v>
                </c:pt>
                <c:pt idx="22">
                  <c:v>0.23860000000000001</c:v>
                </c:pt>
                <c:pt idx="23">
                  <c:v>0.24640000000000001</c:v>
                </c:pt>
                <c:pt idx="24">
                  <c:v>0.25430000000000003</c:v>
                </c:pt>
                <c:pt idx="25">
                  <c:v>0.26219999999999999</c:v>
                </c:pt>
                <c:pt idx="26">
                  <c:v>0.27010000000000001</c:v>
                </c:pt>
                <c:pt idx="27">
                  <c:v>0.27800000000000002</c:v>
                </c:pt>
                <c:pt idx="28">
                  <c:v>0.2858</c:v>
                </c:pt>
                <c:pt idx="29">
                  <c:v>0.29370000000000002</c:v>
                </c:pt>
                <c:pt idx="30">
                  <c:v>0.30159999999999998</c:v>
                </c:pt>
                <c:pt idx="31">
                  <c:v>0.3095</c:v>
                </c:pt>
                <c:pt idx="32">
                  <c:v>0.31730000000000003</c:v>
                </c:pt>
                <c:pt idx="33">
                  <c:v>0.32519999999999999</c:v>
                </c:pt>
                <c:pt idx="34">
                  <c:v>0.33310000000000001</c:v>
                </c:pt>
                <c:pt idx="35">
                  <c:v>0.34100000000000003</c:v>
                </c:pt>
                <c:pt idx="36">
                  <c:v>0.34889999999999999</c:v>
                </c:pt>
                <c:pt idx="37">
                  <c:v>0.35670000000000002</c:v>
                </c:pt>
                <c:pt idx="38">
                  <c:v>0.36459999999999998</c:v>
                </c:pt>
                <c:pt idx="39">
                  <c:v>0.3725</c:v>
                </c:pt>
                <c:pt idx="40">
                  <c:v>0.38040000000000002</c:v>
                </c:pt>
                <c:pt idx="41">
                  <c:v>0.39150000000000001</c:v>
                </c:pt>
                <c:pt idx="42">
                  <c:v>0.40260000000000001</c:v>
                </c:pt>
                <c:pt idx="43">
                  <c:v>0.4138</c:v>
                </c:pt>
                <c:pt idx="44">
                  <c:v>0.4249</c:v>
                </c:pt>
                <c:pt idx="45">
                  <c:v>0.43609999999999999</c:v>
                </c:pt>
                <c:pt idx="46">
                  <c:v>0.44719999999999999</c:v>
                </c:pt>
                <c:pt idx="47">
                  <c:v>0.45829999999999999</c:v>
                </c:pt>
                <c:pt idx="48">
                  <c:v>0.46949999999999997</c:v>
                </c:pt>
                <c:pt idx="49">
                  <c:v>0.48060000000000003</c:v>
                </c:pt>
                <c:pt idx="50">
                  <c:v>0.49180000000000001</c:v>
                </c:pt>
                <c:pt idx="51">
                  <c:v>0.50290000000000001</c:v>
                </c:pt>
                <c:pt idx="52">
                  <c:v>0.5141</c:v>
                </c:pt>
                <c:pt idx="53">
                  <c:v>0.5252</c:v>
                </c:pt>
                <c:pt idx="54">
                  <c:v>0.5363</c:v>
                </c:pt>
                <c:pt idx="55">
                  <c:v>0.54749999999999999</c:v>
                </c:pt>
                <c:pt idx="56">
                  <c:v>0.55859999999999999</c:v>
                </c:pt>
                <c:pt idx="57">
                  <c:v>0.56979999999999997</c:v>
                </c:pt>
                <c:pt idx="58">
                  <c:v>0.58089999999999997</c:v>
                </c:pt>
                <c:pt idx="59">
                  <c:v>0.59199999999999997</c:v>
                </c:pt>
                <c:pt idx="60">
                  <c:v>0.60319999999999996</c:v>
                </c:pt>
                <c:pt idx="61">
                  <c:v>0.61109999999999998</c:v>
                </c:pt>
                <c:pt idx="62">
                  <c:v>0.61890000000000001</c:v>
                </c:pt>
                <c:pt idx="63">
                  <c:v>0.62680000000000002</c:v>
                </c:pt>
                <c:pt idx="64">
                  <c:v>0.63470000000000004</c:v>
                </c:pt>
                <c:pt idx="65">
                  <c:v>0.64259999999999995</c:v>
                </c:pt>
                <c:pt idx="66">
                  <c:v>0.65039999999999998</c:v>
                </c:pt>
                <c:pt idx="67">
                  <c:v>0.6583</c:v>
                </c:pt>
                <c:pt idx="68">
                  <c:v>0.66620000000000001</c:v>
                </c:pt>
                <c:pt idx="69">
                  <c:v>0.67410000000000003</c:v>
                </c:pt>
                <c:pt idx="70">
                  <c:v>0.68200000000000005</c:v>
                </c:pt>
                <c:pt idx="71">
                  <c:v>0.68979999999999997</c:v>
                </c:pt>
                <c:pt idx="72">
                  <c:v>0.69769999999999999</c:v>
                </c:pt>
                <c:pt idx="73">
                  <c:v>0.7056</c:v>
                </c:pt>
                <c:pt idx="74">
                  <c:v>0.71350000000000002</c:v>
                </c:pt>
                <c:pt idx="75">
                  <c:v>0.72130000000000005</c:v>
                </c:pt>
                <c:pt idx="76">
                  <c:v>0.72919999999999996</c:v>
                </c:pt>
                <c:pt idx="77">
                  <c:v>0.73709999999999998</c:v>
                </c:pt>
                <c:pt idx="78">
                  <c:v>0.745</c:v>
                </c:pt>
                <c:pt idx="79">
                  <c:v>0.75290000000000001</c:v>
                </c:pt>
                <c:pt idx="80">
                  <c:v>0.76070000000000004</c:v>
                </c:pt>
                <c:pt idx="81">
                  <c:v>0.77439999999999998</c:v>
                </c:pt>
                <c:pt idx="82">
                  <c:v>0.78800000000000003</c:v>
                </c:pt>
                <c:pt idx="83">
                  <c:v>0.80169999999999997</c:v>
                </c:pt>
                <c:pt idx="84">
                  <c:v>0.81530000000000002</c:v>
                </c:pt>
                <c:pt idx="85">
                  <c:v>0.82899999999999996</c:v>
                </c:pt>
                <c:pt idx="86">
                  <c:v>0.84260000000000002</c:v>
                </c:pt>
                <c:pt idx="87">
                  <c:v>0.85619999999999996</c:v>
                </c:pt>
                <c:pt idx="88">
                  <c:v>0.86990000000000001</c:v>
                </c:pt>
                <c:pt idx="89">
                  <c:v>0.88349999999999995</c:v>
                </c:pt>
                <c:pt idx="90">
                  <c:v>0.8972</c:v>
                </c:pt>
                <c:pt idx="91">
                  <c:v>0.91080000000000005</c:v>
                </c:pt>
                <c:pt idx="92">
                  <c:v>0.92449999999999999</c:v>
                </c:pt>
                <c:pt idx="93">
                  <c:v>0.93810000000000004</c:v>
                </c:pt>
                <c:pt idx="94">
                  <c:v>0.95179999999999998</c:v>
                </c:pt>
                <c:pt idx="95">
                  <c:v>0.96540000000000004</c:v>
                </c:pt>
                <c:pt idx="96">
                  <c:v>0.97899999999999998</c:v>
                </c:pt>
                <c:pt idx="97">
                  <c:v>0.99270000000000003</c:v>
                </c:pt>
                <c:pt idx="98">
                  <c:v>1.0063</c:v>
                </c:pt>
                <c:pt idx="99">
                  <c:v>1.02</c:v>
                </c:pt>
                <c:pt idx="100">
                  <c:v>1.0336000000000001</c:v>
                </c:pt>
              </c:numCache>
            </c:numRef>
          </c:xVal>
          <c:yVal>
            <c:numRef>
              <c:f>'Dispersion Data'!$E$1:$E$101</c:f>
              <c:numCache>
                <c:formatCode>General</c:formatCode>
                <c:ptCount val="101"/>
                <c:pt idx="0">
                  <c:v>6.1920000000000002</c:v>
                </c:pt>
                <c:pt idx="1">
                  <c:v>6.181</c:v>
                </c:pt>
                <c:pt idx="2">
                  <c:v>6.1479999999999997</c:v>
                </c:pt>
                <c:pt idx="3">
                  <c:v>6.0949999999999998</c:v>
                </c:pt>
                <c:pt idx="4">
                  <c:v>6.024</c:v>
                </c:pt>
                <c:pt idx="5">
                  <c:v>5.9379999999999997</c:v>
                </c:pt>
                <c:pt idx="6">
                  <c:v>5.8419999999999996</c:v>
                </c:pt>
                <c:pt idx="7">
                  <c:v>5.7389999999999999</c:v>
                </c:pt>
                <c:pt idx="8">
                  <c:v>5.6340000000000003</c:v>
                </c:pt>
                <c:pt idx="9">
                  <c:v>5.532</c:v>
                </c:pt>
                <c:pt idx="10">
                  <c:v>5.4359999999999999</c:v>
                </c:pt>
                <c:pt idx="11">
                  <c:v>5.3490000000000002</c:v>
                </c:pt>
                <c:pt idx="12">
                  <c:v>5.274</c:v>
                </c:pt>
                <c:pt idx="13">
                  <c:v>5.2119999999999997</c:v>
                </c:pt>
                <c:pt idx="14">
                  <c:v>5.1630000000000003</c:v>
                </c:pt>
                <c:pt idx="15">
                  <c:v>5.1260000000000003</c:v>
                </c:pt>
                <c:pt idx="16">
                  <c:v>5.0990000000000002</c:v>
                </c:pt>
                <c:pt idx="17">
                  <c:v>5.0810000000000004</c:v>
                </c:pt>
                <c:pt idx="18">
                  <c:v>5.07</c:v>
                </c:pt>
                <c:pt idx="19">
                  <c:v>5.0640000000000001</c:v>
                </c:pt>
                <c:pt idx="20">
                  <c:v>5.0620000000000003</c:v>
                </c:pt>
                <c:pt idx="21">
                  <c:v>5.0549999999999997</c:v>
                </c:pt>
                <c:pt idx="22">
                  <c:v>5.0339999999999998</c:v>
                </c:pt>
                <c:pt idx="23">
                  <c:v>4.9989999999999997</c:v>
                </c:pt>
                <c:pt idx="24">
                  <c:v>4.952</c:v>
                </c:pt>
                <c:pt idx="25">
                  <c:v>4.8929999999999998</c:v>
                </c:pt>
                <c:pt idx="26">
                  <c:v>4.8239999999999998</c:v>
                </c:pt>
                <c:pt idx="27">
                  <c:v>4.7460000000000004</c:v>
                </c:pt>
                <c:pt idx="28">
                  <c:v>4.6619999999999999</c:v>
                </c:pt>
                <c:pt idx="29">
                  <c:v>4.5730000000000004</c:v>
                </c:pt>
                <c:pt idx="30">
                  <c:v>4.4829999999999997</c:v>
                </c:pt>
                <c:pt idx="31">
                  <c:v>4.3940000000000001</c:v>
                </c:pt>
                <c:pt idx="32">
                  <c:v>4.3070000000000004</c:v>
                </c:pt>
                <c:pt idx="33">
                  <c:v>4.2270000000000003</c:v>
                </c:pt>
                <c:pt idx="34">
                  <c:v>4.1539999999999999</c:v>
                </c:pt>
                <c:pt idx="35">
                  <c:v>4.0910000000000002</c:v>
                </c:pt>
                <c:pt idx="36">
                  <c:v>4.0380000000000003</c:v>
                </c:pt>
                <c:pt idx="37">
                  <c:v>3.9969999999999999</c:v>
                </c:pt>
                <c:pt idx="38">
                  <c:v>3.9670000000000001</c:v>
                </c:pt>
                <c:pt idx="39">
                  <c:v>3.9489999999999998</c:v>
                </c:pt>
                <c:pt idx="40">
                  <c:v>3.9430000000000001</c:v>
                </c:pt>
                <c:pt idx="41">
                  <c:v>3.9550000000000001</c:v>
                </c:pt>
                <c:pt idx="42">
                  <c:v>3.99</c:v>
                </c:pt>
                <c:pt idx="43">
                  <c:v>4.0460000000000003</c:v>
                </c:pt>
                <c:pt idx="44">
                  <c:v>4.12</c:v>
                </c:pt>
                <c:pt idx="45">
                  <c:v>4.2069999999999999</c:v>
                </c:pt>
                <c:pt idx="46">
                  <c:v>4.3</c:v>
                </c:pt>
                <c:pt idx="47">
                  <c:v>4.3920000000000003</c:v>
                </c:pt>
                <c:pt idx="48">
                  <c:v>4.4740000000000002</c:v>
                </c:pt>
                <c:pt idx="49">
                  <c:v>4.5410000000000004</c:v>
                </c:pt>
                <c:pt idx="50">
                  <c:v>4.5880000000000001</c:v>
                </c:pt>
                <c:pt idx="51">
                  <c:v>4.6120000000000001</c:v>
                </c:pt>
                <c:pt idx="52">
                  <c:v>4.6139999999999999</c:v>
                </c:pt>
                <c:pt idx="53">
                  <c:v>4.5940000000000003</c:v>
                </c:pt>
                <c:pt idx="54">
                  <c:v>4.5570000000000004</c:v>
                </c:pt>
                <c:pt idx="55">
                  <c:v>4.5090000000000003</c:v>
                </c:pt>
                <c:pt idx="56">
                  <c:v>4.4560000000000004</c:v>
                </c:pt>
                <c:pt idx="57">
                  <c:v>4.4050000000000002</c:v>
                </c:pt>
                <c:pt idx="58">
                  <c:v>4.3620000000000001</c:v>
                </c:pt>
                <c:pt idx="59">
                  <c:v>4.3339999999999996</c:v>
                </c:pt>
                <c:pt idx="60">
                  <c:v>4.3239999999999998</c:v>
                </c:pt>
                <c:pt idx="61">
                  <c:v>4.3380000000000001</c:v>
                </c:pt>
                <c:pt idx="62">
                  <c:v>4.38</c:v>
                </c:pt>
                <c:pt idx="63">
                  <c:v>4.4459999999999997</c:v>
                </c:pt>
                <c:pt idx="64">
                  <c:v>4.5359999999999996</c:v>
                </c:pt>
                <c:pt idx="65">
                  <c:v>4.6449999999999996</c:v>
                </c:pt>
                <c:pt idx="66">
                  <c:v>4.7699999999999996</c:v>
                </c:pt>
                <c:pt idx="67">
                  <c:v>4.9050000000000002</c:v>
                </c:pt>
                <c:pt idx="68">
                  <c:v>5.048</c:v>
                </c:pt>
                <c:pt idx="69">
                  <c:v>5.1950000000000003</c:v>
                </c:pt>
                <c:pt idx="70">
                  <c:v>5.3410000000000002</c:v>
                </c:pt>
                <c:pt idx="71">
                  <c:v>5.4820000000000002</c:v>
                </c:pt>
                <c:pt idx="72">
                  <c:v>5.617</c:v>
                </c:pt>
                <c:pt idx="73">
                  <c:v>5.7430000000000003</c:v>
                </c:pt>
                <c:pt idx="74">
                  <c:v>5.8559999999999999</c:v>
                </c:pt>
                <c:pt idx="75">
                  <c:v>5.9550000000000001</c:v>
                </c:pt>
                <c:pt idx="76">
                  <c:v>6.0389999999999997</c:v>
                </c:pt>
                <c:pt idx="77">
                  <c:v>6.1050000000000004</c:v>
                </c:pt>
                <c:pt idx="78">
                  <c:v>6.1529999999999996</c:v>
                </c:pt>
                <c:pt idx="79">
                  <c:v>6.1820000000000004</c:v>
                </c:pt>
                <c:pt idx="80">
                  <c:v>6.1920000000000002</c:v>
                </c:pt>
                <c:pt idx="81">
                  <c:v>6.1840000000000002</c:v>
                </c:pt>
                <c:pt idx="82">
                  <c:v>6.1589999999999998</c:v>
                </c:pt>
                <c:pt idx="83">
                  <c:v>6.1219999999999999</c:v>
                </c:pt>
                <c:pt idx="84">
                  <c:v>6.077</c:v>
                </c:pt>
                <c:pt idx="85">
                  <c:v>6.0289999999999999</c:v>
                </c:pt>
                <c:pt idx="86">
                  <c:v>5.9779999999999998</c:v>
                </c:pt>
                <c:pt idx="87">
                  <c:v>5.9269999999999996</c:v>
                </c:pt>
                <c:pt idx="88">
                  <c:v>5.87</c:v>
                </c:pt>
                <c:pt idx="89">
                  <c:v>5.8019999999999996</c:v>
                </c:pt>
                <c:pt idx="90">
                  <c:v>5.7140000000000004</c:v>
                </c:pt>
                <c:pt idx="91">
                  <c:v>5.6</c:v>
                </c:pt>
                <c:pt idx="92">
                  <c:v>5.383</c:v>
                </c:pt>
                <c:pt idx="93">
                  <c:v>5.1139999999999999</c:v>
                </c:pt>
                <c:pt idx="94">
                  <c:v>4.8209999999999997</c:v>
                </c:pt>
                <c:pt idx="95">
                  <c:v>4.5309999999999997</c:v>
                </c:pt>
                <c:pt idx="96">
                  <c:v>4.282</c:v>
                </c:pt>
                <c:pt idx="97">
                  <c:v>4.1040000000000001</c:v>
                </c:pt>
                <c:pt idx="98">
                  <c:v>4.0030000000000001</c:v>
                </c:pt>
                <c:pt idx="99">
                  <c:v>3.956</c:v>
                </c:pt>
                <c:pt idx="100">
                  <c:v>3.9430000000000001</c:v>
                </c:pt>
              </c:numCache>
            </c:numRef>
          </c:yVal>
          <c:smooth val="1"/>
        </c:ser>
        <c:ser>
          <c:idx val="5"/>
          <c:order val="4"/>
          <c:tx>
            <c:v>band 5</c:v>
          </c:tx>
          <c:spPr>
            <a:ln w="3175">
              <a:solidFill>
                <a:srgbClr val="0000FF"/>
              </a:solidFill>
              <a:prstDash val="solid"/>
            </a:ln>
          </c:spPr>
          <c:marker>
            <c:symbol val="none"/>
          </c:marker>
          <c:xVal>
            <c:numRef>
              <c:f>'Dispersion Data'!$A$1:$A$101</c:f>
              <c:numCache>
                <c:formatCode>General</c:formatCode>
                <c:ptCount val="101"/>
                <c:pt idx="0">
                  <c:v>0</c:v>
                </c:pt>
                <c:pt idx="1">
                  <c:v>1.11E-2</c:v>
                </c:pt>
                <c:pt idx="2">
                  <c:v>2.23E-2</c:v>
                </c:pt>
                <c:pt idx="3">
                  <c:v>3.3399999999999999E-2</c:v>
                </c:pt>
                <c:pt idx="4">
                  <c:v>4.4600000000000001E-2</c:v>
                </c:pt>
                <c:pt idx="5">
                  <c:v>5.57E-2</c:v>
                </c:pt>
                <c:pt idx="6">
                  <c:v>6.6799999999999998E-2</c:v>
                </c:pt>
                <c:pt idx="7">
                  <c:v>7.8E-2</c:v>
                </c:pt>
                <c:pt idx="8">
                  <c:v>8.9099999999999999E-2</c:v>
                </c:pt>
                <c:pt idx="9">
                  <c:v>0.1003</c:v>
                </c:pt>
                <c:pt idx="10">
                  <c:v>0.1114</c:v>
                </c:pt>
                <c:pt idx="11">
                  <c:v>0.1225</c:v>
                </c:pt>
                <c:pt idx="12">
                  <c:v>0.13370000000000001</c:v>
                </c:pt>
                <c:pt idx="13">
                  <c:v>0.14480000000000001</c:v>
                </c:pt>
                <c:pt idx="14">
                  <c:v>0.156</c:v>
                </c:pt>
                <c:pt idx="15">
                  <c:v>0.1671</c:v>
                </c:pt>
                <c:pt idx="16">
                  <c:v>0.17829999999999999</c:v>
                </c:pt>
                <c:pt idx="17">
                  <c:v>0.18940000000000001</c:v>
                </c:pt>
                <c:pt idx="18">
                  <c:v>0.20050000000000001</c:v>
                </c:pt>
                <c:pt idx="19">
                  <c:v>0.2117</c:v>
                </c:pt>
                <c:pt idx="20">
                  <c:v>0.2228</c:v>
                </c:pt>
                <c:pt idx="21">
                  <c:v>0.23069999999999999</c:v>
                </c:pt>
                <c:pt idx="22">
                  <c:v>0.23860000000000001</c:v>
                </c:pt>
                <c:pt idx="23">
                  <c:v>0.24640000000000001</c:v>
                </c:pt>
                <c:pt idx="24">
                  <c:v>0.25430000000000003</c:v>
                </c:pt>
                <c:pt idx="25">
                  <c:v>0.26219999999999999</c:v>
                </c:pt>
                <c:pt idx="26">
                  <c:v>0.27010000000000001</c:v>
                </c:pt>
                <c:pt idx="27">
                  <c:v>0.27800000000000002</c:v>
                </c:pt>
                <c:pt idx="28">
                  <c:v>0.2858</c:v>
                </c:pt>
                <c:pt idx="29">
                  <c:v>0.29370000000000002</c:v>
                </c:pt>
                <c:pt idx="30">
                  <c:v>0.30159999999999998</c:v>
                </c:pt>
                <c:pt idx="31">
                  <c:v>0.3095</c:v>
                </c:pt>
                <c:pt idx="32">
                  <c:v>0.31730000000000003</c:v>
                </c:pt>
                <c:pt idx="33">
                  <c:v>0.32519999999999999</c:v>
                </c:pt>
                <c:pt idx="34">
                  <c:v>0.33310000000000001</c:v>
                </c:pt>
                <c:pt idx="35">
                  <c:v>0.34100000000000003</c:v>
                </c:pt>
                <c:pt idx="36">
                  <c:v>0.34889999999999999</c:v>
                </c:pt>
                <c:pt idx="37">
                  <c:v>0.35670000000000002</c:v>
                </c:pt>
                <c:pt idx="38">
                  <c:v>0.36459999999999998</c:v>
                </c:pt>
                <c:pt idx="39">
                  <c:v>0.3725</c:v>
                </c:pt>
                <c:pt idx="40">
                  <c:v>0.38040000000000002</c:v>
                </c:pt>
                <c:pt idx="41">
                  <c:v>0.39150000000000001</c:v>
                </c:pt>
                <c:pt idx="42">
                  <c:v>0.40260000000000001</c:v>
                </c:pt>
                <c:pt idx="43">
                  <c:v>0.4138</c:v>
                </c:pt>
                <c:pt idx="44">
                  <c:v>0.4249</c:v>
                </c:pt>
                <c:pt idx="45">
                  <c:v>0.43609999999999999</c:v>
                </c:pt>
                <c:pt idx="46">
                  <c:v>0.44719999999999999</c:v>
                </c:pt>
                <c:pt idx="47">
                  <c:v>0.45829999999999999</c:v>
                </c:pt>
                <c:pt idx="48">
                  <c:v>0.46949999999999997</c:v>
                </c:pt>
                <c:pt idx="49">
                  <c:v>0.48060000000000003</c:v>
                </c:pt>
                <c:pt idx="50">
                  <c:v>0.49180000000000001</c:v>
                </c:pt>
                <c:pt idx="51">
                  <c:v>0.50290000000000001</c:v>
                </c:pt>
                <c:pt idx="52">
                  <c:v>0.5141</c:v>
                </c:pt>
                <c:pt idx="53">
                  <c:v>0.5252</c:v>
                </c:pt>
                <c:pt idx="54">
                  <c:v>0.5363</c:v>
                </c:pt>
                <c:pt idx="55">
                  <c:v>0.54749999999999999</c:v>
                </c:pt>
                <c:pt idx="56">
                  <c:v>0.55859999999999999</c:v>
                </c:pt>
                <c:pt idx="57">
                  <c:v>0.56979999999999997</c:v>
                </c:pt>
                <c:pt idx="58">
                  <c:v>0.58089999999999997</c:v>
                </c:pt>
                <c:pt idx="59">
                  <c:v>0.59199999999999997</c:v>
                </c:pt>
                <c:pt idx="60">
                  <c:v>0.60319999999999996</c:v>
                </c:pt>
                <c:pt idx="61">
                  <c:v>0.61109999999999998</c:v>
                </c:pt>
                <c:pt idx="62">
                  <c:v>0.61890000000000001</c:v>
                </c:pt>
                <c:pt idx="63">
                  <c:v>0.62680000000000002</c:v>
                </c:pt>
                <c:pt idx="64">
                  <c:v>0.63470000000000004</c:v>
                </c:pt>
                <c:pt idx="65">
                  <c:v>0.64259999999999995</c:v>
                </c:pt>
                <c:pt idx="66">
                  <c:v>0.65039999999999998</c:v>
                </c:pt>
                <c:pt idx="67">
                  <c:v>0.6583</c:v>
                </c:pt>
                <c:pt idx="68">
                  <c:v>0.66620000000000001</c:v>
                </c:pt>
                <c:pt idx="69">
                  <c:v>0.67410000000000003</c:v>
                </c:pt>
                <c:pt idx="70">
                  <c:v>0.68200000000000005</c:v>
                </c:pt>
                <c:pt idx="71">
                  <c:v>0.68979999999999997</c:v>
                </c:pt>
                <c:pt idx="72">
                  <c:v>0.69769999999999999</c:v>
                </c:pt>
                <c:pt idx="73">
                  <c:v>0.7056</c:v>
                </c:pt>
                <c:pt idx="74">
                  <c:v>0.71350000000000002</c:v>
                </c:pt>
                <c:pt idx="75">
                  <c:v>0.72130000000000005</c:v>
                </c:pt>
                <c:pt idx="76">
                  <c:v>0.72919999999999996</c:v>
                </c:pt>
                <c:pt idx="77">
                  <c:v>0.73709999999999998</c:v>
                </c:pt>
                <c:pt idx="78">
                  <c:v>0.745</c:v>
                </c:pt>
                <c:pt idx="79">
                  <c:v>0.75290000000000001</c:v>
                </c:pt>
                <c:pt idx="80">
                  <c:v>0.76070000000000004</c:v>
                </c:pt>
                <c:pt idx="81">
                  <c:v>0.77439999999999998</c:v>
                </c:pt>
                <c:pt idx="82">
                  <c:v>0.78800000000000003</c:v>
                </c:pt>
                <c:pt idx="83">
                  <c:v>0.80169999999999997</c:v>
                </c:pt>
                <c:pt idx="84">
                  <c:v>0.81530000000000002</c:v>
                </c:pt>
                <c:pt idx="85">
                  <c:v>0.82899999999999996</c:v>
                </c:pt>
                <c:pt idx="86">
                  <c:v>0.84260000000000002</c:v>
                </c:pt>
                <c:pt idx="87">
                  <c:v>0.85619999999999996</c:v>
                </c:pt>
                <c:pt idx="88">
                  <c:v>0.86990000000000001</c:v>
                </c:pt>
                <c:pt idx="89">
                  <c:v>0.88349999999999995</c:v>
                </c:pt>
                <c:pt idx="90">
                  <c:v>0.8972</c:v>
                </c:pt>
                <c:pt idx="91">
                  <c:v>0.91080000000000005</c:v>
                </c:pt>
                <c:pt idx="92">
                  <c:v>0.92449999999999999</c:v>
                </c:pt>
                <c:pt idx="93">
                  <c:v>0.93810000000000004</c:v>
                </c:pt>
                <c:pt idx="94">
                  <c:v>0.95179999999999998</c:v>
                </c:pt>
                <c:pt idx="95">
                  <c:v>0.96540000000000004</c:v>
                </c:pt>
                <c:pt idx="96">
                  <c:v>0.97899999999999998</c:v>
                </c:pt>
                <c:pt idx="97">
                  <c:v>0.99270000000000003</c:v>
                </c:pt>
                <c:pt idx="98">
                  <c:v>1.0063</c:v>
                </c:pt>
                <c:pt idx="99">
                  <c:v>1.02</c:v>
                </c:pt>
                <c:pt idx="100">
                  <c:v>1.0336000000000001</c:v>
                </c:pt>
              </c:numCache>
            </c:numRef>
          </c:xVal>
          <c:yVal>
            <c:numRef>
              <c:f>'Dispersion Data'!$F$1:$F$101</c:f>
              <c:numCache>
                <c:formatCode>General</c:formatCode>
                <c:ptCount val="101"/>
                <c:pt idx="0">
                  <c:v>6.1920000000000002</c:v>
                </c:pt>
                <c:pt idx="1">
                  <c:v>6.1890000000000001</c:v>
                </c:pt>
                <c:pt idx="2">
                  <c:v>6.1790000000000003</c:v>
                </c:pt>
                <c:pt idx="3">
                  <c:v>6.1619999999999999</c:v>
                </c:pt>
                <c:pt idx="4">
                  <c:v>6.1390000000000002</c:v>
                </c:pt>
                <c:pt idx="5">
                  <c:v>6.1079999999999997</c:v>
                </c:pt>
                <c:pt idx="6">
                  <c:v>6.0709999999999997</c:v>
                </c:pt>
                <c:pt idx="7">
                  <c:v>6.0259999999999998</c:v>
                </c:pt>
                <c:pt idx="8">
                  <c:v>5.9729999999999999</c:v>
                </c:pt>
                <c:pt idx="9">
                  <c:v>5.9130000000000003</c:v>
                </c:pt>
                <c:pt idx="10">
                  <c:v>5.8449999999999998</c:v>
                </c:pt>
                <c:pt idx="11">
                  <c:v>5.7690000000000001</c:v>
                </c:pt>
                <c:pt idx="12">
                  <c:v>5.6859999999999999</c:v>
                </c:pt>
                <c:pt idx="13">
                  <c:v>5.5960000000000001</c:v>
                </c:pt>
                <c:pt idx="14">
                  <c:v>5.5010000000000003</c:v>
                </c:pt>
                <c:pt idx="15">
                  <c:v>5.4009999999999998</c:v>
                </c:pt>
                <c:pt idx="16">
                  <c:v>5.3019999999999996</c:v>
                </c:pt>
                <c:pt idx="17">
                  <c:v>5.21</c:v>
                </c:pt>
                <c:pt idx="18">
                  <c:v>5.133</c:v>
                </c:pt>
                <c:pt idx="19">
                  <c:v>5.0810000000000004</c:v>
                </c:pt>
                <c:pt idx="20">
                  <c:v>5.0620000000000003</c:v>
                </c:pt>
                <c:pt idx="21">
                  <c:v>5.0549999999999997</c:v>
                </c:pt>
                <c:pt idx="22">
                  <c:v>5.0339999999999998</c:v>
                </c:pt>
                <c:pt idx="23">
                  <c:v>4.9989999999999997</c:v>
                </c:pt>
                <c:pt idx="24">
                  <c:v>4.952</c:v>
                </c:pt>
                <c:pt idx="25">
                  <c:v>4.8929999999999998</c:v>
                </c:pt>
                <c:pt idx="26">
                  <c:v>4.8239999999999998</c:v>
                </c:pt>
                <c:pt idx="27">
                  <c:v>4.7460000000000004</c:v>
                </c:pt>
                <c:pt idx="28">
                  <c:v>4.6619999999999999</c:v>
                </c:pt>
                <c:pt idx="29">
                  <c:v>4.5730000000000004</c:v>
                </c:pt>
                <c:pt idx="30">
                  <c:v>4.4829999999999997</c:v>
                </c:pt>
                <c:pt idx="31">
                  <c:v>4.3940000000000001</c:v>
                </c:pt>
                <c:pt idx="32">
                  <c:v>4.3070000000000004</c:v>
                </c:pt>
                <c:pt idx="33">
                  <c:v>4.2270000000000003</c:v>
                </c:pt>
                <c:pt idx="34">
                  <c:v>4.1539999999999999</c:v>
                </c:pt>
                <c:pt idx="35">
                  <c:v>4.0910000000000002</c:v>
                </c:pt>
                <c:pt idx="36">
                  <c:v>4.0380000000000003</c:v>
                </c:pt>
                <c:pt idx="37">
                  <c:v>3.9969999999999999</c:v>
                </c:pt>
                <c:pt idx="38">
                  <c:v>3.9670000000000001</c:v>
                </c:pt>
                <c:pt idx="39">
                  <c:v>3.9489999999999998</c:v>
                </c:pt>
                <c:pt idx="40">
                  <c:v>3.9430000000000001</c:v>
                </c:pt>
                <c:pt idx="41">
                  <c:v>3.9609999999999999</c:v>
                </c:pt>
                <c:pt idx="42">
                  <c:v>4.016</c:v>
                </c:pt>
                <c:pt idx="43">
                  <c:v>4.1159999999999997</c:v>
                </c:pt>
                <c:pt idx="44">
                  <c:v>4.266</c:v>
                </c:pt>
                <c:pt idx="45">
                  <c:v>4.4660000000000002</c:v>
                </c:pt>
                <c:pt idx="46">
                  <c:v>4.7050000000000001</c:v>
                </c:pt>
                <c:pt idx="47">
                  <c:v>4.9640000000000004</c:v>
                </c:pt>
                <c:pt idx="48">
                  <c:v>5.2249999999999996</c:v>
                </c:pt>
                <c:pt idx="49">
                  <c:v>5.4740000000000002</c:v>
                </c:pt>
                <c:pt idx="50">
                  <c:v>5.7</c:v>
                </c:pt>
                <c:pt idx="51">
                  <c:v>5.8979999999999997</c:v>
                </c:pt>
                <c:pt idx="52">
                  <c:v>6.0650000000000004</c:v>
                </c:pt>
                <c:pt idx="53">
                  <c:v>6.202</c:v>
                </c:pt>
                <c:pt idx="54">
                  <c:v>6.3090000000000002</c:v>
                </c:pt>
                <c:pt idx="55">
                  <c:v>6.391</c:v>
                </c:pt>
                <c:pt idx="56">
                  <c:v>6.452</c:v>
                </c:pt>
                <c:pt idx="57">
                  <c:v>6.4939999999999998</c:v>
                </c:pt>
                <c:pt idx="58">
                  <c:v>6.5209999999999999</c:v>
                </c:pt>
                <c:pt idx="59">
                  <c:v>6.5359999999999996</c:v>
                </c:pt>
                <c:pt idx="60">
                  <c:v>6.5410000000000004</c:v>
                </c:pt>
                <c:pt idx="61">
                  <c:v>6.5389999999999997</c:v>
                </c:pt>
                <c:pt idx="62">
                  <c:v>6.5339999999999998</c:v>
                </c:pt>
                <c:pt idx="63">
                  <c:v>6.5250000000000004</c:v>
                </c:pt>
                <c:pt idx="64">
                  <c:v>6.5119999999999996</c:v>
                </c:pt>
                <c:pt idx="65">
                  <c:v>6.4969999999999999</c:v>
                </c:pt>
                <c:pt idx="66">
                  <c:v>6.4779999999999998</c:v>
                </c:pt>
                <c:pt idx="67">
                  <c:v>6.4569999999999999</c:v>
                </c:pt>
                <c:pt idx="68">
                  <c:v>6.4329999999999998</c:v>
                </c:pt>
                <c:pt idx="69">
                  <c:v>6.4080000000000004</c:v>
                </c:pt>
                <c:pt idx="70">
                  <c:v>6.3810000000000002</c:v>
                </c:pt>
                <c:pt idx="71">
                  <c:v>6.3529999999999998</c:v>
                </c:pt>
                <c:pt idx="72">
                  <c:v>6.3259999999999996</c:v>
                </c:pt>
                <c:pt idx="73">
                  <c:v>6.2990000000000004</c:v>
                </c:pt>
                <c:pt idx="74">
                  <c:v>6.274</c:v>
                </c:pt>
                <c:pt idx="75">
                  <c:v>6.2510000000000003</c:v>
                </c:pt>
                <c:pt idx="76">
                  <c:v>6.2309999999999999</c:v>
                </c:pt>
                <c:pt idx="77">
                  <c:v>6.2140000000000004</c:v>
                </c:pt>
                <c:pt idx="78">
                  <c:v>6.202</c:v>
                </c:pt>
                <c:pt idx="79">
                  <c:v>6.1950000000000003</c:v>
                </c:pt>
                <c:pt idx="80">
                  <c:v>6.1920000000000002</c:v>
                </c:pt>
                <c:pt idx="81">
                  <c:v>6.1840000000000002</c:v>
                </c:pt>
                <c:pt idx="82">
                  <c:v>6.1589999999999998</c:v>
                </c:pt>
                <c:pt idx="83">
                  <c:v>6.1219999999999999</c:v>
                </c:pt>
                <c:pt idx="84">
                  <c:v>6.077</c:v>
                </c:pt>
                <c:pt idx="85">
                  <c:v>6.0289999999999999</c:v>
                </c:pt>
                <c:pt idx="86">
                  <c:v>5.9779999999999998</c:v>
                </c:pt>
                <c:pt idx="87">
                  <c:v>5.9269999999999996</c:v>
                </c:pt>
                <c:pt idx="88">
                  <c:v>5.87</c:v>
                </c:pt>
                <c:pt idx="89">
                  <c:v>5.8019999999999996</c:v>
                </c:pt>
                <c:pt idx="90">
                  <c:v>5.7140000000000004</c:v>
                </c:pt>
                <c:pt idx="91">
                  <c:v>5.6</c:v>
                </c:pt>
                <c:pt idx="92">
                  <c:v>5.4509999999999996</c:v>
                </c:pt>
                <c:pt idx="93">
                  <c:v>5.2670000000000003</c:v>
                </c:pt>
                <c:pt idx="94">
                  <c:v>5.048</c:v>
                </c:pt>
                <c:pt idx="95">
                  <c:v>4.8040000000000003</c:v>
                </c:pt>
                <c:pt idx="96">
                  <c:v>4.5519999999999996</c:v>
                </c:pt>
                <c:pt idx="97">
                  <c:v>4.3140000000000001</c:v>
                </c:pt>
                <c:pt idx="98">
                  <c:v>4.1180000000000003</c:v>
                </c:pt>
                <c:pt idx="99">
                  <c:v>3.9889999999999999</c:v>
                </c:pt>
                <c:pt idx="100">
                  <c:v>3.9430000000000001</c:v>
                </c:pt>
              </c:numCache>
            </c:numRef>
          </c:yVal>
          <c:smooth val="1"/>
        </c:ser>
        <c:ser>
          <c:idx val="6"/>
          <c:order val="5"/>
          <c:tx>
            <c:v>band 6</c:v>
          </c:tx>
          <c:spPr>
            <a:ln w="3175">
              <a:solidFill>
                <a:srgbClr val="0000FF"/>
              </a:solidFill>
              <a:prstDash val="solid"/>
            </a:ln>
          </c:spPr>
          <c:marker>
            <c:symbol val="none"/>
          </c:marker>
          <c:xVal>
            <c:numRef>
              <c:f>'Dispersion Data'!$A$1:$A$101</c:f>
              <c:numCache>
                <c:formatCode>General</c:formatCode>
                <c:ptCount val="101"/>
                <c:pt idx="0">
                  <c:v>0</c:v>
                </c:pt>
                <c:pt idx="1">
                  <c:v>1.11E-2</c:v>
                </c:pt>
                <c:pt idx="2">
                  <c:v>2.23E-2</c:v>
                </c:pt>
                <c:pt idx="3">
                  <c:v>3.3399999999999999E-2</c:v>
                </c:pt>
                <c:pt idx="4">
                  <c:v>4.4600000000000001E-2</c:v>
                </c:pt>
                <c:pt idx="5">
                  <c:v>5.57E-2</c:v>
                </c:pt>
                <c:pt idx="6">
                  <c:v>6.6799999999999998E-2</c:v>
                </c:pt>
                <c:pt idx="7">
                  <c:v>7.8E-2</c:v>
                </c:pt>
                <c:pt idx="8">
                  <c:v>8.9099999999999999E-2</c:v>
                </c:pt>
                <c:pt idx="9">
                  <c:v>0.1003</c:v>
                </c:pt>
                <c:pt idx="10">
                  <c:v>0.1114</c:v>
                </c:pt>
                <c:pt idx="11">
                  <c:v>0.1225</c:v>
                </c:pt>
                <c:pt idx="12">
                  <c:v>0.13370000000000001</c:v>
                </c:pt>
                <c:pt idx="13">
                  <c:v>0.14480000000000001</c:v>
                </c:pt>
                <c:pt idx="14">
                  <c:v>0.156</c:v>
                </c:pt>
                <c:pt idx="15">
                  <c:v>0.1671</c:v>
                </c:pt>
                <c:pt idx="16">
                  <c:v>0.17829999999999999</c:v>
                </c:pt>
                <c:pt idx="17">
                  <c:v>0.18940000000000001</c:v>
                </c:pt>
                <c:pt idx="18">
                  <c:v>0.20050000000000001</c:v>
                </c:pt>
                <c:pt idx="19">
                  <c:v>0.2117</c:v>
                </c:pt>
                <c:pt idx="20">
                  <c:v>0.2228</c:v>
                </c:pt>
                <c:pt idx="21">
                  <c:v>0.23069999999999999</c:v>
                </c:pt>
                <c:pt idx="22">
                  <c:v>0.23860000000000001</c:v>
                </c:pt>
                <c:pt idx="23">
                  <c:v>0.24640000000000001</c:v>
                </c:pt>
                <c:pt idx="24">
                  <c:v>0.25430000000000003</c:v>
                </c:pt>
                <c:pt idx="25">
                  <c:v>0.26219999999999999</c:v>
                </c:pt>
                <c:pt idx="26">
                  <c:v>0.27010000000000001</c:v>
                </c:pt>
                <c:pt idx="27">
                  <c:v>0.27800000000000002</c:v>
                </c:pt>
                <c:pt idx="28">
                  <c:v>0.2858</c:v>
                </c:pt>
                <c:pt idx="29">
                  <c:v>0.29370000000000002</c:v>
                </c:pt>
                <c:pt idx="30">
                  <c:v>0.30159999999999998</c:v>
                </c:pt>
                <c:pt idx="31">
                  <c:v>0.3095</c:v>
                </c:pt>
                <c:pt idx="32">
                  <c:v>0.31730000000000003</c:v>
                </c:pt>
                <c:pt idx="33">
                  <c:v>0.32519999999999999</c:v>
                </c:pt>
                <c:pt idx="34">
                  <c:v>0.33310000000000001</c:v>
                </c:pt>
                <c:pt idx="35">
                  <c:v>0.34100000000000003</c:v>
                </c:pt>
                <c:pt idx="36">
                  <c:v>0.34889999999999999</c:v>
                </c:pt>
                <c:pt idx="37">
                  <c:v>0.35670000000000002</c:v>
                </c:pt>
                <c:pt idx="38">
                  <c:v>0.36459999999999998</c:v>
                </c:pt>
                <c:pt idx="39">
                  <c:v>0.3725</c:v>
                </c:pt>
                <c:pt idx="40">
                  <c:v>0.38040000000000002</c:v>
                </c:pt>
                <c:pt idx="41">
                  <c:v>0.39150000000000001</c:v>
                </c:pt>
                <c:pt idx="42">
                  <c:v>0.40260000000000001</c:v>
                </c:pt>
                <c:pt idx="43">
                  <c:v>0.4138</c:v>
                </c:pt>
                <c:pt idx="44">
                  <c:v>0.4249</c:v>
                </c:pt>
                <c:pt idx="45">
                  <c:v>0.43609999999999999</c:v>
                </c:pt>
                <c:pt idx="46">
                  <c:v>0.44719999999999999</c:v>
                </c:pt>
                <c:pt idx="47">
                  <c:v>0.45829999999999999</c:v>
                </c:pt>
                <c:pt idx="48">
                  <c:v>0.46949999999999997</c:v>
                </c:pt>
                <c:pt idx="49">
                  <c:v>0.48060000000000003</c:v>
                </c:pt>
                <c:pt idx="50">
                  <c:v>0.49180000000000001</c:v>
                </c:pt>
                <c:pt idx="51">
                  <c:v>0.50290000000000001</c:v>
                </c:pt>
                <c:pt idx="52">
                  <c:v>0.5141</c:v>
                </c:pt>
                <c:pt idx="53">
                  <c:v>0.5252</c:v>
                </c:pt>
                <c:pt idx="54">
                  <c:v>0.5363</c:v>
                </c:pt>
                <c:pt idx="55">
                  <c:v>0.54749999999999999</c:v>
                </c:pt>
                <c:pt idx="56">
                  <c:v>0.55859999999999999</c:v>
                </c:pt>
                <c:pt idx="57">
                  <c:v>0.56979999999999997</c:v>
                </c:pt>
                <c:pt idx="58">
                  <c:v>0.58089999999999997</c:v>
                </c:pt>
                <c:pt idx="59">
                  <c:v>0.59199999999999997</c:v>
                </c:pt>
                <c:pt idx="60">
                  <c:v>0.60319999999999996</c:v>
                </c:pt>
                <c:pt idx="61">
                  <c:v>0.61109999999999998</c:v>
                </c:pt>
                <c:pt idx="62">
                  <c:v>0.61890000000000001</c:v>
                </c:pt>
                <c:pt idx="63">
                  <c:v>0.62680000000000002</c:v>
                </c:pt>
                <c:pt idx="64">
                  <c:v>0.63470000000000004</c:v>
                </c:pt>
                <c:pt idx="65">
                  <c:v>0.64259999999999995</c:v>
                </c:pt>
                <c:pt idx="66">
                  <c:v>0.65039999999999998</c:v>
                </c:pt>
                <c:pt idx="67">
                  <c:v>0.6583</c:v>
                </c:pt>
                <c:pt idx="68">
                  <c:v>0.66620000000000001</c:v>
                </c:pt>
                <c:pt idx="69">
                  <c:v>0.67410000000000003</c:v>
                </c:pt>
                <c:pt idx="70">
                  <c:v>0.68200000000000005</c:v>
                </c:pt>
                <c:pt idx="71">
                  <c:v>0.68979999999999997</c:v>
                </c:pt>
                <c:pt idx="72">
                  <c:v>0.69769999999999999</c:v>
                </c:pt>
                <c:pt idx="73">
                  <c:v>0.7056</c:v>
                </c:pt>
                <c:pt idx="74">
                  <c:v>0.71350000000000002</c:v>
                </c:pt>
                <c:pt idx="75">
                  <c:v>0.72130000000000005</c:v>
                </c:pt>
                <c:pt idx="76">
                  <c:v>0.72919999999999996</c:v>
                </c:pt>
                <c:pt idx="77">
                  <c:v>0.73709999999999998</c:v>
                </c:pt>
                <c:pt idx="78">
                  <c:v>0.745</c:v>
                </c:pt>
                <c:pt idx="79">
                  <c:v>0.75290000000000001</c:v>
                </c:pt>
                <c:pt idx="80">
                  <c:v>0.76070000000000004</c:v>
                </c:pt>
                <c:pt idx="81">
                  <c:v>0.77439999999999998</c:v>
                </c:pt>
                <c:pt idx="82">
                  <c:v>0.78800000000000003</c:v>
                </c:pt>
                <c:pt idx="83">
                  <c:v>0.80169999999999997</c:v>
                </c:pt>
                <c:pt idx="84">
                  <c:v>0.81530000000000002</c:v>
                </c:pt>
                <c:pt idx="85">
                  <c:v>0.82899999999999996</c:v>
                </c:pt>
                <c:pt idx="86">
                  <c:v>0.84260000000000002</c:v>
                </c:pt>
                <c:pt idx="87">
                  <c:v>0.85619999999999996</c:v>
                </c:pt>
                <c:pt idx="88">
                  <c:v>0.86990000000000001</c:v>
                </c:pt>
                <c:pt idx="89">
                  <c:v>0.88349999999999995</c:v>
                </c:pt>
                <c:pt idx="90">
                  <c:v>0.8972</c:v>
                </c:pt>
                <c:pt idx="91">
                  <c:v>0.91080000000000005</c:v>
                </c:pt>
                <c:pt idx="92">
                  <c:v>0.92449999999999999</c:v>
                </c:pt>
                <c:pt idx="93">
                  <c:v>0.93810000000000004</c:v>
                </c:pt>
                <c:pt idx="94">
                  <c:v>0.95179999999999998</c:v>
                </c:pt>
                <c:pt idx="95">
                  <c:v>0.96540000000000004</c:v>
                </c:pt>
                <c:pt idx="96">
                  <c:v>0.97899999999999998</c:v>
                </c:pt>
                <c:pt idx="97">
                  <c:v>0.99270000000000003</c:v>
                </c:pt>
                <c:pt idx="98">
                  <c:v>1.0063</c:v>
                </c:pt>
                <c:pt idx="99">
                  <c:v>1.02</c:v>
                </c:pt>
                <c:pt idx="100">
                  <c:v>1.0336000000000001</c:v>
                </c:pt>
              </c:numCache>
            </c:numRef>
          </c:xVal>
          <c:yVal>
            <c:numRef>
              <c:f>'Dispersion Data'!$G$1:$G$101</c:f>
              <c:numCache>
                <c:formatCode>General</c:formatCode>
                <c:ptCount val="101"/>
                <c:pt idx="0">
                  <c:v>6.1920000000000002</c:v>
                </c:pt>
                <c:pt idx="1">
                  <c:v>6.1970000000000001</c:v>
                </c:pt>
                <c:pt idx="2">
                  <c:v>6.2119999999999997</c:v>
                </c:pt>
                <c:pt idx="3">
                  <c:v>6.2370000000000001</c:v>
                </c:pt>
                <c:pt idx="4">
                  <c:v>6.27</c:v>
                </c:pt>
                <c:pt idx="5">
                  <c:v>6.3109999999999999</c:v>
                </c:pt>
                <c:pt idx="6">
                  <c:v>6.36</c:v>
                </c:pt>
                <c:pt idx="7">
                  <c:v>6.415</c:v>
                </c:pt>
                <c:pt idx="8">
                  <c:v>6.4779999999999998</c:v>
                </c:pt>
                <c:pt idx="9">
                  <c:v>6.5460000000000003</c:v>
                </c:pt>
                <c:pt idx="10">
                  <c:v>6.62</c:v>
                </c:pt>
                <c:pt idx="11">
                  <c:v>6.6980000000000004</c:v>
                </c:pt>
                <c:pt idx="12">
                  <c:v>6.7779999999999996</c:v>
                </c:pt>
                <c:pt idx="13">
                  <c:v>6.8579999999999997</c:v>
                </c:pt>
                <c:pt idx="14">
                  <c:v>6.9359999999999999</c:v>
                </c:pt>
                <c:pt idx="15">
                  <c:v>7.01</c:v>
                </c:pt>
                <c:pt idx="16">
                  <c:v>7.0750000000000002</c:v>
                </c:pt>
                <c:pt idx="17">
                  <c:v>7.1289999999999996</c:v>
                </c:pt>
                <c:pt idx="18">
                  <c:v>7.1689999999999996</c:v>
                </c:pt>
                <c:pt idx="19">
                  <c:v>7.194</c:v>
                </c:pt>
                <c:pt idx="20">
                  <c:v>7.2030000000000003</c:v>
                </c:pt>
                <c:pt idx="21">
                  <c:v>7.1859999999999999</c:v>
                </c:pt>
                <c:pt idx="22">
                  <c:v>7.1369999999999996</c:v>
                </c:pt>
                <c:pt idx="23">
                  <c:v>7.0549999999999997</c:v>
                </c:pt>
                <c:pt idx="24">
                  <c:v>6.9429999999999996</c:v>
                </c:pt>
                <c:pt idx="25">
                  <c:v>6.8</c:v>
                </c:pt>
                <c:pt idx="26">
                  <c:v>6.63</c:v>
                </c:pt>
                <c:pt idx="27">
                  <c:v>6.4340000000000002</c:v>
                </c:pt>
                <c:pt idx="28">
                  <c:v>6.2160000000000002</c:v>
                </c:pt>
                <c:pt idx="29">
                  <c:v>5.9790000000000001</c:v>
                </c:pt>
                <c:pt idx="30">
                  <c:v>5.7290000000000001</c:v>
                </c:pt>
                <c:pt idx="31">
                  <c:v>5.47</c:v>
                </c:pt>
                <c:pt idx="32">
                  <c:v>5.2080000000000002</c:v>
                </c:pt>
                <c:pt idx="33">
                  <c:v>4.952</c:v>
                </c:pt>
                <c:pt idx="34">
                  <c:v>4.71</c:v>
                </c:pt>
                <c:pt idx="35">
                  <c:v>4.4889999999999999</c:v>
                </c:pt>
                <c:pt idx="36">
                  <c:v>4.2990000000000004</c:v>
                </c:pt>
                <c:pt idx="37">
                  <c:v>4.1459999999999999</c:v>
                </c:pt>
                <c:pt idx="38">
                  <c:v>4.0339999999999998</c:v>
                </c:pt>
                <c:pt idx="39">
                  <c:v>3.9660000000000002</c:v>
                </c:pt>
                <c:pt idx="40">
                  <c:v>3.9430000000000001</c:v>
                </c:pt>
                <c:pt idx="41">
                  <c:v>3.9830000000000001</c:v>
                </c:pt>
                <c:pt idx="42">
                  <c:v>4.0979999999999999</c:v>
                </c:pt>
                <c:pt idx="43">
                  <c:v>4.2770000000000001</c:v>
                </c:pt>
                <c:pt idx="44">
                  <c:v>4.5039999999999996</c:v>
                </c:pt>
                <c:pt idx="45">
                  <c:v>4.7610000000000001</c:v>
                </c:pt>
                <c:pt idx="46">
                  <c:v>5.03</c:v>
                </c:pt>
                <c:pt idx="47">
                  <c:v>5.2949999999999999</c:v>
                </c:pt>
                <c:pt idx="48">
                  <c:v>5.5460000000000003</c:v>
                </c:pt>
                <c:pt idx="49">
                  <c:v>5.7720000000000002</c:v>
                </c:pt>
                <c:pt idx="50">
                  <c:v>5.968</c:v>
                </c:pt>
                <c:pt idx="51">
                  <c:v>6.1310000000000002</c:v>
                </c:pt>
                <c:pt idx="52">
                  <c:v>6.2619999999999996</c:v>
                </c:pt>
                <c:pt idx="53">
                  <c:v>6.3609999999999998</c:v>
                </c:pt>
                <c:pt idx="54">
                  <c:v>6.4329999999999998</c:v>
                </c:pt>
                <c:pt idx="55">
                  <c:v>6.4809999999999999</c:v>
                </c:pt>
                <c:pt idx="56">
                  <c:v>6.5119999999999996</c:v>
                </c:pt>
                <c:pt idx="57">
                  <c:v>6.5289999999999999</c:v>
                </c:pt>
                <c:pt idx="58">
                  <c:v>6.5369999999999999</c:v>
                </c:pt>
                <c:pt idx="59">
                  <c:v>6.54</c:v>
                </c:pt>
                <c:pt idx="60">
                  <c:v>6.5410000000000004</c:v>
                </c:pt>
                <c:pt idx="61">
                  <c:v>6.5389999999999997</c:v>
                </c:pt>
                <c:pt idx="62">
                  <c:v>6.5339999999999998</c:v>
                </c:pt>
                <c:pt idx="63">
                  <c:v>6.5250000000000004</c:v>
                </c:pt>
                <c:pt idx="64">
                  <c:v>6.5119999999999996</c:v>
                </c:pt>
                <c:pt idx="65">
                  <c:v>6.4969999999999999</c:v>
                </c:pt>
                <c:pt idx="66">
                  <c:v>6.4779999999999998</c:v>
                </c:pt>
                <c:pt idx="67">
                  <c:v>6.4569999999999999</c:v>
                </c:pt>
                <c:pt idx="68">
                  <c:v>6.4329999999999998</c:v>
                </c:pt>
                <c:pt idx="69">
                  <c:v>6.4080000000000004</c:v>
                </c:pt>
                <c:pt idx="70">
                  <c:v>6.3810000000000002</c:v>
                </c:pt>
                <c:pt idx="71">
                  <c:v>6.3529999999999998</c:v>
                </c:pt>
                <c:pt idx="72">
                  <c:v>6.3259999999999996</c:v>
                </c:pt>
                <c:pt idx="73">
                  <c:v>6.2990000000000004</c:v>
                </c:pt>
                <c:pt idx="74">
                  <c:v>6.274</c:v>
                </c:pt>
                <c:pt idx="75">
                  <c:v>6.2510000000000003</c:v>
                </c:pt>
                <c:pt idx="76">
                  <c:v>6.2309999999999999</c:v>
                </c:pt>
                <c:pt idx="77">
                  <c:v>6.2140000000000004</c:v>
                </c:pt>
                <c:pt idx="78">
                  <c:v>6.202</c:v>
                </c:pt>
                <c:pt idx="79">
                  <c:v>6.1950000000000003</c:v>
                </c:pt>
                <c:pt idx="80">
                  <c:v>6.1920000000000002</c:v>
                </c:pt>
                <c:pt idx="81">
                  <c:v>6.1950000000000003</c:v>
                </c:pt>
                <c:pt idx="82">
                  <c:v>6.2030000000000003</c:v>
                </c:pt>
                <c:pt idx="83">
                  <c:v>6.2110000000000003</c:v>
                </c:pt>
                <c:pt idx="84">
                  <c:v>6.2140000000000004</c:v>
                </c:pt>
                <c:pt idx="85">
                  <c:v>6.2069999999999999</c:v>
                </c:pt>
                <c:pt idx="86">
                  <c:v>6.1820000000000004</c:v>
                </c:pt>
                <c:pt idx="87">
                  <c:v>6.1349999999999998</c:v>
                </c:pt>
                <c:pt idx="88">
                  <c:v>6.06</c:v>
                </c:pt>
                <c:pt idx="89">
                  <c:v>5.952</c:v>
                </c:pt>
                <c:pt idx="90">
                  <c:v>5.8049999999999997</c:v>
                </c:pt>
                <c:pt idx="91">
                  <c:v>5.6150000000000002</c:v>
                </c:pt>
                <c:pt idx="92">
                  <c:v>5.4509999999999996</c:v>
                </c:pt>
                <c:pt idx="93">
                  <c:v>5.2670000000000003</c:v>
                </c:pt>
                <c:pt idx="94">
                  <c:v>5.048</c:v>
                </c:pt>
                <c:pt idx="95">
                  <c:v>4.8040000000000003</c:v>
                </c:pt>
                <c:pt idx="96">
                  <c:v>4.5519999999999996</c:v>
                </c:pt>
                <c:pt idx="97">
                  <c:v>4.3140000000000001</c:v>
                </c:pt>
                <c:pt idx="98">
                  <c:v>4.1180000000000003</c:v>
                </c:pt>
                <c:pt idx="99">
                  <c:v>3.9889999999999999</c:v>
                </c:pt>
                <c:pt idx="100">
                  <c:v>3.9430000000000001</c:v>
                </c:pt>
              </c:numCache>
            </c:numRef>
          </c:yVal>
          <c:smooth val="1"/>
        </c:ser>
        <c:ser>
          <c:idx val="7"/>
          <c:order val="6"/>
          <c:tx>
            <c:v>R</c:v>
          </c:tx>
          <c:spPr>
            <a:ln w="3175">
              <a:solidFill>
                <a:srgbClr val="FF0000"/>
              </a:solidFill>
              <a:prstDash val="solid"/>
            </a:ln>
          </c:spPr>
          <c:marker>
            <c:symbol val="none"/>
          </c:marker>
          <c:dLbls>
            <c:dLbl>
              <c:idx val="0"/>
              <c:tx>
                <c:rich>
                  <a:bodyPr/>
                  <a:lstStyle/>
                  <a:p>
                    <a:pPr>
                      <a:defRPr/>
                    </a:pPr>
                    <a:r>
                      <a:rPr lang="en-ZA"/>
                      <a:t>R</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Lines'!$B$1:$B$2</c:f>
              <c:numCache>
                <c:formatCode>General</c:formatCode>
                <c:ptCount val="2"/>
                <c:pt idx="0">
                  <c:v>0</c:v>
                </c:pt>
                <c:pt idx="1">
                  <c:v>0</c:v>
                </c:pt>
              </c:numCache>
            </c:numRef>
          </c:xVal>
          <c:yVal>
            <c:numRef>
              <c:f>'Symmetry Lines'!$C$1:$C$2</c:f>
              <c:numCache>
                <c:formatCode>General</c:formatCode>
                <c:ptCount val="2"/>
                <c:pt idx="0">
                  <c:v>-4</c:v>
                </c:pt>
                <c:pt idx="1">
                  <c:v>8</c:v>
                </c:pt>
              </c:numCache>
            </c:numRef>
          </c:yVal>
          <c:smooth val="0"/>
        </c:ser>
        <c:ser>
          <c:idx val="8"/>
          <c:order val="7"/>
          <c:tx>
            <c:v>X</c:v>
          </c:tx>
          <c:spPr>
            <a:ln w="3175">
              <a:solidFill>
                <a:srgbClr val="FF0000"/>
              </a:solidFill>
              <a:prstDash val="solid"/>
            </a:ln>
          </c:spPr>
          <c:marker>
            <c:symbol val="none"/>
          </c:marker>
          <c:dLbls>
            <c:dLbl>
              <c:idx val="0"/>
              <c:tx>
                <c:rich>
                  <a:bodyPr/>
                  <a:lstStyle/>
                  <a:p>
                    <a:pPr>
                      <a:defRPr/>
                    </a:pPr>
                    <a:r>
                      <a:rPr lang="en-ZA"/>
                      <a:t>X</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Lines'!$B$3:$B$4</c:f>
              <c:numCache>
                <c:formatCode>General</c:formatCode>
                <c:ptCount val="2"/>
                <c:pt idx="0">
                  <c:v>0.2228</c:v>
                </c:pt>
                <c:pt idx="1">
                  <c:v>0.2228</c:v>
                </c:pt>
              </c:numCache>
            </c:numRef>
          </c:xVal>
          <c:yVal>
            <c:numRef>
              <c:f>'Symmetry Lines'!$C$3:$C$4</c:f>
              <c:numCache>
                <c:formatCode>General</c:formatCode>
                <c:ptCount val="2"/>
                <c:pt idx="0">
                  <c:v>-4</c:v>
                </c:pt>
                <c:pt idx="1">
                  <c:v>8</c:v>
                </c:pt>
              </c:numCache>
            </c:numRef>
          </c:yVal>
          <c:smooth val="0"/>
        </c:ser>
        <c:ser>
          <c:idx val="9"/>
          <c:order val="8"/>
          <c:tx>
            <c:v>g</c:v>
          </c:tx>
          <c:spPr>
            <a:ln w="3175">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Lines'!$B$5:$B$6</c:f>
              <c:numCache>
                <c:formatCode>General</c:formatCode>
                <c:ptCount val="2"/>
                <c:pt idx="0">
                  <c:v>0.38040000000000002</c:v>
                </c:pt>
                <c:pt idx="1">
                  <c:v>0.38040000000000002</c:v>
                </c:pt>
              </c:numCache>
            </c:numRef>
          </c:xVal>
          <c:yVal>
            <c:numRef>
              <c:f>'Symmetry Lines'!$C$5:$C$6</c:f>
              <c:numCache>
                <c:formatCode>General</c:formatCode>
                <c:ptCount val="2"/>
                <c:pt idx="0">
                  <c:v>-4</c:v>
                </c:pt>
                <c:pt idx="1">
                  <c:v>8</c:v>
                </c:pt>
              </c:numCache>
            </c:numRef>
          </c:yVal>
          <c:smooth val="0"/>
        </c:ser>
        <c:ser>
          <c:idx val="10"/>
          <c:order val="9"/>
          <c:tx>
            <c:v>M</c:v>
          </c:tx>
          <c:spPr>
            <a:ln w="3175">
              <a:solidFill>
                <a:srgbClr val="FF0000"/>
              </a:solidFill>
              <a:prstDash val="solid"/>
            </a:ln>
          </c:spPr>
          <c:marker>
            <c:symbol val="none"/>
          </c:marker>
          <c:dLbls>
            <c:dLbl>
              <c:idx val="0"/>
              <c:tx>
                <c:rich>
                  <a:bodyPr/>
                  <a:lstStyle/>
                  <a:p>
                    <a:pPr>
                      <a:defRPr/>
                    </a:pPr>
                    <a:r>
                      <a:rPr lang="en-ZA"/>
                      <a:t>M</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Lines'!$B$7:$B$8</c:f>
              <c:numCache>
                <c:formatCode>General</c:formatCode>
                <c:ptCount val="2"/>
                <c:pt idx="0">
                  <c:v>0.60319999999999996</c:v>
                </c:pt>
                <c:pt idx="1">
                  <c:v>0.60319999999999996</c:v>
                </c:pt>
              </c:numCache>
            </c:numRef>
          </c:xVal>
          <c:yVal>
            <c:numRef>
              <c:f>'Symmetry Lines'!$C$7:$C$8</c:f>
              <c:numCache>
                <c:formatCode>General</c:formatCode>
                <c:ptCount val="2"/>
                <c:pt idx="0">
                  <c:v>-4</c:v>
                </c:pt>
                <c:pt idx="1">
                  <c:v>8</c:v>
                </c:pt>
              </c:numCache>
            </c:numRef>
          </c:yVal>
          <c:smooth val="0"/>
        </c:ser>
        <c:ser>
          <c:idx val="11"/>
          <c:order val="10"/>
          <c:tx>
            <c:v>R</c:v>
          </c:tx>
          <c:spPr>
            <a:ln w="3175">
              <a:solidFill>
                <a:srgbClr val="FF0000"/>
              </a:solidFill>
              <a:prstDash val="solid"/>
            </a:ln>
          </c:spPr>
          <c:marker>
            <c:symbol val="none"/>
          </c:marker>
          <c:dLbls>
            <c:dLbl>
              <c:idx val="0"/>
              <c:tx>
                <c:rich>
                  <a:bodyPr/>
                  <a:lstStyle/>
                  <a:p>
                    <a:pPr>
                      <a:defRPr/>
                    </a:pPr>
                    <a:r>
                      <a:rPr lang="en-ZA"/>
                      <a:t>R</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Lines'!$B$9:$B$10</c:f>
              <c:numCache>
                <c:formatCode>General</c:formatCode>
                <c:ptCount val="2"/>
                <c:pt idx="0">
                  <c:v>0.76070000000000004</c:v>
                </c:pt>
                <c:pt idx="1">
                  <c:v>0.76070000000000004</c:v>
                </c:pt>
              </c:numCache>
            </c:numRef>
          </c:xVal>
          <c:yVal>
            <c:numRef>
              <c:f>'Symmetry Lines'!$C$9:$C$10</c:f>
              <c:numCache>
                <c:formatCode>General</c:formatCode>
                <c:ptCount val="2"/>
                <c:pt idx="0">
                  <c:v>-4</c:v>
                </c:pt>
                <c:pt idx="1">
                  <c:v>8</c:v>
                </c:pt>
              </c:numCache>
            </c:numRef>
          </c:yVal>
          <c:smooth val="0"/>
        </c:ser>
        <c:ser>
          <c:idx val="12"/>
          <c:order val="11"/>
          <c:tx>
            <c:v>g</c:v>
          </c:tx>
          <c:spPr>
            <a:ln w="3175">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Lines'!$B$11:$B$12</c:f>
              <c:numCache>
                <c:formatCode>General</c:formatCode>
                <c:ptCount val="2"/>
                <c:pt idx="0">
                  <c:v>1.0336000000000001</c:v>
                </c:pt>
                <c:pt idx="1">
                  <c:v>1.0336000000000001</c:v>
                </c:pt>
              </c:numCache>
            </c:numRef>
          </c:xVal>
          <c:yVal>
            <c:numRef>
              <c:f>'Symmetry Lines'!$C$11:$C$12</c:f>
              <c:numCache>
                <c:formatCode>General</c:formatCode>
                <c:ptCount val="2"/>
                <c:pt idx="0">
                  <c:v>-4</c:v>
                </c:pt>
                <c:pt idx="1">
                  <c:v>8</c:v>
                </c:pt>
              </c:numCache>
            </c:numRef>
          </c:yVal>
          <c:smooth val="0"/>
        </c:ser>
        <c:ser>
          <c:idx val="0"/>
          <c:order val="12"/>
          <c:tx>
            <c:v>Total</c:v>
          </c:tx>
          <c:spPr>
            <a:ln w="3175">
              <a:solidFill>
                <a:srgbClr val="006400"/>
              </a:solidFill>
              <a:prstDash val="solid"/>
            </a:ln>
          </c:spPr>
          <c:marker>
            <c:symbol val="none"/>
          </c:marker>
          <c:xVal>
            <c:numRef>
              <c:f>'Density of States Data'!$C$2:$C$107</c:f>
              <c:numCache>
                <c:formatCode>General</c:formatCode>
                <c:ptCount val="106"/>
                <c:pt idx="0">
                  <c:v>1.0336000000000001</c:v>
                </c:pt>
                <c:pt idx="1">
                  <c:v>1.0431608000000001</c:v>
                </c:pt>
                <c:pt idx="2">
                  <c:v>1.0677088000000001</c:v>
                </c:pt>
                <c:pt idx="3">
                  <c:v>1.0840526000000001</c:v>
                </c:pt>
                <c:pt idx="4">
                  <c:v>1.1096988000000001</c:v>
                </c:pt>
                <c:pt idx="5">
                  <c:v>1.1503322</c:v>
                </c:pt>
                <c:pt idx="6">
                  <c:v>1.2244930000000001</c:v>
                </c:pt>
                <c:pt idx="7">
                  <c:v>1.1985884</c:v>
                </c:pt>
                <c:pt idx="8">
                  <c:v>1.2095058000000001</c:v>
                </c:pt>
                <c:pt idx="9">
                  <c:v>1.2062112</c:v>
                </c:pt>
                <c:pt idx="10">
                  <c:v>1.198007</c:v>
                </c:pt>
                <c:pt idx="11">
                  <c:v>1.1914824000000002</c:v>
                </c:pt>
                <c:pt idx="12">
                  <c:v>1.1704874000000001</c:v>
                </c:pt>
                <c:pt idx="13">
                  <c:v>1.231276</c:v>
                </c:pt>
                <c:pt idx="14">
                  <c:v>1.2004618</c:v>
                </c:pt>
                <c:pt idx="15">
                  <c:v>1.1626062000000001</c:v>
                </c:pt>
                <c:pt idx="16">
                  <c:v>1.1347636000000001</c:v>
                </c:pt>
                <c:pt idx="17">
                  <c:v>1.1306938</c:v>
                </c:pt>
                <c:pt idx="18">
                  <c:v>1.1235878000000001</c:v>
                </c:pt>
                <c:pt idx="19">
                  <c:v>1.1140270000000001</c:v>
                </c:pt>
                <c:pt idx="20">
                  <c:v>1.1162234</c:v>
                </c:pt>
                <c:pt idx="21">
                  <c:v>1.0976832000000001</c:v>
                </c:pt>
                <c:pt idx="22">
                  <c:v>1.0987814</c:v>
                </c:pt>
                <c:pt idx="23">
                  <c:v>1.1001380000000001</c:v>
                </c:pt>
                <c:pt idx="24">
                  <c:v>1.0837942</c:v>
                </c:pt>
                <c:pt idx="25">
                  <c:v>1.0747502</c:v>
                </c:pt>
                <c:pt idx="26">
                  <c:v>1.0715202000000001</c:v>
                </c:pt>
                <c:pt idx="27">
                  <c:v>1.0679672</c:v>
                </c:pt>
                <c:pt idx="28">
                  <c:v>1.0567914</c:v>
                </c:pt>
                <c:pt idx="29">
                  <c:v>1.0491686</c:v>
                </c:pt>
                <c:pt idx="30">
                  <c:v>1.0461324000000001</c:v>
                </c:pt>
                <c:pt idx="31">
                  <c:v>1.0360548000000001</c:v>
                </c:pt>
                <c:pt idx="32">
                  <c:v>1.0379928</c:v>
                </c:pt>
                <c:pt idx="33">
                  <c:v>1.0447758</c:v>
                </c:pt>
                <c:pt idx="34">
                  <c:v>1.0565330000000002</c:v>
                </c:pt>
                <c:pt idx="35">
                  <c:v>1.0589878000000001</c:v>
                </c:pt>
                <c:pt idx="36">
                  <c:v>1.0690654000000002</c:v>
                </c:pt>
                <c:pt idx="37">
                  <c:v>1.0826960000000001</c:v>
                </c:pt>
                <c:pt idx="38">
                  <c:v>1.084311</c:v>
                </c:pt>
                <c:pt idx="39">
                  <c:v>1.0695822000000001</c:v>
                </c:pt>
                <c:pt idx="40">
                  <c:v>1.05298</c:v>
                </c:pt>
                <c:pt idx="41">
                  <c:v>1.0507836000000002</c:v>
                </c:pt>
                <c:pt idx="42">
                  <c:v>1.0491686</c:v>
                </c:pt>
                <c:pt idx="43">
                  <c:v>1.0584064</c:v>
                </c:pt>
                <c:pt idx="44">
                  <c:v>1.0556932000000001</c:v>
                </c:pt>
                <c:pt idx="45">
                  <c:v>1.0701636000000001</c:v>
                </c:pt>
                <c:pt idx="46">
                  <c:v>1.1072440000000001</c:v>
                </c:pt>
                <c:pt idx="47">
                  <c:v>1.0425794000000002</c:v>
                </c:pt>
                <c:pt idx="48">
                  <c:v>1.0336000000000001</c:v>
                </c:pt>
                <c:pt idx="49">
                  <c:v>1.0336000000000001</c:v>
                </c:pt>
                <c:pt idx="50">
                  <c:v>1.0336000000000001</c:v>
                </c:pt>
                <c:pt idx="51">
                  <c:v>1.0336000000000001</c:v>
                </c:pt>
                <c:pt idx="52">
                  <c:v>1.0336000000000001</c:v>
                </c:pt>
                <c:pt idx="53">
                  <c:v>1.0336000000000001</c:v>
                </c:pt>
                <c:pt idx="54">
                  <c:v>1.0336000000000001</c:v>
                </c:pt>
                <c:pt idx="55">
                  <c:v>1.0336000000000001</c:v>
                </c:pt>
                <c:pt idx="56">
                  <c:v>1.0336000000000001</c:v>
                </c:pt>
                <c:pt idx="57">
                  <c:v>1.0336000000000001</c:v>
                </c:pt>
                <c:pt idx="58">
                  <c:v>1.0336000000000001</c:v>
                </c:pt>
                <c:pt idx="59">
                  <c:v>1.0336000000000001</c:v>
                </c:pt>
                <c:pt idx="60">
                  <c:v>1.0336000000000001</c:v>
                </c:pt>
                <c:pt idx="61">
                  <c:v>1.0336000000000001</c:v>
                </c:pt>
                <c:pt idx="62">
                  <c:v>1.0336000000000001</c:v>
                </c:pt>
                <c:pt idx="63">
                  <c:v>1.0336000000000001</c:v>
                </c:pt>
                <c:pt idx="64">
                  <c:v>1.0336000000000001</c:v>
                </c:pt>
                <c:pt idx="65">
                  <c:v>1.0336000000000001</c:v>
                </c:pt>
                <c:pt idx="66">
                  <c:v>1.0336000000000001</c:v>
                </c:pt>
                <c:pt idx="67">
                  <c:v>1.0336000000000001</c:v>
                </c:pt>
                <c:pt idx="68">
                  <c:v>1.0336000000000001</c:v>
                </c:pt>
                <c:pt idx="69">
                  <c:v>1.0336000000000001</c:v>
                </c:pt>
                <c:pt idx="70">
                  <c:v>1.0336000000000001</c:v>
                </c:pt>
                <c:pt idx="71">
                  <c:v>1.0349566000000001</c:v>
                </c:pt>
                <c:pt idx="72">
                  <c:v>1.0472306</c:v>
                </c:pt>
                <c:pt idx="73">
                  <c:v>1.0534968</c:v>
                </c:pt>
                <c:pt idx="74">
                  <c:v>1.0565330000000002</c:v>
                </c:pt>
                <c:pt idx="75">
                  <c:v>1.059763</c:v>
                </c:pt>
                <c:pt idx="76">
                  <c:v>1.0859260000000002</c:v>
                </c:pt>
                <c:pt idx="77">
                  <c:v>1.103691</c:v>
                </c:pt>
                <c:pt idx="78">
                  <c:v>1.1524640000000002</c:v>
                </c:pt>
                <c:pt idx="79">
                  <c:v>1.1644796000000002</c:v>
                </c:pt>
                <c:pt idx="80">
                  <c:v>1.1775934000000001</c:v>
                </c:pt>
                <c:pt idx="81">
                  <c:v>1.1756554000000001</c:v>
                </c:pt>
                <c:pt idx="82">
                  <c:v>1.1778518</c:v>
                </c:pt>
                <c:pt idx="83">
                  <c:v>1.1639628000000002</c:v>
                </c:pt>
                <c:pt idx="84">
                  <c:v>1.1549188000000001</c:v>
                </c:pt>
                <c:pt idx="85">
                  <c:v>1.1309522000000001</c:v>
                </c:pt>
                <c:pt idx="86">
                  <c:v>1.128239</c:v>
                </c:pt>
                <c:pt idx="87">
                  <c:v>1.1358618</c:v>
                </c:pt>
                <c:pt idx="88">
                  <c:v>1.1358618</c:v>
                </c:pt>
                <c:pt idx="89">
                  <c:v>1.1391564000000001</c:v>
                </c:pt>
                <c:pt idx="90">
                  <c:v>1.135022</c:v>
                </c:pt>
                <c:pt idx="91">
                  <c:v>1.1535622000000001</c:v>
                </c:pt>
                <c:pt idx="92">
                  <c:v>1.1584718000000001</c:v>
                </c:pt>
                <c:pt idx="93">
                  <c:v>1.1759138</c:v>
                </c:pt>
                <c:pt idx="94">
                  <c:v>1.1983300000000001</c:v>
                </c:pt>
                <c:pt idx="95">
                  <c:v>1.2231364</c:v>
                </c:pt>
                <c:pt idx="96">
                  <c:v>1.2217798000000002</c:v>
                </c:pt>
                <c:pt idx="97">
                  <c:v>1.2272062000000001</c:v>
                </c:pt>
                <c:pt idx="98">
                  <c:v>1.1601514000000002</c:v>
                </c:pt>
                <c:pt idx="99">
                  <c:v>1.1273992000000002</c:v>
                </c:pt>
                <c:pt idx="100">
                  <c:v>1.1020114000000001</c:v>
                </c:pt>
                <c:pt idx="101">
                  <c:v>1.0810164</c:v>
                </c:pt>
                <c:pt idx="102">
                  <c:v>1.0652540000000001</c:v>
                </c:pt>
                <c:pt idx="103">
                  <c:v>1.0551118000000002</c:v>
                </c:pt>
                <c:pt idx="104">
                  <c:v>1.0409644</c:v>
                </c:pt>
                <c:pt idx="105">
                  <c:v>1.0336000000000001</c:v>
                </c:pt>
              </c:numCache>
            </c:numRef>
          </c:xVal>
          <c:yVal>
            <c:numRef>
              <c:f>'Density of States Data'!$A$2:$A$107</c:f>
              <c:numCache>
                <c:formatCode>General</c:formatCode>
                <c:ptCount val="106"/>
                <c:pt idx="0">
                  <c:v>-3.1194999999999999</c:v>
                </c:pt>
                <c:pt idx="1">
                  <c:v>-3.0205000000000002</c:v>
                </c:pt>
                <c:pt idx="2">
                  <c:v>-2.9215</c:v>
                </c:pt>
                <c:pt idx="3">
                  <c:v>-2.8224</c:v>
                </c:pt>
                <c:pt idx="4">
                  <c:v>-2.7233999999999998</c:v>
                </c:pt>
                <c:pt idx="5">
                  <c:v>-2.6244000000000001</c:v>
                </c:pt>
                <c:pt idx="6">
                  <c:v>-2.5253000000000001</c:v>
                </c:pt>
                <c:pt idx="7">
                  <c:v>-2.4262999999999999</c:v>
                </c:pt>
                <c:pt idx="8">
                  <c:v>-2.3273000000000001</c:v>
                </c:pt>
                <c:pt idx="9">
                  <c:v>-2.2282000000000002</c:v>
                </c:pt>
                <c:pt idx="10">
                  <c:v>-2.1292</c:v>
                </c:pt>
                <c:pt idx="11">
                  <c:v>-2.0301999999999998</c:v>
                </c:pt>
                <c:pt idx="12">
                  <c:v>-1.9311</c:v>
                </c:pt>
                <c:pt idx="13">
                  <c:v>-1.8321000000000001</c:v>
                </c:pt>
                <c:pt idx="14">
                  <c:v>-1.7331000000000001</c:v>
                </c:pt>
                <c:pt idx="15">
                  <c:v>-1.6339999999999999</c:v>
                </c:pt>
                <c:pt idx="16">
                  <c:v>-1.5349999999999999</c:v>
                </c:pt>
                <c:pt idx="17">
                  <c:v>-1.4359999999999999</c:v>
                </c:pt>
                <c:pt idx="18">
                  <c:v>-1.3369</c:v>
                </c:pt>
                <c:pt idx="19">
                  <c:v>-1.2379</c:v>
                </c:pt>
                <c:pt idx="20">
                  <c:v>-1.1389</c:v>
                </c:pt>
                <c:pt idx="21">
                  <c:v>-1.0398000000000001</c:v>
                </c:pt>
                <c:pt idx="22">
                  <c:v>-0.94079999999999997</c:v>
                </c:pt>
                <c:pt idx="23">
                  <c:v>-0.84179999999999999</c:v>
                </c:pt>
                <c:pt idx="24">
                  <c:v>-0.74270000000000003</c:v>
                </c:pt>
                <c:pt idx="25">
                  <c:v>-0.64370000000000005</c:v>
                </c:pt>
                <c:pt idx="26">
                  <c:v>-0.54469999999999996</c:v>
                </c:pt>
                <c:pt idx="27">
                  <c:v>-0.4456</c:v>
                </c:pt>
                <c:pt idx="28">
                  <c:v>-0.34660000000000002</c:v>
                </c:pt>
                <c:pt idx="29">
                  <c:v>-0.24759999999999999</c:v>
                </c:pt>
                <c:pt idx="30">
                  <c:v>-0.14849999999999999</c:v>
                </c:pt>
                <c:pt idx="31">
                  <c:v>-4.9500000000000002E-2</c:v>
                </c:pt>
                <c:pt idx="32">
                  <c:v>4.9500000000000002E-2</c:v>
                </c:pt>
                <c:pt idx="33">
                  <c:v>0.14849999999999999</c:v>
                </c:pt>
                <c:pt idx="34">
                  <c:v>0.24759999999999999</c:v>
                </c:pt>
                <c:pt idx="35">
                  <c:v>0.34660000000000002</c:v>
                </c:pt>
                <c:pt idx="36">
                  <c:v>0.4456</c:v>
                </c:pt>
                <c:pt idx="37">
                  <c:v>0.54469999999999996</c:v>
                </c:pt>
                <c:pt idx="38">
                  <c:v>0.64370000000000005</c:v>
                </c:pt>
                <c:pt idx="39">
                  <c:v>0.74270000000000003</c:v>
                </c:pt>
                <c:pt idx="40">
                  <c:v>0.84179999999999999</c:v>
                </c:pt>
                <c:pt idx="41">
                  <c:v>0.94079999999999997</c:v>
                </c:pt>
                <c:pt idx="42">
                  <c:v>1.0398000000000001</c:v>
                </c:pt>
                <c:pt idx="43">
                  <c:v>1.1389</c:v>
                </c:pt>
                <c:pt idx="44">
                  <c:v>1.2379</c:v>
                </c:pt>
                <c:pt idx="45">
                  <c:v>1.3369</c:v>
                </c:pt>
                <c:pt idx="46">
                  <c:v>1.4359999999999999</c:v>
                </c:pt>
                <c:pt idx="47">
                  <c:v>1.5349999999999999</c:v>
                </c:pt>
                <c:pt idx="48">
                  <c:v>1.6339999999999999</c:v>
                </c:pt>
                <c:pt idx="49">
                  <c:v>1.7331000000000001</c:v>
                </c:pt>
                <c:pt idx="50">
                  <c:v>1.8321000000000001</c:v>
                </c:pt>
                <c:pt idx="51">
                  <c:v>1.9311</c:v>
                </c:pt>
                <c:pt idx="52">
                  <c:v>2.0301999999999998</c:v>
                </c:pt>
                <c:pt idx="53">
                  <c:v>2.1292</c:v>
                </c:pt>
                <c:pt idx="54">
                  <c:v>2.2282000000000002</c:v>
                </c:pt>
                <c:pt idx="55">
                  <c:v>2.3273000000000001</c:v>
                </c:pt>
                <c:pt idx="56">
                  <c:v>2.4262999999999999</c:v>
                </c:pt>
                <c:pt idx="57">
                  <c:v>2.5253000000000001</c:v>
                </c:pt>
                <c:pt idx="58">
                  <c:v>2.6244000000000001</c:v>
                </c:pt>
                <c:pt idx="59">
                  <c:v>2.7233999999999998</c:v>
                </c:pt>
                <c:pt idx="60">
                  <c:v>2.8224</c:v>
                </c:pt>
                <c:pt idx="61">
                  <c:v>2.9215</c:v>
                </c:pt>
                <c:pt idx="62">
                  <c:v>3.0205000000000002</c:v>
                </c:pt>
                <c:pt idx="63">
                  <c:v>3.1194999999999999</c:v>
                </c:pt>
                <c:pt idx="64">
                  <c:v>3.2185999999999999</c:v>
                </c:pt>
                <c:pt idx="65">
                  <c:v>3.3176000000000001</c:v>
                </c:pt>
                <c:pt idx="66">
                  <c:v>3.4165999999999999</c:v>
                </c:pt>
                <c:pt idx="67">
                  <c:v>3.5156999999999998</c:v>
                </c:pt>
                <c:pt idx="68">
                  <c:v>3.6147</c:v>
                </c:pt>
                <c:pt idx="69">
                  <c:v>3.7136999999999998</c:v>
                </c:pt>
                <c:pt idx="70">
                  <c:v>3.8128000000000002</c:v>
                </c:pt>
                <c:pt idx="71">
                  <c:v>3.9117999999999999</c:v>
                </c:pt>
                <c:pt idx="72">
                  <c:v>4.0107999999999997</c:v>
                </c:pt>
                <c:pt idx="73">
                  <c:v>4.1098999999999997</c:v>
                </c:pt>
                <c:pt idx="74">
                  <c:v>4.2088999999999999</c:v>
                </c:pt>
                <c:pt idx="75">
                  <c:v>4.3079000000000001</c:v>
                </c:pt>
                <c:pt idx="76">
                  <c:v>4.407</c:v>
                </c:pt>
                <c:pt idx="77">
                  <c:v>4.5060000000000002</c:v>
                </c:pt>
                <c:pt idx="78">
                  <c:v>4.6050000000000004</c:v>
                </c:pt>
                <c:pt idx="79">
                  <c:v>4.7041000000000004</c:v>
                </c:pt>
                <c:pt idx="80">
                  <c:v>4.8030999999999997</c:v>
                </c:pt>
                <c:pt idx="81">
                  <c:v>4.9020999999999999</c:v>
                </c:pt>
                <c:pt idx="82">
                  <c:v>5.0011999999999999</c:v>
                </c:pt>
                <c:pt idx="83">
                  <c:v>5.1002000000000001</c:v>
                </c:pt>
                <c:pt idx="84">
                  <c:v>5.1992000000000003</c:v>
                </c:pt>
                <c:pt idx="85">
                  <c:v>5.2983000000000002</c:v>
                </c:pt>
                <c:pt idx="86">
                  <c:v>5.3973000000000004</c:v>
                </c:pt>
                <c:pt idx="87">
                  <c:v>5.4962999999999997</c:v>
                </c:pt>
                <c:pt idx="88">
                  <c:v>5.5953999999999997</c:v>
                </c:pt>
                <c:pt idx="89">
                  <c:v>5.6943999999999999</c:v>
                </c:pt>
                <c:pt idx="90">
                  <c:v>5.7934000000000001</c:v>
                </c:pt>
                <c:pt idx="91">
                  <c:v>5.8925000000000001</c:v>
                </c:pt>
                <c:pt idx="92">
                  <c:v>5.9915000000000003</c:v>
                </c:pt>
                <c:pt idx="93">
                  <c:v>6.0904999999999996</c:v>
                </c:pt>
                <c:pt idx="94">
                  <c:v>6.1896000000000004</c:v>
                </c:pt>
                <c:pt idx="95">
                  <c:v>6.2885999999999997</c:v>
                </c:pt>
                <c:pt idx="96">
                  <c:v>6.3875999999999999</c:v>
                </c:pt>
                <c:pt idx="97">
                  <c:v>6.4866999999999999</c:v>
                </c:pt>
                <c:pt idx="98">
                  <c:v>6.5857000000000001</c:v>
                </c:pt>
                <c:pt idx="99">
                  <c:v>6.6847000000000003</c:v>
                </c:pt>
                <c:pt idx="100">
                  <c:v>6.7838000000000003</c:v>
                </c:pt>
                <c:pt idx="101">
                  <c:v>6.8827999999999996</c:v>
                </c:pt>
                <c:pt idx="102">
                  <c:v>6.9817999999999998</c:v>
                </c:pt>
                <c:pt idx="103">
                  <c:v>7.0808999999999997</c:v>
                </c:pt>
                <c:pt idx="104">
                  <c:v>7.1798999999999999</c:v>
                </c:pt>
                <c:pt idx="105">
                  <c:v>7.2789000000000001</c:v>
                </c:pt>
              </c:numCache>
            </c:numRef>
          </c:yVal>
          <c:smooth val="0"/>
        </c:ser>
        <c:ser>
          <c:idx val="13"/>
          <c:order val="13"/>
          <c:tx>
            <c:v>DOSAxis</c:v>
          </c:tx>
          <c:spPr>
            <a:ln w="3175">
              <a:solidFill>
                <a:srgbClr val="000000"/>
              </a:solidFill>
              <a:prstDash val="solid"/>
            </a:ln>
          </c:spPr>
          <c:marker>
            <c:symbol val="none"/>
          </c:marker>
          <c:dLbls>
            <c:dLbl>
              <c:idx val="0"/>
              <c:delete val="1"/>
            </c:dLbl>
            <c:dLbl>
              <c:idx val="1"/>
              <c:delete val="1"/>
            </c:dLbl>
            <c:showLegendKey val="0"/>
            <c:showVal val="1"/>
            <c:showCatName val="0"/>
            <c:showSerName val="0"/>
            <c:showPercent val="0"/>
            <c:showBubbleSize val="0"/>
            <c:showLeaderLines val="0"/>
          </c:dLbls>
          <c:xVal>
            <c:numRef>
              <c:f>'Density of States Data'!$Q$1:$Q$2</c:f>
              <c:numCache>
                <c:formatCode>General</c:formatCode>
                <c:ptCount val="2"/>
                <c:pt idx="0">
                  <c:v>1.0336000000000001</c:v>
                </c:pt>
                <c:pt idx="1">
                  <c:v>1.0336000000000001</c:v>
                </c:pt>
              </c:numCache>
            </c:numRef>
          </c:xVal>
          <c:yVal>
            <c:numRef>
              <c:f>'Density of States Data'!$R$1:$R$2</c:f>
              <c:numCache>
                <c:formatCode>General</c:formatCode>
                <c:ptCount val="2"/>
                <c:pt idx="0">
                  <c:v>-4</c:v>
                </c:pt>
                <c:pt idx="1">
                  <c:v>8</c:v>
                </c:pt>
              </c:numCache>
            </c:numRef>
          </c:yVal>
          <c:smooth val="0"/>
        </c:ser>
        <c:dLbls>
          <c:showLegendKey val="0"/>
          <c:showVal val="0"/>
          <c:showCatName val="0"/>
          <c:showSerName val="0"/>
          <c:showPercent val="0"/>
          <c:showBubbleSize val="0"/>
        </c:dLbls>
        <c:axId val="487952384"/>
        <c:axId val="487954304"/>
      </c:scatterChart>
      <c:valAx>
        <c:axId val="487952384"/>
        <c:scaling>
          <c:orientation val="minMax"/>
          <c:max val="1.292"/>
          <c:min val="0"/>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
Brillouin Zone Direction</a:t>
                </a:r>
              </a:p>
            </c:rich>
          </c:tx>
          <c:overlay val="0"/>
        </c:title>
        <c:numFmt formatCode="General" sourceLinked="1"/>
        <c:majorTickMark val="none"/>
        <c:minorTickMark val="none"/>
        <c:tickLblPos val="none"/>
        <c:crossAx val="487954304"/>
        <c:crosses val="autoZero"/>
        <c:crossBetween val="midCat"/>
      </c:valAx>
      <c:valAx>
        <c:axId val="487954304"/>
        <c:scaling>
          <c:orientation val="minMax"/>
          <c:max val="8"/>
          <c:min val="-4"/>
        </c:scaling>
        <c:delete val="0"/>
        <c:axPos val="l"/>
        <c:title>
          <c:tx>
            <c:rich>
              <a:bodyPr/>
              <a:lstStyle/>
              <a:p>
                <a:pPr algn="l">
                  <a:defRPr b="1">
                    <a:latin typeface="Times New Roman" panose="02020603050405020304" pitchFamily="18" charset="0"/>
                    <a:cs typeface="Times New Roman" panose="02020603050405020304" pitchFamily="18" charset="0"/>
                  </a:defRPr>
                </a:pPr>
                <a:r>
                  <a:rPr lang="en-US" b="1">
                    <a:latin typeface="Times New Roman" panose="02020603050405020304" pitchFamily="18" charset="0"/>
                    <a:cs typeface="Times New Roman" panose="02020603050405020304" pitchFamily="18" charset="0"/>
                  </a:rPr>
                  <a:t>Frequency (THz)</a:t>
                </a:r>
              </a:p>
            </c:rich>
          </c:tx>
          <c:overlay val="0"/>
        </c:title>
        <c:numFmt formatCode="General" sourceLinked="1"/>
        <c:majorTickMark val="out"/>
        <c:minorTickMark val="none"/>
        <c:tickLblPos val="nextTo"/>
        <c:crossAx val="487952384"/>
        <c:crosses val="autoZero"/>
        <c:crossBetween val="midCat"/>
      </c:valAx>
      <c:spPr>
        <a:noFill/>
        <a:ln>
          <a:noFill/>
          <a:prstDash val="sysDot"/>
        </a:ln>
        <a:extLst>
          <a:ext uri="{909E8E84-426E-40DD-AFC4-6F175D3DCCD1}">
            <a14:hiddenFill xmlns:a14="http://schemas.microsoft.com/office/drawing/2010/main">
              <a:solidFill>
                <a:sysClr val="window" lastClr="FFFFFF"/>
              </a:solidFill>
            </a14:hiddenFill>
          </a:ext>
        </a:extLst>
      </c:spPr>
    </c:plotArea>
    <c:plotVisOnly val="1"/>
    <c:dispBlanksAs val="gap"/>
    <c:showDLblsOverMax val="0"/>
  </c:chart>
  <c:spPr>
    <a:ln w="9525">
      <a:solidFill>
        <a:sysClr val="windowText" lastClr="000000"/>
      </a:solidFill>
    </a:ln>
  </c:spPr>
  <c:txPr>
    <a:bodyPr/>
    <a:lstStyle/>
    <a:p>
      <a:pPr>
        <a:defRPr sz="1200"/>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Times New Roman" pitchFamily="18" charset="0"/>
                <a:ea typeface="+mn-ea"/>
                <a:cs typeface="Times New Roman" pitchFamily="18" charset="0"/>
              </a:defRPr>
            </a:pPr>
            <a:r>
              <a:rPr lang="en-ZA" sz="1050" b="0">
                <a:latin typeface="Times New Roman" pitchFamily="18" charset="0"/>
                <a:cs typeface="Times New Roman" pitchFamily="18" charset="0"/>
              </a:rPr>
              <a:t>Ti</a:t>
            </a:r>
            <a:r>
              <a:rPr lang="en-ZA" sz="1050" b="0" baseline="-25000">
                <a:latin typeface="Times New Roman" pitchFamily="18" charset="0"/>
                <a:cs typeface="Times New Roman" pitchFamily="18" charset="0"/>
              </a:rPr>
              <a:t>50</a:t>
            </a:r>
            <a:r>
              <a:rPr lang="en-ZA" sz="1050" b="0">
                <a:latin typeface="Times New Roman" pitchFamily="18" charset="0"/>
                <a:cs typeface="Times New Roman" pitchFamily="18" charset="0"/>
              </a:rPr>
              <a:t>Pt</a:t>
            </a:r>
            <a:r>
              <a:rPr lang="en-ZA" sz="1050" b="0" baseline="-25000">
                <a:latin typeface="Times New Roman" pitchFamily="18" charset="0"/>
                <a:cs typeface="Times New Roman" pitchFamily="18" charset="0"/>
              </a:rPr>
              <a:t>43.75</a:t>
            </a:r>
            <a:r>
              <a:rPr lang="en-ZA" sz="1050" b="0" i="0" baseline="0">
                <a:effectLst/>
              </a:rPr>
              <a:t>Co</a:t>
            </a:r>
            <a:r>
              <a:rPr lang="en-ZA" sz="1050" b="0" i="0" baseline="-25000">
                <a:effectLst/>
              </a:rPr>
              <a:t>6.25</a:t>
            </a:r>
            <a:endParaRPr lang="en-ZA" sz="1050">
              <a:effectLst/>
            </a:endParaRPr>
          </a:p>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Times New Roman" pitchFamily="18" charset="0"/>
                <a:ea typeface="+mn-ea"/>
                <a:cs typeface="Times New Roman" pitchFamily="18" charset="0"/>
              </a:defRPr>
            </a:pPr>
            <a:endParaRPr lang="en-US" sz="1050" b="0" baseline="-25000">
              <a:latin typeface="Times New Roman" pitchFamily="18" charset="0"/>
              <a:cs typeface="Times New Roman" pitchFamily="18" charset="0"/>
            </a:endParaRPr>
          </a:p>
        </c:rich>
      </c:tx>
      <c:overlay val="0"/>
    </c:title>
    <c:autoTitleDeleted val="0"/>
    <c:plotArea>
      <c:layout/>
      <c:scatterChart>
        <c:scatterStyle val="lineMarker"/>
        <c:varyColors val="0"/>
        <c:ser>
          <c:idx val="1"/>
          <c:order val="0"/>
          <c:tx>
            <c:v>band 1</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Data'!$B$1:$B$101</c:f>
              <c:numCache>
                <c:formatCode>General</c:formatCode>
                <c:ptCount val="101"/>
                <c:pt idx="0">
                  <c:v>-5.3170000000000002</c:v>
                </c:pt>
                <c:pt idx="1">
                  <c:v>-5.32</c:v>
                </c:pt>
                <c:pt idx="2">
                  <c:v>-5.3289999999999997</c:v>
                </c:pt>
                <c:pt idx="3">
                  <c:v>-5.3419999999999996</c:v>
                </c:pt>
                <c:pt idx="4">
                  <c:v>-5.36</c:v>
                </c:pt>
                <c:pt idx="5">
                  <c:v>-5.3819999999999997</c:v>
                </c:pt>
                <c:pt idx="6">
                  <c:v>-5.4050000000000002</c:v>
                </c:pt>
                <c:pt idx="7">
                  <c:v>-5.43</c:v>
                </c:pt>
                <c:pt idx="8">
                  <c:v>-5.4560000000000004</c:v>
                </c:pt>
                <c:pt idx="9">
                  <c:v>-5.4820000000000002</c:v>
                </c:pt>
                <c:pt idx="10">
                  <c:v>-5.508</c:v>
                </c:pt>
                <c:pt idx="11">
                  <c:v>-5.532</c:v>
                </c:pt>
                <c:pt idx="12">
                  <c:v>-5.5549999999999997</c:v>
                </c:pt>
                <c:pt idx="13">
                  <c:v>-5.5750000000000002</c:v>
                </c:pt>
                <c:pt idx="14">
                  <c:v>-5.5940000000000003</c:v>
                </c:pt>
                <c:pt idx="15">
                  <c:v>-5.61</c:v>
                </c:pt>
                <c:pt idx="16">
                  <c:v>-5.6239999999999997</c:v>
                </c:pt>
                <c:pt idx="17">
                  <c:v>-5.6340000000000003</c:v>
                </c:pt>
                <c:pt idx="18">
                  <c:v>-5.6420000000000003</c:v>
                </c:pt>
                <c:pt idx="19">
                  <c:v>-5.6470000000000002</c:v>
                </c:pt>
                <c:pt idx="20">
                  <c:v>-5.6479999999999997</c:v>
                </c:pt>
                <c:pt idx="21">
                  <c:v>-5.649</c:v>
                </c:pt>
                <c:pt idx="22">
                  <c:v>-5.6509999999999998</c:v>
                </c:pt>
                <c:pt idx="23">
                  <c:v>-5.6539999999999999</c:v>
                </c:pt>
                <c:pt idx="24">
                  <c:v>-5.6589999999999998</c:v>
                </c:pt>
                <c:pt idx="25">
                  <c:v>-5.6639999999999997</c:v>
                </c:pt>
                <c:pt idx="26">
                  <c:v>-5.6710000000000003</c:v>
                </c:pt>
                <c:pt idx="27">
                  <c:v>-5.6779999999999999</c:v>
                </c:pt>
                <c:pt idx="28">
                  <c:v>-5.6859999999999999</c:v>
                </c:pt>
                <c:pt idx="29">
                  <c:v>-5.6950000000000003</c:v>
                </c:pt>
                <c:pt idx="30">
                  <c:v>-5.7030000000000003</c:v>
                </c:pt>
                <c:pt idx="31">
                  <c:v>-5.7119999999999997</c:v>
                </c:pt>
                <c:pt idx="32">
                  <c:v>-5.72</c:v>
                </c:pt>
                <c:pt idx="33">
                  <c:v>-5.7279999999999998</c:v>
                </c:pt>
                <c:pt idx="34">
                  <c:v>-5.7350000000000003</c:v>
                </c:pt>
                <c:pt idx="35">
                  <c:v>-5.742</c:v>
                </c:pt>
                <c:pt idx="36">
                  <c:v>-5.7469999999999999</c:v>
                </c:pt>
                <c:pt idx="37">
                  <c:v>-5.7519999999999998</c:v>
                </c:pt>
                <c:pt idx="38">
                  <c:v>-5.7549999999999999</c:v>
                </c:pt>
                <c:pt idx="39">
                  <c:v>-5.7569999999999997</c:v>
                </c:pt>
                <c:pt idx="40">
                  <c:v>-5.758</c:v>
                </c:pt>
                <c:pt idx="41">
                  <c:v>-5.7560000000000002</c:v>
                </c:pt>
                <c:pt idx="42">
                  <c:v>-5.7519999999999998</c:v>
                </c:pt>
                <c:pt idx="43">
                  <c:v>-5.7460000000000004</c:v>
                </c:pt>
                <c:pt idx="44">
                  <c:v>-5.7370000000000001</c:v>
                </c:pt>
                <c:pt idx="45">
                  <c:v>-5.7270000000000003</c:v>
                </c:pt>
                <c:pt idx="46">
                  <c:v>-5.7149999999999999</c:v>
                </c:pt>
                <c:pt idx="47">
                  <c:v>-5.702</c:v>
                </c:pt>
                <c:pt idx="48">
                  <c:v>-5.6879999999999997</c:v>
                </c:pt>
                <c:pt idx="49">
                  <c:v>-5.6740000000000004</c:v>
                </c:pt>
                <c:pt idx="50">
                  <c:v>-5.6609999999999996</c:v>
                </c:pt>
                <c:pt idx="51">
                  <c:v>-5.6479999999999997</c:v>
                </c:pt>
                <c:pt idx="52">
                  <c:v>-5.6349999999999998</c:v>
                </c:pt>
                <c:pt idx="53">
                  <c:v>-5.6239999999999997</c:v>
                </c:pt>
                <c:pt idx="54">
                  <c:v>-5.6139999999999999</c:v>
                </c:pt>
                <c:pt idx="55">
                  <c:v>-5.6059999999999999</c:v>
                </c:pt>
                <c:pt idx="56">
                  <c:v>-5.5979999999999999</c:v>
                </c:pt>
                <c:pt idx="57">
                  <c:v>-5.593</c:v>
                </c:pt>
                <c:pt idx="58">
                  <c:v>-5.5890000000000004</c:v>
                </c:pt>
                <c:pt idx="59">
                  <c:v>-5.5860000000000003</c:v>
                </c:pt>
                <c:pt idx="60">
                  <c:v>-5.5860000000000003</c:v>
                </c:pt>
                <c:pt idx="61">
                  <c:v>-5.5839999999999996</c:v>
                </c:pt>
                <c:pt idx="62">
                  <c:v>-5.58</c:v>
                </c:pt>
                <c:pt idx="63">
                  <c:v>-5.5739999999999998</c:v>
                </c:pt>
                <c:pt idx="64">
                  <c:v>-5.5650000000000004</c:v>
                </c:pt>
                <c:pt idx="65">
                  <c:v>-5.5540000000000003</c:v>
                </c:pt>
                <c:pt idx="66">
                  <c:v>-5.54</c:v>
                </c:pt>
                <c:pt idx="67">
                  <c:v>-5.524</c:v>
                </c:pt>
                <c:pt idx="68">
                  <c:v>-5.5069999999999997</c:v>
                </c:pt>
                <c:pt idx="69">
                  <c:v>-5.4880000000000004</c:v>
                </c:pt>
                <c:pt idx="70">
                  <c:v>-5.468</c:v>
                </c:pt>
                <c:pt idx="71">
                  <c:v>-5.4470000000000001</c:v>
                </c:pt>
                <c:pt idx="72">
                  <c:v>-5.4260000000000002</c:v>
                </c:pt>
                <c:pt idx="73">
                  <c:v>-5.4050000000000002</c:v>
                </c:pt>
                <c:pt idx="74">
                  <c:v>-5.3849999999999998</c:v>
                </c:pt>
                <c:pt idx="75">
                  <c:v>-5.3659999999999997</c:v>
                </c:pt>
                <c:pt idx="76">
                  <c:v>-5.35</c:v>
                </c:pt>
                <c:pt idx="77">
                  <c:v>-5.3360000000000003</c:v>
                </c:pt>
                <c:pt idx="78">
                  <c:v>-5.3259999999999996</c:v>
                </c:pt>
                <c:pt idx="79">
                  <c:v>-5.319</c:v>
                </c:pt>
                <c:pt idx="80">
                  <c:v>-5.3170000000000002</c:v>
                </c:pt>
                <c:pt idx="81">
                  <c:v>-5.3209999999999997</c:v>
                </c:pt>
                <c:pt idx="82">
                  <c:v>-5.3319999999999999</c:v>
                </c:pt>
                <c:pt idx="83">
                  <c:v>-5.3479999999999999</c:v>
                </c:pt>
                <c:pt idx="84">
                  <c:v>-5.3710000000000004</c:v>
                </c:pt>
                <c:pt idx="85">
                  <c:v>-5.3970000000000002</c:v>
                </c:pt>
                <c:pt idx="86">
                  <c:v>-5.4260000000000002</c:v>
                </c:pt>
                <c:pt idx="87">
                  <c:v>-5.4569999999999999</c:v>
                </c:pt>
                <c:pt idx="88">
                  <c:v>-5.49</c:v>
                </c:pt>
                <c:pt idx="89">
                  <c:v>-5.5229999999999997</c:v>
                </c:pt>
                <c:pt idx="90">
                  <c:v>-5.5549999999999997</c:v>
                </c:pt>
                <c:pt idx="91">
                  <c:v>-5.5869999999999997</c:v>
                </c:pt>
                <c:pt idx="92">
                  <c:v>-5.6180000000000003</c:v>
                </c:pt>
                <c:pt idx="93">
                  <c:v>-5.6470000000000002</c:v>
                </c:pt>
                <c:pt idx="94">
                  <c:v>-5.6740000000000004</c:v>
                </c:pt>
                <c:pt idx="95">
                  <c:v>-5.6980000000000004</c:v>
                </c:pt>
                <c:pt idx="96">
                  <c:v>-5.7190000000000003</c:v>
                </c:pt>
                <c:pt idx="97">
                  <c:v>-5.7350000000000003</c:v>
                </c:pt>
                <c:pt idx="98">
                  <c:v>-5.7480000000000002</c:v>
                </c:pt>
                <c:pt idx="99">
                  <c:v>-5.7549999999999999</c:v>
                </c:pt>
                <c:pt idx="100">
                  <c:v>-5.758</c:v>
                </c:pt>
              </c:numCache>
            </c:numRef>
          </c:yVal>
          <c:smooth val="1"/>
        </c:ser>
        <c:ser>
          <c:idx val="2"/>
          <c:order val="1"/>
          <c:tx>
            <c:v>band 2</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Data'!$C$1:$C$101</c:f>
              <c:numCache>
                <c:formatCode>General</c:formatCode>
                <c:ptCount val="101"/>
                <c:pt idx="0">
                  <c:v>-5.3170000000000002</c:v>
                </c:pt>
                <c:pt idx="1">
                  <c:v>-5.319</c:v>
                </c:pt>
                <c:pt idx="2">
                  <c:v>-5.3250000000000002</c:v>
                </c:pt>
                <c:pt idx="3">
                  <c:v>-5.335</c:v>
                </c:pt>
                <c:pt idx="4">
                  <c:v>-5.3479999999999999</c:v>
                </c:pt>
                <c:pt idx="5">
                  <c:v>-5.3650000000000002</c:v>
                </c:pt>
                <c:pt idx="6">
                  <c:v>-5.3840000000000003</c:v>
                </c:pt>
                <c:pt idx="7">
                  <c:v>-5.4059999999999997</c:v>
                </c:pt>
                <c:pt idx="8">
                  <c:v>-5.43</c:v>
                </c:pt>
                <c:pt idx="9">
                  <c:v>-5.4560000000000004</c:v>
                </c:pt>
                <c:pt idx="10">
                  <c:v>-5.4820000000000002</c:v>
                </c:pt>
                <c:pt idx="11">
                  <c:v>-5.508</c:v>
                </c:pt>
                <c:pt idx="12">
                  <c:v>-5.5330000000000004</c:v>
                </c:pt>
                <c:pt idx="13">
                  <c:v>-5.5570000000000004</c:v>
                </c:pt>
                <c:pt idx="14">
                  <c:v>-5.58</c:v>
                </c:pt>
                <c:pt idx="15">
                  <c:v>-5.6</c:v>
                </c:pt>
                <c:pt idx="16">
                  <c:v>-5.617</c:v>
                </c:pt>
                <c:pt idx="17">
                  <c:v>-5.63</c:v>
                </c:pt>
                <c:pt idx="18">
                  <c:v>-5.64</c:v>
                </c:pt>
                <c:pt idx="19">
                  <c:v>-5.6459999999999999</c:v>
                </c:pt>
                <c:pt idx="20">
                  <c:v>-5.6479999999999997</c:v>
                </c:pt>
                <c:pt idx="21">
                  <c:v>-5.649</c:v>
                </c:pt>
                <c:pt idx="22">
                  <c:v>-5.6509999999999998</c:v>
                </c:pt>
                <c:pt idx="23">
                  <c:v>-5.6539999999999999</c:v>
                </c:pt>
                <c:pt idx="24">
                  <c:v>-5.6589999999999998</c:v>
                </c:pt>
                <c:pt idx="25">
                  <c:v>-5.6639999999999997</c:v>
                </c:pt>
                <c:pt idx="26">
                  <c:v>-5.6710000000000003</c:v>
                </c:pt>
                <c:pt idx="27">
                  <c:v>-5.6779999999999999</c:v>
                </c:pt>
                <c:pt idx="28">
                  <c:v>-5.6859999999999999</c:v>
                </c:pt>
                <c:pt idx="29">
                  <c:v>-5.6950000000000003</c:v>
                </c:pt>
                <c:pt idx="30">
                  <c:v>-5.7030000000000003</c:v>
                </c:pt>
                <c:pt idx="31">
                  <c:v>-5.7119999999999997</c:v>
                </c:pt>
                <c:pt idx="32">
                  <c:v>-5.72</c:v>
                </c:pt>
                <c:pt idx="33">
                  <c:v>-5.7279999999999998</c:v>
                </c:pt>
                <c:pt idx="34">
                  <c:v>-5.7350000000000003</c:v>
                </c:pt>
                <c:pt idx="35">
                  <c:v>-5.742</c:v>
                </c:pt>
                <c:pt idx="36">
                  <c:v>-5.7469999999999999</c:v>
                </c:pt>
                <c:pt idx="37">
                  <c:v>-5.7519999999999998</c:v>
                </c:pt>
                <c:pt idx="38">
                  <c:v>-5.7549999999999999</c:v>
                </c:pt>
                <c:pt idx="39">
                  <c:v>-5.7569999999999997</c:v>
                </c:pt>
                <c:pt idx="40">
                  <c:v>-5.758</c:v>
                </c:pt>
                <c:pt idx="41">
                  <c:v>-5.7560000000000002</c:v>
                </c:pt>
                <c:pt idx="42">
                  <c:v>-5.75</c:v>
                </c:pt>
                <c:pt idx="43">
                  <c:v>-5.74</c:v>
                </c:pt>
                <c:pt idx="44">
                  <c:v>-5.726</c:v>
                </c:pt>
                <c:pt idx="45">
                  <c:v>-5.7089999999999996</c:v>
                </c:pt>
                <c:pt idx="46">
                  <c:v>-5.6890000000000001</c:v>
                </c:pt>
                <c:pt idx="47">
                  <c:v>-5.6660000000000004</c:v>
                </c:pt>
                <c:pt idx="48">
                  <c:v>-5.64</c:v>
                </c:pt>
                <c:pt idx="49">
                  <c:v>-5.6130000000000004</c:v>
                </c:pt>
                <c:pt idx="50">
                  <c:v>-5.5830000000000002</c:v>
                </c:pt>
                <c:pt idx="51">
                  <c:v>-5.5519999999999996</c:v>
                </c:pt>
                <c:pt idx="52">
                  <c:v>-5.5209999999999999</c:v>
                </c:pt>
                <c:pt idx="53">
                  <c:v>-5.49</c:v>
                </c:pt>
                <c:pt idx="54">
                  <c:v>-5.4610000000000003</c:v>
                </c:pt>
                <c:pt idx="55">
                  <c:v>-5.4329999999999998</c:v>
                </c:pt>
                <c:pt idx="56">
                  <c:v>-5.4080000000000004</c:v>
                </c:pt>
                <c:pt idx="57">
                  <c:v>-5.3869999999999996</c:v>
                </c:pt>
                <c:pt idx="58">
                  <c:v>-5.3710000000000004</c:v>
                </c:pt>
                <c:pt idx="59">
                  <c:v>-5.3609999999999998</c:v>
                </c:pt>
                <c:pt idx="60">
                  <c:v>-5.3579999999999997</c:v>
                </c:pt>
                <c:pt idx="61">
                  <c:v>-5.3570000000000002</c:v>
                </c:pt>
                <c:pt idx="62">
                  <c:v>-5.3570000000000002</c:v>
                </c:pt>
                <c:pt idx="63">
                  <c:v>-5.3550000000000004</c:v>
                </c:pt>
                <c:pt idx="64">
                  <c:v>-5.3540000000000001</c:v>
                </c:pt>
                <c:pt idx="65">
                  <c:v>-5.3520000000000003</c:v>
                </c:pt>
                <c:pt idx="66">
                  <c:v>-5.3490000000000002</c:v>
                </c:pt>
                <c:pt idx="67">
                  <c:v>-5.3470000000000004</c:v>
                </c:pt>
                <c:pt idx="68">
                  <c:v>-5.3440000000000003</c:v>
                </c:pt>
                <c:pt idx="69">
                  <c:v>-5.3410000000000002</c:v>
                </c:pt>
                <c:pt idx="70">
                  <c:v>-5.3380000000000001</c:v>
                </c:pt>
                <c:pt idx="71">
                  <c:v>-5.335</c:v>
                </c:pt>
                <c:pt idx="72">
                  <c:v>-5.3310000000000004</c:v>
                </c:pt>
                <c:pt idx="73">
                  <c:v>-5.3280000000000003</c:v>
                </c:pt>
                <c:pt idx="74">
                  <c:v>-5.3259999999999996</c:v>
                </c:pt>
                <c:pt idx="75">
                  <c:v>-5.3230000000000004</c:v>
                </c:pt>
                <c:pt idx="76">
                  <c:v>-5.3209999999999997</c:v>
                </c:pt>
                <c:pt idx="77">
                  <c:v>-5.319</c:v>
                </c:pt>
                <c:pt idx="78">
                  <c:v>-5.3179999999999996</c:v>
                </c:pt>
                <c:pt idx="79">
                  <c:v>-5.3170000000000002</c:v>
                </c:pt>
                <c:pt idx="80">
                  <c:v>-5.3170000000000002</c:v>
                </c:pt>
                <c:pt idx="81">
                  <c:v>-5.319</c:v>
                </c:pt>
                <c:pt idx="82">
                  <c:v>-5.3259999999999996</c:v>
                </c:pt>
                <c:pt idx="83">
                  <c:v>-5.3369999999999997</c:v>
                </c:pt>
                <c:pt idx="84">
                  <c:v>-5.3529999999999998</c:v>
                </c:pt>
                <c:pt idx="85">
                  <c:v>-5.3730000000000002</c:v>
                </c:pt>
                <c:pt idx="86">
                  <c:v>-5.3970000000000002</c:v>
                </c:pt>
                <c:pt idx="87">
                  <c:v>-5.4249999999999998</c:v>
                </c:pt>
                <c:pt idx="88">
                  <c:v>-5.4560000000000004</c:v>
                </c:pt>
                <c:pt idx="89">
                  <c:v>-5.49</c:v>
                </c:pt>
                <c:pt idx="90">
                  <c:v>-5.5250000000000004</c:v>
                </c:pt>
                <c:pt idx="91">
                  <c:v>-5.56</c:v>
                </c:pt>
                <c:pt idx="92">
                  <c:v>-5.5949999999999998</c:v>
                </c:pt>
                <c:pt idx="93">
                  <c:v>-5.6289999999999996</c:v>
                </c:pt>
                <c:pt idx="94">
                  <c:v>-5.66</c:v>
                </c:pt>
                <c:pt idx="95">
                  <c:v>-5.6879999999999997</c:v>
                </c:pt>
                <c:pt idx="96">
                  <c:v>-5.7119999999999997</c:v>
                </c:pt>
                <c:pt idx="97">
                  <c:v>-5.7320000000000002</c:v>
                </c:pt>
                <c:pt idx="98">
                  <c:v>-5.7460000000000004</c:v>
                </c:pt>
                <c:pt idx="99">
                  <c:v>-5.7549999999999999</c:v>
                </c:pt>
                <c:pt idx="100">
                  <c:v>-5.758</c:v>
                </c:pt>
              </c:numCache>
            </c:numRef>
          </c:yVal>
          <c:smooth val="1"/>
        </c:ser>
        <c:ser>
          <c:idx val="3"/>
          <c:order val="2"/>
          <c:tx>
            <c:v>band 3</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Data'!$D$1:$D$101</c:f>
              <c:numCache>
                <c:formatCode>General</c:formatCode>
                <c:ptCount val="101"/>
                <c:pt idx="0">
                  <c:v>-5.3170000000000002</c:v>
                </c:pt>
                <c:pt idx="1">
                  <c:v>-5.3179999999999996</c:v>
                </c:pt>
                <c:pt idx="2">
                  <c:v>-5.319</c:v>
                </c:pt>
                <c:pt idx="3">
                  <c:v>-5.3220000000000001</c:v>
                </c:pt>
                <c:pt idx="4">
                  <c:v>-5.3259999999999996</c:v>
                </c:pt>
                <c:pt idx="5">
                  <c:v>-5.3310000000000004</c:v>
                </c:pt>
                <c:pt idx="6">
                  <c:v>-5.3369999999999997</c:v>
                </c:pt>
                <c:pt idx="7">
                  <c:v>-5.3449999999999998</c:v>
                </c:pt>
                <c:pt idx="8">
                  <c:v>-5.3540000000000001</c:v>
                </c:pt>
                <c:pt idx="9">
                  <c:v>-5.3650000000000002</c:v>
                </c:pt>
                <c:pt idx="10">
                  <c:v>-5.3760000000000003</c:v>
                </c:pt>
                <c:pt idx="11">
                  <c:v>-5.3890000000000002</c:v>
                </c:pt>
                <c:pt idx="12">
                  <c:v>-5.4009999999999998</c:v>
                </c:pt>
                <c:pt idx="13">
                  <c:v>-5.4139999999999997</c:v>
                </c:pt>
                <c:pt idx="14">
                  <c:v>-5.4269999999999996</c:v>
                </c:pt>
                <c:pt idx="15">
                  <c:v>-5.4390000000000001</c:v>
                </c:pt>
                <c:pt idx="16">
                  <c:v>-5.4489999999999998</c:v>
                </c:pt>
                <c:pt idx="17">
                  <c:v>-5.4569999999999999</c:v>
                </c:pt>
                <c:pt idx="18">
                  <c:v>-5.4640000000000004</c:v>
                </c:pt>
                <c:pt idx="19">
                  <c:v>-5.468</c:v>
                </c:pt>
                <c:pt idx="20">
                  <c:v>-5.4690000000000003</c:v>
                </c:pt>
                <c:pt idx="21">
                  <c:v>-5.4710000000000001</c:v>
                </c:pt>
                <c:pt idx="22">
                  <c:v>-5.4779999999999998</c:v>
                </c:pt>
                <c:pt idx="23">
                  <c:v>-5.4889999999999999</c:v>
                </c:pt>
                <c:pt idx="24">
                  <c:v>-5.5030000000000001</c:v>
                </c:pt>
                <c:pt idx="25">
                  <c:v>-5.52</c:v>
                </c:pt>
                <c:pt idx="26">
                  <c:v>-5.54</c:v>
                </c:pt>
                <c:pt idx="27">
                  <c:v>-5.5609999999999999</c:v>
                </c:pt>
                <c:pt idx="28">
                  <c:v>-5.5839999999999996</c:v>
                </c:pt>
                <c:pt idx="29">
                  <c:v>-5.6059999999999999</c:v>
                </c:pt>
                <c:pt idx="30">
                  <c:v>-5.6289999999999996</c:v>
                </c:pt>
                <c:pt idx="31">
                  <c:v>-5.6509999999999998</c:v>
                </c:pt>
                <c:pt idx="32">
                  <c:v>-5.6710000000000003</c:v>
                </c:pt>
                <c:pt idx="33">
                  <c:v>-5.69</c:v>
                </c:pt>
                <c:pt idx="34">
                  <c:v>-5.7069999999999999</c:v>
                </c:pt>
                <c:pt idx="35">
                  <c:v>-5.7220000000000004</c:v>
                </c:pt>
                <c:pt idx="36">
                  <c:v>-5.7350000000000003</c:v>
                </c:pt>
                <c:pt idx="37">
                  <c:v>-5.7450000000000001</c:v>
                </c:pt>
                <c:pt idx="38">
                  <c:v>-5.7519999999999998</c:v>
                </c:pt>
                <c:pt idx="39">
                  <c:v>-5.7560000000000002</c:v>
                </c:pt>
                <c:pt idx="40">
                  <c:v>-5.758</c:v>
                </c:pt>
                <c:pt idx="41">
                  <c:v>-5.7549999999999999</c:v>
                </c:pt>
                <c:pt idx="42">
                  <c:v>-5.7489999999999997</c:v>
                </c:pt>
                <c:pt idx="43">
                  <c:v>-5.7380000000000004</c:v>
                </c:pt>
                <c:pt idx="44">
                  <c:v>-5.7220000000000004</c:v>
                </c:pt>
                <c:pt idx="45">
                  <c:v>-5.7030000000000003</c:v>
                </c:pt>
                <c:pt idx="46">
                  <c:v>-5.681</c:v>
                </c:pt>
                <c:pt idx="47">
                  <c:v>-5.6550000000000002</c:v>
                </c:pt>
                <c:pt idx="48">
                  <c:v>-5.6269999999999998</c:v>
                </c:pt>
                <c:pt idx="49">
                  <c:v>-5.5979999999999999</c:v>
                </c:pt>
                <c:pt idx="50">
                  <c:v>-5.5670000000000002</c:v>
                </c:pt>
                <c:pt idx="51">
                  <c:v>-5.5350000000000001</c:v>
                </c:pt>
                <c:pt idx="52">
                  <c:v>-5.5039999999999996</c:v>
                </c:pt>
                <c:pt idx="53">
                  <c:v>-5.4740000000000002</c:v>
                </c:pt>
                <c:pt idx="54">
                  <c:v>-5.4459999999999997</c:v>
                </c:pt>
                <c:pt idx="55">
                  <c:v>-5.4210000000000003</c:v>
                </c:pt>
                <c:pt idx="56">
                  <c:v>-5.399</c:v>
                </c:pt>
                <c:pt idx="57">
                  <c:v>-5.3810000000000002</c:v>
                </c:pt>
                <c:pt idx="58">
                  <c:v>-5.3680000000000003</c:v>
                </c:pt>
                <c:pt idx="59">
                  <c:v>-5.36</c:v>
                </c:pt>
                <c:pt idx="60">
                  <c:v>-5.3579999999999997</c:v>
                </c:pt>
                <c:pt idx="61">
                  <c:v>-5.3570000000000002</c:v>
                </c:pt>
                <c:pt idx="62">
                  <c:v>-5.3570000000000002</c:v>
                </c:pt>
                <c:pt idx="63">
                  <c:v>-5.3550000000000004</c:v>
                </c:pt>
                <c:pt idx="64">
                  <c:v>-5.3540000000000001</c:v>
                </c:pt>
                <c:pt idx="65">
                  <c:v>-5.3520000000000003</c:v>
                </c:pt>
                <c:pt idx="66">
                  <c:v>-5.3490000000000002</c:v>
                </c:pt>
                <c:pt idx="67">
                  <c:v>-5.3470000000000004</c:v>
                </c:pt>
                <c:pt idx="68">
                  <c:v>-5.3440000000000003</c:v>
                </c:pt>
                <c:pt idx="69">
                  <c:v>-5.3410000000000002</c:v>
                </c:pt>
                <c:pt idx="70">
                  <c:v>-5.3380000000000001</c:v>
                </c:pt>
                <c:pt idx="71">
                  <c:v>-5.335</c:v>
                </c:pt>
                <c:pt idx="72">
                  <c:v>-5.3310000000000004</c:v>
                </c:pt>
                <c:pt idx="73">
                  <c:v>-5.3280000000000003</c:v>
                </c:pt>
                <c:pt idx="74">
                  <c:v>-5.3259999999999996</c:v>
                </c:pt>
                <c:pt idx="75">
                  <c:v>-5.3230000000000004</c:v>
                </c:pt>
                <c:pt idx="76">
                  <c:v>-5.3209999999999997</c:v>
                </c:pt>
                <c:pt idx="77">
                  <c:v>-5.319</c:v>
                </c:pt>
                <c:pt idx="78">
                  <c:v>-5.3179999999999996</c:v>
                </c:pt>
                <c:pt idx="79">
                  <c:v>-5.3170000000000002</c:v>
                </c:pt>
                <c:pt idx="80">
                  <c:v>-5.3170000000000002</c:v>
                </c:pt>
                <c:pt idx="81">
                  <c:v>-5.319</c:v>
                </c:pt>
                <c:pt idx="82">
                  <c:v>-5.3259999999999996</c:v>
                </c:pt>
                <c:pt idx="83">
                  <c:v>-5.3369999999999997</c:v>
                </c:pt>
                <c:pt idx="84">
                  <c:v>-5.3529999999999998</c:v>
                </c:pt>
                <c:pt idx="85">
                  <c:v>-5.3730000000000002</c:v>
                </c:pt>
                <c:pt idx="86">
                  <c:v>-5.3970000000000002</c:v>
                </c:pt>
                <c:pt idx="87">
                  <c:v>-5.4249999999999998</c:v>
                </c:pt>
                <c:pt idx="88">
                  <c:v>-5.4560000000000004</c:v>
                </c:pt>
                <c:pt idx="89">
                  <c:v>-5.49</c:v>
                </c:pt>
                <c:pt idx="90">
                  <c:v>-5.5250000000000004</c:v>
                </c:pt>
                <c:pt idx="91">
                  <c:v>-5.56</c:v>
                </c:pt>
                <c:pt idx="92">
                  <c:v>-5.5949999999999998</c:v>
                </c:pt>
                <c:pt idx="93">
                  <c:v>-5.6289999999999996</c:v>
                </c:pt>
                <c:pt idx="94">
                  <c:v>-5.66</c:v>
                </c:pt>
                <c:pt idx="95">
                  <c:v>-5.6879999999999997</c:v>
                </c:pt>
                <c:pt idx="96">
                  <c:v>-5.7119999999999997</c:v>
                </c:pt>
                <c:pt idx="97">
                  <c:v>-5.7320000000000002</c:v>
                </c:pt>
                <c:pt idx="98">
                  <c:v>-5.7460000000000004</c:v>
                </c:pt>
                <c:pt idx="99">
                  <c:v>-5.7549999999999999</c:v>
                </c:pt>
                <c:pt idx="100">
                  <c:v>-5.758</c:v>
                </c:pt>
              </c:numCache>
            </c:numRef>
          </c:yVal>
          <c:smooth val="1"/>
        </c:ser>
        <c:ser>
          <c:idx val="4"/>
          <c:order val="3"/>
          <c:tx>
            <c:v>band 4</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Data'!$E$1:$E$101</c:f>
              <c:numCache>
                <c:formatCode>General</c:formatCode>
                <c:ptCount val="101"/>
                <c:pt idx="0">
                  <c:v>-4.2169999999999996</c:v>
                </c:pt>
                <c:pt idx="1">
                  <c:v>-4.2130000000000001</c:v>
                </c:pt>
                <c:pt idx="2">
                  <c:v>-4.1989999999999998</c:v>
                </c:pt>
                <c:pt idx="3">
                  <c:v>-4.1779999999999999</c:v>
                </c:pt>
                <c:pt idx="4">
                  <c:v>-4.1500000000000004</c:v>
                </c:pt>
                <c:pt idx="5">
                  <c:v>-4.1159999999999997</c:v>
                </c:pt>
                <c:pt idx="6">
                  <c:v>-4.0780000000000003</c:v>
                </c:pt>
                <c:pt idx="7">
                  <c:v>-4.0369999999999999</c:v>
                </c:pt>
                <c:pt idx="8">
                  <c:v>-3.9950000000000001</c:v>
                </c:pt>
                <c:pt idx="9">
                  <c:v>-3.9529999999999998</c:v>
                </c:pt>
                <c:pt idx="10">
                  <c:v>-3.9129999999999998</c:v>
                </c:pt>
                <c:pt idx="11">
                  <c:v>-3.875</c:v>
                </c:pt>
                <c:pt idx="12">
                  <c:v>-3.839</c:v>
                </c:pt>
                <c:pt idx="13">
                  <c:v>-3.8069999999999999</c:v>
                </c:pt>
                <c:pt idx="14">
                  <c:v>-3.778</c:v>
                </c:pt>
                <c:pt idx="15">
                  <c:v>-3.7530000000000001</c:v>
                </c:pt>
                <c:pt idx="16">
                  <c:v>-3.7320000000000002</c:v>
                </c:pt>
                <c:pt idx="17">
                  <c:v>-3.7160000000000002</c:v>
                </c:pt>
                <c:pt idx="18">
                  <c:v>-3.7040000000000002</c:v>
                </c:pt>
                <c:pt idx="19">
                  <c:v>-3.6960000000000002</c:v>
                </c:pt>
                <c:pt idx="20">
                  <c:v>-3.694</c:v>
                </c:pt>
                <c:pt idx="21">
                  <c:v>-3.69</c:v>
                </c:pt>
                <c:pt idx="22">
                  <c:v>-3.6779999999999999</c:v>
                </c:pt>
                <c:pt idx="23">
                  <c:v>-3.66</c:v>
                </c:pt>
                <c:pt idx="24">
                  <c:v>-3.6349999999999998</c:v>
                </c:pt>
                <c:pt idx="25">
                  <c:v>-3.6040000000000001</c:v>
                </c:pt>
                <c:pt idx="26">
                  <c:v>-3.569</c:v>
                </c:pt>
                <c:pt idx="27">
                  <c:v>-3.5510000000000002</c:v>
                </c:pt>
                <c:pt idx="28">
                  <c:v>-3.6</c:v>
                </c:pt>
                <c:pt idx="29">
                  <c:v>-3.645</c:v>
                </c:pt>
                <c:pt idx="30">
                  <c:v>-3.6869999999999998</c:v>
                </c:pt>
                <c:pt idx="31">
                  <c:v>-3.7250000000000001</c:v>
                </c:pt>
                <c:pt idx="32">
                  <c:v>-3.7589999999999999</c:v>
                </c:pt>
                <c:pt idx="33">
                  <c:v>-3.79</c:v>
                </c:pt>
                <c:pt idx="34">
                  <c:v>-3.8159999999999998</c:v>
                </c:pt>
                <c:pt idx="35">
                  <c:v>-3.8380000000000001</c:v>
                </c:pt>
                <c:pt idx="36">
                  <c:v>-3.8559999999999999</c:v>
                </c:pt>
                <c:pt idx="37">
                  <c:v>-3.871</c:v>
                </c:pt>
                <c:pt idx="38">
                  <c:v>-3.8809999999999998</c:v>
                </c:pt>
                <c:pt idx="39">
                  <c:v>-3.887</c:v>
                </c:pt>
                <c:pt idx="40">
                  <c:v>-3.8889999999999998</c:v>
                </c:pt>
                <c:pt idx="41">
                  <c:v>-3.8849999999999998</c:v>
                </c:pt>
                <c:pt idx="42">
                  <c:v>-3.8740000000000001</c:v>
                </c:pt>
                <c:pt idx="43">
                  <c:v>-3.855</c:v>
                </c:pt>
                <c:pt idx="44">
                  <c:v>-3.8290000000000002</c:v>
                </c:pt>
                <c:pt idx="45">
                  <c:v>-3.7949999999999999</c:v>
                </c:pt>
                <c:pt idx="46">
                  <c:v>-3.754</c:v>
                </c:pt>
                <c:pt idx="47">
                  <c:v>-3.7069999999999999</c:v>
                </c:pt>
                <c:pt idx="48">
                  <c:v>-3.6520000000000001</c:v>
                </c:pt>
                <c:pt idx="49">
                  <c:v>-3.5920000000000001</c:v>
                </c:pt>
                <c:pt idx="50">
                  <c:v>-3.6040000000000001</c:v>
                </c:pt>
                <c:pt idx="51">
                  <c:v>-3.661</c:v>
                </c:pt>
                <c:pt idx="52">
                  <c:v>-3.726</c:v>
                </c:pt>
                <c:pt idx="53">
                  <c:v>-3.79</c:v>
                </c:pt>
                <c:pt idx="54">
                  <c:v>-3.851</c:v>
                </c:pt>
                <c:pt idx="55">
                  <c:v>-3.907</c:v>
                </c:pt>
                <c:pt idx="56">
                  <c:v>-3.956</c:v>
                </c:pt>
                <c:pt idx="57">
                  <c:v>-3.996</c:v>
                </c:pt>
                <c:pt idx="58">
                  <c:v>-4.0259999999999998</c:v>
                </c:pt>
                <c:pt idx="59">
                  <c:v>-4.0439999999999996</c:v>
                </c:pt>
                <c:pt idx="60">
                  <c:v>-4.05</c:v>
                </c:pt>
                <c:pt idx="61">
                  <c:v>-4.0510000000000002</c:v>
                </c:pt>
                <c:pt idx="62">
                  <c:v>-4.0510000000000002</c:v>
                </c:pt>
                <c:pt idx="63">
                  <c:v>-4.0510000000000002</c:v>
                </c:pt>
                <c:pt idx="64">
                  <c:v>-4.0529999999999999</c:v>
                </c:pt>
                <c:pt idx="65">
                  <c:v>-4.0549999999999997</c:v>
                </c:pt>
                <c:pt idx="66">
                  <c:v>-4.0579999999999998</c:v>
                </c:pt>
                <c:pt idx="67">
                  <c:v>-4.0620000000000003</c:v>
                </c:pt>
                <c:pt idx="68">
                  <c:v>-4.069</c:v>
                </c:pt>
                <c:pt idx="69">
                  <c:v>-4.0780000000000003</c:v>
                </c:pt>
                <c:pt idx="70">
                  <c:v>-4.0890000000000004</c:v>
                </c:pt>
                <c:pt idx="71">
                  <c:v>-4.1020000000000003</c:v>
                </c:pt>
                <c:pt idx="72">
                  <c:v>-4.117</c:v>
                </c:pt>
                <c:pt idx="73">
                  <c:v>-4.1340000000000003</c:v>
                </c:pt>
                <c:pt idx="74">
                  <c:v>-4.1509999999999998</c:v>
                </c:pt>
                <c:pt idx="75">
                  <c:v>-4.1680000000000001</c:v>
                </c:pt>
                <c:pt idx="76">
                  <c:v>-4.1840000000000002</c:v>
                </c:pt>
                <c:pt idx="77">
                  <c:v>-4.1980000000000004</c:v>
                </c:pt>
                <c:pt idx="78">
                  <c:v>-4.2080000000000002</c:v>
                </c:pt>
                <c:pt idx="79">
                  <c:v>-4.2149999999999999</c:v>
                </c:pt>
                <c:pt idx="80">
                  <c:v>-4.2169999999999996</c:v>
                </c:pt>
                <c:pt idx="81">
                  <c:v>-4.21</c:v>
                </c:pt>
                <c:pt idx="82">
                  <c:v>-4.1900000000000004</c:v>
                </c:pt>
                <c:pt idx="83">
                  <c:v>-4.1580000000000004</c:v>
                </c:pt>
                <c:pt idx="84">
                  <c:v>-4.1130000000000004</c:v>
                </c:pt>
                <c:pt idx="85">
                  <c:v>-4.0590000000000002</c:v>
                </c:pt>
                <c:pt idx="86">
                  <c:v>-3.996</c:v>
                </c:pt>
                <c:pt idx="87">
                  <c:v>-3.9260000000000002</c:v>
                </c:pt>
                <c:pt idx="88">
                  <c:v>-3.8490000000000002</c:v>
                </c:pt>
                <c:pt idx="89">
                  <c:v>-3.7690000000000001</c:v>
                </c:pt>
                <c:pt idx="90">
                  <c:v>-3.6850000000000001</c:v>
                </c:pt>
                <c:pt idx="91">
                  <c:v>-3.601</c:v>
                </c:pt>
                <c:pt idx="92">
                  <c:v>-3.5569999999999999</c:v>
                </c:pt>
                <c:pt idx="93">
                  <c:v>-3.63</c:v>
                </c:pt>
                <c:pt idx="94">
                  <c:v>-3.6960000000000002</c:v>
                </c:pt>
                <c:pt idx="95">
                  <c:v>-3.754</c:v>
                </c:pt>
                <c:pt idx="96">
                  <c:v>-3.8010000000000002</c:v>
                </c:pt>
                <c:pt idx="97">
                  <c:v>-3.839</c:v>
                </c:pt>
                <c:pt idx="98">
                  <c:v>-3.867</c:v>
                </c:pt>
                <c:pt idx="99">
                  <c:v>-3.883</c:v>
                </c:pt>
                <c:pt idx="100">
                  <c:v>-3.8889999999999998</c:v>
                </c:pt>
              </c:numCache>
            </c:numRef>
          </c:yVal>
          <c:smooth val="1"/>
        </c:ser>
        <c:ser>
          <c:idx val="5"/>
          <c:order val="4"/>
          <c:tx>
            <c:v>band 5</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Data'!$F$1:$F$101</c:f>
              <c:numCache>
                <c:formatCode>General</c:formatCode>
                <c:ptCount val="101"/>
                <c:pt idx="0">
                  <c:v>-2.94</c:v>
                </c:pt>
                <c:pt idx="1">
                  <c:v>-2.9470000000000001</c:v>
                </c:pt>
                <c:pt idx="2">
                  <c:v>-2.9649999999999999</c:v>
                </c:pt>
                <c:pt idx="3">
                  <c:v>-2.99</c:v>
                </c:pt>
                <c:pt idx="4">
                  <c:v>-3.0179999999999998</c:v>
                </c:pt>
                <c:pt idx="5">
                  <c:v>-3.0449999999999999</c:v>
                </c:pt>
                <c:pt idx="6">
                  <c:v>-3.069</c:v>
                </c:pt>
                <c:pt idx="7">
                  <c:v>-3.09</c:v>
                </c:pt>
                <c:pt idx="8">
                  <c:v>-3.105</c:v>
                </c:pt>
                <c:pt idx="9">
                  <c:v>-3.1160000000000001</c:v>
                </c:pt>
                <c:pt idx="10">
                  <c:v>-3.1230000000000002</c:v>
                </c:pt>
                <c:pt idx="11">
                  <c:v>-3.125</c:v>
                </c:pt>
                <c:pt idx="12">
                  <c:v>-3.1240000000000001</c:v>
                </c:pt>
                <c:pt idx="13">
                  <c:v>-3.1190000000000002</c:v>
                </c:pt>
                <c:pt idx="14">
                  <c:v>-3.1440000000000001</c:v>
                </c:pt>
                <c:pt idx="15">
                  <c:v>-3.1640000000000001</c:v>
                </c:pt>
                <c:pt idx="16">
                  <c:v>-3.18</c:v>
                </c:pt>
                <c:pt idx="17">
                  <c:v>-3.1890000000000001</c:v>
                </c:pt>
                <c:pt idx="18">
                  <c:v>-3.1930000000000001</c:v>
                </c:pt>
                <c:pt idx="19">
                  <c:v>-3.1920000000000002</c:v>
                </c:pt>
                <c:pt idx="20">
                  <c:v>-3.19</c:v>
                </c:pt>
                <c:pt idx="21">
                  <c:v>-3.2069999999999999</c:v>
                </c:pt>
                <c:pt idx="22">
                  <c:v>-3.2570000000000001</c:v>
                </c:pt>
                <c:pt idx="23">
                  <c:v>-3.3210000000000002</c:v>
                </c:pt>
                <c:pt idx="24">
                  <c:v>-3.383</c:v>
                </c:pt>
                <c:pt idx="25">
                  <c:v>-3.4420000000000002</c:v>
                </c:pt>
                <c:pt idx="26">
                  <c:v>-3.4980000000000002</c:v>
                </c:pt>
                <c:pt idx="27">
                  <c:v>-3.5310000000000001</c:v>
                </c:pt>
                <c:pt idx="28">
                  <c:v>-3.5790000000000002</c:v>
                </c:pt>
                <c:pt idx="29">
                  <c:v>-3.6269999999999998</c:v>
                </c:pt>
                <c:pt idx="30">
                  <c:v>-3.6720000000000002</c:v>
                </c:pt>
                <c:pt idx="31">
                  <c:v>-3.7130000000000001</c:v>
                </c:pt>
                <c:pt idx="32">
                  <c:v>-3.75</c:v>
                </c:pt>
                <c:pt idx="33">
                  <c:v>-3.7829999999999999</c:v>
                </c:pt>
                <c:pt idx="34">
                  <c:v>-3.8109999999999999</c:v>
                </c:pt>
                <c:pt idx="35">
                  <c:v>-3.835</c:v>
                </c:pt>
                <c:pt idx="36">
                  <c:v>-3.8540000000000001</c:v>
                </c:pt>
                <c:pt idx="37">
                  <c:v>-3.8690000000000002</c:v>
                </c:pt>
                <c:pt idx="38">
                  <c:v>-3.88</c:v>
                </c:pt>
                <c:pt idx="39">
                  <c:v>-3.887</c:v>
                </c:pt>
                <c:pt idx="40">
                  <c:v>-3.8889999999999998</c:v>
                </c:pt>
                <c:pt idx="41">
                  <c:v>-3.8849999999999998</c:v>
                </c:pt>
                <c:pt idx="42">
                  <c:v>-3.8719999999999999</c:v>
                </c:pt>
                <c:pt idx="43">
                  <c:v>-3.851</c:v>
                </c:pt>
                <c:pt idx="44">
                  <c:v>-3.8210000000000002</c:v>
                </c:pt>
                <c:pt idx="45">
                  <c:v>-3.7850000000000001</c:v>
                </c:pt>
                <c:pt idx="46">
                  <c:v>-3.742</c:v>
                </c:pt>
                <c:pt idx="47">
                  <c:v>-3.6930000000000001</c:v>
                </c:pt>
                <c:pt idx="48">
                  <c:v>-3.6389999999999998</c:v>
                </c:pt>
                <c:pt idx="49">
                  <c:v>-3.5819999999999999</c:v>
                </c:pt>
                <c:pt idx="50">
                  <c:v>-3.5259999999999998</c:v>
                </c:pt>
                <c:pt idx="51">
                  <c:v>-3.4630000000000001</c:v>
                </c:pt>
                <c:pt idx="52">
                  <c:v>-3.4039999999999999</c:v>
                </c:pt>
                <c:pt idx="53">
                  <c:v>-3.347</c:v>
                </c:pt>
                <c:pt idx="54">
                  <c:v>-3.294</c:v>
                </c:pt>
                <c:pt idx="55">
                  <c:v>-3.246</c:v>
                </c:pt>
                <c:pt idx="56">
                  <c:v>-3.2050000000000001</c:v>
                </c:pt>
                <c:pt idx="57">
                  <c:v>-3.1709999999999998</c:v>
                </c:pt>
                <c:pt idx="58">
                  <c:v>-3.1459999999999999</c:v>
                </c:pt>
                <c:pt idx="59">
                  <c:v>-3.1309999999999998</c:v>
                </c:pt>
                <c:pt idx="60">
                  <c:v>-3.1259999999999999</c:v>
                </c:pt>
                <c:pt idx="61">
                  <c:v>-3.1240000000000001</c:v>
                </c:pt>
                <c:pt idx="62">
                  <c:v>-3.1190000000000002</c:v>
                </c:pt>
                <c:pt idx="63">
                  <c:v>-3.109</c:v>
                </c:pt>
                <c:pt idx="64">
                  <c:v>-3.0960000000000001</c:v>
                </c:pt>
                <c:pt idx="65">
                  <c:v>-3.08</c:v>
                </c:pt>
                <c:pt idx="66">
                  <c:v>-3.06</c:v>
                </c:pt>
                <c:pt idx="67">
                  <c:v>-3.036</c:v>
                </c:pt>
                <c:pt idx="68">
                  <c:v>-3.0089999999999999</c:v>
                </c:pt>
                <c:pt idx="69">
                  <c:v>-2.9990000000000001</c:v>
                </c:pt>
                <c:pt idx="70">
                  <c:v>-3.0150000000000001</c:v>
                </c:pt>
                <c:pt idx="71">
                  <c:v>-3.0249999999999999</c:v>
                </c:pt>
                <c:pt idx="72">
                  <c:v>-3.0289999999999999</c:v>
                </c:pt>
                <c:pt idx="73">
                  <c:v>-3.0259999999999998</c:v>
                </c:pt>
                <c:pt idx="74">
                  <c:v>-3.0190000000000001</c:v>
                </c:pt>
                <c:pt idx="75">
                  <c:v>-3.0059999999999998</c:v>
                </c:pt>
                <c:pt idx="76">
                  <c:v>-2.9910000000000001</c:v>
                </c:pt>
                <c:pt idx="77">
                  <c:v>-2.9729999999999999</c:v>
                </c:pt>
                <c:pt idx="78">
                  <c:v>-2.9569999999999999</c:v>
                </c:pt>
                <c:pt idx="79">
                  <c:v>-2.944</c:v>
                </c:pt>
                <c:pt idx="80">
                  <c:v>-2.94</c:v>
                </c:pt>
                <c:pt idx="81">
                  <c:v>-2.9470000000000001</c:v>
                </c:pt>
                <c:pt idx="82">
                  <c:v>-2.9660000000000002</c:v>
                </c:pt>
                <c:pt idx="83">
                  <c:v>-2.9929999999999999</c:v>
                </c:pt>
                <c:pt idx="84">
                  <c:v>-3.0259999999999998</c:v>
                </c:pt>
                <c:pt idx="85">
                  <c:v>-3.0619999999999998</c:v>
                </c:pt>
                <c:pt idx="86">
                  <c:v>-3.1030000000000002</c:v>
                </c:pt>
                <c:pt idx="87">
                  <c:v>-3.15</c:v>
                </c:pt>
                <c:pt idx="88">
                  <c:v>-3.2050000000000001</c:v>
                </c:pt>
                <c:pt idx="89">
                  <c:v>-3.2989999999999999</c:v>
                </c:pt>
                <c:pt idx="90">
                  <c:v>-3.39</c:v>
                </c:pt>
                <c:pt idx="91">
                  <c:v>-3.476</c:v>
                </c:pt>
                <c:pt idx="92">
                  <c:v>-3.5190000000000001</c:v>
                </c:pt>
                <c:pt idx="93">
                  <c:v>-3.5870000000000002</c:v>
                </c:pt>
                <c:pt idx="94">
                  <c:v>-3.661</c:v>
                </c:pt>
                <c:pt idx="95">
                  <c:v>-3.7269999999999999</c:v>
                </c:pt>
                <c:pt idx="96">
                  <c:v>-3.7839999999999998</c:v>
                </c:pt>
                <c:pt idx="97">
                  <c:v>-3.8290000000000002</c:v>
                </c:pt>
                <c:pt idx="98">
                  <c:v>-3.8620000000000001</c:v>
                </c:pt>
                <c:pt idx="99">
                  <c:v>-3.8820000000000001</c:v>
                </c:pt>
                <c:pt idx="100">
                  <c:v>-3.8889999999999998</c:v>
                </c:pt>
              </c:numCache>
            </c:numRef>
          </c:yVal>
          <c:smooth val="1"/>
        </c:ser>
        <c:ser>
          <c:idx val="6"/>
          <c:order val="5"/>
          <c:tx>
            <c:v>band 6</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Data'!$G$1:$G$101</c:f>
              <c:numCache>
                <c:formatCode>General</c:formatCode>
                <c:ptCount val="101"/>
                <c:pt idx="0">
                  <c:v>-2.94</c:v>
                </c:pt>
                <c:pt idx="1">
                  <c:v>-2.9420000000000002</c:v>
                </c:pt>
                <c:pt idx="2">
                  <c:v>-2.9489999999999998</c:v>
                </c:pt>
                <c:pt idx="3">
                  <c:v>-2.9580000000000002</c:v>
                </c:pt>
                <c:pt idx="4">
                  <c:v>-2.9689999999999999</c:v>
                </c:pt>
                <c:pt idx="5">
                  <c:v>-2.9790000000000001</c:v>
                </c:pt>
                <c:pt idx="6">
                  <c:v>-2.9860000000000002</c:v>
                </c:pt>
                <c:pt idx="7">
                  <c:v>-2.988</c:v>
                </c:pt>
                <c:pt idx="8">
                  <c:v>-2.9860000000000002</c:v>
                </c:pt>
                <c:pt idx="9">
                  <c:v>-2.9769999999999999</c:v>
                </c:pt>
                <c:pt idx="10">
                  <c:v>-3.01</c:v>
                </c:pt>
                <c:pt idx="11">
                  <c:v>-3.0510000000000002</c:v>
                </c:pt>
                <c:pt idx="12">
                  <c:v>-3.0870000000000002</c:v>
                </c:pt>
                <c:pt idx="13">
                  <c:v>-3.1179999999999999</c:v>
                </c:pt>
                <c:pt idx="14">
                  <c:v>-3.125</c:v>
                </c:pt>
                <c:pt idx="15">
                  <c:v>-3.145</c:v>
                </c:pt>
                <c:pt idx="16">
                  <c:v>-3.1619999999999999</c:v>
                </c:pt>
                <c:pt idx="17">
                  <c:v>-3.1739999999999999</c:v>
                </c:pt>
                <c:pt idx="18">
                  <c:v>-3.1829999999999998</c:v>
                </c:pt>
                <c:pt idx="19">
                  <c:v>-3.1890000000000001</c:v>
                </c:pt>
                <c:pt idx="20">
                  <c:v>-3.19</c:v>
                </c:pt>
                <c:pt idx="21">
                  <c:v>-3.2069999999999999</c:v>
                </c:pt>
                <c:pt idx="22">
                  <c:v>-3.2469999999999999</c:v>
                </c:pt>
                <c:pt idx="23">
                  <c:v>-3.2989999999999999</c:v>
                </c:pt>
                <c:pt idx="24">
                  <c:v>-3.3559999999999999</c:v>
                </c:pt>
                <c:pt idx="25">
                  <c:v>-3.4140000000000001</c:v>
                </c:pt>
                <c:pt idx="26">
                  <c:v>-3.472</c:v>
                </c:pt>
                <c:pt idx="27">
                  <c:v>-3.5270000000000001</c:v>
                </c:pt>
                <c:pt idx="28">
                  <c:v>-3.5790000000000002</c:v>
                </c:pt>
                <c:pt idx="29">
                  <c:v>-3.6269999999999998</c:v>
                </c:pt>
                <c:pt idx="30">
                  <c:v>-3.6720000000000002</c:v>
                </c:pt>
                <c:pt idx="31">
                  <c:v>-3.7130000000000001</c:v>
                </c:pt>
                <c:pt idx="32">
                  <c:v>-3.75</c:v>
                </c:pt>
                <c:pt idx="33">
                  <c:v>-3.7829999999999999</c:v>
                </c:pt>
                <c:pt idx="34">
                  <c:v>-3.8109999999999999</c:v>
                </c:pt>
                <c:pt idx="35">
                  <c:v>-3.835</c:v>
                </c:pt>
                <c:pt idx="36">
                  <c:v>-3.8540000000000001</c:v>
                </c:pt>
                <c:pt idx="37">
                  <c:v>-3.8690000000000002</c:v>
                </c:pt>
                <c:pt idx="38">
                  <c:v>-3.88</c:v>
                </c:pt>
                <c:pt idx="39">
                  <c:v>-3.887</c:v>
                </c:pt>
                <c:pt idx="40">
                  <c:v>-3.8889999999999998</c:v>
                </c:pt>
                <c:pt idx="41">
                  <c:v>-3.8839999999999999</c:v>
                </c:pt>
                <c:pt idx="42">
                  <c:v>-3.871</c:v>
                </c:pt>
                <c:pt idx="43">
                  <c:v>-3.8479999999999999</c:v>
                </c:pt>
                <c:pt idx="44">
                  <c:v>-3.8159999999999998</c:v>
                </c:pt>
                <c:pt idx="45">
                  <c:v>-3.7749999999999999</c:v>
                </c:pt>
                <c:pt idx="46">
                  <c:v>-3.726</c:v>
                </c:pt>
                <c:pt idx="47">
                  <c:v>-3.6709999999999998</c:v>
                </c:pt>
                <c:pt idx="48">
                  <c:v>-3.6139999999999999</c:v>
                </c:pt>
                <c:pt idx="49">
                  <c:v>-3.5790000000000002</c:v>
                </c:pt>
                <c:pt idx="50">
                  <c:v>-3.5230000000000001</c:v>
                </c:pt>
                <c:pt idx="51">
                  <c:v>-3.4540000000000002</c:v>
                </c:pt>
                <c:pt idx="52">
                  <c:v>-3.3769999999999998</c:v>
                </c:pt>
                <c:pt idx="53">
                  <c:v>-3.2970000000000002</c:v>
                </c:pt>
                <c:pt idx="54">
                  <c:v>-3.214</c:v>
                </c:pt>
                <c:pt idx="55">
                  <c:v>-3.1309999999999998</c:v>
                </c:pt>
                <c:pt idx="56">
                  <c:v>-3.0529999999999999</c:v>
                </c:pt>
                <c:pt idx="57">
                  <c:v>-3.07</c:v>
                </c:pt>
                <c:pt idx="58">
                  <c:v>-3.1</c:v>
                </c:pt>
                <c:pt idx="59">
                  <c:v>-3.1190000000000002</c:v>
                </c:pt>
                <c:pt idx="60">
                  <c:v>-3.1259999999999999</c:v>
                </c:pt>
                <c:pt idx="61">
                  <c:v>-3.1240000000000001</c:v>
                </c:pt>
                <c:pt idx="62">
                  <c:v>-3.1190000000000002</c:v>
                </c:pt>
                <c:pt idx="63">
                  <c:v>-3.109</c:v>
                </c:pt>
                <c:pt idx="64">
                  <c:v>-3.0960000000000001</c:v>
                </c:pt>
                <c:pt idx="65">
                  <c:v>-3.08</c:v>
                </c:pt>
                <c:pt idx="66">
                  <c:v>-3.06</c:v>
                </c:pt>
                <c:pt idx="67">
                  <c:v>-3.036</c:v>
                </c:pt>
                <c:pt idx="68">
                  <c:v>-3.0089999999999999</c:v>
                </c:pt>
                <c:pt idx="69">
                  <c:v>-2.9790000000000001</c:v>
                </c:pt>
                <c:pt idx="70">
                  <c:v>-2.9460000000000002</c:v>
                </c:pt>
                <c:pt idx="71">
                  <c:v>-2.9420000000000002</c:v>
                </c:pt>
                <c:pt idx="72">
                  <c:v>-2.9409999999999998</c:v>
                </c:pt>
                <c:pt idx="73">
                  <c:v>-2.9409999999999998</c:v>
                </c:pt>
                <c:pt idx="74">
                  <c:v>-2.9409999999999998</c:v>
                </c:pt>
                <c:pt idx="75">
                  <c:v>-2.9409999999999998</c:v>
                </c:pt>
                <c:pt idx="76">
                  <c:v>-2.94</c:v>
                </c:pt>
                <c:pt idx="77">
                  <c:v>-2.94</c:v>
                </c:pt>
                <c:pt idx="78">
                  <c:v>-2.94</c:v>
                </c:pt>
                <c:pt idx="79">
                  <c:v>-2.94</c:v>
                </c:pt>
                <c:pt idx="80">
                  <c:v>-2.94</c:v>
                </c:pt>
                <c:pt idx="81">
                  <c:v>-2.9470000000000001</c:v>
                </c:pt>
                <c:pt idx="82">
                  <c:v>-2.9660000000000002</c:v>
                </c:pt>
                <c:pt idx="83">
                  <c:v>-2.9929999999999999</c:v>
                </c:pt>
                <c:pt idx="84">
                  <c:v>-3.0259999999999998</c:v>
                </c:pt>
                <c:pt idx="85">
                  <c:v>-3.0619999999999998</c:v>
                </c:pt>
                <c:pt idx="86">
                  <c:v>-3.1030000000000002</c:v>
                </c:pt>
                <c:pt idx="87">
                  <c:v>-3.15</c:v>
                </c:pt>
                <c:pt idx="88">
                  <c:v>-3.2050000000000001</c:v>
                </c:pt>
                <c:pt idx="89">
                  <c:v>-3.2709999999999999</c:v>
                </c:pt>
                <c:pt idx="90">
                  <c:v>-3.3460000000000001</c:v>
                </c:pt>
                <c:pt idx="91">
                  <c:v>-3.4260000000000002</c:v>
                </c:pt>
                <c:pt idx="92">
                  <c:v>-3.508</c:v>
                </c:pt>
                <c:pt idx="93">
                  <c:v>-3.5870000000000002</c:v>
                </c:pt>
                <c:pt idx="94">
                  <c:v>-3.661</c:v>
                </c:pt>
                <c:pt idx="95">
                  <c:v>-3.7269999999999999</c:v>
                </c:pt>
                <c:pt idx="96">
                  <c:v>-3.7839999999999998</c:v>
                </c:pt>
                <c:pt idx="97">
                  <c:v>-3.8290000000000002</c:v>
                </c:pt>
                <c:pt idx="98">
                  <c:v>-3.8620000000000001</c:v>
                </c:pt>
                <c:pt idx="99">
                  <c:v>-3.8820000000000001</c:v>
                </c:pt>
                <c:pt idx="100">
                  <c:v>-3.8889999999999998</c:v>
                </c:pt>
              </c:numCache>
            </c:numRef>
          </c:yVal>
          <c:smooth val="1"/>
        </c:ser>
        <c:ser>
          <c:idx val="7"/>
          <c:order val="6"/>
          <c:tx>
            <c:v>band 7</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Data'!$H$1:$H$101</c:f>
              <c:numCache>
                <c:formatCode>General</c:formatCode>
                <c:ptCount val="101"/>
                <c:pt idx="0">
                  <c:v>-2.5859999999999999</c:v>
                </c:pt>
                <c:pt idx="1">
                  <c:v>-2.6030000000000002</c:v>
                </c:pt>
                <c:pt idx="2">
                  <c:v>-2.64</c:v>
                </c:pt>
                <c:pt idx="3">
                  <c:v>-2.6859999999999999</c:v>
                </c:pt>
                <c:pt idx="4">
                  <c:v>-2.7360000000000002</c:v>
                </c:pt>
                <c:pt idx="5">
                  <c:v>-2.786</c:v>
                </c:pt>
                <c:pt idx="6">
                  <c:v>-2.8359999999999999</c:v>
                </c:pt>
                <c:pt idx="7">
                  <c:v>-2.883</c:v>
                </c:pt>
                <c:pt idx="8">
                  <c:v>-2.9279999999999999</c:v>
                </c:pt>
                <c:pt idx="9">
                  <c:v>-2.97</c:v>
                </c:pt>
                <c:pt idx="10">
                  <c:v>-3.008</c:v>
                </c:pt>
                <c:pt idx="11">
                  <c:v>-3.0430000000000001</c:v>
                </c:pt>
                <c:pt idx="12">
                  <c:v>-3.0739999999999998</c:v>
                </c:pt>
                <c:pt idx="13">
                  <c:v>-3.1019999999999999</c:v>
                </c:pt>
                <c:pt idx="14">
                  <c:v>-3.1120000000000001</c:v>
                </c:pt>
                <c:pt idx="15">
                  <c:v>-3.1019999999999999</c:v>
                </c:pt>
                <c:pt idx="16">
                  <c:v>-3.0910000000000002</c:v>
                </c:pt>
                <c:pt idx="17">
                  <c:v>-3.1019999999999999</c:v>
                </c:pt>
                <c:pt idx="18">
                  <c:v>-3.1309999999999998</c:v>
                </c:pt>
                <c:pt idx="19">
                  <c:v>-3.1509999999999998</c:v>
                </c:pt>
                <c:pt idx="20">
                  <c:v>-3.1589999999999998</c:v>
                </c:pt>
                <c:pt idx="21">
                  <c:v>-3.1949999999999998</c:v>
                </c:pt>
                <c:pt idx="22">
                  <c:v>-3.2469999999999999</c:v>
                </c:pt>
                <c:pt idx="23">
                  <c:v>-3.2989999999999999</c:v>
                </c:pt>
                <c:pt idx="24">
                  <c:v>-3.3559999999999999</c:v>
                </c:pt>
                <c:pt idx="25">
                  <c:v>-3.4140000000000001</c:v>
                </c:pt>
                <c:pt idx="26">
                  <c:v>-3.472</c:v>
                </c:pt>
                <c:pt idx="27">
                  <c:v>-3.5270000000000001</c:v>
                </c:pt>
                <c:pt idx="28">
                  <c:v>-3.49</c:v>
                </c:pt>
                <c:pt idx="29">
                  <c:v>-3.4470000000000001</c:v>
                </c:pt>
                <c:pt idx="30">
                  <c:v>-3.4049999999999998</c:v>
                </c:pt>
                <c:pt idx="31">
                  <c:v>-3.363</c:v>
                </c:pt>
                <c:pt idx="32">
                  <c:v>-3.3239999999999998</c:v>
                </c:pt>
                <c:pt idx="33">
                  <c:v>-3.2869999999999999</c:v>
                </c:pt>
                <c:pt idx="34">
                  <c:v>-3.254</c:v>
                </c:pt>
                <c:pt idx="35">
                  <c:v>-3.2250000000000001</c:v>
                </c:pt>
                <c:pt idx="36">
                  <c:v>-3.2010000000000001</c:v>
                </c:pt>
                <c:pt idx="37">
                  <c:v>-3.181</c:v>
                </c:pt>
                <c:pt idx="38">
                  <c:v>-3.1669999999999998</c:v>
                </c:pt>
                <c:pt idx="39">
                  <c:v>-3.1589999999999998</c:v>
                </c:pt>
                <c:pt idx="40">
                  <c:v>-3.1560000000000001</c:v>
                </c:pt>
                <c:pt idx="41">
                  <c:v>-3.161</c:v>
                </c:pt>
                <c:pt idx="42">
                  <c:v>-3.1739999999999999</c:v>
                </c:pt>
                <c:pt idx="43">
                  <c:v>-3.1960000000000002</c:v>
                </c:pt>
                <c:pt idx="44">
                  <c:v>-3.226</c:v>
                </c:pt>
                <c:pt idx="45">
                  <c:v>-3.2639999999999998</c:v>
                </c:pt>
                <c:pt idx="46">
                  <c:v>-3.31</c:v>
                </c:pt>
                <c:pt idx="47">
                  <c:v>-3.36</c:v>
                </c:pt>
                <c:pt idx="48">
                  <c:v>-3.4089999999999998</c:v>
                </c:pt>
                <c:pt idx="49">
                  <c:v>-3.4329999999999998</c:v>
                </c:pt>
                <c:pt idx="50">
                  <c:v>-3.39</c:v>
                </c:pt>
                <c:pt idx="51">
                  <c:v>-3.31</c:v>
                </c:pt>
                <c:pt idx="52">
                  <c:v>-3.2160000000000002</c:v>
                </c:pt>
                <c:pt idx="53">
                  <c:v>-3.1150000000000002</c:v>
                </c:pt>
                <c:pt idx="54">
                  <c:v>-3.01</c:v>
                </c:pt>
                <c:pt idx="55">
                  <c:v>-2.9929999999999999</c:v>
                </c:pt>
                <c:pt idx="56">
                  <c:v>-3.032</c:v>
                </c:pt>
                <c:pt idx="57">
                  <c:v>-2.9950000000000001</c:v>
                </c:pt>
                <c:pt idx="58">
                  <c:v>-2.9630000000000001</c:v>
                </c:pt>
                <c:pt idx="59">
                  <c:v>-2.9489999999999998</c:v>
                </c:pt>
                <c:pt idx="60">
                  <c:v>-2.944</c:v>
                </c:pt>
                <c:pt idx="61">
                  <c:v>-2.944</c:v>
                </c:pt>
                <c:pt idx="62">
                  <c:v>-2.944</c:v>
                </c:pt>
                <c:pt idx="63">
                  <c:v>-2.944</c:v>
                </c:pt>
                <c:pt idx="64">
                  <c:v>-2.944</c:v>
                </c:pt>
                <c:pt idx="65">
                  <c:v>-2.944</c:v>
                </c:pt>
                <c:pt idx="66">
                  <c:v>-2.9430000000000001</c:v>
                </c:pt>
                <c:pt idx="67">
                  <c:v>-2.9550000000000001</c:v>
                </c:pt>
                <c:pt idx="68">
                  <c:v>-2.9790000000000001</c:v>
                </c:pt>
                <c:pt idx="69">
                  <c:v>-2.9790000000000001</c:v>
                </c:pt>
                <c:pt idx="70">
                  <c:v>-2.9460000000000002</c:v>
                </c:pt>
                <c:pt idx="71">
                  <c:v>-2.9089999999999998</c:v>
                </c:pt>
                <c:pt idx="72">
                  <c:v>-2.87</c:v>
                </c:pt>
                <c:pt idx="73">
                  <c:v>-2.8290000000000002</c:v>
                </c:pt>
                <c:pt idx="74">
                  <c:v>-2.786</c:v>
                </c:pt>
                <c:pt idx="75">
                  <c:v>-2.7429999999999999</c:v>
                </c:pt>
                <c:pt idx="76">
                  <c:v>-2.6989999999999998</c:v>
                </c:pt>
                <c:pt idx="77">
                  <c:v>-2.6579999999999999</c:v>
                </c:pt>
                <c:pt idx="78">
                  <c:v>-2.6219999999999999</c:v>
                </c:pt>
                <c:pt idx="79">
                  <c:v>-2.5960000000000001</c:v>
                </c:pt>
                <c:pt idx="80">
                  <c:v>-2.5859999999999999</c:v>
                </c:pt>
                <c:pt idx="81">
                  <c:v>-2.5990000000000002</c:v>
                </c:pt>
                <c:pt idx="82">
                  <c:v>-2.6360000000000001</c:v>
                </c:pt>
                <c:pt idx="83">
                  <c:v>-2.72</c:v>
                </c:pt>
                <c:pt idx="84">
                  <c:v>-2.8130000000000002</c:v>
                </c:pt>
                <c:pt idx="85">
                  <c:v>-2.9089999999999998</c:v>
                </c:pt>
                <c:pt idx="86">
                  <c:v>-3.008</c:v>
                </c:pt>
                <c:pt idx="87">
                  <c:v>-3.1059999999999999</c:v>
                </c:pt>
                <c:pt idx="88">
                  <c:v>-3.2040000000000002</c:v>
                </c:pt>
                <c:pt idx="89">
                  <c:v>-3.2709999999999999</c:v>
                </c:pt>
                <c:pt idx="90">
                  <c:v>-3.3460000000000001</c:v>
                </c:pt>
                <c:pt idx="91">
                  <c:v>-3.4260000000000002</c:v>
                </c:pt>
                <c:pt idx="92">
                  <c:v>-3.508</c:v>
                </c:pt>
                <c:pt idx="93">
                  <c:v>-3.4409999999999998</c:v>
                </c:pt>
                <c:pt idx="94">
                  <c:v>-3.3679999999999999</c:v>
                </c:pt>
                <c:pt idx="95">
                  <c:v>-3.3050000000000002</c:v>
                </c:pt>
                <c:pt idx="96">
                  <c:v>-3.2519999999999998</c:v>
                </c:pt>
                <c:pt idx="97">
                  <c:v>-3.21</c:v>
                </c:pt>
                <c:pt idx="98">
                  <c:v>-3.18</c:v>
                </c:pt>
                <c:pt idx="99">
                  <c:v>-3.1619999999999999</c:v>
                </c:pt>
                <c:pt idx="100">
                  <c:v>-3.1560000000000001</c:v>
                </c:pt>
              </c:numCache>
            </c:numRef>
          </c:yVal>
          <c:smooth val="1"/>
        </c:ser>
        <c:ser>
          <c:idx val="8"/>
          <c:order val="7"/>
          <c:tx>
            <c:v>band 8</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Data'!$I$1:$I$101</c:f>
              <c:numCache>
                <c:formatCode>General</c:formatCode>
                <c:ptCount val="101"/>
                <c:pt idx="0">
                  <c:v>-2.5859999999999999</c:v>
                </c:pt>
                <c:pt idx="1">
                  <c:v>-2.589</c:v>
                </c:pt>
                <c:pt idx="2">
                  <c:v>-2.6059999999999999</c:v>
                </c:pt>
                <c:pt idx="3">
                  <c:v>-2.6440000000000001</c:v>
                </c:pt>
                <c:pt idx="4">
                  <c:v>-2.6989999999999998</c:v>
                </c:pt>
                <c:pt idx="5">
                  <c:v>-2.7549999999999999</c:v>
                </c:pt>
                <c:pt idx="6">
                  <c:v>-2.8109999999999999</c:v>
                </c:pt>
                <c:pt idx="7">
                  <c:v>-2.8660000000000001</c:v>
                </c:pt>
                <c:pt idx="8">
                  <c:v>-2.9169999999999998</c:v>
                </c:pt>
                <c:pt idx="9">
                  <c:v>-2.9649999999999999</c:v>
                </c:pt>
                <c:pt idx="10">
                  <c:v>-2.9620000000000002</c:v>
                </c:pt>
                <c:pt idx="11">
                  <c:v>-2.9430000000000001</c:v>
                </c:pt>
                <c:pt idx="12">
                  <c:v>-2.9239999999999999</c:v>
                </c:pt>
                <c:pt idx="13">
                  <c:v>-2.9279999999999999</c:v>
                </c:pt>
                <c:pt idx="14">
                  <c:v>-2.98</c:v>
                </c:pt>
                <c:pt idx="15">
                  <c:v>-3.0259999999999998</c:v>
                </c:pt>
                <c:pt idx="16">
                  <c:v>-3.0670000000000002</c:v>
                </c:pt>
                <c:pt idx="17">
                  <c:v>-3.0779999999999998</c:v>
                </c:pt>
                <c:pt idx="18">
                  <c:v>-3.0659999999999998</c:v>
                </c:pt>
                <c:pt idx="19">
                  <c:v>-3.0550000000000002</c:v>
                </c:pt>
                <c:pt idx="20">
                  <c:v>-3.0510000000000002</c:v>
                </c:pt>
                <c:pt idx="21">
                  <c:v>-3.012</c:v>
                </c:pt>
                <c:pt idx="22">
                  <c:v>-2.9710000000000001</c:v>
                </c:pt>
                <c:pt idx="23">
                  <c:v>-2.96</c:v>
                </c:pt>
                <c:pt idx="24">
                  <c:v>-2.9569999999999999</c:v>
                </c:pt>
                <c:pt idx="25">
                  <c:v>-2.9620000000000002</c:v>
                </c:pt>
                <c:pt idx="26">
                  <c:v>-2.9729999999999999</c:v>
                </c:pt>
                <c:pt idx="27">
                  <c:v>-2.988</c:v>
                </c:pt>
                <c:pt idx="28">
                  <c:v>-3.0049999999999999</c:v>
                </c:pt>
                <c:pt idx="29">
                  <c:v>-3.0230000000000001</c:v>
                </c:pt>
                <c:pt idx="30">
                  <c:v>-3.0419999999999998</c:v>
                </c:pt>
                <c:pt idx="31">
                  <c:v>-3.0609999999999999</c:v>
                </c:pt>
                <c:pt idx="32">
                  <c:v>-3.0790000000000002</c:v>
                </c:pt>
                <c:pt idx="33">
                  <c:v>-3.0960000000000001</c:v>
                </c:pt>
                <c:pt idx="34">
                  <c:v>-3.1110000000000002</c:v>
                </c:pt>
                <c:pt idx="35">
                  <c:v>-3.1240000000000001</c:v>
                </c:pt>
                <c:pt idx="36">
                  <c:v>-3.1360000000000001</c:v>
                </c:pt>
                <c:pt idx="37">
                  <c:v>-3.145</c:v>
                </c:pt>
                <c:pt idx="38">
                  <c:v>-3.1509999999999998</c:v>
                </c:pt>
                <c:pt idx="39">
                  <c:v>-3.1549999999999998</c:v>
                </c:pt>
                <c:pt idx="40">
                  <c:v>-3.1560000000000001</c:v>
                </c:pt>
                <c:pt idx="41">
                  <c:v>-3.1549999999999998</c:v>
                </c:pt>
                <c:pt idx="42">
                  <c:v>-3.1509999999999998</c:v>
                </c:pt>
                <c:pt idx="43">
                  <c:v>-3.1440000000000001</c:v>
                </c:pt>
                <c:pt idx="44">
                  <c:v>-3.1349999999999998</c:v>
                </c:pt>
                <c:pt idx="45">
                  <c:v>-3.1240000000000001</c:v>
                </c:pt>
                <c:pt idx="46">
                  <c:v>-3.1110000000000002</c:v>
                </c:pt>
                <c:pt idx="47">
                  <c:v>-3.0950000000000002</c:v>
                </c:pt>
                <c:pt idx="48">
                  <c:v>-3.0790000000000002</c:v>
                </c:pt>
                <c:pt idx="49">
                  <c:v>-3.0609999999999999</c:v>
                </c:pt>
                <c:pt idx="50">
                  <c:v>-3.0419999999999998</c:v>
                </c:pt>
                <c:pt idx="51">
                  <c:v>-3.0219999999999998</c:v>
                </c:pt>
                <c:pt idx="52">
                  <c:v>-3.0019999999999998</c:v>
                </c:pt>
                <c:pt idx="53">
                  <c:v>-2.9820000000000002</c:v>
                </c:pt>
                <c:pt idx="54">
                  <c:v>-2.9620000000000002</c:v>
                </c:pt>
                <c:pt idx="55">
                  <c:v>-2.9369999999999998</c:v>
                </c:pt>
                <c:pt idx="56">
                  <c:v>-2.907</c:v>
                </c:pt>
                <c:pt idx="57">
                  <c:v>-2.859</c:v>
                </c:pt>
                <c:pt idx="58">
                  <c:v>-2.8130000000000002</c:v>
                </c:pt>
                <c:pt idx="59">
                  <c:v>-2.8149999999999999</c:v>
                </c:pt>
                <c:pt idx="60">
                  <c:v>-2.8159999999999998</c:v>
                </c:pt>
                <c:pt idx="61">
                  <c:v>-2.82</c:v>
                </c:pt>
                <c:pt idx="62">
                  <c:v>-2.8319999999999999</c:v>
                </c:pt>
                <c:pt idx="63">
                  <c:v>-2.851</c:v>
                </c:pt>
                <c:pt idx="64">
                  <c:v>-2.8740000000000001</c:v>
                </c:pt>
                <c:pt idx="65">
                  <c:v>-2.9009999999999998</c:v>
                </c:pt>
                <c:pt idx="66">
                  <c:v>-2.9279999999999999</c:v>
                </c:pt>
                <c:pt idx="67">
                  <c:v>-2.9430000000000001</c:v>
                </c:pt>
                <c:pt idx="68">
                  <c:v>-2.9430000000000001</c:v>
                </c:pt>
                <c:pt idx="69">
                  <c:v>-2.9420000000000002</c:v>
                </c:pt>
                <c:pt idx="70">
                  <c:v>-2.9420000000000002</c:v>
                </c:pt>
                <c:pt idx="71">
                  <c:v>-2.9089999999999998</c:v>
                </c:pt>
                <c:pt idx="72">
                  <c:v>-2.87</c:v>
                </c:pt>
                <c:pt idx="73">
                  <c:v>-2.8290000000000002</c:v>
                </c:pt>
                <c:pt idx="74">
                  <c:v>-2.786</c:v>
                </c:pt>
                <c:pt idx="75">
                  <c:v>-2.7429999999999999</c:v>
                </c:pt>
                <c:pt idx="76">
                  <c:v>-2.6989999999999998</c:v>
                </c:pt>
                <c:pt idx="77">
                  <c:v>-2.6579999999999999</c:v>
                </c:pt>
                <c:pt idx="78">
                  <c:v>-2.6219999999999999</c:v>
                </c:pt>
                <c:pt idx="79">
                  <c:v>-2.5960000000000001</c:v>
                </c:pt>
                <c:pt idx="80">
                  <c:v>-2.5859999999999999</c:v>
                </c:pt>
                <c:pt idx="81">
                  <c:v>-2.5950000000000002</c:v>
                </c:pt>
                <c:pt idx="82">
                  <c:v>-2.6280000000000001</c:v>
                </c:pt>
                <c:pt idx="83">
                  <c:v>-2.6560000000000001</c:v>
                </c:pt>
                <c:pt idx="84">
                  <c:v>-2.673</c:v>
                </c:pt>
                <c:pt idx="85">
                  <c:v>-2.7040000000000002</c:v>
                </c:pt>
                <c:pt idx="86">
                  <c:v>-2.76</c:v>
                </c:pt>
                <c:pt idx="87">
                  <c:v>-2.819</c:v>
                </c:pt>
                <c:pt idx="88">
                  <c:v>-2.8740000000000001</c:v>
                </c:pt>
                <c:pt idx="89">
                  <c:v>-2.9220000000000002</c:v>
                </c:pt>
                <c:pt idx="90">
                  <c:v>-2.9609999999999999</c:v>
                </c:pt>
                <c:pt idx="91">
                  <c:v>-2.9940000000000002</c:v>
                </c:pt>
                <c:pt idx="92">
                  <c:v>-3.0230000000000001</c:v>
                </c:pt>
                <c:pt idx="93">
                  <c:v>-3.05</c:v>
                </c:pt>
                <c:pt idx="94">
                  <c:v>-3.0739999999999998</c:v>
                </c:pt>
                <c:pt idx="95">
                  <c:v>-3.097</c:v>
                </c:pt>
                <c:pt idx="96">
                  <c:v>-3.117</c:v>
                </c:pt>
                <c:pt idx="97">
                  <c:v>-3.133</c:v>
                </c:pt>
                <c:pt idx="98">
                  <c:v>-3.1459999999999999</c:v>
                </c:pt>
                <c:pt idx="99">
                  <c:v>-3.1539999999999999</c:v>
                </c:pt>
                <c:pt idx="100">
                  <c:v>-3.1560000000000001</c:v>
                </c:pt>
              </c:numCache>
            </c:numRef>
          </c:yVal>
          <c:smooth val="1"/>
        </c:ser>
        <c:ser>
          <c:idx val="9"/>
          <c:order val="8"/>
          <c:tx>
            <c:v>band 9</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Data'!$J$1:$J$101</c:f>
              <c:numCache>
                <c:formatCode>General</c:formatCode>
                <c:ptCount val="101"/>
                <c:pt idx="0">
                  <c:v>-2.5859999999999999</c:v>
                </c:pt>
                <c:pt idx="1">
                  <c:v>-2.589</c:v>
                </c:pt>
                <c:pt idx="2">
                  <c:v>-2.5990000000000002</c:v>
                </c:pt>
                <c:pt idx="3">
                  <c:v>-2.6349999999999998</c:v>
                </c:pt>
                <c:pt idx="4">
                  <c:v>-2.669</c:v>
                </c:pt>
                <c:pt idx="5">
                  <c:v>-2.7050000000000001</c:v>
                </c:pt>
                <c:pt idx="6">
                  <c:v>-2.74</c:v>
                </c:pt>
                <c:pt idx="7">
                  <c:v>-2.7730000000000001</c:v>
                </c:pt>
                <c:pt idx="8">
                  <c:v>-2.8039999999999998</c:v>
                </c:pt>
                <c:pt idx="9">
                  <c:v>-2.8319999999999999</c:v>
                </c:pt>
                <c:pt idx="10">
                  <c:v>-2.8570000000000002</c:v>
                </c:pt>
                <c:pt idx="11">
                  <c:v>-2.879</c:v>
                </c:pt>
                <c:pt idx="12">
                  <c:v>-2.899</c:v>
                </c:pt>
                <c:pt idx="13">
                  <c:v>-2.915</c:v>
                </c:pt>
                <c:pt idx="14">
                  <c:v>-2.93</c:v>
                </c:pt>
                <c:pt idx="15">
                  <c:v>-2.9430000000000001</c:v>
                </c:pt>
                <c:pt idx="16">
                  <c:v>-2.956</c:v>
                </c:pt>
                <c:pt idx="17">
                  <c:v>-2.9710000000000001</c:v>
                </c:pt>
                <c:pt idx="18">
                  <c:v>-2.9830000000000001</c:v>
                </c:pt>
                <c:pt idx="19">
                  <c:v>-2.99</c:v>
                </c:pt>
                <c:pt idx="20">
                  <c:v>-2.9929999999999999</c:v>
                </c:pt>
                <c:pt idx="21">
                  <c:v>-2.9849999999999999</c:v>
                </c:pt>
                <c:pt idx="22">
                  <c:v>-2.9710000000000001</c:v>
                </c:pt>
                <c:pt idx="23">
                  <c:v>-2.96</c:v>
                </c:pt>
                <c:pt idx="24">
                  <c:v>-2.9569999999999999</c:v>
                </c:pt>
                <c:pt idx="25">
                  <c:v>-2.9620000000000002</c:v>
                </c:pt>
                <c:pt idx="26">
                  <c:v>-2.9729999999999999</c:v>
                </c:pt>
                <c:pt idx="27">
                  <c:v>-2.988</c:v>
                </c:pt>
                <c:pt idx="28">
                  <c:v>-3.0049999999999999</c:v>
                </c:pt>
                <c:pt idx="29">
                  <c:v>-3.0230000000000001</c:v>
                </c:pt>
                <c:pt idx="30">
                  <c:v>-3.0419999999999998</c:v>
                </c:pt>
                <c:pt idx="31">
                  <c:v>-3.0609999999999999</c:v>
                </c:pt>
                <c:pt idx="32">
                  <c:v>-3.0790000000000002</c:v>
                </c:pt>
                <c:pt idx="33">
                  <c:v>-3.0960000000000001</c:v>
                </c:pt>
                <c:pt idx="34">
                  <c:v>-3.1110000000000002</c:v>
                </c:pt>
                <c:pt idx="35">
                  <c:v>-3.1240000000000001</c:v>
                </c:pt>
                <c:pt idx="36">
                  <c:v>-3.1360000000000001</c:v>
                </c:pt>
                <c:pt idx="37">
                  <c:v>-3.145</c:v>
                </c:pt>
                <c:pt idx="38">
                  <c:v>-3.1509999999999998</c:v>
                </c:pt>
                <c:pt idx="39">
                  <c:v>-3.1549999999999998</c:v>
                </c:pt>
                <c:pt idx="40">
                  <c:v>-3.1560000000000001</c:v>
                </c:pt>
                <c:pt idx="41">
                  <c:v>-3.1539999999999999</c:v>
                </c:pt>
                <c:pt idx="42">
                  <c:v>-3.1459999999999999</c:v>
                </c:pt>
                <c:pt idx="43">
                  <c:v>-3.133</c:v>
                </c:pt>
                <c:pt idx="44">
                  <c:v>-3.1160000000000001</c:v>
                </c:pt>
                <c:pt idx="45">
                  <c:v>-3.0960000000000001</c:v>
                </c:pt>
                <c:pt idx="46">
                  <c:v>-3.0720000000000001</c:v>
                </c:pt>
                <c:pt idx="47">
                  <c:v>-3.0470000000000002</c:v>
                </c:pt>
                <c:pt idx="48">
                  <c:v>-3.0209999999999999</c:v>
                </c:pt>
                <c:pt idx="49">
                  <c:v>-2.9969999999999999</c:v>
                </c:pt>
                <c:pt idx="50">
                  <c:v>-2.9740000000000002</c:v>
                </c:pt>
                <c:pt idx="51">
                  <c:v>-2.9569999999999999</c:v>
                </c:pt>
                <c:pt idx="52">
                  <c:v>-2.9470000000000001</c:v>
                </c:pt>
                <c:pt idx="53">
                  <c:v>-2.9470000000000001</c:v>
                </c:pt>
                <c:pt idx="54">
                  <c:v>-2.9609999999999999</c:v>
                </c:pt>
                <c:pt idx="55">
                  <c:v>-2.907</c:v>
                </c:pt>
                <c:pt idx="56">
                  <c:v>-2.8109999999999999</c:v>
                </c:pt>
                <c:pt idx="57">
                  <c:v>-2.8079999999999998</c:v>
                </c:pt>
                <c:pt idx="58">
                  <c:v>-2.7869999999999999</c:v>
                </c:pt>
                <c:pt idx="59">
                  <c:v>-2.7069999999999999</c:v>
                </c:pt>
                <c:pt idx="60">
                  <c:v>-2.6560000000000001</c:v>
                </c:pt>
                <c:pt idx="61">
                  <c:v>-2.6549999999999998</c:v>
                </c:pt>
                <c:pt idx="62">
                  <c:v>-2.6539999999999999</c:v>
                </c:pt>
                <c:pt idx="63">
                  <c:v>-2.6520000000000001</c:v>
                </c:pt>
                <c:pt idx="64">
                  <c:v>-2.65</c:v>
                </c:pt>
                <c:pt idx="65">
                  <c:v>-2.6459999999999999</c:v>
                </c:pt>
                <c:pt idx="66">
                  <c:v>-2.6419999999999999</c:v>
                </c:pt>
                <c:pt idx="67">
                  <c:v>-2.637</c:v>
                </c:pt>
                <c:pt idx="68">
                  <c:v>-2.6309999999999998</c:v>
                </c:pt>
                <c:pt idx="69">
                  <c:v>-2.625</c:v>
                </c:pt>
                <c:pt idx="70">
                  <c:v>-2.617</c:v>
                </c:pt>
                <c:pt idx="71">
                  <c:v>-2.609</c:v>
                </c:pt>
                <c:pt idx="72">
                  <c:v>-2.6</c:v>
                </c:pt>
                <c:pt idx="73">
                  <c:v>-2.59</c:v>
                </c:pt>
                <c:pt idx="74">
                  <c:v>-2.58</c:v>
                </c:pt>
                <c:pt idx="75">
                  <c:v>-2.57</c:v>
                </c:pt>
                <c:pt idx="76">
                  <c:v>-2.56</c:v>
                </c:pt>
                <c:pt idx="77">
                  <c:v>-2.552</c:v>
                </c:pt>
                <c:pt idx="78">
                  <c:v>-2.5569999999999999</c:v>
                </c:pt>
                <c:pt idx="79">
                  <c:v>-2.5779999999999998</c:v>
                </c:pt>
                <c:pt idx="80">
                  <c:v>-2.5859999999999999</c:v>
                </c:pt>
                <c:pt idx="81">
                  <c:v>-2.5950000000000002</c:v>
                </c:pt>
                <c:pt idx="82">
                  <c:v>-2.6110000000000002</c:v>
                </c:pt>
                <c:pt idx="83">
                  <c:v>-2.63</c:v>
                </c:pt>
                <c:pt idx="84">
                  <c:v>-2.6589999999999998</c:v>
                </c:pt>
                <c:pt idx="85">
                  <c:v>-2.7040000000000002</c:v>
                </c:pt>
                <c:pt idx="86">
                  <c:v>-2.76</c:v>
                </c:pt>
                <c:pt idx="87">
                  <c:v>-2.819</c:v>
                </c:pt>
                <c:pt idx="88">
                  <c:v>-2.8740000000000001</c:v>
                </c:pt>
                <c:pt idx="89">
                  <c:v>-2.9220000000000002</c:v>
                </c:pt>
                <c:pt idx="90">
                  <c:v>-2.9609999999999999</c:v>
                </c:pt>
                <c:pt idx="91">
                  <c:v>-2.9940000000000002</c:v>
                </c:pt>
                <c:pt idx="92">
                  <c:v>-3.0230000000000001</c:v>
                </c:pt>
                <c:pt idx="93">
                  <c:v>-3.05</c:v>
                </c:pt>
                <c:pt idx="94">
                  <c:v>-3.0739999999999998</c:v>
                </c:pt>
                <c:pt idx="95">
                  <c:v>-3.097</c:v>
                </c:pt>
                <c:pt idx="96">
                  <c:v>-3.117</c:v>
                </c:pt>
                <c:pt idx="97">
                  <c:v>-3.133</c:v>
                </c:pt>
                <c:pt idx="98">
                  <c:v>-3.1459999999999999</c:v>
                </c:pt>
                <c:pt idx="99">
                  <c:v>-3.1539999999999999</c:v>
                </c:pt>
                <c:pt idx="100">
                  <c:v>-3.1560000000000001</c:v>
                </c:pt>
              </c:numCache>
            </c:numRef>
          </c:yVal>
          <c:smooth val="1"/>
        </c:ser>
        <c:ser>
          <c:idx val="10"/>
          <c:order val="9"/>
          <c:tx>
            <c:v>band 10</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Data'!$K$1:$K$101</c:f>
              <c:numCache>
                <c:formatCode>General</c:formatCode>
                <c:ptCount val="101"/>
                <c:pt idx="0">
                  <c:v>-2.5409999999999999</c:v>
                </c:pt>
                <c:pt idx="1">
                  <c:v>-2.556</c:v>
                </c:pt>
                <c:pt idx="2">
                  <c:v>-2.5939999999999999</c:v>
                </c:pt>
                <c:pt idx="3">
                  <c:v>-2.6150000000000002</c:v>
                </c:pt>
                <c:pt idx="4">
                  <c:v>-2.6349999999999998</c:v>
                </c:pt>
                <c:pt idx="5">
                  <c:v>-2.6560000000000001</c:v>
                </c:pt>
                <c:pt idx="6">
                  <c:v>-2.6779999999999999</c:v>
                </c:pt>
                <c:pt idx="7">
                  <c:v>-2.7010000000000001</c:v>
                </c:pt>
                <c:pt idx="8">
                  <c:v>-2.7240000000000002</c:v>
                </c:pt>
                <c:pt idx="9">
                  <c:v>-2.7480000000000002</c:v>
                </c:pt>
                <c:pt idx="10">
                  <c:v>-2.7719999999999998</c:v>
                </c:pt>
                <c:pt idx="11">
                  <c:v>-2.8140000000000001</c:v>
                </c:pt>
                <c:pt idx="12">
                  <c:v>-2.8730000000000002</c:v>
                </c:pt>
                <c:pt idx="13">
                  <c:v>-2.915</c:v>
                </c:pt>
                <c:pt idx="14">
                  <c:v>-2.9220000000000002</c:v>
                </c:pt>
                <c:pt idx="15">
                  <c:v>-2.9380000000000002</c:v>
                </c:pt>
                <c:pt idx="16">
                  <c:v>-2.9550000000000001</c:v>
                </c:pt>
                <c:pt idx="17">
                  <c:v>-2.968</c:v>
                </c:pt>
                <c:pt idx="18">
                  <c:v>-2.9790000000000001</c:v>
                </c:pt>
                <c:pt idx="19">
                  <c:v>-2.9889999999999999</c:v>
                </c:pt>
                <c:pt idx="20">
                  <c:v>-2.9929999999999999</c:v>
                </c:pt>
                <c:pt idx="21">
                  <c:v>-2.9849999999999999</c:v>
                </c:pt>
                <c:pt idx="22">
                  <c:v>-2.9420000000000002</c:v>
                </c:pt>
                <c:pt idx="23">
                  <c:v>-2.8650000000000002</c:v>
                </c:pt>
                <c:pt idx="24">
                  <c:v>-2.7850000000000001</c:v>
                </c:pt>
                <c:pt idx="25">
                  <c:v>-2.7029999999999998</c:v>
                </c:pt>
                <c:pt idx="26">
                  <c:v>-2.6190000000000002</c:v>
                </c:pt>
                <c:pt idx="27">
                  <c:v>-2.5339999999999998</c:v>
                </c:pt>
                <c:pt idx="28">
                  <c:v>-2.4500000000000002</c:v>
                </c:pt>
                <c:pt idx="29">
                  <c:v>-2.4129999999999998</c:v>
                </c:pt>
                <c:pt idx="30">
                  <c:v>-2.383</c:v>
                </c:pt>
                <c:pt idx="31">
                  <c:v>-2.3559999999999999</c:v>
                </c:pt>
                <c:pt idx="32">
                  <c:v>-2.331</c:v>
                </c:pt>
                <c:pt idx="33">
                  <c:v>-2.3090000000000002</c:v>
                </c:pt>
                <c:pt idx="34">
                  <c:v>-2.2890000000000001</c:v>
                </c:pt>
                <c:pt idx="35">
                  <c:v>-2.2730000000000001</c:v>
                </c:pt>
                <c:pt idx="36">
                  <c:v>-2.2589999999999999</c:v>
                </c:pt>
                <c:pt idx="37">
                  <c:v>-2.2480000000000002</c:v>
                </c:pt>
                <c:pt idx="38">
                  <c:v>-2.2400000000000002</c:v>
                </c:pt>
                <c:pt idx="39">
                  <c:v>-2.2349999999999999</c:v>
                </c:pt>
                <c:pt idx="40">
                  <c:v>-2.2330000000000001</c:v>
                </c:pt>
                <c:pt idx="41">
                  <c:v>-2.2370000000000001</c:v>
                </c:pt>
                <c:pt idx="42">
                  <c:v>-2.246</c:v>
                </c:pt>
                <c:pt idx="43">
                  <c:v>-2.262</c:v>
                </c:pt>
                <c:pt idx="44">
                  <c:v>-2.2829999999999999</c:v>
                </c:pt>
                <c:pt idx="45">
                  <c:v>-2.31</c:v>
                </c:pt>
                <c:pt idx="46">
                  <c:v>-2.3410000000000002</c:v>
                </c:pt>
                <c:pt idx="47">
                  <c:v>-2.379</c:v>
                </c:pt>
                <c:pt idx="48">
                  <c:v>-2.4220000000000002</c:v>
                </c:pt>
                <c:pt idx="49">
                  <c:v>-2.4710000000000001</c:v>
                </c:pt>
                <c:pt idx="50">
                  <c:v>-2.5259999999999998</c:v>
                </c:pt>
                <c:pt idx="51">
                  <c:v>-2.5870000000000002</c:v>
                </c:pt>
                <c:pt idx="52">
                  <c:v>-2.649</c:v>
                </c:pt>
                <c:pt idx="53">
                  <c:v>-2.7080000000000002</c:v>
                </c:pt>
                <c:pt idx="54">
                  <c:v>-2.754</c:v>
                </c:pt>
                <c:pt idx="55">
                  <c:v>-2.7839999999999998</c:v>
                </c:pt>
                <c:pt idx="56">
                  <c:v>-2.8</c:v>
                </c:pt>
                <c:pt idx="57">
                  <c:v>-2.7309999999999999</c:v>
                </c:pt>
                <c:pt idx="58">
                  <c:v>-2.68</c:v>
                </c:pt>
                <c:pt idx="59">
                  <c:v>-2.6589999999999998</c:v>
                </c:pt>
                <c:pt idx="60">
                  <c:v>-2.6560000000000001</c:v>
                </c:pt>
                <c:pt idx="61">
                  <c:v>-2.6549999999999998</c:v>
                </c:pt>
                <c:pt idx="62">
                  <c:v>-2.6539999999999999</c:v>
                </c:pt>
                <c:pt idx="63">
                  <c:v>-2.6520000000000001</c:v>
                </c:pt>
                <c:pt idx="64">
                  <c:v>-2.65</c:v>
                </c:pt>
                <c:pt idx="65">
                  <c:v>-2.6459999999999999</c:v>
                </c:pt>
                <c:pt idx="66">
                  <c:v>-2.6419999999999999</c:v>
                </c:pt>
                <c:pt idx="67">
                  <c:v>-2.637</c:v>
                </c:pt>
                <c:pt idx="68">
                  <c:v>-2.6309999999999998</c:v>
                </c:pt>
                <c:pt idx="69">
                  <c:v>-2.625</c:v>
                </c:pt>
                <c:pt idx="70">
                  <c:v>-2.617</c:v>
                </c:pt>
                <c:pt idx="71">
                  <c:v>-2.609</c:v>
                </c:pt>
                <c:pt idx="72">
                  <c:v>-2.6</c:v>
                </c:pt>
                <c:pt idx="73">
                  <c:v>-2.59</c:v>
                </c:pt>
                <c:pt idx="74">
                  <c:v>-2.58</c:v>
                </c:pt>
                <c:pt idx="75">
                  <c:v>-2.57</c:v>
                </c:pt>
                <c:pt idx="76">
                  <c:v>-2.56</c:v>
                </c:pt>
                <c:pt idx="77">
                  <c:v>-2.552</c:v>
                </c:pt>
                <c:pt idx="78">
                  <c:v>-2.5449999999999999</c:v>
                </c:pt>
                <c:pt idx="79">
                  <c:v>-2.5419999999999998</c:v>
                </c:pt>
                <c:pt idx="80">
                  <c:v>-2.5409999999999999</c:v>
                </c:pt>
                <c:pt idx="81">
                  <c:v>-2.57</c:v>
                </c:pt>
                <c:pt idx="82">
                  <c:v>-2.6110000000000002</c:v>
                </c:pt>
                <c:pt idx="83">
                  <c:v>-2.63</c:v>
                </c:pt>
                <c:pt idx="84">
                  <c:v>-2.6589999999999998</c:v>
                </c:pt>
                <c:pt idx="85">
                  <c:v>-2.6760000000000002</c:v>
                </c:pt>
                <c:pt idx="86">
                  <c:v>-2.665</c:v>
                </c:pt>
                <c:pt idx="87">
                  <c:v>-2.641</c:v>
                </c:pt>
                <c:pt idx="88">
                  <c:v>-2.6070000000000002</c:v>
                </c:pt>
                <c:pt idx="89">
                  <c:v>-2.5670000000000002</c:v>
                </c:pt>
                <c:pt idx="90">
                  <c:v>-2.5230000000000001</c:v>
                </c:pt>
                <c:pt idx="91">
                  <c:v>-2.48</c:v>
                </c:pt>
                <c:pt idx="92">
                  <c:v>-2.4380000000000002</c:v>
                </c:pt>
                <c:pt idx="93">
                  <c:v>-2.399</c:v>
                </c:pt>
                <c:pt idx="94">
                  <c:v>-2.3620000000000001</c:v>
                </c:pt>
                <c:pt idx="95">
                  <c:v>-2.327</c:v>
                </c:pt>
                <c:pt idx="96">
                  <c:v>-2.2970000000000002</c:v>
                </c:pt>
                <c:pt idx="97">
                  <c:v>-2.27</c:v>
                </c:pt>
                <c:pt idx="98">
                  <c:v>-2.25</c:v>
                </c:pt>
                <c:pt idx="99">
                  <c:v>-2.238</c:v>
                </c:pt>
                <c:pt idx="100">
                  <c:v>-2.2330000000000001</c:v>
                </c:pt>
              </c:numCache>
            </c:numRef>
          </c:yVal>
          <c:smooth val="1"/>
        </c:ser>
        <c:ser>
          <c:idx val="11"/>
          <c:order val="10"/>
          <c:tx>
            <c:v>band 11</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Data'!$L$1:$L$101</c:f>
              <c:numCache>
                <c:formatCode>General</c:formatCode>
                <c:ptCount val="101"/>
                <c:pt idx="0">
                  <c:v>-2.5409999999999999</c:v>
                </c:pt>
                <c:pt idx="1">
                  <c:v>-2.5409999999999999</c:v>
                </c:pt>
                <c:pt idx="2">
                  <c:v>-2.5310000000000001</c:v>
                </c:pt>
                <c:pt idx="3">
                  <c:v>-2.5110000000000001</c:v>
                </c:pt>
                <c:pt idx="4">
                  <c:v>-2.488</c:v>
                </c:pt>
                <c:pt idx="5">
                  <c:v>-2.4689999999999999</c:v>
                </c:pt>
                <c:pt idx="6">
                  <c:v>-2.5030000000000001</c:v>
                </c:pt>
                <c:pt idx="7">
                  <c:v>-2.5640000000000001</c:v>
                </c:pt>
                <c:pt idx="8">
                  <c:v>-2.6269999999999998</c:v>
                </c:pt>
                <c:pt idx="9">
                  <c:v>-2.69</c:v>
                </c:pt>
                <c:pt idx="10">
                  <c:v>-2.7530000000000001</c:v>
                </c:pt>
                <c:pt idx="11">
                  <c:v>-2.7949999999999999</c:v>
                </c:pt>
                <c:pt idx="12">
                  <c:v>-2.8119999999999998</c:v>
                </c:pt>
                <c:pt idx="13">
                  <c:v>-2.8149999999999999</c:v>
                </c:pt>
                <c:pt idx="14">
                  <c:v>-2.7989999999999999</c:v>
                </c:pt>
                <c:pt idx="15">
                  <c:v>-2.7719999999999998</c:v>
                </c:pt>
                <c:pt idx="16">
                  <c:v>-2.7429999999999999</c:v>
                </c:pt>
                <c:pt idx="17">
                  <c:v>-2.7170000000000001</c:v>
                </c:pt>
                <c:pt idx="18">
                  <c:v>-2.6960000000000002</c:v>
                </c:pt>
                <c:pt idx="19">
                  <c:v>-2.6829999999999998</c:v>
                </c:pt>
                <c:pt idx="20">
                  <c:v>-2.6779999999999999</c:v>
                </c:pt>
                <c:pt idx="21">
                  <c:v>-2.6720000000000002</c:v>
                </c:pt>
                <c:pt idx="22">
                  <c:v>-2.6549999999999998</c:v>
                </c:pt>
                <c:pt idx="23">
                  <c:v>-2.6280000000000001</c:v>
                </c:pt>
                <c:pt idx="24">
                  <c:v>-2.5939999999999999</c:v>
                </c:pt>
                <c:pt idx="25">
                  <c:v>-2.556</c:v>
                </c:pt>
                <c:pt idx="26">
                  <c:v>-2.5169999999999999</c:v>
                </c:pt>
                <c:pt idx="27">
                  <c:v>-2.48</c:v>
                </c:pt>
                <c:pt idx="28">
                  <c:v>-2.4449999999999998</c:v>
                </c:pt>
                <c:pt idx="29">
                  <c:v>-2.4129999999999998</c:v>
                </c:pt>
                <c:pt idx="30">
                  <c:v>-2.383</c:v>
                </c:pt>
                <c:pt idx="31">
                  <c:v>-2.3559999999999999</c:v>
                </c:pt>
                <c:pt idx="32">
                  <c:v>-2.331</c:v>
                </c:pt>
                <c:pt idx="33">
                  <c:v>-2.3090000000000002</c:v>
                </c:pt>
                <c:pt idx="34">
                  <c:v>-2.2890000000000001</c:v>
                </c:pt>
                <c:pt idx="35">
                  <c:v>-2.2730000000000001</c:v>
                </c:pt>
                <c:pt idx="36">
                  <c:v>-2.2589999999999999</c:v>
                </c:pt>
                <c:pt idx="37">
                  <c:v>-2.2480000000000002</c:v>
                </c:pt>
                <c:pt idx="38">
                  <c:v>-2.2400000000000002</c:v>
                </c:pt>
                <c:pt idx="39">
                  <c:v>-2.2349999999999999</c:v>
                </c:pt>
                <c:pt idx="40">
                  <c:v>-2.2330000000000001</c:v>
                </c:pt>
                <c:pt idx="41">
                  <c:v>-2.2349999999999999</c:v>
                </c:pt>
                <c:pt idx="42">
                  <c:v>-2.2400000000000002</c:v>
                </c:pt>
                <c:pt idx="43">
                  <c:v>-2.2490000000000001</c:v>
                </c:pt>
                <c:pt idx="44">
                  <c:v>-2.2599999999999998</c:v>
                </c:pt>
                <c:pt idx="45">
                  <c:v>-2.274</c:v>
                </c:pt>
                <c:pt idx="46">
                  <c:v>-2.2890000000000001</c:v>
                </c:pt>
                <c:pt idx="47">
                  <c:v>-2.306</c:v>
                </c:pt>
                <c:pt idx="48">
                  <c:v>-2.3239999999999998</c:v>
                </c:pt>
                <c:pt idx="49">
                  <c:v>-2.343</c:v>
                </c:pt>
                <c:pt idx="50">
                  <c:v>-2.3639999999999999</c:v>
                </c:pt>
                <c:pt idx="51">
                  <c:v>-2.3889999999999998</c:v>
                </c:pt>
                <c:pt idx="52">
                  <c:v>-2.419</c:v>
                </c:pt>
                <c:pt idx="53">
                  <c:v>-2.4540000000000002</c:v>
                </c:pt>
                <c:pt idx="54">
                  <c:v>-2.4910000000000001</c:v>
                </c:pt>
                <c:pt idx="55">
                  <c:v>-2.5249999999999999</c:v>
                </c:pt>
                <c:pt idx="56">
                  <c:v>-2.5529999999999999</c:v>
                </c:pt>
                <c:pt idx="57">
                  <c:v>-2.573</c:v>
                </c:pt>
                <c:pt idx="58">
                  <c:v>-2.58</c:v>
                </c:pt>
                <c:pt idx="59">
                  <c:v>-2.5739999999999998</c:v>
                </c:pt>
                <c:pt idx="60">
                  <c:v>-2.569</c:v>
                </c:pt>
                <c:pt idx="61">
                  <c:v>-2.5670000000000002</c:v>
                </c:pt>
                <c:pt idx="62">
                  <c:v>-2.5630000000000002</c:v>
                </c:pt>
                <c:pt idx="63">
                  <c:v>-2.556</c:v>
                </c:pt>
                <c:pt idx="64">
                  <c:v>-2.5470000000000002</c:v>
                </c:pt>
                <c:pt idx="65">
                  <c:v>-2.5470000000000002</c:v>
                </c:pt>
                <c:pt idx="66">
                  <c:v>-2.5459999999999998</c:v>
                </c:pt>
                <c:pt idx="67">
                  <c:v>-2.5459999999999998</c:v>
                </c:pt>
                <c:pt idx="68">
                  <c:v>-2.5449999999999999</c:v>
                </c:pt>
                <c:pt idx="69">
                  <c:v>-2.5449999999999999</c:v>
                </c:pt>
                <c:pt idx="70">
                  <c:v>-2.544</c:v>
                </c:pt>
                <c:pt idx="71">
                  <c:v>-2.544</c:v>
                </c:pt>
                <c:pt idx="72">
                  <c:v>-2.5430000000000001</c:v>
                </c:pt>
                <c:pt idx="73">
                  <c:v>-2.5430000000000001</c:v>
                </c:pt>
                <c:pt idx="74">
                  <c:v>-2.5430000000000001</c:v>
                </c:pt>
                <c:pt idx="75">
                  <c:v>-2.5419999999999998</c:v>
                </c:pt>
                <c:pt idx="76">
                  <c:v>-2.5419999999999998</c:v>
                </c:pt>
                <c:pt idx="77">
                  <c:v>-2.5419999999999998</c:v>
                </c:pt>
                <c:pt idx="78">
                  <c:v>-2.5449999999999999</c:v>
                </c:pt>
                <c:pt idx="79">
                  <c:v>-2.5419999999999998</c:v>
                </c:pt>
                <c:pt idx="80">
                  <c:v>-2.5409999999999999</c:v>
                </c:pt>
                <c:pt idx="81">
                  <c:v>-2.5310000000000001</c:v>
                </c:pt>
                <c:pt idx="82">
                  <c:v>-2.5190000000000001</c:v>
                </c:pt>
                <c:pt idx="83">
                  <c:v>-2.524</c:v>
                </c:pt>
                <c:pt idx="84">
                  <c:v>-2.5350000000000001</c:v>
                </c:pt>
                <c:pt idx="85">
                  <c:v>-2.5350000000000001</c:v>
                </c:pt>
                <c:pt idx="86">
                  <c:v>-2.5209999999999999</c:v>
                </c:pt>
                <c:pt idx="87">
                  <c:v>-2.4969999999999999</c:v>
                </c:pt>
                <c:pt idx="88">
                  <c:v>-2.4649999999999999</c:v>
                </c:pt>
                <c:pt idx="89">
                  <c:v>-2.4300000000000002</c:v>
                </c:pt>
                <c:pt idx="90">
                  <c:v>-2.3940000000000001</c:v>
                </c:pt>
                <c:pt idx="91">
                  <c:v>-2.3610000000000002</c:v>
                </c:pt>
                <c:pt idx="92">
                  <c:v>-2.331</c:v>
                </c:pt>
                <c:pt idx="93">
                  <c:v>-2.306</c:v>
                </c:pt>
                <c:pt idx="94">
                  <c:v>-2.286</c:v>
                </c:pt>
                <c:pt idx="95">
                  <c:v>-2.2690000000000001</c:v>
                </c:pt>
                <c:pt idx="96">
                  <c:v>-2.2559999999999998</c:v>
                </c:pt>
                <c:pt idx="97">
                  <c:v>-2.246</c:v>
                </c:pt>
                <c:pt idx="98">
                  <c:v>-2.2389999999999999</c:v>
                </c:pt>
                <c:pt idx="99">
                  <c:v>-2.2349999999999999</c:v>
                </c:pt>
                <c:pt idx="100">
                  <c:v>-2.2330000000000001</c:v>
                </c:pt>
              </c:numCache>
            </c:numRef>
          </c:yVal>
          <c:smooth val="1"/>
        </c:ser>
        <c:ser>
          <c:idx val="12"/>
          <c:order val="11"/>
          <c:tx>
            <c:v>band 12</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Data'!$M$1:$M$101</c:f>
              <c:numCache>
                <c:formatCode>General</c:formatCode>
                <c:ptCount val="101"/>
                <c:pt idx="0">
                  <c:v>-2.5409999999999999</c:v>
                </c:pt>
                <c:pt idx="1">
                  <c:v>-2.5299999999999998</c:v>
                </c:pt>
                <c:pt idx="2">
                  <c:v>-2.5070000000000001</c:v>
                </c:pt>
                <c:pt idx="3">
                  <c:v>-2.4769999999999999</c:v>
                </c:pt>
                <c:pt idx="4">
                  <c:v>-2.4369999999999998</c:v>
                </c:pt>
                <c:pt idx="5">
                  <c:v>-2.4460000000000002</c:v>
                </c:pt>
                <c:pt idx="6">
                  <c:v>-2.4540000000000002</c:v>
                </c:pt>
                <c:pt idx="7">
                  <c:v>-2.4470000000000001</c:v>
                </c:pt>
                <c:pt idx="8">
                  <c:v>-2.448</c:v>
                </c:pt>
                <c:pt idx="9">
                  <c:v>-2.456</c:v>
                </c:pt>
                <c:pt idx="10">
                  <c:v>-2.4710000000000001</c:v>
                </c:pt>
                <c:pt idx="11">
                  <c:v>-2.4910000000000001</c:v>
                </c:pt>
                <c:pt idx="12">
                  <c:v>-2.5169999999999999</c:v>
                </c:pt>
                <c:pt idx="13">
                  <c:v>-2.544</c:v>
                </c:pt>
                <c:pt idx="14">
                  <c:v>-2.573</c:v>
                </c:pt>
                <c:pt idx="15">
                  <c:v>-2.601</c:v>
                </c:pt>
                <c:pt idx="16">
                  <c:v>-2.6269999999999998</c:v>
                </c:pt>
                <c:pt idx="17">
                  <c:v>-2.6480000000000001</c:v>
                </c:pt>
                <c:pt idx="18">
                  <c:v>-2.6640000000000001</c:v>
                </c:pt>
                <c:pt idx="19">
                  <c:v>-2.6749999999999998</c:v>
                </c:pt>
                <c:pt idx="20">
                  <c:v>-2.6779999999999999</c:v>
                </c:pt>
                <c:pt idx="21">
                  <c:v>-2.6720000000000002</c:v>
                </c:pt>
                <c:pt idx="22">
                  <c:v>-2.6549999999999998</c:v>
                </c:pt>
                <c:pt idx="23">
                  <c:v>-2.6280000000000001</c:v>
                </c:pt>
                <c:pt idx="24">
                  <c:v>-2.5939999999999999</c:v>
                </c:pt>
                <c:pt idx="25">
                  <c:v>-2.556</c:v>
                </c:pt>
                <c:pt idx="26">
                  <c:v>-2.5169999999999999</c:v>
                </c:pt>
                <c:pt idx="27">
                  <c:v>-2.48</c:v>
                </c:pt>
                <c:pt idx="28">
                  <c:v>-2.4449999999999998</c:v>
                </c:pt>
                <c:pt idx="29">
                  <c:v>-2.3660000000000001</c:v>
                </c:pt>
                <c:pt idx="30">
                  <c:v>-2.2839999999999998</c:v>
                </c:pt>
                <c:pt idx="31">
                  <c:v>-2.2040000000000002</c:v>
                </c:pt>
                <c:pt idx="32">
                  <c:v>-2.177</c:v>
                </c:pt>
                <c:pt idx="33">
                  <c:v>-2.1909999999999998</c:v>
                </c:pt>
                <c:pt idx="34">
                  <c:v>-2.202</c:v>
                </c:pt>
                <c:pt idx="35">
                  <c:v>-2.2120000000000002</c:v>
                </c:pt>
                <c:pt idx="36">
                  <c:v>-2.2200000000000002</c:v>
                </c:pt>
                <c:pt idx="37">
                  <c:v>-2.226</c:v>
                </c:pt>
                <c:pt idx="38">
                  <c:v>-2.23</c:v>
                </c:pt>
                <c:pt idx="39">
                  <c:v>-2.2330000000000001</c:v>
                </c:pt>
                <c:pt idx="40">
                  <c:v>-2.2330000000000001</c:v>
                </c:pt>
                <c:pt idx="41">
                  <c:v>-2.2330000000000001</c:v>
                </c:pt>
                <c:pt idx="42">
                  <c:v>-2.2330000000000001</c:v>
                </c:pt>
                <c:pt idx="43">
                  <c:v>-2.2320000000000002</c:v>
                </c:pt>
                <c:pt idx="44">
                  <c:v>-2.23</c:v>
                </c:pt>
                <c:pt idx="45">
                  <c:v>-2.2290000000000001</c:v>
                </c:pt>
                <c:pt idx="46">
                  <c:v>-2.2269999999999999</c:v>
                </c:pt>
                <c:pt idx="47">
                  <c:v>-2.2250000000000001</c:v>
                </c:pt>
                <c:pt idx="48">
                  <c:v>-2.2240000000000002</c:v>
                </c:pt>
                <c:pt idx="49">
                  <c:v>-2.2229999999999999</c:v>
                </c:pt>
                <c:pt idx="50">
                  <c:v>-2.2250000000000001</c:v>
                </c:pt>
                <c:pt idx="51">
                  <c:v>-2.246</c:v>
                </c:pt>
                <c:pt idx="52">
                  <c:v>-2.278</c:v>
                </c:pt>
                <c:pt idx="53">
                  <c:v>-2.2970000000000002</c:v>
                </c:pt>
                <c:pt idx="54">
                  <c:v>-2.306</c:v>
                </c:pt>
                <c:pt idx="55">
                  <c:v>-2.3210000000000002</c:v>
                </c:pt>
                <c:pt idx="56">
                  <c:v>-2.3540000000000001</c:v>
                </c:pt>
                <c:pt idx="57">
                  <c:v>-2.3919999999999999</c:v>
                </c:pt>
                <c:pt idx="58">
                  <c:v>-2.44</c:v>
                </c:pt>
                <c:pt idx="59">
                  <c:v>-2.5019999999999998</c:v>
                </c:pt>
                <c:pt idx="60">
                  <c:v>-2.548</c:v>
                </c:pt>
                <c:pt idx="61">
                  <c:v>-2.548</c:v>
                </c:pt>
                <c:pt idx="62">
                  <c:v>-2.548</c:v>
                </c:pt>
                <c:pt idx="63">
                  <c:v>-2.5470000000000002</c:v>
                </c:pt>
                <c:pt idx="64">
                  <c:v>-2.5459999999999998</c:v>
                </c:pt>
                <c:pt idx="65">
                  <c:v>-2.5329999999999999</c:v>
                </c:pt>
                <c:pt idx="66">
                  <c:v>-2.5169999999999999</c:v>
                </c:pt>
                <c:pt idx="67">
                  <c:v>-2.5</c:v>
                </c:pt>
                <c:pt idx="68">
                  <c:v>-2.4790000000000001</c:v>
                </c:pt>
                <c:pt idx="69">
                  <c:v>-2.4569999999999999</c:v>
                </c:pt>
                <c:pt idx="70">
                  <c:v>-2.4329999999999998</c:v>
                </c:pt>
                <c:pt idx="71">
                  <c:v>-2.407</c:v>
                </c:pt>
                <c:pt idx="72">
                  <c:v>-2.38</c:v>
                </c:pt>
                <c:pt idx="73">
                  <c:v>-2.3580000000000001</c:v>
                </c:pt>
                <c:pt idx="74">
                  <c:v>-2.4009999999999998</c:v>
                </c:pt>
                <c:pt idx="75">
                  <c:v>-2.4449999999999998</c:v>
                </c:pt>
                <c:pt idx="76">
                  <c:v>-2.4870000000000001</c:v>
                </c:pt>
                <c:pt idx="77">
                  <c:v>-2.5249999999999999</c:v>
                </c:pt>
                <c:pt idx="78">
                  <c:v>-2.5419999999999998</c:v>
                </c:pt>
                <c:pt idx="79">
                  <c:v>-2.5409999999999999</c:v>
                </c:pt>
                <c:pt idx="80">
                  <c:v>-2.5409999999999999</c:v>
                </c:pt>
                <c:pt idx="81">
                  <c:v>-2.5310000000000001</c:v>
                </c:pt>
                <c:pt idx="82">
                  <c:v>-2.5190000000000001</c:v>
                </c:pt>
                <c:pt idx="83">
                  <c:v>-2.524</c:v>
                </c:pt>
                <c:pt idx="84">
                  <c:v>-2.5350000000000001</c:v>
                </c:pt>
                <c:pt idx="85">
                  <c:v>-2.5350000000000001</c:v>
                </c:pt>
                <c:pt idx="86">
                  <c:v>-2.5209999999999999</c:v>
                </c:pt>
                <c:pt idx="87">
                  <c:v>-2.4969999999999999</c:v>
                </c:pt>
                <c:pt idx="88">
                  <c:v>-2.4649999999999999</c:v>
                </c:pt>
                <c:pt idx="89">
                  <c:v>-2.4300000000000002</c:v>
                </c:pt>
                <c:pt idx="90">
                  <c:v>-2.3940000000000001</c:v>
                </c:pt>
                <c:pt idx="91">
                  <c:v>-2.3610000000000002</c:v>
                </c:pt>
                <c:pt idx="92">
                  <c:v>-2.331</c:v>
                </c:pt>
                <c:pt idx="93">
                  <c:v>-2.306</c:v>
                </c:pt>
                <c:pt idx="94">
                  <c:v>-2.286</c:v>
                </c:pt>
                <c:pt idx="95">
                  <c:v>-2.2690000000000001</c:v>
                </c:pt>
                <c:pt idx="96">
                  <c:v>-2.2559999999999998</c:v>
                </c:pt>
                <c:pt idx="97">
                  <c:v>-2.246</c:v>
                </c:pt>
                <c:pt idx="98">
                  <c:v>-2.2389999999999999</c:v>
                </c:pt>
                <c:pt idx="99">
                  <c:v>-2.2349999999999999</c:v>
                </c:pt>
                <c:pt idx="100">
                  <c:v>-2.2330000000000001</c:v>
                </c:pt>
              </c:numCache>
            </c:numRef>
          </c:yVal>
          <c:smooth val="1"/>
        </c:ser>
        <c:ser>
          <c:idx val="13"/>
          <c:order val="12"/>
          <c:tx>
            <c:v>band 13</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Data'!$N$1:$N$101</c:f>
              <c:numCache>
                <c:formatCode>General</c:formatCode>
                <c:ptCount val="101"/>
                <c:pt idx="0">
                  <c:v>-2.274</c:v>
                </c:pt>
                <c:pt idx="1">
                  <c:v>-2.29</c:v>
                </c:pt>
                <c:pt idx="2">
                  <c:v>-2.3119999999999998</c:v>
                </c:pt>
                <c:pt idx="3">
                  <c:v>-2.3490000000000002</c:v>
                </c:pt>
                <c:pt idx="4">
                  <c:v>-2.3940000000000001</c:v>
                </c:pt>
                <c:pt idx="5">
                  <c:v>-2.3889999999999998</c:v>
                </c:pt>
                <c:pt idx="6">
                  <c:v>-2.3330000000000002</c:v>
                </c:pt>
                <c:pt idx="7">
                  <c:v>-2.2690000000000001</c:v>
                </c:pt>
                <c:pt idx="8">
                  <c:v>-2.1989999999999998</c:v>
                </c:pt>
                <c:pt idx="9">
                  <c:v>-2.1280000000000001</c:v>
                </c:pt>
                <c:pt idx="10">
                  <c:v>-2.0920000000000001</c:v>
                </c:pt>
                <c:pt idx="11">
                  <c:v>-2.0579999999999998</c:v>
                </c:pt>
                <c:pt idx="12">
                  <c:v>-2.028</c:v>
                </c:pt>
                <c:pt idx="13">
                  <c:v>-2.0009999999999999</c:v>
                </c:pt>
                <c:pt idx="14">
                  <c:v>-1.9770000000000001</c:v>
                </c:pt>
                <c:pt idx="15">
                  <c:v>-1.958</c:v>
                </c:pt>
                <c:pt idx="16">
                  <c:v>-1.9419999999999999</c:v>
                </c:pt>
                <c:pt idx="17">
                  <c:v>-1.93</c:v>
                </c:pt>
                <c:pt idx="18">
                  <c:v>-1.921</c:v>
                </c:pt>
                <c:pt idx="19">
                  <c:v>-1.9159999999999999</c:v>
                </c:pt>
                <c:pt idx="20">
                  <c:v>-1.9139999999999999</c:v>
                </c:pt>
                <c:pt idx="21">
                  <c:v>-1.923</c:v>
                </c:pt>
                <c:pt idx="22">
                  <c:v>-1.9450000000000001</c:v>
                </c:pt>
                <c:pt idx="23">
                  <c:v>-1.9710000000000001</c:v>
                </c:pt>
                <c:pt idx="24">
                  <c:v>-1.9990000000000001</c:v>
                </c:pt>
                <c:pt idx="25">
                  <c:v>-2.0270000000000001</c:v>
                </c:pt>
                <c:pt idx="26">
                  <c:v>-2.0529999999999999</c:v>
                </c:pt>
                <c:pt idx="27">
                  <c:v>-2.0779999999999998</c:v>
                </c:pt>
                <c:pt idx="28">
                  <c:v>-2.1019999999999999</c:v>
                </c:pt>
                <c:pt idx="29">
                  <c:v>-2.1230000000000002</c:v>
                </c:pt>
                <c:pt idx="30">
                  <c:v>-2.1429999999999998</c:v>
                </c:pt>
                <c:pt idx="31">
                  <c:v>-2.161</c:v>
                </c:pt>
                <c:pt idx="32">
                  <c:v>-2.1269999999999998</c:v>
                </c:pt>
                <c:pt idx="33">
                  <c:v>-2.0550000000000002</c:v>
                </c:pt>
                <c:pt idx="34">
                  <c:v>-1.9890000000000001</c:v>
                </c:pt>
                <c:pt idx="35">
                  <c:v>-1.93</c:v>
                </c:pt>
                <c:pt idx="36">
                  <c:v>-1.879</c:v>
                </c:pt>
                <c:pt idx="37">
                  <c:v>-1.8380000000000001</c:v>
                </c:pt>
                <c:pt idx="38">
                  <c:v>-1.8080000000000001</c:v>
                </c:pt>
                <c:pt idx="39">
                  <c:v>-1.7889999999999999</c:v>
                </c:pt>
                <c:pt idx="40">
                  <c:v>-1.7829999999999999</c:v>
                </c:pt>
                <c:pt idx="41">
                  <c:v>-1.7889999999999999</c:v>
                </c:pt>
                <c:pt idx="42">
                  <c:v>-1.8089999999999999</c:v>
                </c:pt>
                <c:pt idx="43">
                  <c:v>-1.839</c:v>
                </c:pt>
                <c:pt idx="44">
                  <c:v>-1.88</c:v>
                </c:pt>
                <c:pt idx="45">
                  <c:v>-1.9279999999999999</c:v>
                </c:pt>
                <c:pt idx="46">
                  <c:v>-1.9810000000000001</c:v>
                </c:pt>
                <c:pt idx="47">
                  <c:v>-2.0379999999999998</c:v>
                </c:pt>
                <c:pt idx="48">
                  <c:v>-2.0950000000000002</c:v>
                </c:pt>
                <c:pt idx="49">
                  <c:v>-2.1509999999999998</c:v>
                </c:pt>
                <c:pt idx="50">
                  <c:v>-2.2029999999999998</c:v>
                </c:pt>
                <c:pt idx="51">
                  <c:v>-2.2309999999999999</c:v>
                </c:pt>
                <c:pt idx="52">
                  <c:v>-2.2429999999999999</c:v>
                </c:pt>
                <c:pt idx="53">
                  <c:v>-2.2629999999999999</c:v>
                </c:pt>
                <c:pt idx="54">
                  <c:v>-2.29</c:v>
                </c:pt>
                <c:pt idx="55">
                  <c:v>-2.3050000000000002</c:v>
                </c:pt>
                <c:pt idx="56">
                  <c:v>-2.294</c:v>
                </c:pt>
                <c:pt idx="57">
                  <c:v>-2.2719999999999998</c:v>
                </c:pt>
                <c:pt idx="58">
                  <c:v>-2.2639999999999998</c:v>
                </c:pt>
                <c:pt idx="59">
                  <c:v>-2.2970000000000002</c:v>
                </c:pt>
                <c:pt idx="60">
                  <c:v>-2.3079999999999998</c:v>
                </c:pt>
                <c:pt idx="61">
                  <c:v>-2.3079999999999998</c:v>
                </c:pt>
                <c:pt idx="62">
                  <c:v>-2.3069999999999999</c:v>
                </c:pt>
                <c:pt idx="63">
                  <c:v>-2.306</c:v>
                </c:pt>
                <c:pt idx="64">
                  <c:v>-2.3050000000000002</c:v>
                </c:pt>
                <c:pt idx="65">
                  <c:v>-2.3029999999999999</c:v>
                </c:pt>
                <c:pt idx="66">
                  <c:v>-2.3010000000000002</c:v>
                </c:pt>
                <c:pt idx="67">
                  <c:v>-2.2989999999999999</c:v>
                </c:pt>
                <c:pt idx="68">
                  <c:v>-2.2970000000000002</c:v>
                </c:pt>
                <c:pt idx="69">
                  <c:v>-2.294</c:v>
                </c:pt>
                <c:pt idx="70">
                  <c:v>-2.2909999999999999</c:v>
                </c:pt>
                <c:pt idx="71">
                  <c:v>-2.2890000000000001</c:v>
                </c:pt>
                <c:pt idx="72">
                  <c:v>-2.3170000000000002</c:v>
                </c:pt>
                <c:pt idx="73">
                  <c:v>-2.3530000000000002</c:v>
                </c:pt>
                <c:pt idx="74">
                  <c:v>-2.3260000000000001</c:v>
                </c:pt>
                <c:pt idx="75">
                  <c:v>-2.2999999999999998</c:v>
                </c:pt>
                <c:pt idx="76">
                  <c:v>-2.2770000000000001</c:v>
                </c:pt>
                <c:pt idx="77">
                  <c:v>-2.2759999999999998</c:v>
                </c:pt>
                <c:pt idx="78">
                  <c:v>-2.2810000000000001</c:v>
                </c:pt>
                <c:pt idx="79">
                  <c:v>-2.2789999999999999</c:v>
                </c:pt>
                <c:pt idx="80">
                  <c:v>-2.274</c:v>
                </c:pt>
                <c:pt idx="81">
                  <c:v>-2.294</c:v>
                </c:pt>
                <c:pt idx="82">
                  <c:v>-2.3109999999999999</c:v>
                </c:pt>
                <c:pt idx="83">
                  <c:v>-2.2999999999999998</c:v>
                </c:pt>
                <c:pt idx="84">
                  <c:v>-2.266</c:v>
                </c:pt>
                <c:pt idx="85">
                  <c:v>-2.2240000000000002</c:v>
                </c:pt>
                <c:pt idx="86">
                  <c:v>-2.1829999999999998</c:v>
                </c:pt>
                <c:pt idx="87">
                  <c:v>-2.1480000000000001</c:v>
                </c:pt>
                <c:pt idx="88">
                  <c:v>-2.117</c:v>
                </c:pt>
                <c:pt idx="89">
                  <c:v>-2.09</c:v>
                </c:pt>
                <c:pt idx="90">
                  <c:v>-2.0630000000000002</c:v>
                </c:pt>
                <c:pt idx="91">
                  <c:v>-2.0339999999999998</c:v>
                </c:pt>
                <c:pt idx="92">
                  <c:v>-2.0030000000000001</c:v>
                </c:pt>
                <c:pt idx="93">
                  <c:v>-1.968</c:v>
                </c:pt>
                <c:pt idx="94">
                  <c:v>-1.931</c:v>
                </c:pt>
                <c:pt idx="95">
                  <c:v>-1.8939999999999999</c:v>
                </c:pt>
                <c:pt idx="96">
                  <c:v>-1.859</c:v>
                </c:pt>
                <c:pt idx="97">
                  <c:v>-1.8280000000000001</c:v>
                </c:pt>
                <c:pt idx="98">
                  <c:v>-1.8029999999999999</c:v>
                </c:pt>
                <c:pt idx="99">
                  <c:v>-1.788</c:v>
                </c:pt>
                <c:pt idx="100">
                  <c:v>-1.7829999999999999</c:v>
                </c:pt>
              </c:numCache>
            </c:numRef>
          </c:yVal>
          <c:smooth val="1"/>
        </c:ser>
        <c:ser>
          <c:idx val="14"/>
          <c:order val="13"/>
          <c:tx>
            <c:v>band 14</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Data'!$O$1:$O$101</c:f>
              <c:numCache>
                <c:formatCode>General</c:formatCode>
                <c:ptCount val="101"/>
                <c:pt idx="0">
                  <c:v>-2.274</c:v>
                </c:pt>
                <c:pt idx="1">
                  <c:v>-2.286</c:v>
                </c:pt>
                <c:pt idx="2">
                  <c:v>-2.3039999999999998</c:v>
                </c:pt>
                <c:pt idx="3">
                  <c:v>-2.3029999999999999</c:v>
                </c:pt>
                <c:pt idx="4">
                  <c:v>-2.29</c:v>
                </c:pt>
                <c:pt idx="5">
                  <c:v>-2.266</c:v>
                </c:pt>
                <c:pt idx="6">
                  <c:v>-2.2360000000000002</c:v>
                </c:pt>
                <c:pt idx="7">
                  <c:v>-2.2010000000000001</c:v>
                </c:pt>
                <c:pt idx="8">
                  <c:v>-2.165</c:v>
                </c:pt>
                <c:pt idx="9">
                  <c:v>-2.1230000000000002</c:v>
                </c:pt>
                <c:pt idx="10">
                  <c:v>-2.0419999999999998</c:v>
                </c:pt>
                <c:pt idx="11">
                  <c:v>-1.9610000000000001</c:v>
                </c:pt>
                <c:pt idx="12">
                  <c:v>-1.891</c:v>
                </c:pt>
                <c:pt idx="13">
                  <c:v>-1.855</c:v>
                </c:pt>
                <c:pt idx="14">
                  <c:v>-1.835</c:v>
                </c:pt>
                <c:pt idx="15">
                  <c:v>-1.819</c:v>
                </c:pt>
                <c:pt idx="16">
                  <c:v>-1.806</c:v>
                </c:pt>
                <c:pt idx="17">
                  <c:v>-1.796</c:v>
                </c:pt>
                <c:pt idx="18">
                  <c:v>-1.7889999999999999</c:v>
                </c:pt>
                <c:pt idx="19">
                  <c:v>-1.784</c:v>
                </c:pt>
                <c:pt idx="20">
                  <c:v>-1.7829999999999999</c:v>
                </c:pt>
                <c:pt idx="21">
                  <c:v>-1.772</c:v>
                </c:pt>
                <c:pt idx="22">
                  <c:v>-1.746</c:v>
                </c:pt>
                <c:pt idx="23">
                  <c:v>-1.7130000000000001</c:v>
                </c:pt>
                <c:pt idx="24">
                  <c:v>-1.675</c:v>
                </c:pt>
                <c:pt idx="25">
                  <c:v>-1.6339999999999999</c:v>
                </c:pt>
                <c:pt idx="26">
                  <c:v>-1.5920000000000001</c:v>
                </c:pt>
                <c:pt idx="27">
                  <c:v>-1.5740000000000001</c:v>
                </c:pt>
                <c:pt idx="28">
                  <c:v>-1.6020000000000001</c:v>
                </c:pt>
                <c:pt idx="29">
                  <c:v>-1.63</c:v>
                </c:pt>
                <c:pt idx="30">
                  <c:v>-1.655</c:v>
                </c:pt>
                <c:pt idx="31">
                  <c:v>-1.679</c:v>
                </c:pt>
                <c:pt idx="32">
                  <c:v>-1.7010000000000001</c:v>
                </c:pt>
                <c:pt idx="33">
                  <c:v>-1.72</c:v>
                </c:pt>
                <c:pt idx="34">
                  <c:v>-1.7370000000000001</c:v>
                </c:pt>
                <c:pt idx="35">
                  <c:v>-1.7509999999999999</c:v>
                </c:pt>
                <c:pt idx="36">
                  <c:v>-1.762</c:v>
                </c:pt>
                <c:pt idx="37">
                  <c:v>-1.7709999999999999</c:v>
                </c:pt>
                <c:pt idx="38">
                  <c:v>-1.778</c:v>
                </c:pt>
                <c:pt idx="39">
                  <c:v>-1.782</c:v>
                </c:pt>
                <c:pt idx="40">
                  <c:v>-1.7829999999999999</c:v>
                </c:pt>
                <c:pt idx="41">
                  <c:v>-1.786</c:v>
                </c:pt>
                <c:pt idx="42">
                  <c:v>-1.796</c:v>
                </c:pt>
                <c:pt idx="43">
                  <c:v>-1.8120000000000001</c:v>
                </c:pt>
                <c:pt idx="44">
                  <c:v>-1.8340000000000001</c:v>
                </c:pt>
                <c:pt idx="45">
                  <c:v>-1.861</c:v>
                </c:pt>
                <c:pt idx="46">
                  <c:v>-1.893</c:v>
                </c:pt>
                <c:pt idx="47">
                  <c:v>-1.927</c:v>
                </c:pt>
                <c:pt idx="48">
                  <c:v>-1.964</c:v>
                </c:pt>
                <c:pt idx="49">
                  <c:v>-2.0019999999999998</c:v>
                </c:pt>
                <c:pt idx="50">
                  <c:v>-2.0390000000000001</c:v>
                </c:pt>
                <c:pt idx="51">
                  <c:v>-2.073</c:v>
                </c:pt>
                <c:pt idx="52">
                  <c:v>-2.101</c:v>
                </c:pt>
                <c:pt idx="53">
                  <c:v>-2.121</c:v>
                </c:pt>
                <c:pt idx="54">
                  <c:v>-2.1349999999999998</c:v>
                </c:pt>
                <c:pt idx="55">
                  <c:v>-2.15</c:v>
                </c:pt>
                <c:pt idx="56">
                  <c:v>-2.1739999999999999</c:v>
                </c:pt>
                <c:pt idx="57">
                  <c:v>-2.2160000000000002</c:v>
                </c:pt>
                <c:pt idx="58">
                  <c:v>-2.2360000000000002</c:v>
                </c:pt>
                <c:pt idx="59">
                  <c:v>-2.194</c:v>
                </c:pt>
                <c:pt idx="60">
                  <c:v>-2.169</c:v>
                </c:pt>
                <c:pt idx="61">
                  <c:v>-2.1680000000000001</c:v>
                </c:pt>
                <c:pt idx="62">
                  <c:v>-2.165</c:v>
                </c:pt>
                <c:pt idx="63">
                  <c:v>-2.1629999999999998</c:v>
                </c:pt>
                <c:pt idx="64">
                  <c:v>-2.161</c:v>
                </c:pt>
                <c:pt idx="65">
                  <c:v>-2.1619999999999999</c:v>
                </c:pt>
                <c:pt idx="66">
                  <c:v>-2.1669999999999998</c:v>
                </c:pt>
                <c:pt idx="67">
                  <c:v>-2.1779999999999999</c:v>
                </c:pt>
                <c:pt idx="68">
                  <c:v>-2.194</c:v>
                </c:pt>
                <c:pt idx="69">
                  <c:v>-2.2170000000000001</c:v>
                </c:pt>
                <c:pt idx="70">
                  <c:v>-2.2450000000000001</c:v>
                </c:pt>
                <c:pt idx="71">
                  <c:v>-2.2789999999999999</c:v>
                </c:pt>
                <c:pt idx="72">
                  <c:v>-2.286</c:v>
                </c:pt>
                <c:pt idx="73">
                  <c:v>-2.2829999999999999</c:v>
                </c:pt>
                <c:pt idx="74">
                  <c:v>-2.2810000000000001</c:v>
                </c:pt>
                <c:pt idx="75">
                  <c:v>-2.2789999999999999</c:v>
                </c:pt>
                <c:pt idx="76">
                  <c:v>-2.2759999999999998</c:v>
                </c:pt>
                <c:pt idx="77">
                  <c:v>-2.2749999999999999</c:v>
                </c:pt>
                <c:pt idx="78">
                  <c:v>-2.2810000000000001</c:v>
                </c:pt>
                <c:pt idx="79">
                  <c:v>-2.2789999999999999</c:v>
                </c:pt>
                <c:pt idx="80">
                  <c:v>-2.274</c:v>
                </c:pt>
                <c:pt idx="81">
                  <c:v>-2.294</c:v>
                </c:pt>
                <c:pt idx="82">
                  <c:v>-2.3109999999999999</c:v>
                </c:pt>
                <c:pt idx="83">
                  <c:v>-2.2999999999999998</c:v>
                </c:pt>
                <c:pt idx="84">
                  <c:v>-2.266</c:v>
                </c:pt>
                <c:pt idx="85">
                  <c:v>-2.2240000000000002</c:v>
                </c:pt>
                <c:pt idx="86">
                  <c:v>-2.1829999999999998</c:v>
                </c:pt>
                <c:pt idx="87">
                  <c:v>-2.1480000000000001</c:v>
                </c:pt>
                <c:pt idx="88">
                  <c:v>-2.117</c:v>
                </c:pt>
                <c:pt idx="89">
                  <c:v>-2.09</c:v>
                </c:pt>
                <c:pt idx="90">
                  <c:v>-2.0630000000000002</c:v>
                </c:pt>
                <c:pt idx="91">
                  <c:v>-2.0339999999999998</c:v>
                </c:pt>
                <c:pt idx="92">
                  <c:v>-2.0030000000000001</c:v>
                </c:pt>
                <c:pt idx="93">
                  <c:v>-1.968</c:v>
                </c:pt>
                <c:pt idx="94">
                  <c:v>-1.931</c:v>
                </c:pt>
                <c:pt idx="95">
                  <c:v>-1.8939999999999999</c:v>
                </c:pt>
                <c:pt idx="96">
                  <c:v>-1.859</c:v>
                </c:pt>
                <c:pt idx="97">
                  <c:v>-1.8280000000000001</c:v>
                </c:pt>
                <c:pt idx="98">
                  <c:v>-1.8029999999999999</c:v>
                </c:pt>
                <c:pt idx="99">
                  <c:v>-1.788</c:v>
                </c:pt>
                <c:pt idx="100">
                  <c:v>-1.7829999999999999</c:v>
                </c:pt>
              </c:numCache>
            </c:numRef>
          </c:yVal>
          <c:smooth val="1"/>
        </c:ser>
        <c:ser>
          <c:idx val="15"/>
          <c:order val="14"/>
          <c:tx>
            <c:v>band 15</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Data'!$P$1:$P$101</c:f>
              <c:numCache>
                <c:formatCode>General</c:formatCode>
                <c:ptCount val="101"/>
                <c:pt idx="0">
                  <c:v>-2.274</c:v>
                </c:pt>
                <c:pt idx="1">
                  <c:v>-2.262</c:v>
                </c:pt>
                <c:pt idx="2">
                  <c:v>-2.2290000000000001</c:v>
                </c:pt>
                <c:pt idx="3">
                  <c:v>-2.181</c:v>
                </c:pt>
                <c:pt idx="4">
                  <c:v>-2.125</c:v>
                </c:pt>
                <c:pt idx="5">
                  <c:v>-2.0619999999999998</c:v>
                </c:pt>
                <c:pt idx="6">
                  <c:v>-2.0099999999999998</c:v>
                </c:pt>
                <c:pt idx="7">
                  <c:v>-1.9750000000000001</c:v>
                </c:pt>
                <c:pt idx="8">
                  <c:v>-1.944</c:v>
                </c:pt>
                <c:pt idx="9">
                  <c:v>-1.917</c:v>
                </c:pt>
                <c:pt idx="10">
                  <c:v>-1.8919999999999999</c:v>
                </c:pt>
                <c:pt idx="11">
                  <c:v>-1.8660000000000001</c:v>
                </c:pt>
                <c:pt idx="12">
                  <c:v>-1.8260000000000001</c:v>
                </c:pt>
                <c:pt idx="13">
                  <c:v>-1.7509999999999999</c:v>
                </c:pt>
                <c:pt idx="14">
                  <c:v>-1.698</c:v>
                </c:pt>
                <c:pt idx="15">
                  <c:v>-1.7</c:v>
                </c:pt>
                <c:pt idx="16">
                  <c:v>-1.7010000000000001</c:v>
                </c:pt>
                <c:pt idx="17">
                  <c:v>-1.702</c:v>
                </c:pt>
                <c:pt idx="18">
                  <c:v>-1.702</c:v>
                </c:pt>
                <c:pt idx="19">
                  <c:v>-1.702</c:v>
                </c:pt>
                <c:pt idx="20">
                  <c:v>-1.702</c:v>
                </c:pt>
                <c:pt idx="21">
                  <c:v>-1.6930000000000001</c:v>
                </c:pt>
                <c:pt idx="22">
                  <c:v>-1.665</c:v>
                </c:pt>
                <c:pt idx="23">
                  <c:v>-1.619</c:v>
                </c:pt>
                <c:pt idx="24">
                  <c:v>-1.556</c:v>
                </c:pt>
                <c:pt idx="25">
                  <c:v>-1.5269999999999999</c:v>
                </c:pt>
                <c:pt idx="26">
                  <c:v>-1.5469999999999999</c:v>
                </c:pt>
                <c:pt idx="27">
                  <c:v>-1.5740000000000001</c:v>
                </c:pt>
                <c:pt idx="28">
                  <c:v>-1.6020000000000001</c:v>
                </c:pt>
                <c:pt idx="29">
                  <c:v>-1.63</c:v>
                </c:pt>
                <c:pt idx="30">
                  <c:v>-1.655</c:v>
                </c:pt>
                <c:pt idx="31">
                  <c:v>-1.679</c:v>
                </c:pt>
                <c:pt idx="32">
                  <c:v>-1.7010000000000001</c:v>
                </c:pt>
                <c:pt idx="33">
                  <c:v>-1.72</c:v>
                </c:pt>
                <c:pt idx="34">
                  <c:v>-1.7370000000000001</c:v>
                </c:pt>
                <c:pt idx="35">
                  <c:v>-1.7509999999999999</c:v>
                </c:pt>
                <c:pt idx="36">
                  <c:v>-1.762</c:v>
                </c:pt>
                <c:pt idx="37">
                  <c:v>-1.7709999999999999</c:v>
                </c:pt>
                <c:pt idx="38">
                  <c:v>-1.778</c:v>
                </c:pt>
                <c:pt idx="39">
                  <c:v>-1.782</c:v>
                </c:pt>
                <c:pt idx="40">
                  <c:v>-1.7829999999999999</c:v>
                </c:pt>
                <c:pt idx="41">
                  <c:v>-1.78</c:v>
                </c:pt>
                <c:pt idx="42">
                  <c:v>-1.7729999999999999</c:v>
                </c:pt>
                <c:pt idx="43">
                  <c:v>-1.76</c:v>
                </c:pt>
                <c:pt idx="44">
                  <c:v>-1.7430000000000001</c:v>
                </c:pt>
                <c:pt idx="45">
                  <c:v>-1.7210000000000001</c:v>
                </c:pt>
                <c:pt idx="46">
                  <c:v>-1.6950000000000001</c:v>
                </c:pt>
                <c:pt idx="47">
                  <c:v>-1.665</c:v>
                </c:pt>
                <c:pt idx="48">
                  <c:v>-1.633</c:v>
                </c:pt>
                <c:pt idx="49">
                  <c:v>-1.5980000000000001</c:v>
                </c:pt>
                <c:pt idx="50">
                  <c:v>-1.5609999999999999</c:v>
                </c:pt>
                <c:pt idx="51">
                  <c:v>-1.603</c:v>
                </c:pt>
                <c:pt idx="52">
                  <c:v>-1.659</c:v>
                </c:pt>
                <c:pt idx="53">
                  <c:v>-1.716</c:v>
                </c:pt>
                <c:pt idx="54">
                  <c:v>-1.7969999999999999</c:v>
                </c:pt>
                <c:pt idx="55">
                  <c:v>-1.8919999999999999</c:v>
                </c:pt>
                <c:pt idx="56">
                  <c:v>-1.9690000000000001</c:v>
                </c:pt>
                <c:pt idx="57">
                  <c:v>-2.0190000000000001</c:v>
                </c:pt>
                <c:pt idx="58">
                  <c:v>-2.0409999999999999</c:v>
                </c:pt>
                <c:pt idx="59">
                  <c:v>-2.0499999999999998</c:v>
                </c:pt>
                <c:pt idx="60">
                  <c:v>-2.052</c:v>
                </c:pt>
                <c:pt idx="61">
                  <c:v>-2.0529999999999999</c:v>
                </c:pt>
                <c:pt idx="62">
                  <c:v>-2.0550000000000002</c:v>
                </c:pt>
                <c:pt idx="63">
                  <c:v>-2.0590000000000002</c:v>
                </c:pt>
                <c:pt idx="64">
                  <c:v>-2.0649999999999999</c:v>
                </c:pt>
                <c:pt idx="65">
                  <c:v>-2.073</c:v>
                </c:pt>
                <c:pt idx="66">
                  <c:v>-2.0830000000000002</c:v>
                </c:pt>
                <c:pt idx="67">
                  <c:v>-2.0950000000000002</c:v>
                </c:pt>
                <c:pt idx="68">
                  <c:v>-2.109</c:v>
                </c:pt>
                <c:pt idx="69">
                  <c:v>-2.125</c:v>
                </c:pt>
                <c:pt idx="70">
                  <c:v>-2.1440000000000001</c:v>
                </c:pt>
                <c:pt idx="71">
                  <c:v>-2.1629999999999998</c:v>
                </c:pt>
                <c:pt idx="72">
                  <c:v>-2.1840000000000002</c:v>
                </c:pt>
                <c:pt idx="73">
                  <c:v>-2.2050000000000001</c:v>
                </c:pt>
                <c:pt idx="74">
                  <c:v>-2.226</c:v>
                </c:pt>
                <c:pt idx="75">
                  <c:v>-2.2450000000000001</c:v>
                </c:pt>
                <c:pt idx="76">
                  <c:v>-2.262</c:v>
                </c:pt>
                <c:pt idx="77">
                  <c:v>-2.2749999999999999</c:v>
                </c:pt>
                <c:pt idx="78">
                  <c:v>-2.2749999999999999</c:v>
                </c:pt>
                <c:pt idx="79">
                  <c:v>-2.274</c:v>
                </c:pt>
                <c:pt idx="80">
                  <c:v>-2.274</c:v>
                </c:pt>
                <c:pt idx="81">
                  <c:v>-2.2509999999999999</c:v>
                </c:pt>
                <c:pt idx="82">
                  <c:v>-2.2000000000000002</c:v>
                </c:pt>
                <c:pt idx="83">
                  <c:v>-2.1419999999999999</c:v>
                </c:pt>
                <c:pt idx="84">
                  <c:v>-2.085</c:v>
                </c:pt>
                <c:pt idx="85">
                  <c:v>-2.0329999999999999</c:v>
                </c:pt>
                <c:pt idx="86">
                  <c:v>-1.986</c:v>
                </c:pt>
                <c:pt idx="87">
                  <c:v>-1.9450000000000001</c:v>
                </c:pt>
                <c:pt idx="88">
                  <c:v>-1.911</c:v>
                </c:pt>
                <c:pt idx="89">
                  <c:v>-1.8819999999999999</c:v>
                </c:pt>
                <c:pt idx="90">
                  <c:v>-1.8580000000000001</c:v>
                </c:pt>
                <c:pt idx="91">
                  <c:v>-1.839</c:v>
                </c:pt>
                <c:pt idx="92">
                  <c:v>-1.8240000000000001</c:v>
                </c:pt>
                <c:pt idx="93">
                  <c:v>-1.8120000000000001</c:v>
                </c:pt>
                <c:pt idx="94">
                  <c:v>-1.8029999999999999</c:v>
                </c:pt>
                <c:pt idx="95">
                  <c:v>-1.796</c:v>
                </c:pt>
                <c:pt idx="96">
                  <c:v>-1.7909999999999999</c:v>
                </c:pt>
                <c:pt idx="97">
                  <c:v>-1.7869999999999999</c:v>
                </c:pt>
                <c:pt idx="98">
                  <c:v>-1.7849999999999999</c:v>
                </c:pt>
                <c:pt idx="99">
                  <c:v>-1.7829999999999999</c:v>
                </c:pt>
                <c:pt idx="100">
                  <c:v>-1.7829999999999999</c:v>
                </c:pt>
              </c:numCache>
            </c:numRef>
          </c:yVal>
          <c:smooth val="1"/>
        </c:ser>
        <c:ser>
          <c:idx val="16"/>
          <c:order val="15"/>
          <c:tx>
            <c:v>band 16</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Data'!$Q$1:$Q$101</c:f>
              <c:numCache>
                <c:formatCode>General</c:formatCode>
                <c:ptCount val="101"/>
                <c:pt idx="0">
                  <c:v>-2.2250000000000001</c:v>
                </c:pt>
                <c:pt idx="1">
                  <c:v>-2.2130000000000001</c:v>
                </c:pt>
                <c:pt idx="2">
                  <c:v>-2.1819999999999999</c:v>
                </c:pt>
                <c:pt idx="3">
                  <c:v>-2.14</c:v>
                </c:pt>
                <c:pt idx="4">
                  <c:v>-2.0939999999999999</c:v>
                </c:pt>
                <c:pt idx="5">
                  <c:v>-2.0499999999999998</c:v>
                </c:pt>
                <c:pt idx="6">
                  <c:v>-1.994</c:v>
                </c:pt>
                <c:pt idx="7">
                  <c:v>-1.9239999999999999</c:v>
                </c:pt>
                <c:pt idx="8">
                  <c:v>-1.853</c:v>
                </c:pt>
                <c:pt idx="9">
                  <c:v>-1.782</c:v>
                </c:pt>
                <c:pt idx="10">
                  <c:v>-1.712</c:v>
                </c:pt>
                <c:pt idx="11">
                  <c:v>-1.6839999999999999</c:v>
                </c:pt>
                <c:pt idx="12">
                  <c:v>-1.69</c:v>
                </c:pt>
                <c:pt idx="13">
                  <c:v>-1.694</c:v>
                </c:pt>
                <c:pt idx="14">
                  <c:v>-1.6779999999999999</c:v>
                </c:pt>
                <c:pt idx="15">
                  <c:v>-1.6850000000000001</c:v>
                </c:pt>
                <c:pt idx="16">
                  <c:v>-1.6910000000000001</c:v>
                </c:pt>
                <c:pt idx="17">
                  <c:v>-1.696</c:v>
                </c:pt>
                <c:pt idx="18">
                  <c:v>-1.6990000000000001</c:v>
                </c:pt>
                <c:pt idx="19">
                  <c:v>-1.702</c:v>
                </c:pt>
                <c:pt idx="20">
                  <c:v>-1.702</c:v>
                </c:pt>
                <c:pt idx="21">
                  <c:v>-1.6930000000000001</c:v>
                </c:pt>
                <c:pt idx="22">
                  <c:v>-1.665</c:v>
                </c:pt>
                <c:pt idx="23">
                  <c:v>-1.619</c:v>
                </c:pt>
                <c:pt idx="24">
                  <c:v>-1.556</c:v>
                </c:pt>
                <c:pt idx="25">
                  <c:v>-1.5269999999999999</c:v>
                </c:pt>
                <c:pt idx="26">
                  <c:v>-1.5469999999999999</c:v>
                </c:pt>
                <c:pt idx="27">
                  <c:v>-1.548</c:v>
                </c:pt>
                <c:pt idx="28">
                  <c:v>-1.5029999999999999</c:v>
                </c:pt>
                <c:pt idx="29">
                  <c:v>-1.4570000000000001</c:v>
                </c:pt>
                <c:pt idx="30">
                  <c:v>-1.41</c:v>
                </c:pt>
                <c:pt idx="31">
                  <c:v>-1.363</c:v>
                </c:pt>
                <c:pt idx="32">
                  <c:v>-1.3169999999999999</c:v>
                </c:pt>
                <c:pt idx="33">
                  <c:v>-1.272</c:v>
                </c:pt>
                <c:pt idx="34">
                  <c:v>-1.23</c:v>
                </c:pt>
                <c:pt idx="35">
                  <c:v>-1.1910000000000001</c:v>
                </c:pt>
                <c:pt idx="36">
                  <c:v>-1.1579999999999999</c:v>
                </c:pt>
                <c:pt idx="37">
                  <c:v>-1.1299999999999999</c:v>
                </c:pt>
                <c:pt idx="38">
                  <c:v>-1.109</c:v>
                </c:pt>
                <c:pt idx="39">
                  <c:v>-1.0960000000000001</c:v>
                </c:pt>
                <c:pt idx="40">
                  <c:v>-1.0920000000000001</c:v>
                </c:pt>
                <c:pt idx="41">
                  <c:v>-1.1000000000000001</c:v>
                </c:pt>
                <c:pt idx="42">
                  <c:v>-1.1240000000000001</c:v>
                </c:pt>
                <c:pt idx="43">
                  <c:v>-1.161</c:v>
                </c:pt>
                <c:pt idx="44">
                  <c:v>-1.208</c:v>
                </c:pt>
                <c:pt idx="45">
                  <c:v>-1.2629999999999999</c:v>
                </c:pt>
                <c:pt idx="46">
                  <c:v>-1.32</c:v>
                </c:pt>
                <c:pt idx="47">
                  <c:v>-1.379</c:v>
                </c:pt>
                <c:pt idx="48">
                  <c:v>-1.4359999999999999</c:v>
                </c:pt>
                <c:pt idx="49">
                  <c:v>-1.492</c:v>
                </c:pt>
                <c:pt idx="50">
                  <c:v>-1.548</c:v>
                </c:pt>
                <c:pt idx="51">
                  <c:v>-1.546</c:v>
                </c:pt>
                <c:pt idx="52">
                  <c:v>-1.615</c:v>
                </c:pt>
                <c:pt idx="53">
                  <c:v>-1.7010000000000001</c:v>
                </c:pt>
                <c:pt idx="54">
                  <c:v>-1.772</c:v>
                </c:pt>
                <c:pt idx="55">
                  <c:v>-1.8260000000000001</c:v>
                </c:pt>
                <c:pt idx="56">
                  <c:v>-1.879</c:v>
                </c:pt>
                <c:pt idx="57">
                  <c:v>-1.93</c:v>
                </c:pt>
                <c:pt idx="58">
                  <c:v>-1.98</c:v>
                </c:pt>
                <c:pt idx="59">
                  <c:v>-2.0270000000000001</c:v>
                </c:pt>
                <c:pt idx="60">
                  <c:v>-2.052</c:v>
                </c:pt>
                <c:pt idx="61">
                  <c:v>-2.0529999999999999</c:v>
                </c:pt>
                <c:pt idx="62">
                  <c:v>-2.0550000000000002</c:v>
                </c:pt>
                <c:pt idx="63">
                  <c:v>-2.0590000000000002</c:v>
                </c:pt>
                <c:pt idx="64">
                  <c:v>-2.0649999999999999</c:v>
                </c:pt>
                <c:pt idx="65">
                  <c:v>-2.073</c:v>
                </c:pt>
                <c:pt idx="66">
                  <c:v>-2.0830000000000002</c:v>
                </c:pt>
                <c:pt idx="67">
                  <c:v>-2.0950000000000002</c:v>
                </c:pt>
                <c:pt idx="68">
                  <c:v>-2.109</c:v>
                </c:pt>
                <c:pt idx="69">
                  <c:v>-2.125</c:v>
                </c:pt>
                <c:pt idx="70">
                  <c:v>-2.1440000000000001</c:v>
                </c:pt>
                <c:pt idx="71">
                  <c:v>-2.1629999999999998</c:v>
                </c:pt>
                <c:pt idx="72">
                  <c:v>-2.1840000000000002</c:v>
                </c:pt>
                <c:pt idx="73">
                  <c:v>-2.2050000000000001</c:v>
                </c:pt>
                <c:pt idx="74">
                  <c:v>-2.226</c:v>
                </c:pt>
                <c:pt idx="75">
                  <c:v>-2.2450000000000001</c:v>
                </c:pt>
                <c:pt idx="76">
                  <c:v>-2.262</c:v>
                </c:pt>
                <c:pt idx="77">
                  <c:v>-2.2549999999999999</c:v>
                </c:pt>
                <c:pt idx="78">
                  <c:v>-2.2389999999999999</c:v>
                </c:pt>
                <c:pt idx="79">
                  <c:v>-2.2280000000000002</c:v>
                </c:pt>
                <c:pt idx="80">
                  <c:v>-2.2250000000000001</c:v>
                </c:pt>
                <c:pt idx="81">
                  <c:v>-2.198</c:v>
                </c:pt>
                <c:pt idx="82">
                  <c:v>-2.1419999999999999</c:v>
                </c:pt>
                <c:pt idx="83">
                  <c:v>-2.0830000000000002</c:v>
                </c:pt>
                <c:pt idx="84">
                  <c:v>-2.016</c:v>
                </c:pt>
                <c:pt idx="85">
                  <c:v>-1.9419999999999999</c:v>
                </c:pt>
                <c:pt idx="86">
                  <c:v>-1.8620000000000001</c:v>
                </c:pt>
                <c:pt idx="87">
                  <c:v>-1.7769999999999999</c:v>
                </c:pt>
                <c:pt idx="88">
                  <c:v>-1.6970000000000001</c:v>
                </c:pt>
                <c:pt idx="89">
                  <c:v>-1.6519999999999999</c:v>
                </c:pt>
                <c:pt idx="90">
                  <c:v>-1.6040000000000001</c:v>
                </c:pt>
                <c:pt idx="91">
                  <c:v>-1.552</c:v>
                </c:pt>
                <c:pt idx="92">
                  <c:v>-1.498</c:v>
                </c:pt>
                <c:pt idx="93">
                  <c:v>-1.4410000000000001</c:v>
                </c:pt>
                <c:pt idx="94">
                  <c:v>-1.381</c:v>
                </c:pt>
                <c:pt idx="95">
                  <c:v>-1.3169999999999999</c:v>
                </c:pt>
                <c:pt idx="96">
                  <c:v>-1.2509999999999999</c:v>
                </c:pt>
                <c:pt idx="97">
                  <c:v>-1.1890000000000001</c:v>
                </c:pt>
                <c:pt idx="98">
                  <c:v>-1.1379999999999999</c:v>
                </c:pt>
                <c:pt idx="99">
                  <c:v>-1.1040000000000001</c:v>
                </c:pt>
                <c:pt idx="100">
                  <c:v>-1.0920000000000001</c:v>
                </c:pt>
              </c:numCache>
            </c:numRef>
          </c:yVal>
          <c:smooth val="1"/>
        </c:ser>
        <c:ser>
          <c:idx val="17"/>
          <c:order val="16"/>
          <c:tx>
            <c:v>band 17</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Data'!$R$1:$R$101</c:f>
              <c:numCache>
                <c:formatCode>General</c:formatCode>
                <c:ptCount val="101"/>
                <c:pt idx="0">
                  <c:v>-2.2250000000000001</c:v>
                </c:pt>
                <c:pt idx="1">
                  <c:v>-2.2050000000000001</c:v>
                </c:pt>
                <c:pt idx="2">
                  <c:v>-2.161</c:v>
                </c:pt>
                <c:pt idx="3">
                  <c:v>-2.105</c:v>
                </c:pt>
                <c:pt idx="4">
                  <c:v>-2.044</c:v>
                </c:pt>
                <c:pt idx="5">
                  <c:v>-1.9810000000000001</c:v>
                </c:pt>
                <c:pt idx="6">
                  <c:v>-1.9179999999999999</c:v>
                </c:pt>
                <c:pt idx="7">
                  <c:v>-1.857</c:v>
                </c:pt>
                <c:pt idx="8">
                  <c:v>-1.8</c:v>
                </c:pt>
                <c:pt idx="9">
                  <c:v>-1.748</c:v>
                </c:pt>
                <c:pt idx="10">
                  <c:v>-1.7030000000000001</c:v>
                </c:pt>
                <c:pt idx="11">
                  <c:v>-1.671</c:v>
                </c:pt>
                <c:pt idx="12">
                  <c:v>-1.6659999999999999</c:v>
                </c:pt>
                <c:pt idx="13">
                  <c:v>-1.671</c:v>
                </c:pt>
                <c:pt idx="14">
                  <c:v>-1.663</c:v>
                </c:pt>
                <c:pt idx="15">
                  <c:v>-1.5860000000000001</c:v>
                </c:pt>
                <c:pt idx="16">
                  <c:v>-1.5529999999999999</c:v>
                </c:pt>
                <c:pt idx="17">
                  <c:v>-1.5409999999999999</c:v>
                </c:pt>
                <c:pt idx="18">
                  <c:v>-1.5349999999999999</c:v>
                </c:pt>
                <c:pt idx="19">
                  <c:v>-1.532</c:v>
                </c:pt>
                <c:pt idx="20">
                  <c:v>-1.532</c:v>
                </c:pt>
                <c:pt idx="21">
                  <c:v>-1.5289999999999999</c:v>
                </c:pt>
                <c:pt idx="22">
                  <c:v>-1.5229999999999999</c:v>
                </c:pt>
                <c:pt idx="23">
                  <c:v>-1.516</c:v>
                </c:pt>
                <c:pt idx="24">
                  <c:v>-1.51</c:v>
                </c:pt>
                <c:pt idx="25">
                  <c:v>-1.4690000000000001</c:v>
                </c:pt>
                <c:pt idx="26">
                  <c:v>-1.413</c:v>
                </c:pt>
                <c:pt idx="27">
                  <c:v>-1.3819999999999999</c:v>
                </c:pt>
                <c:pt idx="28">
                  <c:v>-1.3520000000000001</c:v>
                </c:pt>
                <c:pt idx="29">
                  <c:v>-1.32</c:v>
                </c:pt>
                <c:pt idx="30">
                  <c:v>-1.2889999999999999</c:v>
                </c:pt>
                <c:pt idx="31">
                  <c:v>-1.2569999999999999</c:v>
                </c:pt>
                <c:pt idx="32">
                  <c:v>-1.2270000000000001</c:v>
                </c:pt>
                <c:pt idx="33">
                  <c:v>-1.198</c:v>
                </c:pt>
                <c:pt idx="34">
                  <c:v>-1.1719999999999999</c:v>
                </c:pt>
                <c:pt idx="35">
                  <c:v>-1.149</c:v>
                </c:pt>
                <c:pt idx="36">
                  <c:v>-1.129</c:v>
                </c:pt>
                <c:pt idx="37">
                  <c:v>-1.113</c:v>
                </c:pt>
                <c:pt idx="38">
                  <c:v>-1.1020000000000001</c:v>
                </c:pt>
                <c:pt idx="39">
                  <c:v>-1.0940000000000001</c:v>
                </c:pt>
                <c:pt idx="40">
                  <c:v>-1.0920000000000001</c:v>
                </c:pt>
                <c:pt idx="41">
                  <c:v>-1.097</c:v>
                </c:pt>
                <c:pt idx="42">
                  <c:v>-1.113</c:v>
                </c:pt>
                <c:pt idx="43">
                  <c:v>-1.1379999999999999</c:v>
                </c:pt>
                <c:pt idx="44">
                  <c:v>-1.1719999999999999</c:v>
                </c:pt>
                <c:pt idx="45">
                  <c:v>-1.2130000000000001</c:v>
                </c:pt>
                <c:pt idx="46">
                  <c:v>-1.2609999999999999</c:v>
                </c:pt>
                <c:pt idx="47">
                  <c:v>-1.3129999999999999</c:v>
                </c:pt>
                <c:pt idx="48">
                  <c:v>-1.369</c:v>
                </c:pt>
                <c:pt idx="49">
                  <c:v>-1.4259999999999999</c:v>
                </c:pt>
                <c:pt idx="50">
                  <c:v>-1.4850000000000001</c:v>
                </c:pt>
                <c:pt idx="51">
                  <c:v>-1.5229999999999999</c:v>
                </c:pt>
                <c:pt idx="52">
                  <c:v>-1.573</c:v>
                </c:pt>
                <c:pt idx="53">
                  <c:v>-1.649</c:v>
                </c:pt>
                <c:pt idx="54">
                  <c:v>-1.702</c:v>
                </c:pt>
                <c:pt idx="55">
                  <c:v>-1.7370000000000001</c:v>
                </c:pt>
                <c:pt idx="56">
                  <c:v>-1.76</c:v>
                </c:pt>
                <c:pt idx="57">
                  <c:v>-1.774</c:v>
                </c:pt>
                <c:pt idx="58">
                  <c:v>-1.7809999999999999</c:v>
                </c:pt>
                <c:pt idx="59">
                  <c:v>-1.7849999999999999</c:v>
                </c:pt>
                <c:pt idx="60">
                  <c:v>-1.786</c:v>
                </c:pt>
                <c:pt idx="61">
                  <c:v>-1.786</c:v>
                </c:pt>
                <c:pt idx="62">
                  <c:v>-1.7829999999999999</c:v>
                </c:pt>
                <c:pt idx="63">
                  <c:v>-1.7789999999999999</c:v>
                </c:pt>
                <c:pt idx="64">
                  <c:v>-1.774</c:v>
                </c:pt>
                <c:pt idx="65">
                  <c:v>-1.766</c:v>
                </c:pt>
                <c:pt idx="66">
                  <c:v>-1.758</c:v>
                </c:pt>
                <c:pt idx="67">
                  <c:v>-1.748</c:v>
                </c:pt>
                <c:pt idx="68">
                  <c:v>-1.736</c:v>
                </c:pt>
                <c:pt idx="69">
                  <c:v>-1.724</c:v>
                </c:pt>
                <c:pt idx="70">
                  <c:v>-1.71</c:v>
                </c:pt>
                <c:pt idx="71">
                  <c:v>-1.736</c:v>
                </c:pt>
                <c:pt idx="72">
                  <c:v>-1.8</c:v>
                </c:pt>
                <c:pt idx="73">
                  <c:v>-1.865</c:v>
                </c:pt>
                <c:pt idx="74">
                  <c:v>-1.93</c:v>
                </c:pt>
                <c:pt idx="75">
                  <c:v>-1.994</c:v>
                </c:pt>
                <c:pt idx="76">
                  <c:v>-2.056</c:v>
                </c:pt>
                <c:pt idx="77">
                  <c:v>-2.1139999999999999</c:v>
                </c:pt>
                <c:pt idx="78">
                  <c:v>-2.165</c:v>
                </c:pt>
                <c:pt idx="79">
                  <c:v>-2.206</c:v>
                </c:pt>
                <c:pt idx="80">
                  <c:v>-2.2250000000000001</c:v>
                </c:pt>
                <c:pt idx="81">
                  <c:v>-2.194</c:v>
                </c:pt>
                <c:pt idx="82">
                  <c:v>-2.1419999999999999</c:v>
                </c:pt>
                <c:pt idx="83">
                  <c:v>-2.0830000000000002</c:v>
                </c:pt>
                <c:pt idx="84">
                  <c:v>-2.016</c:v>
                </c:pt>
                <c:pt idx="85">
                  <c:v>-1.9419999999999999</c:v>
                </c:pt>
                <c:pt idx="86">
                  <c:v>-1.8620000000000001</c:v>
                </c:pt>
                <c:pt idx="87">
                  <c:v>-1.7769999999999999</c:v>
                </c:pt>
                <c:pt idx="88">
                  <c:v>-1.6930000000000001</c:v>
                </c:pt>
                <c:pt idx="89">
                  <c:v>-1.615</c:v>
                </c:pt>
                <c:pt idx="90">
                  <c:v>-1.5489999999999999</c:v>
                </c:pt>
                <c:pt idx="91">
                  <c:v>-1.49</c:v>
                </c:pt>
                <c:pt idx="92">
                  <c:v>-1.4319999999999999</c:v>
                </c:pt>
                <c:pt idx="93">
                  <c:v>-1.373</c:v>
                </c:pt>
                <c:pt idx="94">
                  <c:v>-1.3140000000000001</c:v>
                </c:pt>
                <c:pt idx="95">
                  <c:v>-1.256</c:v>
                </c:pt>
                <c:pt idx="96">
                  <c:v>-1.2030000000000001</c:v>
                </c:pt>
                <c:pt idx="97">
                  <c:v>-1.157</c:v>
                </c:pt>
                <c:pt idx="98">
                  <c:v>-1.1220000000000001</c:v>
                </c:pt>
                <c:pt idx="99">
                  <c:v>-1.1000000000000001</c:v>
                </c:pt>
                <c:pt idx="100">
                  <c:v>-1.0920000000000001</c:v>
                </c:pt>
              </c:numCache>
            </c:numRef>
          </c:yVal>
          <c:smooth val="1"/>
        </c:ser>
        <c:ser>
          <c:idx val="18"/>
          <c:order val="17"/>
          <c:tx>
            <c:v>band 18</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Data'!$S$1:$S$101</c:f>
              <c:numCache>
                <c:formatCode>General</c:formatCode>
                <c:ptCount val="101"/>
                <c:pt idx="0">
                  <c:v>-2.2250000000000001</c:v>
                </c:pt>
                <c:pt idx="1">
                  <c:v>-2.194</c:v>
                </c:pt>
                <c:pt idx="2">
                  <c:v>-2.1360000000000001</c:v>
                </c:pt>
                <c:pt idx="3">
                  <c:v>-2.069</c:v>
                </c:pt>
                <c:pt idx="4">
                  <c:v>-1.996</c:v>
                </c:pt>
                <c:pt idx="5">
                  <c:v>-1.925</c:v>
                </c:pt>
                <c:pt idx="6">
                  <c:v>-1.861</c:v>
                </c:pt>
                <c:pt idx="7">
                  <c:v>-1.806</c:v>
                </c:pt>
                <c:pt idx="8">
                  <c:v>-1.762</c:v>
                </c:pt>
                <c:pt idx="9">
                  <c:v>-1.722</c:v>
                </c:pt>
                <c:pt idx="10">
                  <c:v>-1.6830000000000001</c:v>
                </c:pt>
                <c:pt idx="11">
                  <c:v>-1.645</c:v>
                </c:pt>
                <c:pt idx="12">
                  <c:v>-1.6160000000000001</c:v>
                </c:pt>
                <c:pt idx="13">
                  <c:v>-1.593</c:v>
                </c:pt>
                <c:pt idx="14">
                  <c:v>-1.573</c:v>
                </c:pt>
                <c:pt idx="15">
                  <c:v>-1.5580000000000001</c:v>
                </c:pt>
                <c:pt idx="16">
                  <c:v>-1.548</c:v>
                </c:pt>
                <c:pt idx="17">
                  <c:v>-1.54</c:v>
                </c:pt>
                <c:pt idx="18">
                  <c:v>-1.5349999999999999</c:v>
                </c:pt>
                <c:pt idx="19">
                  <c:v>-1.532</c:v>
                </c:pt>
                <c:pt idx="20">
                  <c:v>-1.532</c:v>
                </c:pt>
                <c:pt idx="21">
                  <c:v>-1.5289999999999999</c:v>
                </c:pt>
                <c:pt idx="22">
                  <c:v>-1.5229999999999999</c:v>
                </c:pt>
                <c:pt idx="23">
                  <c:v>-1.516</c:v>
                </c:pt>
                <c:pt idx="24">
                  <c:v>-1.51</c:v>
                </c:pt>
                <c:pt idx="25">
                  <c:v>-1.4690000000000001</c:v>
                </c:pt>
                <c:pt idx="26">
                  <c:v>-1.413</c:v>
                </c:pt>
                <c:pt idx="27">
                  <c:v>-1.3819999999999999</c:v>
                </c:pt>
                <c:pt idx="28">
                  <c:v>-1.3520000000000001</c:v>
                </c:pt>
                <c:pt idx="29">
                  <c:v>-1.32</c:v>
                </c:pt>
                <c:pt idx="30">
                  <c:v>-1.2889999999999999</c:v>
                </c:pt>
                <c:pt idx="31">
                  <c:v>-1.2569999999999999</c:v>
                </c:pt>
                <c:pt idx="32">
                  <c:v>-1.2270000000000001</c:v>
                </c:pt>
                <c:pt idx="33">
                  <c:v>-1.198</c:v>
                </c:pt>
                <c:pt idx="34">
                  <c:v>-1.1719999999999999</c:v>
                </c:pt>
                <c:pt idx="35">
                  <c:v>-1.149</c:v>
                </c:pt>
                <c:pt idx="36">
                  <c:v>-1.129</c:v>
                </c:pt>
                <c:pt idx="37">
                  <c:v>-1.113</c:v>
                </c:pt>
                <c:pt idx="38">
                  <c:v>-1.1020000000000001</c:v>
                </c:pt>
                <c:pt idx="39">
                  <c:v>-1.0940000000000001</c:v>
                </c:pt>
                <c:pt idx="40">
                  <c:v>-1.0920000000000001</c:v>
                </c:pt>
                <c:pt idx="41">
                  <c:v>-1.097</c:v>
                </c:pt>
                <c:pt idx="42">
                  <c:v>-1.111</c:v>
                </c:pt>
                <c:pt idx="43">
                  <c:v>-1.133</c:v>
                </c:pt>
                <c:pt idx="44">
                  <c:v>-1.161</c:v>
                </c:pt>
                <c:pt idx="45">
                  <c:v>-1.1950000000000001</c:v>
                </c:pt>
                <c:pt idx="46">
                  <c:v>-1.232</c:v>
                </c:pt>
                <c:pt idx="47">
                  <c:v>-1.2689999999999999</c:v>
                </c:pt>
                <c:pt idx="48">
                  <c:v>-1.306</c:v>
                </c:pt>
                <c:pt idx="49">
                  <c:v>-1.34</c:v>
                </c:pt>
                <c:pt idx="50">
                  <c:v>-1.3779999999999999</c:v>
                </c:pt>
                <c:pt idx="51">
                  <c:v>-1.4710000000000001</c:v>
                </c:pt>
                <c:pt idx="52">
                  <c:v>-1.4970000000000001</c:v>
                </c:pt>
                <c:pt idx="53">
                  <c:v>-1.571</c:v>
                </c:pt>
                <c:pt idx="54">
                  <c:v>-1.623</c:v>
                </c:pt>
                <c:pt idx="55">
                  <c:v>-1.659</c:v>
                </c:pt>
                <c:pt idx="56">
                  <c:v>-1.6859999999999999</c:v>
                </c:pt>
                <c:pt idx="57">
                  <c:v>-1.704</c:v>
                </c:pt>
                <c:pt idx="58">
                  <c:v>-1.716</c:v>
                </c:pt>
                <c:pt idx="59">
                  <c:v>-1.722</c:v>
                </c:pt>
                <c:pt idx="60">
                  <c:v>-1.724</c:v>
                </c:pt>
                <c:pt idx="61">
                  <c:v>-1.724</c:v>
                </c:pt>
                <c:pt idx="62">
                  <c:v>-1.722</c:v>
                </c:pt>
                <c:pt idx="63">
                  <c:v>-1.72</c:v>
                </c:pt>
                <c:pt idx="64">
                  <c:v>-1.7170000000000001</c:v>
                </c:pt>
                <c:pt idx="65">
                  <c:v>-1.7130000000000001</c:v>
                </c:pt>
                <c:pt idx="66">
                  <c:v>-1.708</c:v>
                </c:pt>
                <c:pt idx="67">
                  <c:v>-1.7030000000000001</c:v>
                </c:pt>
                <c:pt idx="68">
                  <c:v>-1.6970000000000001</c:v>
                </c:pt>
                <c:pt idx="69">
                  <c:v>-1.6910000000000001</c:v>
                </c:pt>
                <c:pt idx="70">
                  <c:v>-1.6839999999999999</c:v>
                </c:pt>
                <c:pt idx="71">
                  <c:v>-1.736</c:v>
                </c:pt>
                <c:pt idx="72">
                  <c:v>-1.8</c:v>
                </c:pt>
                <c:pt idx="73">
                  <c:v>-1.865</c:v>
                </c:pt>
                <c:pt idx="74">
                  <c:v>-1.93</c:v>
                </c:pt>
                <c:pt idx="75">
                  <c:v>-1.994</c:v>
                </c:pt>
                <c:pt idx="76">
                  <c:v>-2.056</c:v>
                </c:pt>
                <c:pt idx="77">
                  <c:v>-2.1139999999999999</c:v>
                </c:pt>
                <c:pt idx="78">
                  <c:v>-2.165</c:v>
                </c:pt>
                <c:pt idx="79">
                  <c:v>-2.206</c:v>
                </c:pt>
                <c:pt idx="80">
                  <c:v>-2.2250000000000001</c:v>
                </c:pt>
                <c:pt idx="81">
                  <c:v>-2.194</c:v>
                </c:pt>
                <c:pt idx="82">
                  <c:v>-2.1309999999999998</c:v>
                </c:pt>
                <c:pt idx="83">
                  <c:v>-2.044</c:v>
                </c:pt>
                <c:pt idx="84">
                  <c:v>-1.954</c:v>
                </c:pt>
                <c:pt idx="85">
                  <c:v>-1.871</c:v>
                </c:pt>
                <c:pt idx="86">
                  <c:v>-1.8</c:v>
                </c:pt>
                <c:pt idx="87">
                  <c:v>-1.744</c:v>
                </c:pt>
                <c:pt idx="88">
                  <c:v>-1.6930000000000001</c:v>
                </c:pt>
                <c:pt idx="89">
                  <c:v>-1.615</c:v>
                </c:pt>
                <c:pt idx="90">
                  <c:v>-1.5489999999999999</c:v>
                </c:pt>
                <c:pt idx="91">
                  <c:v>-1.49</c:v>
                </c:pt>
                <c:pt idx="92">
                  <c:v>-1.4319999999999999</c:v>
                </c:pt>
                <c:pt idx="93">
                  <c:v>-1.373</c:v>
                </c:pt>
                <c:pt idx="94">
                  <c:v>-1.3140000000000001</c:v>
                </c:pt>
                <c:pt idx="95">
                  <c:v>-1.256</c:v>
                </c:pt>
                <c:pt idx="96">
                  <c:v>-1.2030000000000001</c:v>
                </c:pt>
                <c:pt idx="97">
                  <c:v>-1.157</c:v>
                </c:pt>
                <c:pt idx="98">
                  <c:v>-1.1220000000000001</c:v>
                </c:pt>
                <c:pt idx="99">
                  <c:v>-1.1000000000000001</c:v>
                </c:pt>
                <c:pt idx="100">
                  <c:v>-1.0920000000000001</c:v>
                </c:pt>
              </c:numCache>
            </c:numRef>
          </c:yVal>
          <c:smooth val="1"/>
        </c:ser>
        <c:ser>
          <c:idx val="19"/>
          <c:order val="18"/>
          <c:tx>
            <c:v>band 19</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Data'!$T$1:$T$101</c:f>
              <c:numCache>
                <c:formatCode>General</c:formatCode>
                <c:ptCount val="101"/>
                <c:pt idx="0">
                  <c:v>-1.643</c:v>
                </c:pt>
                <c:pt idx="1">
                  <c:v>-1.6419999999999999</c:v>
                </c:pt>
                <c:pt idx="2">
                  <c:v>-1.64</c:v>
                </c:pt>
                <c:pt idx="3">
                  <c:v>-1.637</c:v>
                </c:pt>
                <c:pt idx="4">
                  <c:v>-1.6339999999999999</c:v>
                </c:pt>
                <c:pt idx="5">
                  <c:v>-1.633</c:v>
                </c:pt>
                <c:pt idx="6">
                  <c:v>-1.6379999999999999</c:v>
                </c:pt>
                <c:pt idx="7">
                  <c:v>-1.647</c:v>
                </c:pt>
                <c:pt idx="8">
                  <c:v>-1.6579999999999999</c:v>
                </c:pt>
                <c:pt idx="9">
                  <c:v>-1.6679999999999999</c:v>
                </c:pt>
                <c:pt idx="10">
                  <c:v>-1.6759999999999999</c:v>
                </c:pt>
                <c:pt idx="11">
                  <c:v>-1.641</c:v>
                </c:pt>
                <c:pt idx="12">
                  <c:v>-1.597</c:v>
                </c:pt>
                <c:pt idx="13">
                  <c:v>-1.5489999999999999</c:v>
                </c:pt>
                <c:pt idx="14">
                  <c:v>-1.5329999999999999</c:v>
                </c:pt>
                <c:pt idx="15">
                  <c:v>-1.504</c:v>
                </c:pt>
                <c:pt idx="16">
                  <c:v>-1.4319999999999999</c:v>
                </c:pt>
                <c:pt idx="17">
                  <c:v>-1.361</c:v>
                </c:pt>
                <c:pt idx="18">
                  <c:v>-1.3280000000000001</c:v>
                </c:pt>
                <c:pt idx="19">
                  <c:v>-1.3069999999999999</c:v>
                </c:pt>
                <c:pt idx="20">
                  <c:v>-1.2989999999999999</c:v>
                </c:pt>
                <c:pt idx="21">
                  <c:v>-1.3149999999999999</c:v>
                </c:pt>
                <c:pt idx="22">
                  <c:v>-1.3460000000000001</c:v>
                </c:pt>
                <c:pt idx="23">
                  <c:v>-1.377</c:v>
                </c:pt>
                <c:pt idx="24">
                  <c:v>-1.3979999999999999</c:v>
                </c:pt>
                <c:pt idx="25">
                  <c:v>-1.393</c:v>
                </c:pt>
                <c:pt idx="26">
                  <c:v>-1.3260000000000001</c:v>
                </c:pt>
                <c:pt idx="27">
                  <c:v>-1.198</c:v>
                </c:pt>
                <c:pt idx="28">
                  <c:v>-1.036</c:v>
                </c:pt>
                <c:pt idx="29">
                  <c:v>-0.85</c:v>
                </c:pt>
                <c:pt idx="30">
                  <c:v>-0.70199999999999996</c:v>
                </c:pt>
                <c:pt idx="31">
                  <c:v>-0.61499999999999999</c:v>
                </c:pt>
                <c:pt idx="32">
                  <c:v>-0.54300000000000004</c:v>
                </c:pt>
                <c:pt idx="33">
                  <c:v>-0.47299999999999998</c:v>
                </c:pt>
                <c:pt idx="34">
                  <c:v>-0.40500000000000003</c:v>
                </c:pt>
                <c:pt idx="35">
                  <c:v>-0.33800000000000002</c:v>
                </c:pt>
                <c:pt idx="36">
                  <c:v>-0.27</c:v>
                </c:pt>
                <c:pt idx="37">
                  <c:v>-0.20300000000000001</c:v>
                </c:pt>
                <c:pt idx="38">
                  <c:v>-0.13600000000000001</c:v>
                </c:pt>
                <c:pt idx="39">
                  <c:v>-6.9000000000000006E-2</c:v>
                </c:pt>
                <c:pt idx="40">
                  <c:v>-1.2E-2</c:v>
                </c:pt>
                <c:pt idx="41">
                  <c:v>-0.13200000000000001</c:v>
                </c:pt>
                <c:pt idx="42">
                  <c:v>-0.26300000000000001</c:v>
                </c:pt>
                <c:pt idx="43">
                  <c:v>-0.39300000000000002</c:v>
                </c:pt>
                <c:pt idx="44">
                  <c:v>-0.52400000000000002</c:v>
                </c:pt>
                <c:pt idx="45">
                  <c:v>-0.65400000000000003</c:v>
                </c:pt>
                <c:pt idx="46">
                  <c:v>-0.78300000000000003</c:v>
                </c:pt>
                <c:pt idx="47">
                  <c:v>-0.91100000000000003</c:v>
                </c:pt>
                <c:pt idx="48">
                  <c:v>-1.0369999999999999</c:v>
                </c:pt>
                <c:pt idx="49">
                  <c:v>-1.1619999999999999</c:v>
                </c:pt>
                <c:pt idx="50">
                  <c:v>-1.2969999999999999</c:v>
                </c:pt>
                <c:pt idx="51">
                  <c:v>-1.397</c:v>
                </c:pt>
                <c:pt idx="52">
                  <c:v>-1.486</c:v>
                </c:pt>
                <c:pt idx="53">
                  <c:v>-1.4490000000000001</c:v>
                </c:pt>
                <c:pt idx="54">
                  <c:v>-1.4139999999999999</c:v>
                </c:pt>
                <c:pt idx="55">
                  <c:v>-1.387</c:v>
                </c:pt>
                <c:pt idx="56">
                  <c:v>-1.3759999999999999</c:v>
                </c:pt>
                <c:pt idx="57">
                  <c:v>-1.361</c:v>
                </c:pt>
                <c:pt idx="58">
                  <c:v>-1.345</c:v>
                </c:pt>
                <c:pt idx="59">
                  <c:v>-1.329</c:v>
                </c:pt>
                <c:pt idx="60">
                  <c:v>-1.3220000000000001</c:v>
                </c:pt>
                <c:pt idx="61">
                  <c:v>-1.327</c:v>
                </c:pt>
                <c:pt idx="62">
                  <c:v>-1.34</c:v>
                </c:pt>
                <c:pt idx="63">
                  <c:v>-1.361</c:v>
                </c:pt>
                <c:pt idx="64">
                  <c:v>-1.389</c:v>
                </c:pt>
                <c:pt idx="65">
                  <c:v>-1.423</c:v>
                </c:pt>
                <c:pt idx="66">
                  <c:v>-1.4630000000000001</c:v>
                </c:pt>
                <c:pt idx="67">
                  <c:v>-1.5089999999999999</c:v>
                </c:pt>
                <c:pt idx="68">
                  <c:v>-1.56</c:v>
                </c:pt>
                <c:pt idx="69">
                  <c:v>-1.615</c:v>
                </c:pt>
                <c:pt idx="70">
                  <c:v>-1.6739999999999999</c:v>
                </c:pt>
                <c:pt idx="71">
                  <c:v>-1.6950000000000001</c:v>
                </c:pt>
                <c:pt idx="72">
                  <c:v>-1.679</c:v>
                </c:pt>
                <c:pt idx="73">
                  <c:v>-1.6659999999999999</c:v>
                </c:pt>
                <c:pt idx="74">
                  <c:v>-1.66</c:v>
                </c:pt>
                <c:pt idx="75">
                  <c:v>-1.655</c:v>
                </c:pt>
                <c:pt idx="76">
                  <c:v>-1.651</c:v>
                </c:pt>
                <c:pt idx="77">
                  <c:v>-1.647</c:v>
                </c:pt>
                <c:pt idx="78">
                  <c:v>-1.645</c:v>
                </c:pt>
                <c:pt idx="79">
                  <c:v>-1.643</c:v>
                </c:pt>
                <c:pt idx="80">
                  <c:v>-1.643</c:v>
                </c:pt>
                <c:pt idx="81">
                  <c:v>-1.639</c:v>
                </c:pt>
                <c:pt idx="82">
                  <c:v>-1.629</c:v>
                </c:pt>
                <c:pt idx="83">
                  <c:v>-1.6140000000000001</c:v>
                </c:pt>
                <c:pt idx="84">
                  <c:v>-1.601</c:v>
                </c:pt>
                <c:pt idx="85">
                  <c:v>-1.6080000000000001</c:v>
                </c:pt>
                <c:pt idx="86">
                  <c:v>-1.605</c:v>
                </c:pt>
                <c:pt idx="87">
                  <c:v>-1.5860000000000001</c:v>
                </c:pt>
                <c:pt idx="88">
                  <c:v>-1.5449999999999999</c:v>
                </c:pt>
                <c:pt idx="89">
                  <c:v>-1.4810000000000001</c:v>
                </c:pt>
                <c:pt idx="90">
                  <c:v>-1.387</c:v>
                </c:pt>
                <c:pt idx="91">
                  <c:v>-1.2509999999999999</c:v>
                </c:pt>
                <c:pt idx="92">
                  <c:v>-1.109</c:v>
                </c:pt>
                <c:pt idx="93">
                  <c:v>-0.98499999999999999</c:v>
                </c:pt>
                <c:pt idx="94">
                  <c:v>-0.85499999999999998</c:v>
                </c:pt>
                <c:pt idx="95">
                  <c:v>-0.72</c:v>
                </c:pt>
                <c:pt idx="96">
                  <c:v>-0.58099999999999996</c:v>
                </c:pt>
                <c:pt idx="97">
                  <c:v>-0.439</c:v>
                </c:pt>
                <c:pt idx="98">
                  <c:v>-0.29399999999999998</c:v>
                </c:pt>
                <c:pt idx="99">
                  <c:v>-0.14799999999999999</c:v>
                </c:pt>
                <c:pt idx="100">
                  <c:v>-1.2E-2</c:v>
                </c:pt>
              </c:numCache>
            </c:numRef>
          </c:yVal>
          <c:smooth val="1"/>
        </c:ser>
        <c:ser>
          <c:idx val="20"/>
          <c:order val="19"/>
          <c:tx>
            <c:v>band 20</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Data'!$U$1:$U$101</c:f>
              <c:numCache>
                <c:formatCode>General</c:formatCode>
                <c:ptCount val="101"/>
                <c:pt idx="0">
                  <c:v>-1.643</c:v>
                </c:pt>
                <c:pt idx="1">
                  <c:v>-1.639</c:v>
                </c:pt>
                <c:pt idx="2">
                  <c:v>-1.6279999999999999</c:v>
                </c:pt>
                <c:pt idx="3">
                  <c:v>-1.615</c:v>
                </c:pt>
                <c:pt idx="4">
                  <c:v>-1.6060000000000001</c:v>
                </c:pt>
                <c:pt idx="5">
                  <c:v>-1.6040000000000001</c:v>
                </c:pt>
                <c:pt idx="6">
                  <c:v>-1.6080000000000001</c:v>
                </c:pt>
                <c:pt idx="7">
                  <c:v>-1.6140000000000001</c:v>
                </c:pt>
                <c:pt idx="8">
                  <c:v>-1.621</c:v>
                </c:pt>
                <c:pt idx="9">
                  <c:v>-1.629</c:v>
                </c:pt>
                <c:pt idx="10">
                  <c:v>-1.635</c:v>
                </c:pt>
                <c:pt idx="11">
                  <c:v>-1.635</c:v>
                </c:pt>
                <c:pt idx="12">
                  <c:v>-1.58</c:v>
                </c:pt>
                <c:pt idx="13">
                  <c:v>-1.546</c:v>
                </c:pt>
                <c:pt idx="14">
                  <c:v>-1.4990000000000001</c:v>
                </c:pt>
                <c:pt idx="15">
                  <c:v>-1.4490000000000001</c:v>
                </c:pt>
                <c:pt idx="16">
                  <c:v>-1.4019999999999999</c:v>
                </c:pt>
                <c:pt idx="17">
                  <c:v>-1.343</c:v>
                </c:pt>
                <c:pt idx="18">
                  <c:v>-1.319</c:v>
                </c:pt>
                <c:pt idx="19">
                  <c:v>-1.304</c:v>
                </c:pt>
                <c:pt idx="20">
                  <c:v>-1.2989999999999999</c:v>
                </c:pt>
                <c:pt idx="21">
                  <c:v>-1.3149999999999999</c:v>
                </c:pt>
                <c:pt idx="22">
                  <c:v>-1.3460000000000001</c:v>
                </c:pt>
                <c:pt idx="23">
                  <c:v>-1.377</c:v>
                </c:pt>
                <c:pt idx="24">
                  <c:v>-1.3979999999999999</c:v>
                </c:pt>
                <c:pt idx="25">
                  <c:v>-1.393</c:v>
                </c:pt>
                <c:pt idx="26">
                  <c:v>-1.3260000000000001</c:v>
                </c:pt>
                <c:pt idx="27">
                  <c:v>-1.198</c:v>
                </c:pt>
                <c:pt idx="28">
                  <c:v>-1.036</c:v>
                </c:pt>
                <c:pt idx="29">
                  <c:v>-0.85</c:v>
                </c:pt>
                <c:pt idx="30">
                  <c:v>-0.70199999999999996</c:v>
                </c:pt>
                <c:pt idx="31">
                  <c:v>-0.61499999999999999</c:v>
                </c:pt>
                <c:pt idx="32">
                  <c:v>-0.54300000000000004</c:v>
                </c:pt>
                <c:pt idx="33">
                  <c:v>-0.47299999999999998</c:v>
                </c:pt>
                <c:pt idx="34">
                  <c:v>-0.40500000000000003</c:v>
                </c:pt>
                <c:pt idx="35">
                  <c:v>-0.33800000000000002</c:v>
                </c:pt>
                <c:pt idx="36">
                  <c:v>-0.27</c:v>
                </c:pt>
                <c:pt idx="37">
                  <c:v>-0.20300000000000001</c:v>
                </c:pt>
                <c:pt idx="38">
                  <c:v>-0.13600000000000001</c:v>
                </c:pt>
                <c:pt idx="39">
                  <c:v>-6.9000000000000006E-2</c:v>
                </c:pt>
                <c:pt idx="40">
                  <c:v>-1.2E-2</c:v>
                </c:pt>
                <c:pt idx="41">
                  <c:v>-9.6000000000000002E-2</c:v>
                </c:pt>
                <c:pt idx="42">
                  <c:v>-0.191</c:v>
                </c:pt>
                <c:pt idx="43">
                  <c:v>-0.28499999999999998</c:v>
                </c:pt>
                <c:pt idx="44">
                  <c:v>-0.379</c:v>
                </c:pt>
                <c:pt idx="45">
                  <c:v>-0.47199999999999998</c:v>
                </c:pt>
                <c:pt idx="46">
                  <c:v>-0.56699999999999995</c:v>
                </c:pt>
                <c:pt idx="47">
                  <c:v>-0.67600000000000005</c:v>
                </c:pt>
                <c:pt idx="48">
                  <c:v>-0.879</c:v>
                </c:pt>
                <c:pt idx="49">
                  <c:v>-1.1180000000000001</c:v>
                </c:pt>
                <c:pt idx="50">
                  <c:v>-1.282</c:v>
                </c:pt>
                <c:pt idx="51">
                  <c:v>-1.369</c:v>
                </c:pt>
                <c:pt idx="52">
                  <c:v>-1.3879999999999999</c:v>
                </c:pt>
                <c:pt idx="53">
                  <c:v>-1.395</c:v>
                </c:pt>
                <c:pt idx="54">
                  <c:v>-1.3939999999999999</c:v>
                </c:pt>
                <c:pt idx="55">
                  <c:v>-1.3819999999999999</c:v>
                </c:pt>
                <c:pt idx="56">
                  <c:v>-1.3540000000000001</c:v>
                </c:pt>
                <c:pt idx="57">
                  <c:v>-1.3320000000000001</c:v>
                </c:pt>
                <c:pt idx="58">
                  <c:v>-1.3240000000000001</c:v>
                </c:pt>
                <c:pt idx="59">
                  <c:v>-1.323</c:v>
                </c:pt>
                <c:pt idx="60">
                  <c:v>-1.3220000000000001</c:v>
                </c:pt>
                <c:pt idx="61">
                  <c:v>-1.327</c:v>
                </c:pt>
                <c:pt idx="62">
                  <c:v>-1.34</c:v>
                </c:pt>
                <c:pt idx="63">
                  <c:v>-1.361</c:v>
                </c:pt>
                <c:pt idx="64">
                  <c:v>-1.389</c:v>
                </c:pt>
                <c:pt idx="65">
                  <c:v>-1.423</c:v>
                </c:pt>
                <c:pt idx="66">
                  <c:v>-1.4630000000000001</c:v>
                </c:pt>
                <c:pt idx="67">
                  <c:v>-1.5089999999999999</c:v>
                </c:pt>
                <c:pt idx="68">
                  <c:v>-1.56</c:v>
                </c:pt>
                <c:pt idx="69">
                  <c:v>-1.615</c:v>
                </c:pt>
                <c:pt idx="70">
                  <c:v>-1.6739999999999999</c:v>
                </c:pt>
                <c:pt idx="71">
                  <c:v>-1.6779999999999999</c:v>
                </c:pt>
                <c:pt idx="72">
                  <c:v>-1.6719999999999999</c:v>
                </c:pt>
                <c:pt idx="73">
                  <c:v>-1.6639999999999999</c:v>
                </c:pt>
                <c:pt idx="74">
                  <c:v>-1.6479999999999999</c:v>
                </c:pt>
                <c:pt idx="75">
                  <c:v>-1.6339999999999999</c:v>
                </c:pt>
                <c:pt idx="76">
                  <c:v>-1.6240000000000001</c:v>
                </c:pt>
                <c:pt idx="77">
                  <c:v>-1.625</c:v>
                </c:pt>
                <c:pt idx="78">
                  <c:v>-1.6319999999999999</c:v>
                </c:pt>
                <c:pt idx="79">
                  <c:v>-1.64</c:v>
                </c:pt>
                <c:pt idx="80">
                  <c:v>-1.643</c:v>
                </c:pt>
                <c:pt idx="81">
                  <c:v>-1.639</c:v>
                </c:pt>
                <c:pt idx="82">
                  <c:v>-1.629</c:v>
                </c:pt>
                <c:pt idx="83">
                  <c:v>-1.6140000000000001</c:v>
                </c:pt>
                <c:pt idx="84">
                  <c:v>-1.5940000000000001</c:v>
                </c:pt>
                <c:pt idx="85">
                  <c:v>-1.569</c:v>
                </c:pt>
                <c:pt idx="86">
                  <c:v>-1.54</c:v>
                </c:pt>
                <c:pt idx="87">
                  <c:v>-1.508</c:v>
                </c:pt>
                <c:pt idx="88">
                  <c:v>-1.4670000000000001</c:v>
                </c:pt>
                <c:pt idx="89">
                  <c:v>-1.409</c:v>
                </c:pt>
                <c:pt idx="90">
                  <c:v>-1.3260000000000001</c:v>
                </c:pt>
                <c:pt idx="91">
                  <c:v>-1.224</c:v>
                </c:pt>
                <c:pt idx="92">
                  <c:v>-1.109</c:v>
                </c:pt>
                <c:pt idx="93">
                  <c:v>-0.98499999999999999</c:v>
                </c:pt>
                <c:pt idx="94">
                  <c:v>-0.85499999999999998</c:v>
                </c:pt>
                <c:pt idx="95">
                  <c:v>-0.72</c:v>
                </c:pt>
                <c:pt idx="96">
                  <c:v>-0.58099999999999996</c:v>
                </c:pt>
                <c:pt idx="97">
                  <c:v>-0.439</c:v>
                </c:pt>
                <c:pt idx="98">
                  <c:v>-0.29399999999999998</c:v>
                </c:pt>
                <c:pt idx="99">
                  <c:v>-0.14799999999999999</c:v>
                </c:pt>
                <c:pt idx="100">
                  <c:v>-1.2E-2</c:v>
                </c:pt>
              </c:numCache>
            </c:numRef>
          </c:yVal>
          <c:smooth val="1"/>
        </c:ser>
        <c:ser>
          <c:idx val="21"/>
          <c:order val="20"/>
          <c:tx>
            <c:v>band 21</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Data'!$V$1:$V$101</c:f>
              <c:numCache>
                <c:formatCode>General</c:formatCode>
                <c:ptCount val="101"/>
                <c:pt idx="0">
                  <c:v>-1.5669999999999999</c:v>
                </c:pt>
                <c:pt idx="1">
                  <c:v>-1.57</c:v>
                </c:pt>
                <c:pt idx="2">
                  <c:v>-1.5760000000000001</c:v>
                </c:pt>
                <c:pt idx="3">
                  <c:v>-1.5860000000000001</c:v>
                </c:pt>
                <c:pt idx="4">
                  <c:v>-1.5960000000000001</c:v>
                </c:pt>
                <c:pt idx="5">
                  <c:v>-1.6040000000000001</c:v>
                </c:pt>
                <c:pt idx="6">
                  <c:v>-1.6040000000000001</c:v>
                </c:pt>
                <c:pt idx="7">
                  <c:v>-1.599</c:v>
                </c:pt>
                <c:pt idx="8">
                  <c:v>-1.591</c:v>
                </c:pt>
                <c:pt idx="9">
                  <c:v>-1.583</c:v>
                </c:pt>
                <c:pt idx="10">
                  <c:v>-1.5740000000000001</c:v>
                </c:pt>
                <c:pt idx="11">
                  <c:v>-1.5649999999999999</c:v>
                </c:pt>
                <c:pt idx="12">
                  <c:v>-1.556</c:v>
                </c:pt>
                <c:pt idx="13">
                  <c:v>-1.52</c:v>
                </c:pt>
                <c:pt idx="14">
                  <c:v>-1.466</c:v>
                </c:pt>
                <c:pt idx="15">
                  <c:v>-1.417</c:v>
                </c:pt>
                <c:pt idx="16">
                  <c:v>-1.3759999999999999</c:v>
                </c:pt>
                <c:pt idx="17">
                  <c:v>-1.343</c:v>
                </c:pt>
                <c:pt idx="18">
                  <c:v>-1.2609999999999999</c:v>
                </c:pt>
                <c:pt idx="19">
                  <c:v>-1.2010000000000001</c:v>
                </c:pt>
                <c:pt idx="20">
                  <c:v>-1.179</c:v>
                </c:pt>
                <c:pt idx="21">
                  <c:v>-1.1599999999999999</c:v>
                </c:pt>
                <c:pt idx="22">
                  <c:v>-1.119</c:v>
                </c:pt>
                <c:pt idx="23">
                  <c:v>-1.069</c:v>
                </c:pt>
                <c:pt idx="24">
                  <c:v>-1.014</c:v>
                </c:pt>
                <c:pt idx="25">
                  <c:v>-0.95599999999999996</c:v>
                </c:pt>
                <c:pt idx="26">
                  <c:v>-0.89600000000000002</c:v>
                </c:pt>
                <c:pt idx="27">
                  <c:v>-0.83099999999999996</c:v>
                </c:pt>
                <c:pt idx="28">
                  <c:v>-0.76</c:v>
                </c:pt>
                <c:pt idx="29">
                  <c:v>-0.66400000000000003</c:v>
                </c:pt>
                <c:pt idx="30">
                  <c:v>-0.42499999999999999</c:v>
                </c:pt>
                <c:pt idx="31">
                  <c:v>0.29499999999999998</c:v>
                </c:pt>
                <c:pt idx="32">
                  <c:v>0.245</c:v>
                </c:pt>
                <c:pt idx="33">
                  <c:v>0.19700000000000001</c:v>
                </c:pt>
                <c:pt idx="34">
                  <c:v>0.151</c:v>
                </c:pt>
                <c:pt idx="35">
                  <c:v>0.109</c:v>
                </c:pt>
                <c:pt idx="36">
                  <c:v>7.0999999999999994E-2</c:v>
                </c:pt>
                <c:pt idx="37">
                  <c:v>0.04</c:v>
                </c:pt>
                <c:pt idx="38">
                  <c:v>1.4E-2</c:v>
                </c:pt>
                <c:pt idx="39">
                  <c:v>-1.0999999999999999E-2</c:v>
                </c:pt>
                <c:pt idx="40">
                  <c:v>-1.2E-2</c:v>
                </c:pt>
                <c:pt idx="41">
                  <c:v>0.09</c:v>
                </c:pt>
                <c:pt idx="42">
                  <c:v>0.183</c:v>
                </c:pt>
                <c:pt idx="43">
                  <c:v>0.28000000000000003</c:v>
                </c:pt>
                <c:pt idx="44">
                  <c:v>0.379</c:v>
                </c:pt>
                <c:pt idx="45">
                  <c:v>0.47699999999999998</c:v>
                </c:pt>
                <c:pt idx="46">
                  <c:v>0.57099999999999995</c:v>
                </c:pt>
                <c:pt idx="47">
                  <c:v>-0.32500000000000001</c:v>
                </c:pt>
                <c:pt idx="48">
                  <c:v>-0.66500000000000004</c:v>
                </c:pt>
                <c:pt idx="49">
                  <c:v>-0.77400000000000002</c:v>
                </c:pt>
                <c:pt idx="50">
                  <c:v>-0.85499999999999998</c:v>
                </c:pt>
                <c:pt idx="51">
                  <c:v>-0.92800000000000005</c:v>
                </c:pt>
                <c:pt idx="52">
                  <c:v>-1.042</c:v>
                </c:pt>
                <c:pt idx="53">
                  <c:v>-1.143</c:v>
                </c:pt>
                <c:pt idx="54">
                  <c:v>-1.2150000000000001</c:v>
                </c:pt>
                <c:pt idx="55">
                  <c:v>-1.266</c:v>
                </c:pt>
                <c:pt idx="56">
                  <c:v>-1.2989999999999999</c:v>
                </c:pt>
                <c:pt idx="57">
                  <c:v>-1.3169999999999999</c:v>
                </c:pt>
                <c:pt idx="58">
                  <c:v>-1.3149999999999999</c:v>
                </c:pt>
                <c:pt idx="59">
                  <c:v>-1.3109999999999999</c:v>
                </c:pt>
                <c:pt idx="60">
                  <c:v>-1.3160000000000001</c:v>
                </c:pt>
                <c:pt idx="61">
                  <c:v>-1.3169999999999999</c:v>
                </c:pt>
                <c:pt idx="62">
                  <c:v>-1.321</c:v>
                </c:pt>
                <c:pt idx="63">
                  <c:v>-1.3280000000000001</c:v>
                </c:pt>
                <c:pt idx="64">
                  <c:v>-1.3380000000000001</c:v>
                </c:pt>
                <c:pt idx="65">
                  <c:v>-1.359</c:v>
                </c:pt>
                <c:pt idx="66">
                  <c:v>-1.383</c:v>
                </c:pt>
                <c:pt idx="67">
                  <c:v>-1.407</c:v>
                </c:pt>
                <c:pt idx="68">
                  <c:v>-1.4319999999999999</c:v>
                </c:pt>
                <c:pt idx="69">
                  <c:v>-1.4550000000000001</c:v>
                </c:pt>
                <c:pt idx="70">
                  <c:v>-1.476</c:v>
                </c:pt>
                <c:pt idx="71">
                  <c:v>-1.496</c:v>
                </c:pt>
                <c:pt idx="72">
                  <c:v>-1.512</c:v>
                </c:pt>
                <c:pt idx="73">
                  <c:v>-1.5269999999999999</c:v>
                </c:pt>
                <c:pt idx="74">
                  <c:v>-1.538</c:v>
                </c:pt>
                <c:pt idx="75">
                  <c:v>-1.556</c:v>
                </c:pt>
                <c:pt idx="76">
                  <c:v>-1.5720000000000001</c:v>
                </c:pt>
                <c:pt idx="77">
                  <c:v>-1.5780000000000001</c:v>
                </c:pt>
                <c:pt idx="78">
                  <c:v>-1.5740000000000001</c:v>
                </c:pt>
                <c:pt idx="79">
                  <c:v>-1.569</c:v>
                </c:pt>
                <c:pt idx="80">
                  <c:v>-1.5669999999999999</c:v>
                </c:pt>
                <c:pt idx="81">
                  <c:v>-1.57</c:v>
                </c:pt>
                <c:pt idx="82">
                  <c:v>-1.5780000000000001</c:v>
                </c:pt>
                <c:pt idx="83">
                  <c:v>-1.589</c:v>
                </c:pt>
                <c:pt idx="84">
                  <c:v>-1.5940000000000001</c:v>
                </c:pt>
                <c:pt idx="85">
                  <c:v>-1.569</c:v>
                </c:pt>
                <c:pt idx="86">
                  <c:v>-1.54</c:v>
                </c:pt>
                <c:pt idx="87">
                  <c:v>-1.508</c:v>
                </c:pt>
                <c:pt idx="88">
                  <c:v>-1.4670000000000001</c:v>
                </c:pt>
                <c:pt idx="89">
                  <c:v>-1.409</c:v>
                </c:pt>
                <c:pt idx="90">
                  <c:v>-1.3260000000000001</c:v>
                </c:pt>
                <c:pt idx="91">
                  <c:v>-1.224</c:v>
                </c:pt>
                <c:pt idx="92">
                  <c:v>-1.0569999999999999</c:v>
                </c:pt>
                <c:pt idx="93">
                  <c:v>-0.77300000000000002</c:v>
                </c:pt>
                <c:pt idx="94">
                  <c:v>-0.21099999999999999</c:v>
                </c:pt>
                <c:pt idx="95">
                  <c:v>0.59499999999999997</c:v>
                </c:pt>
                <c:pt idx="96">
                  <c:v>0.51600000000000001</c:v>
                </c:pt>
                <c:pt idx="97">
                  <c:v>0.39</c:v>
                </c:pt>
                <c:pt idx="98">
                  <c:v>0.25800000000000001</c:v>
                </c:pt>
                <c:pt idx="99">
                  <c:v>0.127</c:v>
                </c:pt>
                <c:pt idx="100">
                  <c:v>-1.2E-2</c:v>
                </c:pt>
              </c:numCache>
            </c:numRef>
          </c:yVal>
          <c:smooth val="1"/>
        </c:ser>
        <c:ser>
          <c:idx val="22"/>
          <c:order val="21"/>
          <c:tx>
            <c:v>band 22</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Data'!$W$1:$W$101</c:f>
              <c:numCache>
                <c:formatCode>General</c:formatCode>
                <c:ptCount val="101"/>
                <c:pt idx="0">
                  <c:v>-1.5669999999999999</c:v>
                </c:pt>
                <c:pt idx="1">
                  <c:v>-1.5669999999999999</c:v>
                </c:pt>
                <c:pt idx="2">
                  <c:v>-1.5669999999999999</c:v>
                </c:pt>
                <c:pt idx="3">
                  <c:v>-1.5640000000000001</c:v>
                </c:pt>
                <c:pt idx="4">
                  <c:v>-1.554</c:v>
                </c:pt>
                <c:pt idx="5">
                  <c:v>-1.5349999999999999</c:v>
                </c:pt>
                <c:pt idx="6">
                  <c:v>-1.51</c:v>
                </c:pt>
                <c:pt idx="7">
                  <c:v>-1.484</c:v>
                </c:pt>
                <c:pt idx="8">
                  <c:v>-1.4570000000000001</c:v>
                </c:pt>
                <c:pt idx="9">
                  <c:v>-1.429</c:v>
                </c:pt>
                <c:pt idx="10">
                  <c:v>-1.401</c:v>
                </c:pt>
                <c:pt idx="11">
                  <c:v>-1.3720000000000001</c:v>
                </c:pt>
                <c:pt idx="12">
                  <c:v>-1.341</c:v>
                </c:pt>
                <c:pt idx="13">
                  <c:v>-1.31</c:v>
                </c:pt>
                <c:pt idx="14">
                  <c:v>-1.28</c:v>
                </c:pt>
                <c:pt idx="15">
                  <c:v>-1.252</c:v>
                </c:pt>
                <c:pt idx="16">
                  <c:v>-1.2270000000000001</c:v>
                </c:pt>
                <c:pt idx="17">
                  <c:v>-1.2070000000000001</c:v>
                </c:pt>
                <c:pt idx="18">
                  <c:v>-1.1910000000000001</c:v>
                </c:pt>
                <c:pt idx="19">
                  <c:v>-1.1819999999999999</c:v>
                </c:pt>
                <c:pt idx="20">
                  <c:v>-1.179</c:v>
                </c:pt>
                <c:pt idx="21">
                  <c:v>-1.1599999999999999</c:v>
                </c:pt>
                <c:pt idx="22">
                  <c:v>-1.119</c:v>
                </c:pt>
                <c:pt idx="23">
                  <c:v>-1.069</c:v>
                </c:pt>
                <c:pt idx="24">
                  <c:v>-1.014</c:v>
                </c:pt>
                <c:pt idx="25">
                  <c:v>-0.95599999999999996</c:v>
                </c:pt>
                <c:pt idx="26">
                  <c:v>-0.89600000000000002</c:v>
                </c:pt>
                <c:pt idx="27">
                  <c:v>-0.83099999999999996</c:v>
                </c:pt>
                <c:pt idx="28">
                  <c:v>-0.76</c:v>
                </c:pt>
                <c:pt idx="29">
                  <c:v>-0.66400000000000003</c:v>
                </c:pt>
                <c:pt idx="30">
                  <c:v>-0.42499999999999999</c:v>
                </c:pt>
                <c:pt idx="31">
                  <c:v>0.42899999999999999</c:v>
                </c:pt>
                <c:pt idx="32">
                  <c:v>0.748</c:v>
                </c:pt>
                <c:pt idx="33">
                  <c:v>0.95799999999999996</c:v>
                </c:pt>
                <c:pt idx="34">
                  <c:v>1.1180000000000001</c:v>
                </c:pt>
                <c:pt idx="35">
                  <c:v>1.2430000000000001</c:v>
                </c:pt>
                <c:pt idx="36">
                  <c:v>1.341</c:v>
                </c:pt>
                <c:pt idx="37">
                  <c:v>1.415</c:v>
                </c:pt>
                <c:pt idx="38">
                  <c:v>1.4670000000000001</c:v>
                </c:pt>
                <c:pt idx="39">
                  <c:v>1.498</c:v>
                </c:pt>
                <c:pt idx="40">
                  <c:v>1.508</c:v>
                </c:pt>
                <c:pt idx="41">
                  <c:v>1.4870000000000001</c:v>
                </c:pt>
                <c:pt idx="42">
                  <c:v>1.425</c:v>
                </c:pt>
                <c:pt idx="43">
                  <c:v>1.32</c:v>
                </c:pt>
                <c:pt idx="44">
                  <c:v>1.1659999999999999</c:v>
                </c:pt>
                <c:pt idx="45">
                  <c:v>0.95099999999999996</c:v>
                </c:pt>
                <c:pt idx="46">
                  <c:v>0.63300000000000001</c:v>
                </c:pt>
                <c:pt idx="47">
                  <c:v>0.64300000000000002</c:v>
                </c:pt>
                <c:pt idx="48">
                  <c:v>0.441</c:v>
                </c:pt>
                <c:pt idx="49">
                  <c:v>-0.40600000000000003</c:v>
                </c:pt>
                <c:pt idx="50">
                  <c:v>-0.71299999999999997</c:v>
                </c:pt>
                <c:pt idx="51">
                  <c:v>-0.90500000000000003</c:v>
                </c:pt>
                <c:pt idx="52">
                  <c:v>-0.99399999999999999</c:v>
                </c:pt>
                <c:pt idx="53">
                  <c:v>-1.054</c:v>
                </c:pt>
                <c:pt idx="54">
                  <c:v>-1.1080000000000001</c:v>
                </c:pt>
                <c:pt idx="55">
                  <c:v>-1.1559999999999999</c:v>
                </c:pt>
                <c:pt idx="56">
                  <c:v>-1.1970000000000001</c:v>
                </c:pt>
                <c:pt idx="57">
                  <c:v>-1.232</c:v>
                </c:pt>
                <c:pt idx="58">
                  <c:v>-1.2769999999999999</c:v>
                </c:pt>
                <c:pt idx="59">
                  <c:v>-1.304</c:v>
                </c:pt>
                <c:pt idx="60">
                  <c:v>-1.3</c:v>
                </c:pt>
                <c:pt idx="61">
                  <c:v>-1.302</c:v>
                </c:pt>
                <c:pt idx="62">
                  <c:v>-1.3089999999999999</c:v>
                </c:pt>
                <c:pt idx="63">
                  <c:v>-1.321</c:v>
                </c:pt>
                <c:pt idx="64">
                  <c:v>-1.3380000000000001</c:v>
                </c:pt>
                <c:pt idx="65">
                  <c:v>-1.359</c:v>
                </c:pt>
                <c:pt idx="66">
                  <c:v>-1.383</c:v>
                </c:pt>
                <c:pt idx="67">
                  <c:v>-1.407</c:v>
                </c:pt>
                <c:pt idx="68">
                  <c:v>-1.4319999999999999</c:v>
                </c:pt>
                <c:pt idx="69">
                  <c:v>-1.4550000000000001</c:v>
                </c:pt>
                <c:pt idx="70">
                  <c:v>-1.476</c:v>
                </c:pt>
                <c:pt idx="71">
                  <c:v>-1.496</c:v>
                </c:pt>
                <c:pt idx="72">
                  <c:v>-1.512</c:v>
                </c:pt>
                <c:pt idx="73">
                  <c:v>-1.5269999999999999</c:v>
                </c:pt>
                <c:pt idx="74">
                  <c:v>-1.538</c:v>
                </c:pt>
                <c:pt idx="75">
                  <c:v>-1.548</c:v>
                </c:pt>
                <c:pt idx="76">
                  <c:v>-1.5549999999999999</c:v>
                </c:pt>
                <c:pt idx="77">
                  <c:v>-1.5609999999999999</c:v>
                </c:pt>
                <c:pt idx="78">
                  <c:v>-1.5640000000000001</c:v>
                </c:pt>
                <c:pt idx="79">
                  <c:v>-1.5669999999999999</c:v>
                </c:pt>
                <c:pt idx="80">
                  <c:v>-1.5669999999999999</c:v>
                </c:pt>
                <c:pt idx="81">
                  <c:v>-1.5669999999999999</c:v>
                </c:pt>
                <c:pt idx="82">
                  <c:v>-1.5640000000000001</c:v>
                </c:pt>
                <c:pt idx="83">
                  <c:v>-1.5569999999999999</c:v>
                </c:pt>
                <c:pt idx="84">
                  <c:v>-1.5449999999999999</c:v>
                </c:pt>
                <c:pt idx="85">
                  <c:v>-1.5249999999999999</c:v>
                </c:pt>
                <c:pt idx="86">
                  <c:v>-1.49</c:v>
                </c:pt>
                <c:pt idx="87">
                  <c:v>-1.431</c:v>
                </c:pt>
                <c:pt idx="88">
                  <c:v>-1.3460000000000001</c:v>
                </c:pt>
                <c:pt idx="89">
                  <c:v>-1.2310000000000001</c:v>
                </c:pt>
                <c:pt idx="90">
                  <c:v>-1.0780000000000001</c:v>
                </c:pt>
                <c:pt idx="91">
                  <c:v>-0.874</c:v>
                </c:pt>
                <c:pt idx="92">
                  <c:v>-0.57399999999999995</c:v>
                </c:pt>
                <c:pt idx="93">
                  <c:v>0.35799999999999998</c:v>
                </c:pt>
                <c:pt idx="94">
                  <c:v>0.76800000000000002</c:v>
                </c:pt>
                <c:pt idx="95">
                  <c:v>0.79400000000000004</c:v>
                </c:pt>
                <c:pt idx="96">
                  <c:v>1.056</c:v>
                </c:pt>
                <c:pt idx="97">
                  <c:v>1.2589999999999999</c:v>
                </c:pt>
                <c:pt idx="98">
                  <c:v>1.3979999999999999</c:v>
                </c:pt>
                <c:pt idx="99">
                  <c:v>1.48</c:v>
                </c:pt>
                <c:pt idx="100">
                  <c:v>1.508</c:v>
                </c:pt>
              </c:numCache>
            </c:numRef>
          </c:yVal>
          <c:smooth val="1"/>
        </c:ser>
        <c:ser>
          <c:idx val="23"/>
          <c:order val="22"/>
          <c:tx>
            <c:v>band 23</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Data'!$X$1:$X$101</c:f>
              <c:numCache>
                <c:formatCode>General</c:formatCode>
                <c:ptCount val="101"/>
                <c:pt idx="0">
                  <c:v>-1.5669999999999999</c:v>
                </c:pt>
                <c:pt idx="1">
                  <c:v>-1.5660000000000001</c:v>
                </c:pt>
                <c:pt idx="2">
                  <c:v>-1.5609999999999999</c:v>
                </c:pt>
                <c:pt idx="3">
                  <c:v>-1.55</c:v>
                </c:pt>
                <c:pt idx="4">
                  <c:v>-1.5309999999999999</c:v>
                </c:pt>
                <c:pt idx="5">
                  <c:v>-1.496</c:v>
                </c:pt>
                <c:pt idx="6">
                  <c:v>-1.44</c:v>
                </c:pt>
                <c:pt idx="7">
                  <c:v>-1.357</c:v>
                </c:pt>
                <c:pt idx="8">
                  <c:v>-1.2430000000000001</c:v>
                </c:pt>
                <c:pt idx="9">
                  <c:v>-1.1000000000000001</c:v>
                </c:pt>
                <c:pt idx="10">
                  <c:v>-0.92500000000000004</c:v>
                </c:pt>
                <c:pt idx="11">
                  <c:v>-0.70399999999999996</c:v>
                </c:pt>
                <c:pt idx="12">
                  <c:v>-0.38100000000000001</c:v>
                </c:pt>
                <c:pt idx="13">
                  <c:v>0.43</c:v>
                </c:pt>
                <c:pt idx="14">
                  <c:v>0.69799999999999995</c:v>
                </c:pt>
                <c:pt idx="15">
                  <c:v>0.86899999999999999</c:v>
                </c:pt>
                <c:pt idx="16">
                  <c:v>0.89500000000000002</c:v>
                </c:pt>
                <c:pt idx="17">
                  <c:v>0.84499999999999997</c:v>
                </c:pt>
                <c:pt idx="18">
                  <c:v>0.78700000000000003</c:v>
                </c:pt>
                <c:pt idx="19">
                  <c:v>0.73699999999999999</c:v>
                </c:pt>
                <c:pt idx="20">
                  <c:v>0.71699999999999997</c:v>
                </c:pt>
                <c:pt idx="21">
                  <c:v>0.71099999999999997</c:v>
                </c:pt>
                <c:pt idx="22">
                  <c:v>0.69299999999999995</c:v>
                </c:pt>
                <c:pt idx="23">
                  <c:v>0.66600000000000004</c:v>
                </c:pt>
                <c:pt idx="24">
                  <c:v>0.63100000000000001</c:v>
                </c:pt>
                <c:pt idx="25">
                  <c:v>0.59099999999999997</c:v>
                </c:pt>
                <c:pt idx="26">
                  <c:v>0.54600000000000004</c:v>
                </c:pt>
                <c:pt idx="27">
                  <c:v>0.498</c:v>
                </c:pt>
                <c:pt idx="28">
                  <c:v>0.44900000000000001</c:v>
                </c:pt>
                <c:pt idx="29">
                  <c:v>0.39800000000000002</c:v>
                </c:pt>
                <c:pt idx="30">
                  <c:v>0.34699999999999998</c:v>
                </c:pt>
                <c:pt idx="31">
                  <c:v>0.42899999999999999</c:v>
                </c:pt>
                <c:pt idx="32">
                  <c:v>0.748</c:v>
                </c:pt>
                <c:pt idx="33">
                  <c:v>0.95799999999999996</c:v>
                </c:pt>
                <c:pt idx="34">
                  <c:v>1.1180000000000001</c:v>
                </c:pt>
                <c:pt idx="35">
                  <c:v>1.2430000000000001</c:v>
                </c:pt>
                <c:pt idx="36">
                  <c:v>1.341</c:v>
                </c:pt>
                <c:pt idx="37">
                  <c:v>1.415</c:v>
                </c:pt>
                <c:pt idx="38">
                  <c:v>1.4670000000000001</c:v>
                </c:pt>
                <c:pt idx="39">
                  <c:v>1.498</c:v>
                </c:pt>
                <c:pt idx="40">
                  <c:v>1.508</c:v>
                </c:pt>
                <c:pt idx="41">
                  <c:v>1.4930000000000001</c:v>
                </c:pt>
                <c:pt idx="42">
                  <c:v>1.4510000000000001</c:v>
                </c:pt>
                <c:pt idx="43">
                  <c:v>1.38</c:v>
                </c:pt>
                <c:pt idx="44">
                  <c:v>1.28</c:v>
                </c:pt>
                <c:pt idx="45">
                  <c:v>1.1499999999999999</c:v>
                </c:pt>
                <c:pt idx="46">
                  <c:v>0.98599999999999999</c:v>
                </c:pt>
                <c:pt idx="47">
                  <c:v>0.79100000000000004</c:v>
                </c:pt>
                <c:pt idx="48">
                  <c:v>0.76300000000000001</c:v>
                </c:pt>
                <c:pt idx="49">
                  <c:v>0.75600000000000001</c:v>
                </c:pt>
                <c:pt idx="50">
                  <c:v>0.52</c:v>
                </c:pt>
                <c:pt idx="51">
                  <c:v>-0.16800000000000001</c:v>
                </c:pt>
                <c:pt idx="52">
                  <c:v>-0.56499999999999995</c:v>
                </c:pt>
                <c:pt idx="53">
                  <c:v>-0.77400000000000002</c:v>
                </c:pt>
                <c:pt idx="54">
                  <c:v>-0.92800000000000005</c:v>
                </c:pt>
                <c:pt idx="55">
                  <c:v>-1.05</c:v>
                </c:pt>
                <c:pt idx="56">
                  <c:v>-1.147</c:v>
                </c:pt>
                <c:pt idx="57">
                  <c:v>-1.222</c:v>
                </c:pt>
                <c:pt idx="58">
                  <c:v>-1.2609999999999999</c:v>
                </c:pt>
                <c:pt idx="59">
                  <c:v>-1.2849999999999999</c:v>
                </c:pt>
                <c:pt idx="60">
                  <c:v>-1.3</c:v>
                </c:pt>
                <c:pt idx="61">
                  <c:v>-1.302</c:v>
                </c:pt>
                <c:pt idx="62">
                  <c:v>-1.3089999999999999</c:v>
                </c:pt>
                <c:pt idx="63">
                  <c:v>-1.321</c:v>
                </c:pt>
                <c:pt idx="64">
                  <c:v>-1.337</c:v>
                </c:pt>
                <c:pt idx="65">
                  <c:v>-1.3480000000000001</c:v>
                </c:pt>
                <c:pt idx="66">
                  <c:v>-1.3620000000000001</c:v>
                </c:pt>
                <c:pt idx="67">
                  <c:v>-1.3779999999999999</c:v>
                </c:pt>
                <c:pt idx="68">
                  <c:v>-1.397</c:v>
                </c:pt>
                <c:pt idx="69">
                  <c:v>-1.417</c:v>
                </c:pt>
                <c:pt idx="70">
                  <c:v>-1.4390000000000001</c:v>
                </c:pt>
                <c:pt idx="71">
                  <c:v>-1.462</c:v>
                </c:pt>
                <c:pt idx="72">
                  <c:v>-1.486</c:v>
                </c:pt>
                <c:pt idx="73">
                  <c:v>-1.51</c:v>
                </c:pt>
                <c:pt idx="74">
                  <c:v>-1.534</c:v>
                </c:pt>
                <c:pt idx="75">
                  <c:v>-1.548</c:v>
                </c:pt>
                <c:pt idx="76">
                  <c:v>-1.5549999999999999</c:v>
                </c:pt>
                <c:pt idx="77">
                  <c:v>-1.5609999999999999</c:v>
                </c:pt>
                <c:pt idx="78">
                  <c:v>-1.5640000000000001</c:v>
                </c:pt>
                <c:pt idx="79">
                  <c:v>-1.5669999999999999</c:v>
                </c:pt>
                <c:pt idx="80">
                  <c:v>-1.5669999999999999</c:v>
                </c:pt>
                <c:pt idx="81">
                  <c:v>-1.5669999999999999</c:v>
                </c:pt>
                <c:pt idx="82">
                  <c:v>-1.5640000000000001</c:v>
                </c:pt>
                <c:pt idx="83">
                  <c:v>-1.5569999999999999</c:v>
                </c:pt>
                <c:pt idx="84">
                  <c:v>-1.5449999999999999</c:v>
                </c:pt>
                <c:pt idx="85">
                  <c:v>-1.5249999999999999</c:v>
                </c:pt>
                <c:pt idx="86">
                  <c:v>-1.49</c:v>
                </c:pt>
                <c:pt idx="87">
                  <c:v>-1.431</c:v>
                </c:pt>
                <c:pt idx="88">
                  <c:v>-1.3460000000000001</c:v>
                </c:pt>
                <c:pt idx="89">
                  <c:v>-1.2310000000000001</c:v>
                </c:pt>
                <c:pt idx="90">
                  <c:v>-1.0780000000000001</c:v>
                </c:pt>
                <c:pt idx="91">
                  <c:v>-0.874</c:v>
                </c:pt>
                <c:pt idx="92">
                  <c:v>-0.57399999999999995</c:v>
                </c:pt>
                <c:pt idx="93">
                  <c:v>0.35799999999999998</c:v>
                </c:pt>
                <c:pt idx="94">
                  <c:v>0.76800000000000002</c:v>
                </c:pt>
                <c:pt idx="95">
                  <c:v>1.018</c:v>
                </c:pt>
                <c:pt idx="96">
                  <c:v>1.2010000000000001</c:v>
                </c:pt>
                <c:pt idx="97">
                  <c:v>1.337</c:v>
                </c:pt>
                <c:pt idx="98">
                  <c:v>1.4319999999999999</c:v>
                </c:pt>
                <c:pt idx="99">
                  <c:v>1.4890000000000001</c:v>
                </c:pt>
                <c:pt idx="100">
                  <c:v>1.508</c:v>
                </c:pt>
              </c:numCache>
            </c:numRef>
          </c:yVal>
          <c:smooth val="1"/>
        </c:ser>
        <c:ser>
          <c:idx val="24"/>
          <c:order val="23"/>
          <c:tx>
            <c:v>band 24</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Data'!$Y$1:$Y$101</c:f>
              <c:numCache>
                <c:formatCode>General</c:formatCode>
                <c:ptCount val="101"/>
                <c:pt idx="0">
                  <c:v>-1.1679999999999999</c:v>
                </c:pt>
                <c:pt idx="1">
                  <c:v>-1.157</c:v>
                </c:pt>
                <c:pt idx="2">
                  <c:v>-1.1259999999999999</c:v>
                </c:pt>
                <c:pt idx="3">
                  <c:v>-1.073</c:v>
                </c:pt>
                <c:pt idx="4">
                  <c:v>-0.997</c:v>
                </c:pt>
                <c:pt idx="5">
                  <c:v>-0.89300000000000002</c:v>
                </c:pt>
                <c:pt idx="6">
                  <c:v>-0.755</c:v>
                </c:pt>
                <c:pt idx="7">
                  <c:v>-0.56599999999999995</c:v>
                </c:pt>
                <c:pt idx="8">
                  <c:v>-0.251</c:v>
                </c:pt>
                <c:pt idx="9">
                  <c:v>0.433</c:v>
                </c:pt>
                <c:pt idx="10">
                  <c:v>0.64400000000000002</c:v>
                </c:pt>
                <c:pt idx="11">
                  <c:v>0.77800000000000002</c:v>
                </c:pt>
                <c:pt idx="12">
                  <c:v>0.86599999999999999</c:v>
                </c:pt>
                <c:pt idx="13">
                  <c:v>0.91600000000000004</c:v>
                </c:pt>
                <c:pt idx="14">
                  <c:v>0.93500000000000005</c:v>
                </c:pt>
                <c:pt idx="15">
                  <c:v>0.92700000000000005</c:v>
                </c:pt>
                <c:pt idx="16">
                  <c:v>0.99</c:v>
                </c:pt>
                <c:pt idx="17">
                  <c:v>1.077</c:v>
                </c:pt>
                <c:pt idx="18">
                  <c:v>1.135</c:v>
                </c:pt>
                <c:pt idx="19">
                  <c:v>1.17</c:v>
                </c:pt>
                <c:pt idx="20">
                  <c:v>1.181</c:v>
                </c:pt>
                <c:pt idx="21">
                  <c:v>1.1850000000000001</c:v>
                </c:pt>
                <c:pt idx="22">
                  <c:v>1.1970000000000001</c:v>
                </c:pt>
                <c:pt idx="23">
                  <c:v>1.216</c:v>
                </c:pt>
                <c:pt idx="24">
                  <c:v>1.2390000000000001</c:v>
                </c:pt>
                <c:pt idx="25">
                  <c:v>1.264</c:v>
                </c:pt>
                <c:pt idx="26">
                  <c:v>1.29</c:v>
                </c:pt>
                <c:pt idx="27">
                  <c:v>1.3160000000000001</c:v>
                </c:pt>
                <c:pt idx="28">
                  <c:v>1.3420000000000001</c:v>
                </c:pt>
                <c:pt idx="29">
                  <c:v>1.367</c:v>
                </c:pt>
                <c:pt idx="30">
                  <c:v>1.39</c:v>
                </c:pt>
                <c:pt idx="31">
                  <c:v>1.4119999999999999</c:v>
                </c:pt>
                <c:pt idx="32">
                  <c:v>1.431</c:v>
                </c:pt>
                <c:pt idx="33">
                  <c:v>1.4490000000000001</c:v>
                </c:pt>
                <c:pt idx="34">
                  <c:v>1.464</c:v>
                </c:pt>
                <c:pt idx="35">
                  <c:v>1.4770000000000001</c:v>
                </c:pt>
                <c:pt idx="36">
                  <c:v>1.488</c:v>
                </c:pt>
                <c:pt idx="37">
                  <c:v>1.4970000000000001</c:v>
                </c:pt>
                <c:pt idx="38">
                  <c:v>1.5029999999999999</c:v>
                </c:pt>
                <c:pt idx="39">
                  <c:v>1.5069999999999999</c:v>
                </c:pt>
                <c:pt idx="40">
                  <c:v>1.508</c:v>
                </c:pt>
                <c:pt idx="41">
                  <c:v>1.4990000000000001</c:v>
                </c:pt>
                <c:pt idx="42">
                  <c:v>1.4730000000000001</c:v>
                </c:pt>
                <c:pt idx="43">
                  <c:v>1.43</c:v>
                </c:pt>
                <c:pt idx="44">
                  <c:v>1.369</c:v>
                </c:pt>
                <c:pt idx="45">
                  <c:v>1.2909999999999999</c:v>
                </c:pt>
                <c:pt idx="46">
                  <c:v>1.1930000000000001</c:v>
                </c:pt>
                <c:pt idx="47">
                  <c:v>1.075</c:v>
                </c:pt>
                <c:pt idx="48">
                  <c:v>0.93200000000000005</c:v>
                </c:pt>
                <c:pt idx="49">
                  <c:v>0.82599999999999996</c:v>
                </c:pt>
                <c:pt idx="50">
                  <c:v>0.879</c:v>
                </c:pt>
                <c:pt idx="51">
                  <c:v>0.91400000000000003</c:v>
                </c:pt>
                <c:pt idx="52">
                  <c:v>0.92700000000000005</c:v>
                </c:pt>
                <c:pt idx="53">
                  <c:v>0.91400000000000003</c:v>
                </c:pt>
                <c:pt idx="54">
                  <c:v>0.871</c:v>
                </c:pt>
                <c:pt idx="55">
                  <c:v>0.79400000000000004</c:v>
                </c:pt>
                <c:pt idx="56">
                  <c:v>0.67700000000000005</c:v>
                </c:pt>
                <c:pt idx="57">
                  <c:v>0.51300000000000001</c:v>
                </c:pt>
                <c:pt idx="58">
                  <c:v>0.27400000000000002</c:v>
                </c:pt>
                <c:pt idx="59">
                  <c:v>-0.255</c:v>
                </c:pt>
                <c:pt idx="60">
                  <c:v>-0.34300000000000003</c:v>
                </c:pt>
                <c:pt idx="61">
                  <c:v>-0.35099999999999998</c:v>
                </c:pt>
                <c:pt idx="62">
                  <c:v>-0.375</c:v>
                </c:pt>
                <c:pt idx="63">
                  <c:v>-0.41099999999999998</c:v>
                </c:pt>
                <c:pt idx="64">
                  <c:v>-0.45600000000000002</c:v>
                </c:pt>
                <c:pt idx="65">
                  <c:v>-0.50800000000000001</c:v>
                </c:pt>
                <c:pt idx="66">
                  <c:v>-0.56399999999999995</c:v>
                </c:pt>
                <c:pt idx="67">
                  <c:v>-0.622</c:v>
                </c:pt>
                <c:pt idx="68">
                  <c:v>-0.68100000000000005</c:v>
                </c:pt>
                <c:pt idx="69">
                  <c:v>-0.74</c:v>
                </c:pt>
                <c:pt idx="70">
                  <c:v>-0.79900000000000004</c:v>
                </c:pt>
                <c:pt idx="71">
                  <c:v>-0.85599999999999998</c:v>
                </c:pt>
                <c:pt idx="72">
                  <c:v>-0.91100000000000003</c:v>
                </c:pt>
                <c:pt idx="73">
                  <c:v>-0.96299999999999997</c:v>
                </c:pt>
                <c:pt idx="74">
                  <c:v>-1.0109999999999999</c:v>
                </c:pt>
                <c:pt idx="75">
                  <c:v>-1.054</c:v>
                </c:pt>
                <c:pt idx="76">
                  <c:v>-1.0920000000000001</c:v>
                </c:pt>
                <c:pt idx="77">
                  <c:v>-1.1240000000000001</c:v>
                </c:pt>
                <c:pt idx="78">
                  <c:v>-1.1479999999999999</c:v>
                </c:pt>
                <c:pt idx="79">
                  <c:v>-1.163</c:v>
                </c:pt>
                <c:pt idx="80">
                  <c:v>-1.1679999999999999</c:v>
                </c:pt>
                <c:pt idx="81">
                  <c:v>-1.1519999999999999</c:v>
                </c:pt>
                <c:pt idx="82">
                  <c:v>-1.1040000000000001</c:v>
                </c:pt>
                <c:pt idx="83">
                  <c:v>-1.0169999999999999</c:v>
                </c:pt>
                <c:pt idx="84">
                  <c:v>-0.88200000000000001</c:v>
                </c:pt>
                <c:pt idx="85">
                  <c:v>-0.68100000000000005</c:v>
                </c:pt>
                <c:pt idx="86">
                  <c:v>-0.34399999999999997</c:v>
                </c:pt>
                <c:pt idx="87">
                  <c:v>0.46899999999999997</c:v>
                </c:pt>
                <c:pt idx="88">
                  <c:v>0.71699999999999997</c:v>
                </c:pt>
                <c:pt idx="89">
                  <c:v>0.85499999999999998</c:v>
                </c:pt>
                <c:pt idx="90">
                  <c:v>0.92600000000000005</c:v>
                </c:pt>
                <c:pt idx="91">
                  <c:v>0.94399999999999995</c:v>
                </c:pt>
                <c:pt idx="92">
                  <c:v>0.91900000000000004</c:v>
                </c:pt>
                <c:pt idx="93">
                  <c:v>0.86</c:v>
                </c:pt>
                <c:pt idx="94">
                  <c:v>0.78100000000000003</c:v>
                </c:pt>
                <c:pt idx="95">
                  <c:v>1.018</c:v>
                </c:pt>
                <c:pt idx="96">
                  <c:v>1.2010000000000001</c:v>
                </c:pt>
                <c:pt idx="97">
                  <c:v>1.337</c:v>
                </c:pt>
                <c:pt idx="98">
                  <c:v>1.4319999999999999</c:v>
                </c:pt>
                <c:pt idx="99">
                  <c:v>1.4890000000000001</c:v>
                </c:pt>
                <c:pt idx="100">
                  <c:v>1.508</c:v>
                </c:pt>
              </c:numCache>
            </c:numRef>
          </c:yVal>
          <c:smooth val="1"/>
        </c:ser>
        <c:ser>
          <c:idx val="25"/>
          <c:order val="24"/>
          <c:tx>
            <c:v>band 25</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Data'!$Z$1:$Z$101</c:f>
              <c:numCache>
                <c:formatCode>General</c:formatCode>
                <c:ptCount val="101"/>
                <c:pt idx="0">
                  <c:v>3.181</c:v>
                </c:pt>
                <c:pt idx="1">
                  <c:v>3.181</c:v>
                </c:pt>
                <c:pt idx="2">
                  <c:v>3.1819999999999999</c:v>
                </c:pt>
                <c:pt idx="3">
                  <c:v>3.1829999999999998</c:v>
                </c:pt>
                <c:pt idx="4">
                  <c:v>3.1850000000000001</c:v>
                </c:pt>
                <c:pt idx="5">
                  <c:v>3.1880000000000002</c:v>
                </c:pt>
                <c:pt idx="6">
                  <c:v>3.1930000000000001</c:v>
                </c:pt>
                <c:pt idx="7">
                  <c:v>3.2</c:v>
                </c:pt>
                <c:pt idx="8">
                  <c:v>3.21</c:v>
                </c:pt>
                <c:pt idx="9">
                  <c:v>3.2210000000000001</c:v>
                </c:pt>
                <c:pt idx="10">
                  <c:v>3.2349999999999999</c:v>
                </c:pt>
                <c:pt idx="11">
                  <c:v>3.25</c:v>
                </c:pt>
                <c:pt idx="12">
                  <c:v>3.266</c:v>
                </c:pt>
                <c:pt idx="13">
                  <c:v>3.282</c:v>
                </c:pt>
                <c:pt idx="14">
                  <c:v>3.2989999999999999</c:v>
                </c:pt>
                <c:pt idx="15">
                  <c:v>3.3079999999999998</c:v>
                </c:pt>
                <c:pt idx="16">
                  <c:v>3.3130000000000002</c:v>
                </c:pt>
                <c:pt idx="17">
                  <c:v>3.3149999999999999</c:v>
                </c:pt>
                <c:pt idx="18">
                  <c:v>3.3170000000000002</c:v>
                </c:pt>
                <c:pt idx="19">
                  <c:v>3.3170000000000002</c:v>
                </c:pt>
                <c:pt idx="20">
                  <c:v>3.3170000000000002</c:v>
                </c:pt>
                <c:pt idx="21">
                  <c:v>3.3170000000000002</c:v>
                </c:pt>
                <c:pt idx="22">
                  <c:v>3.3170000000000002</c:v>
                </c:pt>
                <c:pt idx="23">
                  <c:v>3.3170000000000002</c:v>
                </c:pt>
                <c:pt idx="24">
                  <c:v>3.3170000000000002</c:v>
                </c:pt>
                <c:pt idx="25">
                  <c:v>3.3170000000000002</c:v>
                </c:pt>
                <c:pt idx="26">
                  <c:v>3.3170000000000002</c:v>
                </c:pt>
                <c:pt idx="27">
                  <c:v>3.3170000000000002</c:v>
                </c:pt>
                <c:pt idx="28">
                  <c:v>3.3170000000000002</c:v>
                </c:pt>
                <c:pt idx="29">
                  <c:v>3.3170000000000002</c:v>
                </c:pt>
                <c:pt idx="30">
                  <c:v>3.3170000000000002</c:v>
                </c:pt>
                <c:pt idx="31">
                  <c:v>3.3170000000000002</c:v>
                </c:pt>
                <c:pt idx="32">
                  <c:v>3.3170000000000002</c:v>
                </c:pt>
                <c:pt idx="33">
                  <c:v>3.3170000000000002</c:v>
                </c:pt>
                <c:pt idx="34">
                  <c:v>3.3170000000000002</c:v>
                </c:pt>
                <c:pt idx="35">
                  <c:v>3.3170000000000002</c:v>
                </c:pt>
                <c:pt idx="36">
                  <c:v>3.3170000000000002</c:v>
                </c:pt>
                <c:pt idx="37">
                  <c:v>3.3170000000000002</c:v>
                </c:pt>
                <c:pt idx="38">
                  <c:v>3.3170000000000002</c:v>
                </c:pt>
                <c:pt idx="39">
                  <c:v>3.3170000000000002</c:v>
                </c:pt>
                <c:pt idx="40">
                  <c:v>3.3170000000000002</c:v>
                </c:pt>
                <c:pt idx="41">
                  <c:v>3.3170000000000002</c:v>
                </c:pt>
                <c:pt idx="42">
                  <c:v>3.3180000000000001</c:v>
                </c:pt>
                <c:pt idx="43">
                  <c:v>3.3180000000000001</c:v>
                </c:pt>
                <c:pt idx="44">
                  <c:v>3.319</c:v>
                </c:pt>
                <c:pt idx="45">
                  <c:v>3.32</c:v>
                </c:pt>
                <c:pt idx="46">
                  <c:v>3.3210000000000002</c:v>
                </c:pt>
                <c:pt idx="47">
                  <c:v>3.323</c:v>
                </c:pt>
                <c:pt idx="48">
                  <c:v>3.3239999999999998</c:v>
                </c:pt>
                <c:pt idx="49">
                  <c:v>3.3260000000000001</c:v>
                </c:pt>
                <c:pt idx="50">
                  <c:v>3.3279999999999998</c:v>
                </c:pt>
                <c:pt idx="51">
                  <c:v>3.3220000000000001</c:v>
                </c:pt>
                <c:pt idx="52">
                  <c:v>3.3090000000000002</c:v>
                </c:pt>
                <c:pt idx="53">
                  <c:v>3.2949999999999999</c:v>
                </c:pt>
                <c:pt idx="54">
                  <c:v>3.2810000000000001</c:v>
                </c:pt>
                <c:pt idx="55">
                  <c:v>3.2679999999999998</c:v>
                </c:pt>
                <c:pt idx="56">
                  <c:v>3.2570000000000001</c:v>
                </c:pt>
                <c:pt idx="57">
                  <c:v>3.2480000000000002</c:v>
                </c:pt>
                <c:pt idx="58">
                  <c:v>3.242</c:v>
                </c:pt>
                <c:pt idx="59">
                  <c:v>3.238</c:v>
                </c:pt>
                <c:pt idx="60">
                  <c:v>3.2370000000000001</c:v>
                </c:pt>
                <c:pt idx="61">
                  <c:v>3.2360000000000002</c:v>
                </c:pt>
                <c:pt idx="62">
                  <c:v>3.234</c:v>
                </c:pt>
                <c:pt idx="63">
                  <c:v>3.2290000000000001</c:v>
                </c:pt>
                <c:pt idx="64">
                  <c:v>3.2240000000000002</c:v>
                </c:pt>
                <c:pt idx="65">
                  <c:v>3.218</c:v>
                </c:pt>
                <c:pt idx="66">
                  <c:v>3.2109999999999999</c:v>
                </c:pt>
                <c:pt idx="67">
                  <c:v>3.2040000000000002</c:v>
                </c:pt>
                <c:pt idx="68">
                  <c:v>3.198</c:v>
                </c:pt>
                <c:pt idx="69">
                  <c:v>3.1930000000000001</c:v>
                </c:pt>
                <c:pt idx="70">
                  <c:v>3.1880000000000002</c:v>
                </c:pt>
                <c:pt idx="71">
                  <c:v>3.1850000000000001</c:v>
                </c:pt>
                <c:pt idx="72">
                  <c:v>3.1819999999999999</c:v>
                </c:pt>
                <c:pt idx="73">
                  <c:v>3.181</c:v>
                </c:pt>
                <c:pt idx="74">
                  <c:v>3.18</c:v>
                </c:pt>
                <c:pt idx="75">
                  <c:v>3.18</c:v>
                </c:pt>
                <c:pt idx="76">
                  <c:v>3.18</c:v>
                </c:pt>
                <c:pt idx="77">
                  <c:v>3.18</c:v>
                </c:pt>
                <c:pt idx="78">
                  <c:v>3.181</c:v>
                </c:pt>
                <c:pt idx="79">
                  <c:v>3.181</c:v>
                </c:pt>
                <c:pt idx="80">
                  <c:v>3.181</c:v>
                </c:pt>
                <c:pt idx="81">
                  <c:v>3.1819999999999999</c:v>
                </c:pt>
                <c:pt idx="82">
                  <c:v>3.1840000000000002</c:v>
                </c:pt>
                <c:pt idx="83">
                  <c:v>3.1880000000000002</c:v>
                </c:pt>
                <c:pt idx="84">
                  <c:v>3.1960000000000002</c:v>
                </c:pt>
                <c:pt idx="85">
                  <c:v>3.206</c:v>
                </c:pt>
                <c:pt idx="86">
                  <c:v>3.2210000000000001</c:v>
                </c:pt>
                <c:pt idx="87">
                  <c:v>3.24</c:v>
                </c:pt>
                <c:pt idx="88">
                  <c:v>3.2610000000000001</c:v>
                </c:pt>
                <c:pt idx="89">
                  <c:v>3.282</c:v>
                </c:pt>
                <c:pt idx="90">
                  <c:v>3.3029999999999999</c:v>
                </c:pt>
                <c:pt idx="91">
                  <c:v>3.3220000000000001</c:v>
                </c:pt>
                <c:pt idx="92">
                  <c:v>3.3340000000000001</c:v>
                </c:pt>
                <c:pt idx="93">
                  <c:v>3.34</c:v>
                </c:pt>
                <c:pt idx="94">
                  <c:v>3.34</c:v>
                </c:pt>
                <c:pt idx="95">
                  <c:v>3.3370000000000002</c:v>
                </c:pt>
                <c:pt idx="96">
                  <c:v>3.3319999999999999</c:v>
                </c:pt>
                <c:pt idx="97">
                  <c:v>3.327</c:v>
                </c:pt>
                <c:pt idx="98">
                  <c:v>3.3220000000000001</c:v>
                </c:pt>
                <c:pt idx="99">
                  <c:v>3.3180000000000001</c:v>
                </c:pt>
                <c:pt idx="100">
                  <c:v>3.3170000000000002</c:v>
                </c:pt>
              </c:numCache>
            </c:numRef>
          </c:yVal>
          <c:smooth val="1"/>
        </c:ser>
        <c:ser>
          <c:idx val="26"/>
          <c:order val="25"/>
          <c:tx>
            <c:v>band 26</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Data'!$AA$1:$AA$101</c:f>
              <c:numCache>
                <c:formatCode>General</c:formatCode>
                <c:ptCount val="101"/>
                <c:pt idx="0">
                  <c:v>3.181</c:v>
                </c:pt>
                <c:pt idx="1">
                  <c:v>3.1819999999999999</c:v>
                </c:pt>
                <c:pt idx="2">
                  <c:v>3.1840000000000002</c:v>
                </c:pt>
                <c:pt idx="3">
                  <c:v>3.1869999999999998</c:v>
                </c:pt>
                <c:pt idx="4">
                  <c:v>3.1920000000000002</c:v>
                </c:pt>
                <c:pt idx="5">
                  <c:v>3.1989999999999998</c:v>
                </c:pt>
                <c:pt idx="6">
                  <c:v>3.2080000000000002</c:v>
                </c:pt>
                <c:pt idx="7">
                  <c:v>3.218</c:v>
                </c:pt>
                <c:pt idx="8">
                  <c:v>3.23</c:v>
                </c:pt>
                <c:pt idx="9">
                  <c:v>3.2429999999999999</c:v>
                </c:pt>
                <c:pt idx="10">
                  <c:v>3.2559999999999998</c:v>
                </c:pt>
                <c:pt idx="11">
                  <c:v>3.2690000000000001</c:v>
                </c:pt>
                <c:pt idx="12">
                  <c:v>3.2810000000000001</c:v>
                </c:pt>
                <c:pt idx="13">
                  <c:v>3.2919999999999998</c:v>
                </c:pt>
                <c:pt idx="14">
                  <c:v>3.3010000000000002</c:v>
                </c:pt>
                <c:pt idx="15">
                  <c:v>3.3140000000000001</c:v>
                </c:pt>
                <c:pt idx="16">
                  <c:v>3.3279999999999998</c:v>
                </c:pt>
                <c:pt idx="17">
                  <c:v>3.339</c:v>
                </c:pt>
                <c:pt idx="18">
                  <c:v>3.3479999999999999</c:v>
                </c:pt>
                <c:pt idx="19">
                  <c:v>3.3540000000000001</c:v>
                </c:pt>
                <c:pt idx="20">
                  <c:v>3.355</c:v>
                </c:pt>
                <c:pt idx="21">
                  <c:v>3.3559999999999999</c:v>
                </c:pt>
                <c:pt idx="22">
                  <c:v>3.359</c:v>
                </c:pt>
                <c:pt idx="23">
                  <c:v>3.363</c:v>
                </c:pt>
                <c:pt idx="24">
                  <c:v>3.3660000000000001</c:v>
                </c:pt>
                <c:pt idx="25">
                  <c:v>3.3660000000000001</c:v>
                </c:pt>
                <c:pt idx="26">
                  <c:v>3.3660000000000001</c:v>
                </c:pt>
                <c:pt idx="27">
                  <c:v>3.3660000000000001</c:v>
                </c:pt>
                <c:pt idx="28">
                  <c:v>3.3660000000000001</c:v>
                </c:pt>
                <c:pt idx="29">
                  <c:v>3.3660000000000001</c:v>
                </c:pt>
                <c:pt idx="30">
                  <c:v>3.3660000000000001</c:v>
                </c:pt>
                <c:pt idx="31">
                  <c:v>3.3660000000000001</c:v>
                </c:pt>
                <c:pt idx="32">
                  <c:v>3.3639999999999999</c:v>
                </c:pt>
                <c:pt idx="33">
                  <c:v>3.3570000000000002</c:v>
                </c:pt>
                <c:pt idx="34">
                  <c:v>3.3490000000000002</c:v>
                </c:pt>
                <c:pt idx="35">
                  <c:v>3.34</c:v>
                </c:pt>
                <c:pt idx="36">
                  <c:v>3.3330000000000002</c:v>
                </c:pt>
                <c:pt idx="37">
                  <c:v>3.3260000000000001</c:v>
                </c:pt>
                <c:pt idx="38">
                  <c:v>3.3210000000000002</c:v>
                </c:pt>
                <c:pt idx="39">
                  <c:v>3.3180000000000001</c:v>
                </c:pt>
                <c:pt idx="40">
                  <c:v>3.3170000000000002</c:v>
                </c:pt>
                <c:pt idx="41">
                  <c:v>3.319</c:v>
                </c:pt>
                <c:pt idx="42">
                  <c:v>3.3250000000000002</c:v>
                </c:pt>
                <c:pt idx="43">
                  <c:v>3.3330000000000002</c:v>
                </c:pt>
                <c:pt idx="44">
                  <c:v>3.3410000000000002</c:v>
                </c:pt>
                <c:pt idx="45">
                  <c:v>3.3460000000000001</c:v>
                </c:pt>
                <c:pt idx="46">
                  <c:v>3.3479999999999999</c:v>
                </c:pt>
                <c:pt idx="47">
                  <c:v>3.347</c:v>
                </c:pt>
                <c:pt idx="48">
                  <c:v>3.3439999999999999</c:v>
                </c:pt>
                <c:pt idx="49">
                  <c:v>3.339</c:v>
                </c:pt>
                <c:pt idx="50">
                  <c:v>3.3319999999999999</c:v>
                </c:pt>
                <c:pt idx="51">
                  <c:v>3.3290000000000002</c:v>
                </c:pt>
                <c:pt idx="52">
                  <c:v>3.331</c:v>
                </c:pt>
                <c:pt idx="53">
                  <c:v>3.3319999999999999</c:v>
                </c:pt>
                <c:pt idx="54">
                  <c:v>3.3340000000000001</c:v>
                </c:pt>
                <c:pt idx="55">
                  <c:v>3.335</c:v>
                </c:pt>
                <c:pt idx="56">
                  <c:v>3.3359999999999999</c:v>
                </c:pt>
                <c:pt idx="57">
                  <c:v>3.3370000000000002</c:v>
                </c:pt>
                <c:pt idx="58">
                  <c:v>3.3380000000000001</c:v>
                </c:pt>
                <c:pt idx="59">
                  <c:v>3.3380000000000001</c:v>
                </c:pt>
                <c:pt idx="60">
                  <c:v>3.339</c:v>
                </c:pt>
                <c:pt idx="61">
                  <c:v>3.3340000000000001</c:v>
                </c:pt>
                <c:pt idx="62">
                  <c:v>3.323</c:v>
                </c:pt>
                <c:pt idx="63">
                  <c:v>3.3109999999999999</c:v>
                </c:pt>
                <c:pt idx="64">
                  <c:v>3.2989999999999999</c:v>
                </c:pt>
                <c:pt idx="65">
                  <c:v>3.2869999999999999</c:v>
                </c:pt>
                <c:pt idx="66">
                  <c:v>3.2749999999999999</c:v>
                </c:pt>
                <c:pt idx="67">
                  <c:v>3.2629999999999999</c:v>
                </c:pt>
                <c:pt idx="68">
                  <c:v>3.2519999999999998</c:v>
                </c:pt>
                <c:pt idx="69">
                  <c:v>3.2410000000000001</c:v>
                </c:pt>
                <c:pt idx="70">
                  <c:v>3.2309999999999999</c:v>
                </c:pt>
                <c:pt idx="71">
                  <c:v>3.222</c:v>
                </c:pt>
                <c:pt idx="72">
                  <c:v>3.214</c:v>
                </c:pt>
                <c:pt idx="73">
                  <c:v>3.206</c:v>
                </c:pt>
                <c:pt idx="74">
                  <c:v>3.1989999999999998</c:v>
                </c:pt>
                <c:pt idx="75">
                  <c:v>3.194</c:v>
                </c:pt>
                <c:pt idx="76">
                  <c:v>3.1890000000000001</c:v>
                </c:pt>
                <c:pt idx="77">
                  <c:v>3.1859999999999999</c:v>
                </c:pt>
                <c:pt idx="78">
                  <c:v>3.1829999999999998</c:v>
                </c:pt>
                <c:pt idx="79">
                  <c:v>3.181</c:v>
                </c:pt>
                <c:pt idx="80">
                  <c:v>3.181</c:v>
                </c:pt>
                <c:pt idx="81">
                  <c:v>3.1819999999999999</c:v>
                </c:pt>
                <c:pt idx="82">
                  <c:v>3.1840000000000002</c:v>
                </c:pt>
                <c:pt idx="83">
                  <c:v>3.1880000000000002</c:v>
                </c:pt>
                <c:pt idx="84">
                  <c:v>3.1960000000000002</c:v>
                </c:pt>
                <c:pt idx="85">
                  <c:v>3.206</c:v>
                </c:pt>
                <c:pt idx="86">
                  <c:v>3.2210000000000001</c:v>
                </c:pt>
                <c:pt idx="87">
                  <c:v>3.24</c:v>
                </c:pt>
                <c:pt idx="88">
                  <c:v>3.2610000000000001</c:v>
                </c:pt>
                <c:pt idx="89">
                  <c:v>3.2839999999999998</c:v>
                </c:pt>
                <c:pt idx="90">
                  <c:v>3.3050000000000002</c:v>
                </c:pt>
                <c:pt idx="91">
                  <c:v>3.323</c:v>
                </c:pt>
                <c:pt idx="92">
                  <c:v>3.3340000000000001</c:v>
                </c:pt>
                <c:pt idx="93">
                  <c:v>3.34</c:v>
                </c:pt>
                <c:pt idx="94">
                  <c:v>3.34</c:v>
                </c:pt>
                <c:pt idx="95">
                  <c:v>3.3370000000000002</c:v>
                </c:pt>
                <c:pt idx="96">
                  <c:v>3.3319999999999999</c:v>
                </c:pt>
                <c:pt idx="97">
                  <c:v>3.327</c:v>
                </c:pt>
                <c:pt idx="98">
                  <c:v>3.3220000000000001</c:v>
                </c:pt>
                <c:pt idx="99">
                  <c:v>3.3180000000000001</c:v>
                </c:pt>
                <c:pt idx="100">
                  <c:v>3.3170000000000002</c:v>
                </c:pt>
              </c:numCache>
            </c:numRef>
          </c:yVal>
          <c:smooth val="1"/>
        </c:ser>
        <c:ser>
          <c:idx val="27"/>
          <c:order val="26"/>
          <c:tx>
            <c:v>band 27</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Data'!$AB$1:$AB$101</c:f>
              <c:numCache>
                <c:formatCode>General</c:formatCode>
                <c:ptCount val="101"/>
                <c:pt idx="0">
                  <c:v>3.181</c:v>
                </c:pt>
                <c:pt idx="1">
                  <c:v>3.1819999999999999</c:v>
                </c:pt>
                <c:pt idx="2">
                  <c:v>3.1850000000000001</c:v>
                </c:pt>
                <c:pt idx="3">
                  <c:v>3.19</c:v>
                </c:pt>
                <c:pt idx="4">
                  <c:v>3.198</c:v>
                </c:pt>
                <c:pt idx="5">
                  <c:v>3.2080000000000002</c:v>
                </c:pt>
                <c:pt idx="6">
                  <c:v>3.2210000000000001</c:v>
                </c:pt>
                <c:pt idx="7">
                  <c:v>3.2370000000000001</c:v>
                </c:pt>
                <c:pt idx="8">
                  <c:v>3.2549999999999999</c:v>
                </c:pt>
                <c:pt idx="9">
                  <c:v>3.2749999999999999</c:v>
                </c:pt>
                <c:pt idx="10">
                  <c:v>3.2970000000000002</c:v>
                </c:pt>
                <c:pt idx="11">
                  <c:v>3.3170000000000002</c:v>
                </c:pt>
                <c:pt idx="12">
                  <c:v>3.3340000000000001</c:v>
                </c:pt>
                <c:pt idx="13">
                  <c:v>3.3450000000000002</c:v>
                </c:pt>
                <c:pt idx="14">
                  <c:v>3.3519999999999999</c:v>
                </c:pt>
                <c:pt idx="15">
                  <c:v>3.3570000000000002</c:v>
                </c:pt>
                <c:pt idx="16">
                  <c:v>3.36</c:v>
                </c:pt>
                <c:pt idx="17">
                  <c:v>3.36</c:v>
                </c:pt>
                <c:pt idx="18">
                  <c:v>3.3570000000000002</c:v>
                </c:pt>
                <c:pt idx="19">
                  <c:v>3.3559999999999999</c:v>
                </c:pt>
                <c:pt idx="20">
                  <c:v>3.355</c:v>
                </c:pt>
                <c:pt idx="21">
                  <c:v>3.3559999999999999</c:v>
                </c:pt>
                <c:pt idx="22">
                  <c:v>3.359</c:v>
                </c:pt>
                <c:pt idx="23">
                  <c:v>3.363</c:v>
                </c:pt>
                <c:pt idx="24">
                  <c:v>3.3679999999999999</c:v>
                </c:pt>
                <c:pt idx="25">
                  <c:v>3.3719999999999999</c:v>
                </c:pt>
                <c:pt idx="26">
                  <c:v>3.3769999999999998</c:v>
                </c:pt>
                <c:pt idx="27">
                  <c:v>3.38</c:v>
                </c:pt>
                <c:pt idx="28">
                  <c:v>3.38</c:v>
                </c:pt>
                <c:pt idx="29">
                  <c:v>3.379</c:v>
                </c:pt>
                <c:pt idx="30">
                  <c:v>3.3759999999999999</c:v>
                </c:pt>
                <c:pt idx="31">
                  <c:v>3.371</c:v>
                </c:pt>
                <c:pt idx="32">
                  <c:v>3.3639999999999999</c:v>
                </c:pt>
                <c:pt idx="33">
                  <c:v>3.3570000000000002</c:v>
                </c:pt>
                <c:pt idx="34">
                  <c:v>3.3490000000000002</c:v>
                </c:pt>
                <c:pt idx="35">
                  <c:v>3.34</c:v>
                </c:pt>
                <c:pt idx="36">
                  <c:v>3.3330000000000002</c:v>
                </c:pt>
                <c:pt idx="37">
                  <c:v>3.3260000000000001</c:v>
                </c:pt>
                <c:pt idx="38">
                  <c:v>3.3210000000000002</c:v>
                </c:pt>
                <c:pt idx="39">
                  <c:v>3.3180000000000001</c:v>
                </c:pt>
                <c:pt idx="40">
                  <c:v>3.3170000000000002</c:v>
                </c:pt>
                <c:pt idx="41">
                  <c:v>3.319</c:v>
                </c:pt>
                <c:pt idx="42">
                  <c:v>3.3250000000000002</c:v>
                </c:pt>
                <c:pt idx="43">
                  <c:v>3.335</c:v>
                </c:pt>
                <c:pt idx="44">
                  <c:v>3.347</c:v>
                </c:pt>
                <c:pt idx="45">
                  <c:v>3.359</c:v>
                </c:pt>
                <c:pt idx="46">
                  <c:v>3.371</c:v>
                </c:pt>
                <c:pt idx="47">
                  <c:v>3.3809999999999998</c:v>
                </c:pt>
                <c:pt idx="48">
                  <c:v>3.3849999999999998</c:v>
                </c:pt>
                <c:pt idx="49">
                  <c:v>3.383</c:v>
                </c:pt>
                <c:pt idx="50">
                  <c:v>3.3769999999999998</c:v>
                </c:pt>
                <c:pt idx="51">
                  <c:v>3.3690000000000002</c:v>
                </c:pt>
                <c:pt idx="52">
                  <c:v>3.3620000000000001</c:v>
                </c:pt>
                <c:pt idx="53">
                  <c:v>3.3559999999999999</c:v>
                </c:pt>
                <c:pt idx="54">
                  <c:v>3.351</c:v>
                </c:pt>
                <c:pt idx="55">
                  <c:v>3.347</c:v>
                </c:pt>
                <c:pt idx="56">
                  <c:v>3.3439999999999999</c:v>
                </c:pt>
                <c:pt idx="57">
                  <c:v>3.3420000000000001</c:v>
                </c:pt>
                <c:pt idx="58">
                  <c:v>3.34</c:v>
                </c:pt>
                <c:pt idx="59">
                  <c:v>3.339</c:v>
                </c:pt>
                <c:pt idx="60">
                  <c:v>3.339</c:v>
                </c:pt>
                <c:pt idx="61">
                  <c:v>3.3340000000000001</c:v>
                </c:pt>
                <c:pt idx="62">
                  <c:v>3.323</c:v>
                </c:pt>
                <c:pt idx="63">
                  <c:v>3.3109999999999999</c:v>
                </c:pt>
                <c:pt idx="64">
                  <c:v>3.2989999999999999</c:v>
                </c:pt>
                <c:pt idx="65">
                  <c:v>3.2869999999999999</c:v>
                </c:pt>
                <c:pt idx="66">
                  <c:v>3.2749999999999999</c:v>
                </c:pt>
                <c:pt idx="67">
                  <c:v>3.2629999999999999</c:v>
                </c:pt>
                <c:pt idx="68">
                  <c:v>3.2519999999999998</c:v>
                </c:pt>
                <c:pt idx="69">
                  <c:v>3.2410000000000001</c:v>
                </c:pt>
                <c:pt idx="70">
                  <c:v>3.2309999999999999</c:v>
                </c:pt>
                <c:pt idx="71">
                  <c:v>3.222</c:v>
                </c:pt>
                <c:pt idx="72">
                  <c:v>3.214</c:v>
                </c:pt>
                <c:pt idx="73">
                  <c:v>3.206</c:v>
                </c:pt>
                <c:pt idx="74">
                  <c:v>3.1989999999999998</c:v>
                </c:pt>
                <c:pt idx="75">
                  <c:v>3.194</c:v>
                </c:pt>
                <c:pt idx="76">
                  <c:v>3.1890000000000001</c:v>
                </c:pt>
                <c:pt idx="77">
                  <c:v>3.1859999999999999</c:v>
                </c:pt>
                <c:pt idx="78">
                  <c:v>3.1829999999999998</c:v>
                </c:pt>
                <c:pt idx="79">
                  <c:v>3.181</c:v>
                </c:pt>
                <c:pt idx="80">
                  <c:v>3.181</c:v>
                </c:pt>
                <c:pt idx="81">
                  <c:v>3.1819999999999999</c:v>
                </c:pt>
                <c:pt idx="82">
                  <c:v>3.1869999999999998</c:v>
                </c:pt>
                <c:pt idx="83">
                  <c:v>3.194</c:v>
                </c:pt>
                <c:pt idx="84">
                  <c:v>3.2029999999999998</c:v>
                </c:pt>
                <c:pt idx="85">
                  <c:v>3.2149999999999999</c:v>
                </c:pt>
                <c:pt idx="86">
                  <c:v>3.2290000000000001</c:v>
                </c:pt>
                <c:pt idx="87">
                  <c:v>3.2440000000000002</c:v>
                </c:pt>
                <c:pt idx="88">
                  <c:v>3.262</c:v>
                </c:pt>
                <c:pt idx="89">
                  <c:v>3.2839999999999998</c:v>
                </c:pt>
                <c:pt idx="90">
                  <c:v>3.3050000000000002</c:v>
                </c:pt>
                <c:pt idx="91">
                  <c:v>3.323</c:v>
                </c:pt>
                <c:pt idx="92">
                  <c:v>3.3359999999999999</c:v>
                </c:pt>
                <c:pt idx="93">
                  <c:v>3.3450000000000002</c:v>
                </c:pt>
                <c:pt idx="94">
                  <c:v>3.35</c:v>
                </c:pt>
                <c:pt idx="95">
                  <c:v>3.3519999999999999</c:v>
                </c:pt>
                <c:pt idx="96">
                  <c:v>3.3519999999999999</c:v>
                </c:pt>
                <c:pt idx="97">
                  <c:v>3.3450000000000002</c:v>
                </c:pt>
                <c:pt idx="98">
                  <c:v>3.3319999999999999</c:v>
                </c:pt>
                <c:pt idx="99">
                  <c:v>3.3210000000000002</c:v>
                </c:pt>
                <c:pt idx="100">
                  <c:v>3.3170000000000002</c:v>
                </c:pt>
              </c:numCache>
            </c:numRef>
          </c:yVal>
          <c:smooth val="1"/>
        </c:ser>
        <c:ser>
          <c:idx val="28"/>
          <c:order val="27"/>
          <c:tx>
            <c:v>band 28</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Data'!$AC$1:$AC$101</c:f>
              <c:numCache>
                <c:formatCode>General</c:formatCode>
                <c:ptCount val="101"/>
                <c:pt idx="0">
                  <c:v>3.4620000000000002</c:v>
                </c:pt>
                <c:pt idx="1">
                  <c:v>3.4609999999999999</c:v>
                </c:pt>
                <c:pt idx="2">
                  <c:v>3.4569999999999999</c:v>
                </c:pt>
                <c:pt idx="3">
                  <c:v>3.4510000000000001</c:v>
                </c:pt>
                <c:pt idx="4">
                  <c:v>3.444</c:v>
                </c:pt>
                <c:pt idx="5">
                  <c:v>3.4359999999999999</c:v>
                </c:pt>
                <c:pt idx="6">
                  <c:v>3.427</c:v>
                </c:pt>
                <c:pt idx="7">
                  <c:v>3.419</c:v>
                </c:pt>
                <c:pt idx="8">
                  <c:v>3.4119999999999999</c:v>
                </c:pt>
                <c:pt idx="9">
                  <c:v>3.4079999999999999</c:v>
                </c:pt>
                <c:pt idx="10">
                  <c:v>3.4079999999999999</c:v>
                </c:pt>
                <c:pt idx="11">
                  <c:v>3.4140000000000001</c:v>
                </c:pt>
                <c:pt idx="12">
                  <c:v>3.4020000000000001</c:v>
                </c:pt>
                <c:pt idx="13">
                  <c:v>3.39</c:v>
                </c:pt>
                <c:pt idx="14">
                  <c:v>3.379</c:v>
                </c:pt>
                <c:pt idx="15">
                  <c:v>3.371</c:v>
                </c:pt>
                <c:pt idx="16">
                  <c:v>3.3639999999999999</c:v>
                </c:pt>
                <c:pt idx="17">
                  <c:v>3.363</c:v>
                </c:pt>
                <c:pt idx="18">
                  <c:v>3.3639999999999999</c:v>
                </c:pt>
                <c:pt idx="19">
                  <c:v>3.3650000000000002</c:v>
                </c:pt>
                <c:pt idx="20">
                  <c:v>3.3660000000000001</c:v>
                </c:pt>
                <c:pt idx="21">
                  <c:v>3.3660000000000001</c:v>
                </c:pt>
                <c:pt idx="22">
                  <c:v>3.3660000000000001</c:v>
                </c:pt>
                <c:pt idx="23">
                  <c:v>3.3660000000000001</c:v>
                </c:pt>
                <c:pt idx="24">
                  <c:v>3.3679999999999999</c:v>
                </c:pt>
                <c:pt idx="25">
                  <c:v>3.3719999999999999</c:v>
                </c:pt>
                <c:pt idx="26">
                  <c:v>3.3769999999999998</c:v>
                </c:pt>
                <c:pt idx="27">
                  <c:v>3.38</c:v>
                </c:pt>
                <c:pt idx="28">
                  <c:v>3.38</c:v>
                </c:pt>
                <c:pt idx="29">
                  <c:v>3.379</c:v>
                </c:pt>
                <c:pt idx="30">
                  <c:v>3.3759999999999999</c:v>
                </c:pt>
                <c:pt idx="31">
                  <c:v>3.371</c:v>
                </c:pt>
                <c:pt idx="32">
                  <c:v>3.3660000000000001</c:v>
                </c:pt>
                <c:pt idx="33">
                  <c:v>3.3660000000000001</c:v>
                </c:pt>
                <c:pt idx="34">
                  <c:v>3.3660000000000001</c:v>
                </c:pt>
                <c:pt idx="35">
                  <c:v>3.3660000000000001</c:v>
                </c:pt>
                <c:pt idx="36">
                  <c:v>3.3660000000000001</c:v>
                </c:pt>
                <c:pt idx="37">
                  <c:v>3.3660000000000001</c:v>
                </c:pt>
                <c:pt idx="38">
                  <c:v>3.3660000000000001</c:v>
                </c:pt>
                <c:pt idx="39">
                  <c:v>3.3660000000000001</c:v>
                </c:pt>
                <c:pt idx="40">
                  <c:v>3.3660000000000001</c:v>
                </c:pt>
                <c:pt idx="41">
                  <c:v>3.3660000000000001</c:v>
                </c:pt>
                <c:pt idx="42">
                  <c:v>3.3660000000000001</c:v>
                </c:pt>
                <c:pt idx="43">
                  <c:v>3.3660000000000001</c:v>
                </c:pt>
                <c:pt idx="44">
                  <c:v>3.3679999999999999</c:v>
                </c:pt>
                <c:pt idx="45">
                  <c:v>3.3719999999999999</c:v>
                </c:pt>
                <c:pt idx="46">
                  <c:v>3.3780000000000001</c:v>
                </c:pt>
                <c:pt idx="47">
                  <c:v>3.383</c:v>
                </c:pt>
                <c:pt idx="48">
                  <c:v>3.3879999999999999</c:v>
                </c:pt>
                <c:pt idx="49">
                  <c:v>3.391</c:v>
                </c:pt>
                <c:pt idx="50">
                  <c:v>3.3889999999999998</c:v>
                </c:pt>
                <c:pt idx="51">
                  <c:v>3.3820000000000001</c:v>
                </c:pt>
                <c:pt idx="52">
                  <c:v>3.3730000000000002</c:v>
                </c:pt>
                <c:pt idx="53">
                  <c:v>3.363</c:v>
                </c:pt>
                <c:pt idx="54">
                  <c:v>3.3540000000000001</c:v>
                </c:pt>
                <c:pt idx="55">
                  <c:v>3.35</c:v>
                </c:pt>
                <c:pt idx="56">
                  <c:v>3.3490000000000002</c:v>
                </c:pt>
                <c:pt idx="57">
                  <c:v>3.3519999999999999</c:v>
                </c:pt>
                <c:pt idx="58">
                  <c:v>3.3580000000000001</c:v>
                </c:pt>
                <c:pt idx="59">
                  <c:v>3.363</c:v>
                </c:pt>
                <c:pt idx="60">
                  <c:v>3.3660000000000001</c:v>
                </c:pt>
                <c:pt idx="61">
                  <c:v>3.371</c:v>
                </c:pt>
                <c:pt idx="62">
                  <c:v>3.3809999999999998</c:v>
                </c:pt>
                <c:pt idx="63">
                  <c:v>3.3919999999999999</c:v>
                </c:pt>
                <c:pt idx="64">
                  <c:v>3.4039999999999999</c:v>
                </c:pt>
                <c:pt idx="65">
                  <c:v>3.4159999999999999</c:v>
                </c:pt>
                <c:pt idx="66">
                  <c:v>3.427</c:v>
                </c:pt>
                <c:pt idx="67">
                  <c:v>3.4359999999999999</c:v>
                </c:pt>
                <c:pt idx="68">
                  <c:v>3.4369999999999998</c:v>
                </c:pt>
                <c:pt idx="69">
                  <c:v>3.4380000000000002</c:v>
                </c:pt>
                <c:pt idx="70">
                  <c:v>3.4390000000000001</c:v>
                </c:pt>
                <c:pt idx="71">
                  <c:v>3.4409999999999998</c:v>
                </c:pt>
                <c:pt idx="72">
                  <c:v>3.4430000000000001</c:v>
                </c:pt>
                <c:pt idx="73">
                  <c:v>3.4460000000000002</c:v>
                </c:pt>
                <c:pt idx="74">
                  <c:v>3.448</c:v>
                </c:pt>
                <c:pt idx="75">
                  <c:v>3.4510000000000001</c:v>
                </c:pt>
                <c:pt idx="76">
                  <c:v>3.4540000000000002</c:v>
                </c:pt>
                <c:pt idx="77">
                  <c:v>3.4569999999999999</c:v>
                </c:pt>
                <c:pt idx="78">
                  <c:v>3.46</c:v>
                </c:pt>
                <c:pt idx="79">
                  <c:v>3.4609999999999999</c:v>
                </c:pt>
                <c:pt idx="80">
                  <c:v>3.4620000000000002</c:v>
                </c:pt>
                <c:pt idx="81">
                  <c:v>3.46</c:v>
                </c:pt>
                <c:pt idx="82">
                  <c:v>3.4540000000000002</c:v>
                </c:pt>
                <c:pt idx="83">
                  <c:v>3.4449999999999998</c:v>
                </c:pt>
                <c:pt idx="84">
                  <c:v>3.4319999999999999</c:v>
                </c:pt>
                <c:pt idx="85">
                  <c:v>3.4169999999999998</c:v>
                </c:pt>
                <c:pt idx="86">
                  <c:v>3.403</c:v>
                </c:pt>
                <c:pt idx="87">
                  <c:v>3.391</c:v>
                </c:pt>
                <c:pt idx="88">
                  <c:v>3.383</c:v>
                </c:pt>
                <c:pt idx="89">
                  <c:v>3.379</c:v>
                </c:pt>
                <c:pt idx="90">
                  <c:v>3.3809999999999998</c:v>
                </c:pt>
                <c:pt idx="91">
                  <c:v>3.3879999999999999</c:v>
                </c:pt>
                <c:pt idx="92">
                  <c:v>3.399</c:v>
                </c:pt>
                <c:pt idx="93">
                  <c:v>3.4049999999999998</c:v>
                </c:pt>
                <c:pt idx="94">
                  <c:v>3.403</c:v>
                </c:pt>
                <c:pt idx="95">
                  <c:v>3.3929999999999998</c:v>
                </c:pt>
                <c:pt idx="96">
                  <c:v>3.3780000000000001</c:v>
                </c:pt>
                <c:pt idx="97">
                  <c:v>3.3690000000000002</c:v>
                </c:pt>
                <c:pt idx="98">
                  <c:v>3.3660000000000001</c:v>
                </c:pt>
                <c:pt idx="99">
                  <c:v>3.3660000000000001</c:v>
                </c:pt>
                <c:pt idx="100">
                  <c:v>3.3660000000000001</c:v>
                </c:pt>
              </c:numCache>
            </c:numRef>
          </c:yVal>
          <c:smooth val="1"/>
        </c:ser>
        <c:ser>
          <c:idx val="29"/>
          <c:order val="28"/>
          <c:tx>
            <c:v>band 29</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Data'!$AD$1:$AD$101</c:f>
              <c:numCache>
                <c:formatCode>General</c:formatCode>
                <c:ptCount val="101"/>
                <c:pt idx="0">
                  <c:v>3.5230000000000001</c:v>
                </c:pt>
                <c:pt idx="1">
                  <c:v>3.5209999999999999</c:v>
                </c:pt>
                <c:pt idx="2">
                  <c:v>3.5179999999999998</c:v>
                </c:pt>
                <c:pt idx="3">
                  <c:v>3.512</c:v>
                </c:pt>
                <c:pt idx="4">
                  <c:v>3.5049999999999999</c:v>
                </c:pt>
                <c:pt idx="5">
                  <c:v>3.4950000000000001</c:v>
                </c:pt>
                <c:pt idx="6">
                  <c:v>3.484</c:v>
                </c:pt>
                <c:pt idx="7">
                  <c:v>3.4710000000000001</c:v>
                </c:pt>
                <c:pt idx="8">
                  <c:v>3.4580000000000002</c:v>
                </c:pt>
                <c:pt idx="9">
                  <c:v>3.444</c:v>
                </c:pt>
                <c:pt idx="10">
                  <c:v>3.4289999999999998</c:v>
                </c:pt>
                <c:pt idx="11">
                  <c:v>3.415</c:v>
                </c:pt>
                <c:pt idx="12">
                  <c:v>3.4289999999999998</c:v>
                </c:pt>
                <c:pt idx="13">
                  <c:v>3.4529999999999998</c:v>
                </c:pt>
                <c:pt idx="14">
                  <c:v>3.484</c:v>
                </c:pt>
                <c:pt idx="15">
                  <c:v>3.5169999999999999</c:v>
                </c:pt>
                <c:pt idx="16">
                  <c:v>3.5489999999999999</c:v>
                </c:pt>
                <c:pt idx="17">
                  <c:v>3.577</c:v>
                </c:pt>
                <c:pt idx="18">
                  <c:v>3.5979999999999999</c:v>
                </c:pt>
                <c:pt idx="19">
                  <c:v>3.601</c:v>
                </c:pt>
                <c:pt idx="20">
                  <c:v>3.6019999999999999</c:v>
                </c:pt>
                <c:pt idx="21">
                  <c:v>3.6030000000000002</c:v>
                </c:pt>
                <c:pt idx="22">
                  <c:v>3.6040000000000001</c:v>
                </c:pt>
                <c:pt idx="23">
                  <c:v>3.6070000000000002</c:v>
                </c:pt>
                <c:pt idx="24">
                  <c:v>3.6120000000000001</c:v>
                </c:pt>
                <c:pt idx="25">
                  <c:v>3.62</c:v>
                </c:pt>
                <c:pt idx="26">
                  <c:v>3.63</c:v>
                </c:pt>
                <c:pt idx="27">
                  <c:v>3.6429999999999998</c:v>
                </c:pt>
                <c:pt idx="28">
                  <c:v>3.661</c:v>
                </c:pt>
                <c:pt idx="29">
                  <c:v>3.68</c:v>
                </c:pt>
                <c:pt idx="30">
                  <c:v>3.6949999999999998</c:v>
                </c:pt>
                <c:pt idx="31">
                  <c:v>3.7109999999999999</c:v>
                </c:pt>
                <c:pt idx="32">
                  <c:v>3.73</c:v>
                </c:pt>
                <c:pt idx="33">
                  <c:v>3.75</c:v>
                </c:pt>
                <c:pt idx="34">
                  <c:v>3.7719999999999998</c:v>
                </c:pt>
                <c:pt idx="35">
                  <c:v>3.7959999999999998</c:v>
                </c:pt>
                <c:pt idx="36">
                  <c:v>3.823</c:v>
                </c:pt>
                <c:pt idx="37">
                  <c:v>3.851</c:v>
                </c:pt>
                <c:pt idx="38">
                  <c:v>3.88</c:v>
                </c:pt>
                <c:pt idx="39">
                  <c:v>3.91</c:v>
                </c:pt>
                <c:pt idx="40">
                  <c:v>3.9279999999999999</c:v>
                </c:pt>
                <c:pt idx="41">
                  <c:v>3.8969999999999998</c:v>
                </c:pt>
                <c:pt idx="42">
                  <c:v>3.8530000000000002</c:v>
                </c:pt>
                <c:pt idx="43">
                  <c:v>3.8090000000000002</c:v>
                </c:pt>
                <c:pt idx="44">
                  <c:v>3.7669999999999999</c:v>
                </c:pt>
                <c:pt idx="45">
                  <c:v>3.726</c:v>
                </c:pt>
                <c:pt idx="46">
                  <c:v>3.6869999999999998</c:v>
                </c:pt>
                <c:pt idx="47">
                  <c:v>3.65</c:v>
                </c:pt>
                <c:pt idx="48">
                  <c:v>3.6160000000000001</c:v>
                </c:pt>
                <c:pt idx="49">
                  <c:v>3.585</c:v>
                </c:pt>
                <c:pt idx="50">
                  <c:v>3.5590000000000002</c:v>
                </c:pt>
                <c:pt idx="51">
                  <c:v>3.5390000000000001</c:v>
                </c:pt>
                <c:pt idx="52">
                  <c:v>3.5139999999999998</c:v>
                </c:pt>
                <c:pt idx="53">
                  <c:v>3.4820000000000002</c:v>
                </c:pt>
                <c:pt idx="54">
                  <c:v>3.4529999999999998</c:v>
                </c:pt>
                <c:pt idx="55">
                  <c:v>3.427</c:v>
                </c:pt>
                <c:pt idx="56">
                  <c:v>3.4060000000000001</c:v>
                </c:pt>
                <c:pt idx="57">
                  <c:v>3.3889999999999998</c:v>
                </c:pt>
                <c:pt idx="58">
                  <c:v>3.3759999999999999</c:v>
                </c:pt>
                <c:pt idx="59">
                  <c:v>3.3690000000000002</c:v>
                </c:pt>
                <c:pt idx="60">
                  <c:v>3.3660000000000001</c:v>
                </c:pt>
                <c:pt idx="61">
                  <c:v>3.371</c:v>
                </c:pt>
                <c:pt idx="62">
                  <c:v>3.3809999999999998</c:v>
                </c:pt>
                <c:pt idx="63">
                  <c:v>3.3919999999999999</c:v>
                </c:pt>
                <c:pt idx="64">
                  <c:v>3.4039999999999999</c:v>
                </c:pt>
                <c:pt idx="65">
                  <c:v>3.4159999999999999</c:v>
                </c:pt>
                <c:pt idx="66">
                  <c:v>3.427</c:v>
                </c:pt>
                <c:pt idx="67">
                  <c:v>3.4390000000000001</c:v>
                </c:pt>
                <c:pt idx="68">
                  <c:v>3.4489999999999998</c:v>
                </c:pt>
                <c:pt idx="69">
                  <c:v>3.46</c:v>
                </c:pt>
                <c:pt idx="70">
                  <c:v>3.47</c:v>
                </c:pt>
                <c:pt idx="71">
                  <c:v>3.4790000000000001</c:v>
                </c:pt>
                <c:pt idx="72">
                  <c:v>3.488</c:v>
                </c:pt>
                <c:pt idx="73">
                  <c:v>3.496</c:v>
                </c:pt>
                <c:pt idx="74">
                  <c:v>3.5030000000000001</c:v>
                </c:pt>
                <c:pt idx="75">
                  <c:v>3.508</c:v>
                </c:pt>
                <c:pt idx="76">
                  <c:v>3.5129999999999999</c:v>
                </c:pt>
                <c:pt idx="77">
                  <c:v>3.5169999999999999</c:v>
                </c:pt>
                <c:pt idx="78">
                  <c:v>3.52</c:v>
                </c:pt>
                <c:pt idx="79">
                  <c:v>3.5219999999999998</c:v>
                </c:pt>
                <c:pt idx="80">
                  <c:v>3.5230000000000001</c:v>
                </c:pt>
                <c:pt idx="81">
                  <c:v>3.5219999999999998</c:v>
                </c:pt>
                <c:pt idx="82">
                  <c:v>3.5209999999999999</c:v>
                </c:pt>
                <c:pt idx="83">
                  <c:v>3.52</c:v>
                </c:pt>
                <c:pt idx="84">
                  <c:v>3.5190000000000001</c:v>
                </c:pt>
                <c:pt idx="85">
                  <c:v>3.52</c:v>
                </c:pt>
                <c:pt idx="86">
                  <c:v>3.5230000000000001</c:v>
                </c:pt>
                <c:pt idx="87">
                  <c:v>3.5259999999999998</c:v>
                </c:pt>
                <c:pt idx="88">
                  <c:v>3.53</c:v>
                </c:pt>
                <c:pt idx="89">
                  <c:v>3.5350000000000001</c:v>
                </c:pt>
                <c:pt idx="90">
                  <c:v>3.5419999999999998</c:v>
                </c:pt>
                <c:pt idx="91">
                  <c:v>3.5510000000000002</c:v>
                </c:pt>
                <c:pt idx="92">
                  <c:v>3.5659999999999998</c:v>
                </c:pt>
                <c:pt idx="93">
                  <c:v>3.5920000000000001</c:v>
                </c:pt>
                <c:pt idx="94">
                  <c:v>3.629</c:v>
                </c:pt>
                <c:pt idx="95">
                  <c:v>3.6739999999999999</c:v>
                </c:pt>
                <c:pt idx="96">
                  <c:v>3.7240000000000002</c:v>
                </c:pt>
                <c:pt idx="97">
                  <c:v>3.7770000000000001</c:v>
                </c:pt>
                <c:pt idx="98">
                  <c:v>3.831</c:v>
                </c:pt>
                <c:pt idx="99">
                  <c:v>3.887</c:v>
                </c:pt>
                <c:pt idx="100">
                  <c:v>3.9279999999999999</c:v>
                </c:pt>
              </c:numCache>
            </c:numRef>
          </c:yVal>
          <c:smooth val="1"/>
        </c:ser>
        <c:ser>
          <c:idx val="30"/>
          <c:order val="29"/>
          <c:tx>
            <c:v>band 30</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Data'!$AE$1:$AE$101</c:f>
              <c:numCache>
                <c:formatCode>General</c:formatCode>
                <c:ptCount val="101"/>
                <c:pt idx="0">
                  <c:v>3.5230000000000001</c:v>
                </c:pt>
                <c:pt idx="1">
                  <c:v>3.5230000000000001</c:v>
                </c:pt>
                <c:pt idx="2">
                  <c:v>3.5230000000000001</c:v>
                </c:pt>
                <c:pt idx="3">
                  <c:v>3.524</c:v>
                </c:pt>
                <c:pt idx="4">
                  <c:v>3.5259999999999998</c:v>
                </c:pt>
                <c:pt idx="5">
                  <c:v>3.5270000000000001</c:v>
                </c:pt>
                <c:pt idx="6">
                  <c:v>3.53</c:v>
                </c:pt>
                <c:pt idx="7">
                  <c:v>3.5329999999999999</c:v>
                </c:pt>
                <c:pt idx="8">
                  <c:v>3.536</c:v>
                </c:pt>
                <c:pt idx="9">
                  <c:v>3.5409999999999999</c:v>
                </c:pt>
                <c:pt idx="10">
                  <c:v>3.5459999999999998</c:v>
                </c:pt>
                <c:pt idx="11">
                  <c:v>3.552</c:v>
                </c:pt>
                <c:pt idx="12">
                  <c:v>3.5579999999999998</c:v>
                </c:pt>
                <c:pt idx="13">
                  <c:v>3.5659999999999998</c:v>
                </c:pt>
                <c:pt idx="14">
                  <c:v>3.573</c:v>
                </c:pt>
                <c:pt idx="15">
                  <c:v>3.581</c:v>
                </c:pt>
                <c:pt idx="16">
                  <c:v>3.5880000000000001</c:v>
                </c:pt>
                <c:pt idx="17">
                  <c:v>3.5939999999999999</c:v>
                </c:pt>
                <c:pt idx="18">
                  <c:v>3.5990000000000002</c:v>
                </c:pt>
                <c:pt idx="19">
                  <c:v>3.6019999999999999</c:v>
                </c:pt>
                <c:pt idx="20">
                  <c:v>3.6019999999999999</c:v>
                </c:pt>
                <c:pt idx="21">
                  <c:v>3.6030000000000002</c:v>
                </c:pt>
                <c:pt idx="22">
                  <c:v>3.6040000000000001</c:v>
                </c:pt>
                <c:pt idx="23">
                  <c:v>3.6070000000000002</c:v>
                </c:pt>
                <c:pt idx="24">
                  <c:v>3.6120000000000001</c:v>
                </c:pt>
                <c:pt idx="25">
                  <c:v>3.62</c:v>
                </c:pt>
                <c:pt idx="26">
                  <c:v>3.63</c:v>
                </c:pt>
                <c:pt idx="27">
                  <c:v>3.6429999999999998</c:v>
                </c:pt>
                <c:pt idx="28">
                  <c:v>3.661</c:v>
                </c:pt>
                <c:pt idx="29">
                  <c:v>3.6819999999999999</c:v>
                </c:pt>
                <c:pt idx="30">
                  <c:v>3.706</c:v>
                </c:pt>
                <c:pt idx="31">
                  <c:v>3.7330000000000001</c:v>
                </c:pt>
                <c:pt idx="32">
                  <c:v>3.7610000000000001</c:v>
                </c:pt>
                <c:pt idx="33">
                  <c:v>3.7909999999999999</c:v>
                </c:pt>
                <c:pt idx="34">
                  <c:v>3.82</c:v>
                </c:pt>
                <c:pt idx="35">
                  <c:v>3.8490000000000002</c:v>
                </c:pt>
                <c:pt idx="36">
                  <c:v>3.8740000000000001</c:v>
                </c:pt>
                <c:pt idx="37">
                  <c:v>3.8969999999999998</c:v>
                </c:pt>
                <c:pt idx="38">
                  <c:v>3.9140000000000001</c:v>
                </c:pt>
                <c:pt idx="39">
                  <c:v>3.9249999999999998</c:v>
                </c:pt>
                <c:pt idx="40">
                  <c:v>3.9279999999999999</c:v>
                </c:pt>
                <c:pt idx="41">
                  <c:v>3.9209999999999998</c:v>
                </c:pt>
                <c:pt idx="42">
                  <c:v>3.9</c:v>
                </c:pt>
                <c:pt idx="43">
                  <c:v>3.8679999999999999</c:v>
                </c:pt>
                <c:pt idx="44">
                  <c:v>3.83</c:v>
                </c:pt>
                <c:pt idx="45">
                  <c:v>3.7879999999999998</c:v>
                </c:pt>
                <c:pt idx="46">
                  <c:v>3.746</c:v>
                </c:pt>
                <c:pt idx="47">
                  <c:v>3.7080000000000002</c:v>
                </c:pt>
                <c:pt idx="48">
                  <c:v>3.67</c:v>
                </c:pt>
                <c:pt idx="49">
                  <c:v>3.6280000000000001</c:v>
                </c:pt>
                <c:pt idx="50">
                  <c:v>3.5880000000000001</c:v>
                </c:pt>
                <c:pt idx="51">
                  <c:v>3.55</c:v>
                </c:pt>
                <c:pt idx="52">
                  <c:v>3.5219999999999998</c:v>
                </c:pt>
                <c:pt idx="53">
                  <c:v>3.5089999999999999</c:v>
                </c:pt>
                <c:pt idx="54">
                  <c:v>3.496</c:v>
                </c:pt>
                <c:pt idx="55">
                  <c:v>3.484</c:v>
                </c:pt>
                <c:pt idx="56">
                  <c:v>3.472</c:v>
                </c:pt>
                <c:pt idx="57">
                  <c:v>3.46</c:v>
                </c:pt>
                <c:pt idx="58">
                  <c:v>3.448</c:v>
                </c:pt>
                <c:pt idx="59">
                  <c:v>3.4390000000000001</c:v>
                </c:pt>
                <c:pt idx="60">
                  <c:v>3.4350000000000001</c:v>
                </c:pt>
                <c:pt idx="61">
                  <c:v>3.4350000000000001</c:v>
                </c:pt>
                <c:pt idx="62">
                  <c:v>3.4350000000000001</c:v>
                </c:pt>
                <c:pt idx="63">
                  <c:v>3.4350000000000001</c:v>
                </c:pt>
                <c:pt idx="64">
                  <c:v>3.4350000000000001</c:v>
                </c:pt>
                <c:pt idx="65">
                  <c:v>3.4350000000000001</c:v>
                </c:pt>
                <c:pt idx="66">
                  <c:v>3.4359999999999999</c:v>
                </c:pt>
                <c:pt idx="67">
                  <c:v>3.4390000000000001</c:v>
                </c:pt>
                <c:pt idx="68">
                  <c:v>3.4489999999999998</c:v>
                </c:pt>
                <c:pt idx="69">
                  <c:v>3.46</c:v>
                </c:pt>
                <c:pt idx="70">
                  <c:v>3.47</c:v>
                </c:pt>
                <c:pt idx="71">
                  <c:v>3.4790000000000001</c:v>
                </c:pt>
                <c:pt idx="72">
                  <c:v>3.488</c:v>
                </c:pt>
                <c:pt idx="73">
                  <c:v>3.496</c:v>
                </c:pt>
                <c:pt idx="74">
                  <c:v>3.5030000000000001</c:v>
                </c:pt>
                <c:pt idx="75">
                  <c:v>3.508</c:v>
                </c:pt>
                <c:pt idx="76">
                  <c:v>3.5129999999999999</c:v>
                </c:pt>
                <c:pt idx="77">
                  <c:v>3.5169999999999999</c:v>
                </c:pt>
                <c:pt idx="78">
                  <c:v>3.52</c:v>
                </c:pt>
                <c:pt idx="79">
                  <c:v>3.5219999999999998</c:v>
                </c:pt>
                <c:pt idx="80">
                  <c:v>3.5230000000000001</c:v>
                </c:pt>
                <c:pt idx="81">
                  <c:v>3.5230000000000001</c:v>
                </c:pt>
                <c:pt idx="82">
                  <c:v>3.5230000000000001</c:v>
                </c:pt>
                <c:pt idx="83">
                  <c:v>3.5230000000000001</c:v>
                </c:pt>
                <c:pt idx="84">
                  <c:v>3.5230000000000001</c:v>
                </c:pt>
                <c:pt idx="85">
                  <c:v>3.5230000000000001</c:v>
                </c:pt>
                <c:pt idx="86">
                  <c:v>3.524</c:v>
                </c:pt>
                <c:pt idx="87">
                  <c:v>3.5259999999999998</c:v>
                </c:pt>
                <c:pt idx="88">
                  <c:v>3.5310000000000001</c:v>
                </c:pt>
                <c:pt idx="89">
                  <c:v>3.5390000000000001</c:v>
                </c:pt>
                <c:pt idx="90">
                  <c:v>3.5539999999999998</c:v>
                </c:pt>
                <c:pt idx="91">
                  <c:v>3.5760000000000001</c:v>
                </c:pt>
                <c:pt idx="92">
                  <c:v>3.6080000000000001</c:v>
                </c:pt>
                <c:pt idx="93">
                  <c:v>3.6480000000000001</c:v>
                </c:pt>
                <c:pt idx="94">
                  <c:v>3.6949999999999998</c:v>
                </c:pt>
                <c:pt idx="95">
                  <c:v>3.746</c:v>
                </c:pt>
                <c:pt idx="96">
                  <c:v>3.7989999999999999</c:v>
                </c:pt>
                <c:pt idx="97">
                  <c:v>3.8479999999999999</c:v>
                </c:pt>
                <c:pt idx="98">
                  <c:v>3.89</c:v>
                </c:pt>
                <c:pt idx="99">
                  <c:v>3.9180000000000001</c:v>
                </c:pt>
                <c:pt idx="100">
                  <c:v>3.9279999999999999</c:v>
                </c:pt>
              </c:numCache>
            </c:numRef>
          </c:yVal>
          <c:smooth val="1"/>
        </c:ser>
        <c:ser>
          <c:idx val="31"/>
          <c:order val="30"/>
          <c:tx>
            <c:v>band 31</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Data'!$AF$1:$AF$101</c:f>
              <c:numCache>
                <c:formatCode>General</c:formatCode>
                <c:ptCount val="101"/>
                <c:pt idx="0">
                  <c:v>3.5230000000000001</c:v>
                </c:pt>
                <c:pt idx="1">
                  <c:v>3.5230000000000001</c:v>
                </c:pt>
                <c:pt idx="2">
                  <c:v>3.5249999999999999</c:v>
                </c:pt>
                <c:pt idx="3">
                  <c:v>3.528</c:v>
                </c:pt>
                <c:pt idx="4">
                  <c:v>3.5310000000000001</c:v>
                </c:pt>
                <c:pt idx="5">
                  <c:v>3.536</c:v>
                </c:pt>
                <c:pt idx="6">
                  <c:v>3.5409999999999999</c:v>
                </c:pt>
                <c:pt idx="7">
                  <c:v>3.5470000000000002</c:v>
                </c:pt>
                <c:pt idx="8">
                  <c:v>3.5529999999999999</c:v>
                </c:pt>
                <c:pt idx="9">
                  <c:v>3.5590000000000002</c:v>
                </c:pt>
                <c:pt idx="10">
                  <c:v>3.5659999999999998</c:v>
                </c:pt>
                <c:pt idx="11">
                  <c:v>3.5720000000000001</c:v>
                </c:pt>
                <c:pt idx="12">
                  <c:v>3.5779999999999998</c:v>
                </c:pt>
                <c:pt idx="13">
                  <c:v>3.5830000000000002</c:v>
                </c:pt>
                <c:pt idx="14">
                  <c:v>3.5880000000000001</c:v>
                </c:pt>
                <c:pt idx="15">
                  <c:v>3.5920000000000001</c:v>
                </c:pt>
                <c:pt idx="16">
                  <c:v>3.5960000000000001</c:v>
                </c:pt>
                <c:pt idx="17">
                  <c:v>3.5979999999999999</c:v>
                </c:pt>
                <c:pt idx="18">
                  <c:v>3.6</c:v>
                </c:pt>
                <c:pt idx="19">
                  <c:v>3.613</c:v>
                </c:pt>
                <c:pt idx="20">
                  <c:v>3.6179999999999999</c:v>
                </c:pt>
                <c:pt idx="21">
                  <c:v>3.6190000000000002</c:v>
                </c:pt>
                <c:pt idx="22">
                  <c:v>3.621</c:v>
                </c:pt>
                <c:pt idx="23">
                  <c:v>3.625</c:v>
                </c:pt>
                <c:pt idx="24">
                  <c:v>3.63</c:v>
                </c:pt>
                <c:pt idx="25">
                  <c:v>3.637</c:v>
                </c:pt>
                <c:pt idx="26">
                  <c:v>3.645</c:v>
                </c:pt>
                <c:pt idx="27">
                  <c:v>3.6549999999999998</c:v>
                </c:pt>
                <c:pt idx="28">
                  <c:v>3.6669999999999998</c:v>
                </c:pt>
                <c:pt idx="29">
                  <c:v>3.6819999999999999</c:v>
                </c:pt>
                <c:pt idx="30">
                  <c:v>3.706</c:v>
                </c:pt>
                <c:pt idx="31">
                  <c:v>3.7330000000000001</c:v>
                </c:pt>
                <c:pt idx="32">
                  <c:v>3.7610000000000001</c:v>
                </c:pt>
                <c:pt idx="33">
                  <c:v>3.7909999999999999</c:v>
                </c:pt>
                <c:pt idx="34">
                  <c:v>3.82</c:v>
                </c:pt>
                <c:pt idx="35">
                  <c:v>3.8490000000000002</c:v>
                </c:pt>
                <c:pt idx="36">
                  <c:v>3.8740000000000001</c:v>
                </c:pt>
                <c:pt idx="37">
                  <c:v>3.8969999999999998</c:v>
                </c:pt>
                <c:pt idx="38">
                  <c:v>3.9140000000000001</c:v>
                </c:pt>
                <c:pt idx="39">
                  <c:v>3.9249999999999998</c:v>
                </c:pt>
                <c:pt idx="40">
                  <c:v>3.9279999999999999</c:v>
                </c:pt>
                <c:pt idx="41">
                  <c:v>3.9220000000000002</c:v>
                </c:pt>
                <c:pt idx="42">
                  <c:v>3.903</c:v>
                </c:pt>
                <c:pt idx="43">
                  <c:v>3.8740000000000001</c:v>
                </c:pt>
                <c:pt idx="44">
                  <c:v>3.839</c:v>
                </c:pt>
                <c:pt idx="45">
                  <c:v>3.7989999999999999</c:v>
                </c:pt>
                <c:pt idx="46">
                  <c:v>3.7559999999999998</c:v>
                </c:pt>
                <c:pt idx="47">
                  <c:v>3.7130000000000001</c:v>
                </c:pt>
                <c:pt idx="48">
                  <c:v>3.6749999999999998</c:v>
                </c:pt>
                <c:pt idx="49">
                  <c:v>3.649</c:v>
                </c:pt>
                <c:pt idx="50">
                  <c:v>3.63</c:v>
                </c:pt>
                <c:pt idx="51">
                  <c:v>3.6179999999999999</c:v>
                </c:pt>
                <c:pt idx="52">
                  <c:v>3.6120000000000001</c:v>
                </c:pt>
                <c:pt idx="53">
                  <c:v>3.6080000000000001</c:v>
                </c:pt>
                <c:pt idx="54">
                  <c:v>3.6070000000000002</c:v>
                </c:pt>
                <c:pt idx="55">
                  <c:v>3.6070000000000002</c:v>
                </c:pt>
                <c:pt idx="56">
                  <c:v>3.6070000000000002</c:v>
                </c:pt>
                <c:pt idx="57">
                  <c:v>3.6070000000000002</c:v>
                </c:pt>
                <c:pt idx="58">
                  <c:v>3.6070000000000002</c:v>
                </c:pt>
                <c:pt idx="59">
                  <c:v>3.6070000000000002</c:v>
                </c:pt>
                <c:pt idx="60">
                  <c:v>3.6070000000000002</c:v>
                </c:pt>
                <c:pt idx="61">
                  <c:v>3.6070000000000002</c:v>
                </c:pt>
                <c:pt idx="62">
                  <c:v>3.6059999999999999</c:v>
                </c:pt>
                <c:pt idx="63">
                  <c:v>3.6040000000000001</c:v>
                </c:pt>
                <c:pt idx="64">
                  <c:v>3.601</c:v>
                </c:pt>
                <c:pt idx="65">
                  <c:v>3.5979999999999999</c:v>
                </c:pt>
                <c:pt idx="66">
                  <c:v>3.5939999999999999</c:v>
                </c:pt>
                <c:pt idx="67">
                  <c:v>3.59</c:v>
                </c:pt>
                <c:pt idx="68">
                  <c:v>3.585</c:v>
                </c:pt>
                <c:pt idx="69">
                  <c:v>3.5790000000000002</c:v>
                </c:pt>
                <c:pt idx="70">
                  <c:v>3.573</c:v>
                </c:pt>
                <c:pt idx="71">
                  <c:v>3.5670000000000002</c:v>
                </c:pt>
                <c:pt idx="72">
                  <c:v>3.5609999999999999</c:v>
                </c:pt>
                <c:pt idx="73">
                  <c:v>3.5539999999999998</c:v>
                </c:pt>
                <c:pt idx="74">
                  <c:v>3.548</c:v>
                </c:pt>
                <c:pt idx="75">
                  <c:v>3.5409999999999999</c:v>
                </c:pt>
                <c:pt idx="76">
                  <c:v>3.5350000000000001</c:v>
                </c:pt>
                <c:pt idx="77">
                  <c:v>3.53</c:v>
                </c:pt>
                <c:pt idx="78">
                  <c:v>3.5259999999999998</c:v>
                </c:pt>
                <c:pt idx="79">
                  <c:v>3.5230000000000001</c:v>
                </c:pt>
                <c:pt idx="80">
                  <c:v>3.5230000000000001</c:v>
                </c:pt>
                <c:pt idx="81">
                  <c:v>3.5230000000000001</c:v>
                </c:pt>
                <c:pt idx="82">
                  <c:v>3.5230000000000001</c:v>
                </c:pt>
                <c:pt idx="83">
                  <c:v>3.5230000000000001</c:v>
                </c:pt>
                <c:pt idx="84">
                  <c:v>3.5230000000000001</c:v>
                </c:pt>
                <c:pt idx="85">
                  <c:v>3.5230000000000001</c:v>
                </c:pt>
                <c:pt idx="86">
                  <c:v>3.524</c:v>
                </c:pt>
                <c:pt idx="87">
                  <c:v>3.5259999999999998</c:v>
                </c:pt>
                <c:pt idx="88">
                  <c:v>3.5310000000000001</c:v>
                </c:pt>
                <c:pt idx="89">
                  <c:v>3.5390000000000001</c:v>
                </c:pt>
                <c:pt idx="90">
                  <c:v>3.5539999999999998</c:v>
                </c:pt>
                <c:pt idx="91">
                  <c:v>3.5760000000000001</c:v>
                </c:pt>
                <c:pt idx="92">
                  <c:v>3.6080000000000001</c:v>
                </c:pt>
                <c:pt idx="93">
                  <c:v>3.6480000000000001</c:v>
                </c:pt>
                <c:pt idx="94">
                  <c:v>3.6949999999999998</c:v>
                </c:pt>
                <c:pt idx="95">
                  <c:v>3.746</c:v>
                </c:pt>
                <c:pt idx="96">
                  <c:v>3.7989999999999999</c:v>
                </c:pt>
                <c:pt idx="97">
                  <c:v>3.8479999999999999</c:v>
                </c:pt>
                <c:pt idx="98">
                  <c:v>3.89</c:v>
                </c:pt>
                <c:pt idx="99">
                  <c:v>3.9180000000000001</c:v>
                </c:pt>
                <c:pt idx="100">
                  <c:v>3.9279999999999999</c:v>
                </c:pt>
              </c:numCache>
            </c:numRef>
          </c:yVal>
          <c:smooth val="1"/>
        </c:ser>
        <c:ser>
          <c:idx val="32"/>
          <c:order val="31"/>
          <c:tx>
            <c:v>band 32</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Data'!$AG$1:$AG$101</c:f>
              <c:numCache>
                <c:formatCode>General</c:formatCode>
                <c:ptCount val="101"/>
                <c:pt idx="0">
                  <c:v>4.931</c:v>
                </c:pt>
                <c:pt idx="1">
                  <c:v>4.93</c:v>
                </c:pt>
                <c:pt idx="2">
                  <c:v>4.9240000000000004</c:v>
                </c:pt>
                <c:pt idx="3">
                  <c:v>4.9139999999999997</c:v>
                </c:pt>
                <c:pt idx="4">
                  <c:v>4.9009999999999998</c:v>
                </c:pt>
                <c:pt idx="5">
                  <c:v>4.8849999999999998</c:v>
                </c:pt>
                <c:pt idx="6">
                  <c:v>4.8659999999999997</c:v>
                </c:pt>
                <c:pt idx="7">
                  <c:v>4.8440000000000003</c:v>
                </c:pt>
                <c:pt idx="8">
                  <c:v>4.82</c:v>
                </c:pt>
                <c:pt idx="9">
                  <c:v>4.7949999999999999</c:v>
                </c:pt>
                <c:pt idx="10">
                  <c:v>4.7679999999999998</c:v>
                </c:pt>
                <c:pt idx="11">
                  <c:v>4.7409999999999997</c:v>
                </c:pt>
                <c:pt idx="12">
                  <c:v>4.7140000000000004</c:v>
                </c:pt>
                <c:pt idx="13">
                  <c:v>4.6879999999999997</c:v>
                </c:pt>
                <c:pt idx="14">
                  <c:v>4.6639999999999997</c:v>
                </c:pt>
                <c:pt idx="15">
                  <c:v>4.6420000000000003</c:v>
                </c:pt>
                <c:pt idx="16">
                  <c:v>4.6230000000000002</c:v>
                </c:pt>
                <c:pt idx="17">
                  <c:v>4.6070000000000002</c:v>
                </c:pt>
                <c:pt idx="18">
                  <c:v>4.5940000000000003</c:v>
                </c:pt>
                <c:pt idx="19">
                  <c:v>4.58</c:v>
                </c:pt>
                <c:pt idx="20">
                  <c:v>4.5750000000000002</c:v>
                </c:pt>
                <c:pt idx="21">
                  <c:v>4.5730000000000004</c:v>
                </c:pt>
                <c:pt idx="22">
                  <c:v>4.5650000000000004</c:v>
                </c:pt>
                <c:pt idx="23">
                  <c:v>4.5519999999999996</c:v>
                </c:pt>
                <c:pt idx="24">
                  <c:v>4.5350000000000001</c:v>
                </c:pt>
                <c:pt idx="25">
                  <c:v>4.5140000000000002</c:v>
                </c:pt>
                <c:pt idx="26">
                  <c:v>4.4880000000000004</c:v>
                </c:pt>
                <c:pt idx="27">
                  <c:v>4.4589999999999996</c:v>
                </c:pt>
                <c:pt idx="28">
                  <c:v>4.4260000000000002</c:v>
                </c:pt>
                <c:pt idx="29">
                  <c:v>4.391</c:v>
                </c:pt>
                <c:pt idx="30">
                  <c:v>4.3540000000000001</c:v>
                </c:pt>
                <c:pt idx="31">
                  <c:v>4.3150000000000004</c:v>
                </c:pt>
                <c:pt idx="32">
                  <c:v>4.274</c:v>
                </c:pt>
                <c:pt idx="33">
                  <c:v>4.2329999999999997</c:v>
                </c:pt>
                <c:pt idx="34">
                  <c:v>4.1909999999999998</c:v>
                </c:pt>
                <c:pt idx="35">
                  <c:v>4.1500000000000004</c:v>
                </c:pt>
                <c:pt idx="36">
                  <c:v>4.109</c:v>
                </c:pt>
                <c:pt idx="37">
                  <c:v>4.0679999999999996</c:v>
                </c:pt>
                <c:pt idx="38">
                  <c:v>4.03</c:v>
                </c:pt>
                <c:pt idx="39">
                  <c:v>3.9950000000000001</c:v>
                </c:pt>
                <c:pt idx="40">
                  <c:v>3.9740000000000002</c:v>
                </c:pt>
                <c:pt idx="41">
                  <c:v>4.0090000000000003</c:v>
                </c:pt>
                <c:pt idx="42">
                  <c:v>4.0609999999999999</c:v>
                </c:pt>
                <c:pt idx="43">
                  <c:v>4.1180000000000003</c:v>
                </c:pt>
                <c:pt idx="44">
                  <c:v>4.1790000000000003</c:v>
                </c:pt>
                <c:pt idx="45">
                  <c:v>4.2409999999999997</c:v>
                </c:pt>
                <c:pt idx="46">
                  <c:v>4.306</c:v>
                </c:pt>
                <c:pt idx="47">
                  <c:v>4.3710000000000004</c:v>
                </c:pt>
                <c:pt idx="48">
                  <c:v>4.4370000000000003</c:v>
                </c:pt>
                <c:pt idx="49">
                  <c:v>4.5019999999999998</c:v>
                </c:pt>
                <c:pt idx="50">
                  <c:v>4.5670000000000002</c:v>
                </c:pt>
                <c:pt idx="51">
                  <c:v>4.6310000000000002</c:v>
                </c:pt>
                <c:pt idx="52">
                  <c:v>4.6849999999999996</c:v>
                </c:pt>
                <c:pt idx="53">
                  <c:v>4.6970000000000001</c:v>
                </c:pt>
                <c:pt idx="54">
                  <c:v>4.7080000000000002</c:v>
                </c:pt>
                <c:pt idx="55">
                  <c:v>4.7169999999999996</c:v>
                </c:pt>
                <c:pt idx="56">
                  <c:v>4.7249999999999996</c:v>
                </c:pt>
                <c:pt idx="57">
                  <c:v>4.7320000000000002</c:v>
                </c:pt>
                <c:pt idx="58">
                  <c:v>4.7370000000000001</c:v>
                </c:pt>
                <c:pt idx="59">
                  <c:v>4.74</c:v>
                </c:pt>
                <c:pt idx="60">
                  <c:v>4.7409999999999997</c:v>
                </c:pt>
                <c:pt idx="61">
                  <c:v>4.742</c:v>
                </c:pt>
                <c:pt idx="62">
                  <c:v>4.7460000000000004</c:v>
                </c:pt>
                <c:pt idx="63">
                  <c:v>4.7519999999999998</c:v>
                </c:pt>
                <c:pt idx="64">
                  <c:v>4.7610000000000001</c:v>
                </c:pt>
                <c:pt idx="65">
                  <c:v>4.7720000000000002</c:v>
                </c:pt>
                <c:pt idx="66">
                  <c:v>4.7839999999999998</c:v>
                </c:pt>
                <c:pt idx="67">
                  <c:v>4.798</c:v>
                </c:pt>
                <c:pt idx="68">
                  <c:v>4.8129999999999997</c:v>
                </c:pt>
                <c:pt idx="69">
                  <c:v>4.8280000000000003</c:v>
                </c:pt>
                <c:pt idx="70">
                  <c:v>4.843</c:v>
                </c:pt>
                <c:pt idx="71">
                  <c:v>4.8579999999999997</c:v>
                </c:pt>
                <c:pt idx="72">
                  <c:v>4.8719999999999999</c:v>
                </c:pt>
                <c:pt idx="73">
                  <c:v>4.8849999999999998</c:v>
                </c:pt>
                <c:pt idx="74">
                  <c:v>4.8970000000000002</c:v>
                </c:pt>
                <c:pt idx="75">
                  <c:v>4.9080000000000004</c:v>
                </c:pt>
                <c:pt idx="76">
                  <c:v>4.9160000000000004</c:v>
                </c:pt>
                <c:pt idx="77">
                  <c:v>4.923</c:v>
                </c:pt>
                <c:pt idx="78">
                  <c:v>4.9279999999999999</c:v>
                </c:pt>
                <c:pt idx="79">
                  <c:v>4.93</c:v>
                </c:pt>
                <c:pt idx="80">
                  <c:v>4.931</c:v>
                </c:pt>
                <c:pt idx="81">
                  <c:v>4.9290000000000003</c:v>
                </c:pt>
                <c:pt idx="82">
                  <c:v>4.9210000000000003</c:v>
                </c:pt>
                <c:pt idx="83">
                  <c:v>4.9089999999999998</c:v>
                </c:pt>
                <c:pt idx="84">
                  <c:v>4.8920000000000003</c:v>
                </c:pt>
                <c:pt idx="85">
                  <c:v>4.8719999999999999</c:v>
                </c:pt>
                <c:pt idx="86">
                  <c:v>4.8490000000000002</c:v>
                </c:pt>
                <c:pt idx="87">
                  <c:v>4.8230000000000004</c:v>
                </c:pt>
                <c:pt idx="88">
                  <c:v>4.7969999999999997</c:v>
                </c:pt>
                <c:pt idx="89">
                  <c:v>4.7690000000000001</c:v>
                </c:pt>
                <c:pt idx="90">
                  <c:v>4.742</c:v>
                </c:pt>
                <c:pt idx="91">
                  <c:v>4.6710000000000003</c:v>
                </c:pt>
                <c:pt idx="92">
                  <c:v>4.5810000000000004</c:v>
                </c:pt>
                <c:pt idx="93">
                  <c:v>4.4909999999999997</c:v>
                </c:pt>
                <c:pt idx="94">
                  <c:v>4.4039999999999999</c:v>
                </c:pt>
                <c:pt idx="95">
                  <c:v>4.3179999999999996</c:v>
                </c:pt>
                <c:pt idx="96">
                  <c:v>4.2370000000000001</c:v>
                </c:pt>
                <c:pt idx="97">
                  <c:v>4.1589999999999998</c:v>
                </c:pt>
                <c:pt idx="98">
                  <c:v>4.0860000000000003</c:v>
                </c:pt>
                <c:pt idx="99">
                  <c:v>4.0199999999999996</c:v>
                </c:pt>
                <c:pt idx="100">
                  <c:v>3.9740000000000002</c:v>
                </c:pt>
              </c:numCache>
            </c:numRef>
          </c:yVal>
          <c:smooth val="1"/>
        </c:ser>
        <c:ser>
          <c:idx val="33"/>
          <c:order val="32"/>
          <c:tx>
            <c:v>band 33</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Data'!$AH$1:$AH$101</c:f>
              <c:numCache>
                <c:formatCode>General</c:formatCode>
                <c:ptCount val="101"/>
                <c:pt idx="0">
                  <c:v>4.931</c:v>
                </c:pt>
                <c:pt idx="1">
                  <c:v>4.931</c:v>
                </c:pt>
                <c:pt idx="2">
                  <c:v>4.9279999999999999</c:v>
                </c:pt>
                <c:pt idx="3">
                  <c:v>4.923</c:v>
                </c:pt>
                <c:pt idx="4">
                  <c:v>4.9180000000000001</c:v>
                </c:pt>
                <c:pt idx="5">
                  <c:v>4.9109999999999996</c:v>
                </c:pt>
                <c:pt idx="6">
                  <c:v>4.9039999999999999</c:v>
                </c:pt>
                <c:pt idx="7">
                  <c:v>4.8970000000000002</c:v>
                </c:pt>
                <c:pt idx="8">
                  <c:v>4.891</c:v>
                </c:pt>
                <c:pt idx="9">
                  <c:v>4.8860000000000001</c:v>
                </c:pt>
                <c:pt idx="10">
                  <c:v>4.8819999999999997</c:v>
                </c:pt>
                <c:pt idx="11">
                  <c:v>4.88</c:v>
                </c:pt>
                <c:pt idx="12">
                  <c:v>4.843</c:v>
                </c:pt>
                <c:pt idx="13">
                  <c:v>4.7869999999999999</c:v>
                </c:pt>
                <c:pt idx="14">
                  <c:v>4.7359999999999998</c:v>
                </c:pt>
                <c:pt idx="15">
                  <c:v>4.6900000000000004</c:v>
                </c:pt>
                <c:pt idx="16">
                  <c:v>4.6500000000000004</c:v>
                </c:pt>
                <c:pt idx="17">
                  <c:v>4.6180000000000003</c:v>
                </c:pt>
                <c:pt idx="18">
                  <c:v>4.5949999999999998</c:v>
                </c:pt>
                <c:pt idx="19">
                  <c:v>4.5880000000000001</c:v>
                </c:pt>
                <c:pt idx="20">
                  <c:v>4.5860000000000003</c:v>
                </c:pt>
                <c:pt idx="21">
                  <c:v>4.5860000000000003</c:v>
                </c:pt>
                <c:pt idx="22">
                  <c:v>4.5860000000000003</c:v>
                </c:pt>
                <c:pt idx="23">
                  <c:v>4.5860000000000003</c:v>
                </c:pt>
                <c:pt idx="24">
                  <c:v>4.5860000000000003</c:v>
                </c:pt>
                <c:pt idx="25">
                  <c:v>4.5860000000000003</c:v>
                </c:pt>
                <c:pt idx="26">
                  <c:v>4.5860000000000003</c:v>
                </c:pt>
                <c:pt idx="27">
                  <c:v>4.5860000000000003</c:v>
                </c:pt>
                <c:pt idx="28">
                  <c:v>4.5860000000000003</c:v>
                </c:pt>
                <c:pt idx="29">
                  <c:v>4.5860000000000003</c:v>
                </c:pt>
                <c:pt idx="30">
                  <c:v>4.5860000000000003</c:v>
                </c:pt>
                <c:pt idx="31">
                  <c:v>4.5860000000000003</c:v>
                </c:pt>
                <c:pt idx="32">
                  <c:v>4.5860000000000003</c:v>
                </c:pt>
                <c:pt idx="33">
                  <c:v>4.5860000000000003</c:v>
                </c:pt>
                <c:pt idx="34">
                  <c:v>4.5860000000000003</c:v>
                </c:pt>
                <c:pt idx="35">
                  <c:v>4.5860000000000003</c:v>
                </c:pt>
                <c:pt idx="36">
                  <c:v>4.5860000000000003</c:v>
                </c:pt>
                <c:pt idx="37">
                  <c:v>4.5860000000000003</c:v>
                </c:pt>
                <c:pt idx="38">
                  <c:v>4.5860000000000003</c:v>
                </c:pt>
                <c:pt idx="39">
                  <c:v>4.5860000000000003</c:v>
                </c:pt>
                <c:pt idx="40">
                  <c:v>4.5860000000000003</c:v>
                </c:pt>
                <c:pt idx="41">
                  <c:v>4.5860000000000003</c:v>
                </c:pt>
                <c:pt idx="42">
                  <c:v>4.5890000000000004</c:v>
                </c:pt>
                <c:pt idx="43">
                  <c:v>4.593</c:v>
                </c:pt>
                <c:pt idx="44">
                  <c:v>4.5990000000000002</c:v>
                </c:pt>
                <c:pt idx="45">
                  <c:v>4.6070000000000002</c:v>
                </c:pt>
                <c:pt idx="46">
                  <c:v>4.6159999999999997</c:v>
                </c:pt>
                <c:pt idx="47">
                  <c:v>4.6260000000000003</c:v>
                </c:pt>
                <c:pt idx="48">
                  <c:v>4.6369999999999996</c:v>
                </c:pt>
                <c:pt idx="49">
                  <c:v>4.649</c:v>
                </c:pt>
                <c:pt idx="50">
                  <c:v>4.6609999999999996</c:v>
                </c:pt>
                <c:pt idx="51">
                  <c:v>4.673</c:v>
                </c:pt>
                <c:pt idx="52">
                  <c:v>4.6929999999999996</c:v>
                </c:pt>
                <c:pt idx="53">
                  <c:v>4.7519999999999998</c:v>
                </c:pt>
                <c:pt idx="54">
                  <c:v>4.7699999999999996</c:v>
                </c:pt>
                <c:pt idx="55">
                  <c:v>4.7629999999999999</c:v>
                </c:pt>
                <c:pt idx="56">
                  <c:v>4.7560000000000002</c:v>
                </c:pt>
                <c:pt idx="57">
                  <c:v>4.75</c:v>
                </c:pt>
                <c:pt idx="58">
                  <c:v>4.7450000000000001</c:v>
                </c:pt>
                <c:pt idx="59">
                  <c:v>4.742</c:v>
                </c:pt>
                <c:pt idx="60">
                  <c:v>4.7409999999999997</c:v>
                </c:pt>
                <c:pt idx="61">
                  <c:v>4.742</c:v>
                </c:pt>
                <c:pt idx="62">
                  <c:v>4.7460000000000004</c:v>
                </c:pt>
                <c:pt idx="63">
                  <c:v>4.7519999999999998</c:v>
                </c:pt>
                <c:pt idx="64">
                  <c:v>4.7610000000000001</c:v>
                </c:pt>
                <c:pt idx="65">
                  <c:v>4.7720000000000002</c:v>
                </c:pt>
                <c:pt idx="66">
                  <c:v>4.7839999999999998</c:v>
                </c:pt>
                <c:pt idx="67">
                  <c:v>4.798</c:v>
                </c:pt>
                <c:pt idx="68">
                  <c:v>4.8129999999999997</c:v>
                </c:pt>
                <c:pt idx="69">
                  <c:v>4.8280000000000003</c:v>
                </c:pt>
                <c:pt idx="70">
                  <c:v>4.843</c:v>
                </c:pt>
                <c:pt idx="71">
                  <c:v>4.8579999999999997</c:v>
                </c:pt>
                <c:pt idx="72">
                  <c:v>4.8719999999999999</c:v>
                </c:pt>
                <c:pt idx="73">
                  <c:v>4.8849999999999998</c:v>
                </c:pt>
                <c:pt idx="74">
                  <c:v>4.8970000000000002</c:v>
                </c:pt>
                <c:pt idx="75">
                  <c:v>4.9080000000000004</c:v>
                </c:pt>
                <c:pt idx="76">
                  <c:v>4.9160000000000004</c:v>
                </c:pt>
                <c:pt idx="77">
                  <c:v>4.923</c:v>
                </c:pt>
                <c:pt idx="78">
                  <c:v>4.9279999999999999</c:v>
                </c:pt>
                <c:pt idx="79">
                  <c:v>4.93</c:v>
                </c:pt>
                <c:pt idx="80">
                  <c:v>4.931</c:v>
                </c:pt>
                <c:pt idx="81">
                  <c:v>4.931</c:v>
                </c:pt>
                <c:pt idx="82">
                  <c:v>4.9290000000000003</c:v>
                </c:pt>
                <c:pt idx="83">
                  <c:v>4.9269999999999996</c:v>
                </c:pt>
                <c:pt idx="84">
                  <c:v>4.9240000000000004</c:v>
                </c:pt>
                <c:pt idx="85">
                  <c:v>4.92</c:v>
                </c:pt>
                <c:pt idx="86">
                  <c:v>4.9160000000000004</c:v>
                </c:pt>
                <c:pt idx="87">
                  <c:v>4.91</c:v>
                </c:pt>
                <c:pt idx="88">
                  <c:v>4.9039999999999999</c:v>
                </c:pt>
                <c:pt idx="89">
                  <c:v>4.8520000000000003</c:v>
                </c:pt>
                <c:pt idx="90">
                  <c:v>4.7619999999999996</c:v>
                </c:pt>
                <c:pt idx="91">
                  <c:v>4.7160000000000002</c:v>
                </c:pt>
                <c:pt idx="92">
                  <c:v>4.6909999999999998</c:v>
                </c:pt>
                <c:pt idx="93">
                  <c:v>4.6680000000000001</c:v>
                </c:pt>
                <c:pt idx="94">
                  <c:v>4.6470000000000002</c:v>
                </c:pt>
                <c:pt idx="95">
                  <c:v>4.6289999999999996</c:v>
                </c:pt>
                <c:pt idx="96">
                  <c:v>4.6139999999999999</c:v>
                </c:pt>
                <c:pt idx="97">
                  <c:v>4.601</c:v>
                </c:pt>
                <c:pt idx="98">
                  <c:v>4.593</c:v>
                </c:pt>
                <c:pt idx="99">
                  <c:v>4.5869999999999997</c:v>
                </c:pt>
                <c:pt idx="100">
                  <c:v>4.5860000000000003</c:v>
                </c:pt>
              </c:numCache>
            </c:numRef>
          </c:yVal>
          <c:smooth val="1"/>
        </c:ser>
        <c:ser>
          <c:idx val="34"/>
          <c:order val="33"/>
          <c:tx>
            <c:v>band 34</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Data'!$AI$1:$AI$101</c:f>
              <c:numCache>
                <c:formatCode>General</c:formatCode>
                <c:ptCount val="101"/>
                <c:pt idx="0">
                  <c:v>4.931</c:v>
                </c:pt>
                <c:pt idx="1">
                  <c:v>4.9320000000000004</c:v>
                </c:pt>
                <c:pt idx="2">
                  <c:v>4.9329999999999998</c:v>
                </c:pt>
                <c:pt idx="3">
                  <c:v>4.9349999999999996</c:v>
                </c:pt>
                <c:pt idx="4">
                  <c:v>4.9379999999999997</c:v>
                </c:pt>
                <c:pt idx="5">
                  <c:v>4.9409999999999998</c:v>
                </c:pt>
                <c:pt idx="6">
                  <c:v>4.944</c:v>
                </c:pt>
                <c:pt idx="7">
                  <c:v>4.9470000000000001</c:v>
                </c:pt>
                <c:pt idx="8">
                  <c:v>4.95</c:v>
                </c:pt>
                <c:pt idx="9">
                  <c:v>4.952</c:v>
                </c:pt>
                <c:pt idx="10">
                  <c:v>4.9530000000000003</c:v>
                </c:pt>
                <c:pt idx="11">
                  <c:v>4.9029999999999996</c:v>
                </c:pt>
                <c:pt idx="12">
                  <c:v>4.88</c:v>
                </c:pt>
                <c:pt idx="13">
                  <c:v>4.8819999999999997</c:v>
                </c:pt>
                <c:pt idx="14">
                  <c:v>4.8849999999999998</c:v>
                </c:pt>
                <c:pt idx="15">
                  <c:v>4.8899999999999997</c:v>
                </c:pt>
                <c:pt idx="16">
                  <c:v>4.8959999999999999</c:v>
                </c:pt>
                <c:pt idx="17">
                  <c:v>4.9020000000000001</c:v>
                </c:pt>
                <c:pt idx="18">
                  <c:v>4.907</c:v>
                </c:pt>
                <c:pt idx="19">
                  <c:v>4.91</c:v>
                </c:pt>
                <c:pt idx="20">
                  <c:v>4.9119999999999999</c:v>
                </c:pt>
                <c:pt idx="21">
                  <c:v>4.91</c:v>
                </c:pt>
                <c:pt idx="22">
                  <c:v>4.9059999999999997</c:v>
                </c:pt>
                <c:pt idx="23">
                  <c:v>4.899</c:v>
                </c:pt>
                <c:pt idx="24">
                  <c:v>4.8899999999999997</c:v>
                </c:pt>
                <c:pt idx="25">
                  <c:v>4.8780000000000001</c:v>
                </c:pt>
                <c:pt idx="26">
                  <c:v>4.8630000000000004</c:v>
                </c:pt>
                <c:pt idx="27">
                  <c:v>4.8460000000000001</c:v>
                </c:pt>
                <c:pt idx="28">
                  <c:v>4.827</c:v>
                </c:pt>
                <c:pt idx="29">
                  <c:v>4.806</c:v>
                </c:pt>
                <c:pt idx="30">
                  <c:v>4.7830000000000004</c:v>
                </c:pt>
                <c:pt idx="31">
                  <c:v>4.758</c:v>
                </c:pt>
                <c:pt idx="32">
                  <c:v>4.7329999999999997</c:v>
                </c:pt>
                <c:pt idx="33">
                  <c:v>4.7069999999999999</c:v>
                </c:pt>
                <c:pt idx="34">
                  <c:v>4.681</c:v>
                </c:pt>
                <c:pt idx="35">
                  <c:v>4.6559999999999997</c:v>
                </c:pt>
                <c:pt idx="36">
                  <c:v>4.633</c:v>
                </c:pt>
                <c:pt idx="37">
                  <c:v>4.6139999999999999</c:v>
                </c:pt>
                <c:pt idx="38">
                  <c:v>4.5990000000000002</c:v>
                </c:pt>
                <c:pt idx="39">
                  <c:v>4.5890000000000004</c:v>
                </c:pt>
                <c:pt idx="40">
                  <c:v>4.5860000000000003</c:v>
                </c:pt>
                <c:pt idx="41">
                  <c:v>4.5910000000000002</c:v>
                </c:pt>
                <c:pt idx="42">
                  <c:v>4.6070000000000002</c:v>
                </c:pt>
                <c:pt idx="43">
                  <c:v>4.6310000000000002</c:v>
                </c:pt>
                <c:pt idx="44">
                  <c:v>4.6589999999999998</c:v>
                </c:pt>
                <c:pt idx="45">
                  <c:v>4.6870000000000003</c:v>
                </c:pt>
                <c:pt idx="46">
                  <c:v>4.7140000000000004</c:v>
                </c:pt>
                <c:pt idx="47">
                  <c:v>4.7380000000000004</c:v>
                </c:pt>
                <c:pt idx="48">
                  <c:v>4.7569999999999997</c:v>
                </c:pt>
                <c:pt idx="49">
                  <c:v>4.7699999999999996</c:v>
                </c:pt>
                <c:pt idx="50">
                  <c:v>4.7779999999999996</c:v>
                </c:pt>
                <c:pt idx="51">
                  <c:v>4.7809999999999997</c:v>
                </c:pt>
                <c:pt idx="52">
                  <c:v>4.78</c:v>
                </c:pt>
                <c:pt idx="53">
                  <c:v>4.7759999999999998</c:v>
                </c:pt>
                <c:pt idx="54">
                  <c:v>4.8079999999999998</c:v>
                </c:pt>
                <c:pt idx="55">
                  <c:v>4.859</c:v>
                </c:pt>
                <c:pt idx="56">
                  <c:v>4.9050000000000002</c:v>
                </c:pt>
                <c:pt idx="57">
                  <c:v>4.9429999999999996</c:v>
                </c:pt>
                <c:pt idx="58">
                  <c:v>4.9729999999999999</c:v>
                </c:pt>
                <c:pt idx="59">
                  <c:v>4.992</c:v>
                </c:pt>
                <c:pt idx="60">
                  <c:v>4.9980000000000002</c:v>
                </c:pt>
                <c:pt idx="61">
                  <c:v>5</c:v>
                </c:pt>
                <c:pt idx="62">
                  <c:v>5.0069999999999997</c:v>
                </c:pt>
                <c:pt idx="63">
                  <c:v>5.0190000000000001</c:v>
                </c:pt>
                <c:pt idx="64">
                  <c:v>5.0339999999999998</c:v>
                </c:pt>
                <c:pt idx="65">
                  <c:v>5.0540000000000003</c:v>
                </c:pt>
                <c:pt idx="66">
                  <c:v>5.0519999999999996</c:v>
                </c:pt>
                <c:pt idx="67">
                  <c:v>5.0380000000000003</c:v>
                </c:pt>
                <c:pt idx="68">
                  <c:v>5.024</c:v>
                </c:pt>
                <c:pt idx="69">
                  <c:v>5.0110000000000001</c:v>
                </c:pt>
                <c:pt idx="70">
                  <c:v>4.9980000000000002</c:v>
                </c:pt>
                <c:pt idx="71">
                  <c:v>4.9859999999999998</c:v>
                </c:pt>
                <c:pt idx="72">
                  <c:v>4.976</c:v>
                </c:pt>
                <c:pt idx="73">
                  <c:v>4.9660000000000002</c:v>
                </c:pt>
                <c:pt idx="74">
                  <c:v>4.9569999999999999</c:v>
                </c:pt>
                <c:pt idx="75">
                  <c:v>4.9489999999999998</c:v>
                </c:pt>
                <c:pt idx="76">
                  <c:v>4.9429999999999996</c:v>
                </c:pt>
                <c:pt idx="77">
                  <c:v>4.9379999999999997</c:v>
                </c:pt>
                <c:pt idx="78">
                  <c:v>4.9340000000000002</c:v>
                </c:pt>
                <c:pt idx="79">
                  <c:v>4.9320000000000004</c:v>
                </c:pt>
                <c:pt idx="80">
                  <c:v>4.931</c:v>
                </c:pt>
                <c:pt idx="81">
                  <c:v>4.931</c:v>
                </c:pt>
                <c:pt idx="82">
                  <c:v>4.9290000000000003</c:v>
                </c:pt>
                <c:pt idx="83">
                  <c:v>4.9269999999999996</c:v>
                </c:pt>
                <c:pt idx="84">
                  <c:v>4.9240000000000004</c:v>
                </c:pt>
                <c:pt idx="85">
                  <c:v>4.92</c:v>
                </c:pt>
                <c:pt idx="86">
                  <c:v>4.9160000000000004</c:v>
                </c:pt>
                <c:pt idx="87">
                  <c:v>4.91</c:v>
                </c:pt>
                <c:pt idx="88">
                  <c:v>4.9039999999999999</c:v>
                </c:pt>
                <c:pt idx="89">
                  <c:v>4.8949999999999996</c:v>
                </c:pt>
                <c:pt idx="90">
                  <c:v>4.8819999999999997</c:v>
                </c:pt>
                <c:pt idx="91">
                  <c:v>4.8659999999999997</c:v>
                </c:pt>
                <c:pt idx="92">
                  <c:v>4.843</c:v>
                </c:pt>
                <c:pt idx="93">
                  <c:v>4.8140000000000001</c:v>
                </c:pt>
                <c:pt idx="94">
                  <c:v>4.7789999999999999</c:v>
                </c:pt>
                <c:pt idx="95">
                  <c:v>4.7389999999999999</c:v>
                </c:pt>
                <c:pt idx="96">
                  <c:v>4.6959999999999997</c:v>
                </c:pt>
                <c:pt idx="97">
                  <c:v>4.6550000000000002</c:v>
                </c:pt>
                <c:pt idx="98">
                  <c:v>4.6189999999999998</c:v>
                </c:pt>
                <c:pt idx="99">
                  <c:v>4.5949999999999998</c:v>
                </c:pt>
                <c:pt idx="100">
                  <c:v>4.5860000000000003</c:v>
                </c:pt>
              </c:numCache>
            </c:numRef>
          </c:yVal>
          <c:smooth val="1"/>
        </c:ser>
        <c:ser>
          <c:idx val="35"/>
          <c:order val="34"/>
          <c:tx>
            <c:v>band 35</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Data'!$AJ$1:$AJ$101</c:f>
              <c:numCache>
                <c:formatCode>General</c:formatCode>
                <c:ptCount val="101"/>
                <c:pt idx="0">
                  <c:v>5.3209999999999997</c:v>
                </c:pt>
                <c:pt idx="1">
                  <c:v>5.32</c:v>
                </c:pt>
                <c:pt idx="2">
                  <c:v>5.3170000000000002</c:v>
                </c:pt>
                <c:pt idx="3">
                  <c:v>5.3120000000000003</c:v>
                </c:pt>
                <c:pt idx="4">
                  <c:v>5.3049999999999997</c:v>
                </c:pt>
                <c:pt idx="5">
                  <c:v>5.2619999999999996</c:v>
                </c:pt>
                <c:pt idx="6">
                  <c:v>5.2069999999999999</c:v>
                </c:pt>
                <c:pt idx="7">
                  <c:v>5.1479999999999997</c:v>
                </c:pt>
                <c:pt idx="8">
                  <c:v>5.0880000000000001</c:v>
                </c:pt>
                <c:pt idx="9">
                  <c:v>5.0259999999999998</c:v>
                </c:pt>
                <c:pt idx="10">
                  <c:v>4.9640000000000004</c:v>
                </c:pt>
                <c:pt idx="11">
                  <c:v>4.9530000000000003</c:v>
                </c:pt>
                <c:pt idx="12">
                  <c:v>4.952</c:v>
                </c:pt>
                <c:pt idx="13">
                  <c:v>4.9489999999999998</c:v>
                </c:pt>
                <c:pt idx="14">
                  <c:v>4.944</c:v>
                </c:pt>
                <c:pt idx="15">
                  <c:v>4.9379999999999997</c:v>
                </c:pt>
                <c:pt idx="16">
                  <c:v>4.931</c:v>
                </c:pt>
                <c:pt idx="17">
                  <c:v>4.9240000000000004</c:v>
                </c:pt>
                <c:pt idx="18">
                  <c:v>4.9180000000000001</c:v>
                </c:pt>
                <c:pt idx="19">
                  <c:v>4.9130000000000003</c:v>
                </c:pt>
                <c:pt idx="20">
                  <c:v>4.9119999999999999</c:v>
                </c:pt>
                <c:pt idx="21">
                  <c:v>4.91</c:v>
                </c:pt>
                <c:pt idx="22">
                  <c:v>4.9059999999999997</c:v>
                </c:pt>
                <c:pt idx="23">
                  <c:v>4.899</c:v>
                </c:pt>
                <c:pt idx="24">
                  <c:v>4.8899999999999997</c:v>
                </c:pt>
                <c:pt idx="25">
                  <c:v>4.8780000000000001</c:v>
                </c:pt>
                <c:pt idx="26">
                  <c:v>4.8630000000000004</c:v>
                </c:pt>
                <c:pt idx="27">
                  <c:v>4.8460000000000001</c:v>
                </c:pt>
                <c:pt idx="28">
                  <c:v>4.827</c:v>
                </c:pt>
                <c:pt idx="29">
                  <c:v>4.806</c:v>
                </c:pt>
                <c:pt idx="30">
                  <c:v>4.7830000000000004</c:v>
                </c:pt>
                <c:pt idx="31">
                  <c:v>4.758</c:v>
                </c:pt>
                <c:pt idx="32">
                  <c:v>4.7329999999999997</c:v>
                </c:pt>
                <c:pt idx="33">
                  <c:v>4.7069999999999999</c:v>
                </c:pt>
                <c:pt idx="34">
                  <c:v>4.681</c:v>
                </c:pt>
                <c:pt idx="35">
                  <c:v>4.6559999999999997</c:v>
                </c:pt>
                <c:pt idx="36">
                  <c:v>4.633</c:v>
                </c:pt>
                <c:pt idx="37">
                  <c:v>4.6139999999999999</c:v>
                </c:pt>
                <c:pt idx="38">
                  <c:v>4.5990000000000002</c:v>
                </c:pt>
                <c:pt idx="39">
                  <c:v>4.5890000000000004</c:v>
                </c:pt>
                <c:pt idx="40">
                  <c:v>4.5860000000000003</c:v>
                </c:pt>
                <c:pt idx="41">
                  <c:v>4.5919999999999996</c:v>
                </c:pt>
                <c:pt idx="42">
                  <c:v>4.6109999999999998</c:v>
                </c:pt>
                <c:pt idx="43">
                  <c:v>4.6399999999999997</c:v>
                </c:pt>
                <c:pt idx="44">
                  <c:v>4.6760000000000002</c:v>
                </c:pt>
                <c:pt idx="45">
                  <c:v>4.7169999999999996</c:v>
                </c:pt>
                <c:pt idx="46">
                  <c:v>4.7610000000000001</c:v>
                </c:pt>
                <c:pt idx="47">
                  <c:v>4.8049999999999997</c:v>
                </c:pt>
                <c:pt idx="48">
                  <c:v>4.8490000000000002</c:v>
                </c:pt>
                <c:pt idx="49">
                  <c:v>4.8920000000000003</c:v>
                </c:pt>
                <c:pt idx="50">
                  <c:v>4.9340000000000002</c:v>
                </c:pt>
                <c:pt idx="51">
                  <c:v>4.9729999999999999</c:v>
                </c:pt>
                <c:pt idx="52">
                  <c:v>5.0090000000000003</c:v>
                </c:pt>
                <c:pt idx="53">
                  <c:v>5.0419999999999998</c:v>
                </c:pt>
                <c:pt idx="54">
                  <c:v>5.0720000000000001</c:v>
                </c:pt>
                <c:pt idx="55">
                  <c:v>5.0979999999999999</c:v>
                </c:pt>
                <c:pt idx="56">
                  <c:v>5.1189999999999998</c:v>
                </c:pt>
                <c:pt idx="57">
                  <c:v>5.13</c:v>
                </c:pt>
                <c:pt idx="58">
                  <c:v>5.13</c:v>
                </c:pt>
                <c:pt idx="59">
                  <c:v>5.13</c:v>
                </c:pt>
                <c:pt idx="60">
                  <c:v>5.13</c:v>
                </c:pt>
                <c:pt idx="61">
                  <c:v>5.1239999999999997</c:v>
                </c:pt>
                <c:pt idx="62">
                  <c:v>5.1109999999999998</c:v>
                </c:pt>
                <c:pt idx="63">
                  <c:v>5.0970000000000004</c:v>
                </c:pt>
                <c:pt idx="64">
                  <c:v>5.0819999999999999</c:v>
                </c:pt>
                <c:pt idx="65">
                  <c:v>5.0670000000000002</c:v>
                </c:pt>
                <c:pt idx="66">
                  <c:v>5.077</c:v>
                </c:pt>
                <c:pt idx="67">
                  <c:v>5.1020000000000003</c:v>
                </c:pt>
                <c:pt idx="68">
                  <c:v>5.13</c:v>
                </c:pt>
                <c:pt idx="69">
                  <c:v>5.16</c:v>
                </c:pt>
                <c:pt idx="70">
                  <c:v>5.1909999999999998</c:v>
                </c:pt>
                <c:pt idx="71">
                  <c:v>5.2229999999999999</c:v>
                </c:pt>
                <c:pt idx="72">
                  <c:v>5.2549999999999999</c:v>
                </c:pt>
                <c:pt idx="73">
                  <c:v>5.2869999999999999</c:v>
                </c:pt>
                <c:pt idx="74">
                  <c:v>5.3029999999999999</c:v>
                </c:pt>
                <c:pt idx="75">
                  <c:v>5.3079999999999998</c:v>
                </c:pt>
                <c:pt idx="76">
                  <c:v>5.3129999999999997</c:v>
                </c:pt>
                <c:pt idx="77">
                  <c:v>5.3159999999999998</c:v>
                </c:pt>
                <c:pt idx="78">
                  <c:v>5.319</c:v>
                </c:pt>
                <c:pt idx="79">
                  <c:v>5.32</c:v>
                </c:pt>
                <c:pt idx="80">
                  <c:v>5.3209999999999997</c:v>
                </c:pt>
                <c:pt idx="81">
                  <c:v>5.319</c:v>
                </c:pt>
                <c:pt idx="82">
                  <c:v>5.3150000000000004</c:v>
                </c:pt>
                <c:pt idx="83">
                  <c:v>5.3079999999999998</c:v>
                </c:pt>
                <c:pt idx="84">
                  <c:v>5.26</c:v>
                </c:pt>
                <c:pt idx="85">
                  <c:v>5.1879999999999997</c:v>
                </c:pt>
                <c:pt idx="86">
                  <c:v>5.1100000000000003</c:v>
                </c:pt>
                <c:pt idx="87">
                  <c:v>5.0270000000000001</c:v>
                </c:pt>
                <c:pt idx="88">
                  <c:v>4.9409999999999998</c:v>
                </c:pt>
                <c:pt idx="89">
                  <c:v>4.8949999999999996</c:v>
                </c:pt>
                <c:pt idx="90">
                  <c:v>4.8819999999999997</c:v>
                </c:pt>
                <c:pt idx="91">
                  <c:v>4.8659999999999997</c:v>
                </c:pt>
                <c:pt idx="92">
                  <c:v>4.843</c:v>
                </c:pt>
                <c:pt idx="93">
                  <c:v>4.8140000000000001</c:v>
                </c:pt>
                <c:pt idx="94">
                  <c:v>4.7789999999999999</c:v>
                </c:pt>
                <c:pt idx="95">
                  <c:v>4.7389999999999999</c:v>
                </c:pt>
                <c:pt idx="96">
                  <c:v>4.6959999999999997</c:v>
                </c:pt>
                <c:pt idx="97">
                  <c:v>4.6550000000000002</c:v>
                </c:pt>
                <c:pt idx="98">
                  <c:v>4.6189999999999998</c:v>
                </c:pt>
                <c:pt idx="99">
                  <c:v>4.5949999999999998</c:v>
                </c:pt>
                <c:pt idx="100">
                  <c:v>4.5860000000000003</c:v>
                </c:pt>
              </c:numCache>
            </c:numRef>
          </c:yVal>
          <c:smooth val="1"/>
        </c:ser>
        <c:ser>
          <c:idx val="36"/>
          <c:order val="35"/>
          <c:tx>
            <c:v>band 36</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Data'!$AK$1:$AK$101</c:f>
              <c:numCache>
                <c:formatCode>General</c:formatCode>
                <c:ptCount val="101"/>
                <c:pt idx="0">
                  <c:v>5.3209999999999997</c:v>
                </c:pt>
                <c:pt idx="1">
                  <c:v>5.32</c:v>
                </c:pt>
                <c:pt idx="2">
                  <c:v>5.3170000000000002</c:v>
                </c:pt>
                <c:pt idx="3">
                  <c:v>5.3120000000000003</c:v>
                </c:pt>
                <c:pt idx="4">
                  <c:v>5.306</c:v>
                </c:pt>
                <c:pt idx="5">
                  <c:v>5.2960000000000003</c:v>
                </c:pt>
                <c:pt idx="6">
                  <c:v>5.2850000000000001</c:v>
                </c:pt>
                <c:pt idx="7">
                  <c:v>5.2720000000000002</c:v>
                </c:pt>
                <c:pt idx="8">
                  <c:v>5.258</c:v>
                </c:pt>
                <c:pt idx="9">
                  <c:v>5.242</c:v>
                </c:pt>
                <c:pt idx="10">
                  <c:v>5.226</c:v>
                </c:pt>
                <c:pt idx="11">
                  <c:v>5.2089999999999996</c:v>
                </c:pt>
                <c:pt idx="12">
                  <c:v>5.1929999999999996</c:v>
                </c:pt>
                <c:pt idx="13">
                  <c:v>5.1779999999999999</c:v>
                </c:pt>
                <c:pt idx="14">
                  <c:v>5.1639999999999997</c:v>
                </c:pt>
                <c:pt idx="15">
                  <c:v>5.1529999999999996</c:v>
                </c:pt>
                <c:pt idx="16">
                  <c:v>5.1440000000000001</c:v>
                </c:pt>
                <c:pt idx="17">
                  <c:v>5.1369999999999996</c:v>
                </c:pt>
                <c:pt idx="18">
                  <c:v>5.133</c:v>
                </c:pt>
                <c:pt idx="19">
                  <c:v>5.1310000000000002</c:v>
                </c:pt>
                <c:pt idx="20">
                  <c:v>5.13</c:v>
                </c:pt>
                <c:pt idx="21">
                  <c:v>5.13</c:v>
                </c:pt>
                <c:pt idx="22">
                  <c:v>5.13</c:v>
                </c:pt>
                <c:pt idx="23">
                  <c:v>5.13</c:v>
                </c:pt>
                <c:pt idx="24">
                  <c:v>5.13</c:v>
                </c:pt>
                <c:pt idx="25">
                  <c:v>5.13</c:v>
                </c:pt>
                <c:pt idx="26">
                  <c:v>5.13</c:v>
                </c:pt>
                <c:pt idx="27">
                  <c:v>5.13</c:v>
                </c:pt>
                <c:pt idx="28">
                  <c:v>5.13</c:v>
                </c:pt>
                <c:pt idx="29">
                  <c:v>5.13</c:v>
                </c:pt>
                <c:pt idx="30">
                  <c:v>5.13</c:v>
                </c:pt>
                <c:pt idx="31">
                  <c:v>5.13</c:v>
                </c:pt>
                <c:pt idx="32">
                  <c:v>5.13</c:v>
                </c:pt>
                <c:pt idx="33">
                  <c:v>5.13</c:v>
                </c:pt>
                <c:pt idx="34">
                  <c:v>5.13</c:v>
                </c:pt>
                <c:pt idx="35">
                  <c:v>5.13</c:v>
                </c:pt>
                <c:pt idx="36">
                  <c:v>5.13</c:v>
                </c:pt>
                <c:pt idx="37">
                  <c:v>5.13</c:v>
                </c:pt>
                <c:pt idx="38">
                  <c:v>5.13</c:v>
                </c:pt>
                <c:pt idx="39">
                  <c:v>5.13</c:v>
                </c:pt>
                <c:pt idx="40">
                  <c:v>5.13</c:v>
                </c:pt>
                <c:pt idx="41">
                  <c:v>5.13</c:v>
                </c:pt>
                <c:pt idx="42">
                  <c:v>5.13</c:v>
                </c:pt>
                <c:pt idx="43">
                  <c:v>5.13</c:v>
                </c:pt>
                <c:pt idx="44">
                  <c:v>5.13</c:v>
                </c:pt>
                <c:pt idx="45">
                  <c:v>5.13</c:v>
                </c:pt>
                <c:pt idx="46">
                  <c:v>5.13</c:v>
                </c:pt>
                <c:pt idx="47">
                  <c:v>5.13</c:v>
                </c:pt>
                <c:pt idx="48">
                  <c:v>5.13</c:v>
                </c:pt>
                <c:pt idx="49">
                  <c:v>5.13</c:v>
                </c:pt>
                <c:pt idx="50">
                  <c:v>5.13</c:v>
                </c:pt>
                <c:pt idx="51">
                  <c:v>5.13</c:v>
                </c:pt>
                <c:pt idx="52">
                  <c:v>5.13</c:v>
                </c:pt>
                <c:pt idx="53">
                  <c:v>5.13</c:v>
                </c:pt>
                <c:pt idx="54">
                  <c:v>5.13</c:v>
                </c:pt>
                <c:pt idx="55">
                  <c:v>5.13</c:v>
                </c:pt>
                <c:pt idx="56">
                  <c:v>5.13</c:v>
                </c:pt>
                <c:pt idx="57">
                  <c:v>5.1369999999999996</c:v>
                </c:pt>
                <c:pt idx="58">
                  <c:v>5.149</c:v>
                </c:pt>
                <c:pt idx="59">
                  <c:v>5.157</c:v>
                </c:pt>
                <c:pt idx="60">
                  <c:v>5.1589999999999998</c:v>
                </c:pt>
                <c:pt idx="61">
                  <c:v>5.1660000000000004</c:v>
                </c:pt>
                <c:pt idx="62">
                  <c:v>5.1779999999999999</c:v>
                </c:pt>
                <c:pt idx="63">
                  <c:v>5.1909999999999998</c:v>
                </c:pt>
                <c:pt idx="64">
                  <c:v>5.2039999999999997</c:v>
                </c:pt>
                <c:pt idx="65">
                  <c:v>5.2169999999999996</c:v>
                </c:pt>
                <c:pt idx="66">
                  <c:v>5.2290000000000001</c:v>
                </c:pt>
                <c:pt idx="67">
                  <c:v>5.2409999999999997</c:v>
                </c:pt>
                <c:pt idx="68">
                  <c:v>5.2519999999999998</c:v>
                </c:pt>
                <c:pt idx="69">
                  <c:v>5.2629999999999999</c:v>
                </c:pt>
                <c:pt idx="70">
                  <c:v>5.2729999999999997</c:v>
                </c:pt>
                <c:pt idx="71">
                  <c:v>5.282</c:v>
                </c:pt>
                <c:pt idx="72">
                  <c:v>5.29</c:v>
                </c:pt>
                <c:pt idx="73">
                  <c:v>5.2969999999999997</c:v>
                </c:pt>
                <c:pt idx="74">
                  <c:v>5.306</c:v>
                </c:pt>
                <c:pt idx="75">
                  <c:v>5.31</c:v>
                </c:pt>
                <c:pt idx="76">
                  <c:v>5.3129999999999997</c:v>
                </c:pt>
                <c:pt idx="77">
                  <c:v>5.3159999999999998</c:v>
                </c:pt>
                <c:pt idx="78">
                  <c:v>5.319</c:v>
                </c:pt>
                <c:pt idx="79">
                  <c:v>5.32</c:v>
                </c:pt>
                <c:pt idx="80">
                  <c:v>5.3209999999999997</c:v>
                </c:pt>
                <c:pt idx="81">
                  <c:v>5.319</c:v>
                </c:pt>
                <c:pt idx="82">
                  <c:v>5.3150000000000004</c:v>
                </c:pt>
                <c:pt idx="83">
                  <c:v>5.3079999999999998</c:v>
                </c:pt>
                <c:pt idx="84">
                  <c:v>5.298</c:v>
                </c:pt>
                <c:pt idx="85">
                  <c:v>5.2859999999999996</c:v>
                </c:pt>
                <c:pt idx="86">
                  <c:v>5.2709999999999999</c:v>
                </c:pt>
                <c:pt idx="87">
                  <c:v>5.2539999999999996</c:v>
                </c:pt>
                <c:pt idx="88">
                  <c:v>5.2359999999999998</c:v>
                </c:pt>
                <c:pt idx="89">
                  <c:v>5.2160000000000002</c:v>
                </c:pt>
                <c:pt idx="90">
                  <c:v>5.1970000000000001</c:v>
                </c:pt>
                <c:pt idx="91">
                  <c:v>5.1779999999999999</c:v>
                </c:pt>
                <c:pt idx="92">
                  <c:v>5.1619999999999999</c:v>
                </c:pt>
                <c:pt idx="93">
                  <c:v>5.15</c:v>
                </c:pt>
                <c:pt idx="94">
                  <c:v>5.141</c:v>
                </c:pt>
                <c:pt idx="95">
                  <c:v>5.1360000000000001</c:v>
                </c:pt>
                <c:pt idx="96">
                  <c:v>5.1319999999999997</c:v>
                </c:pt>
                <c:pt idx="97">
                  <c:v>5.1310000000000002</c:v>
                </c:pt>
                <c:pt idx="98">
                  <c:v>5.13</c:v>
                </c:pt>
                <c:pt idx="99">
                  <c:v>5.13</c:v>
                </c:pt>
                <c:pt idx="100">
                  <c:v>5.13</c:v>
                </c:pt>
              </c:numCache>
            </c:numRef>
          </c:yVal>
          <c:smooth val="1"/>
        </c:ser>
        <c:ser>
          <c:idx val="37"/>
          <c:order val="36"/>
          <c:tx>
            <c:v>band 37</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Data'!$AL$1:$AL$101</c:f>
              <c:numCache>
                <c:formatCode>General</c:formatCode>
                <c:ptCount val="101"/>
                <c:pt idx="0">
                  <c:v>5.3650000000000002</c:v>
                </c:pt>
                <c:pt idx="1">
                  <c:v>5.3659999999999997</c:v>
                </c:pt>
                <c:pt idx="2">
                  <c:v>5.3659999999999997</c:v>
                </c:pt>
                <c:pt idx="3">
                  <c:v>5.3520000000000003</c:v>
                </c:pt>
                <c:pt idx="4">
                  <c:v>5.3120000000000003</c:v>
                </c:pt>
                <c:pt idx="5">
                  <c:v>5.2990000000000004</c:v>
                </c:pt>
                <c:pt idx="6">
                  <c:v>5.2910000000000004</c:v>
                </c:pt>
                <c:pt idx="7">
                  <c:v>5.282</c:v>
                </c:pt>
                <c:pt idx="8">
                  <c:v>5.2709999999999999</c:v>
                </c:pt>
                <c:pt idx="9">
                  <c:v>5.26</c:v>
                </c:pt>
                <c:pt idx="10">
                  <c:v>5.2469999999999999</c:v>
                </c:pt>
                <c:pt idx="11">
                  <c:v>5.234</c:v>
                </c:pt>
                <c:pt idx="12">
                  <c:v>5.2190000000000003</c:v>
                </c:pt>
                <c:pt idx="13">
                  <c:v>5.2039999999999997</c:v>
                </c:pt>
                <c:pt idx="14">
                  <c:v>5.1890000000000001</c:v>
                </c:pt>
                <c:pt idx="15">
                  <c:v>5.1740000000000004</c:v>
                </c:pt>
                <c:pt idx="16">
                  <c:v>5.16</c:v>
                </c:pt>
                <c:pt idx="17">
                  <c:v>5.1479999999999997</c:v>
                </c:pt>
                <c:pt idx="18">
                  <c:v>5.1390000000000002</c:v>
                </c:pt>
                <c:pt idx="19">
                  <c:v>5.1319999999999997</c:v>
                </c:pt>
                <c:pt idx="20">
                  <c:v>5.13</c:v>
                </c:pt>
                <c:pt idx="21">
                  <c:v>5.13</c:v>
                </c:pt>
                <c:pt idx="22">
                  <c:v>5.13</c:v>
                </c:pt>
                <c:pt idx="23">
                  <c:v>5.13</c:v>
                </c:pt>
                <c:pt idx="24">
                  <c:v>5.13</c:v>
                </c:pt>
                <c:pt idx="25">
                  <c:v>5.13</c:v>
                </c:pt>
                <c:pt idx="26">
                  <c:v>5.13</c:v>
                </c:pt>
                <c:pt idx="27">
                  <c:v>5.13</c:v>
                </c:pt>
                <c:pt idx="28">
                  <c:v>5.13</c:v>
                </c:pt>
                <c:pt idx="29">
                  <c:v>5.13</c:v>
                </c:pt>
                <c:pt idx="30">
                  <c:v>5.13</c:v>
                </c:pt>
                <c:pt idx="31">
                  <c:v>5.13</c:v>
                </c:pt>
                <c:pt idx="32">
                  <c:v>5.13</c:v>
                </c:pt>
                <c:pt idx="33">
                  <c:v>5.13</c:v>
                </c:pt>
                <c:pt idx="34">
                  <c:v>5.13</c:v>
                </c:pt>
                <c:pt idx="35">
                  <c:v>5.13</c:v>
                </c:pt>
                <c:pt idx="36">
                  <c:v>5.13</c:v>
                </c:pt>
                <c:pt idx="37">
                  <c:v>5.13</c:v>
                </c:pt>
                <c:pt idx="38">
                  <c:v>5.13</c:v>
                </c:pt>
                <c:pt idx="39">
                  <c:v>5.13</c:v>
                </c:pt>
                <c:pt idx="40">
                  <c:v>5.13</c:v>
                </c:pt>
                <c:pt idx="41">
                  <c:v>5.13</c:v>
                </c:pt>
                <c:pt idx="42">
                  <c:v>5.13</c:v>
                </c:pt>
                <c:pt idx="43">
                  <c:v>5.1310000000000002</c:v>
                </c:pt>
                <c:pt idx="44">
                  <c:v>5.1319999999999997</c:v>
                </c:pt>
                <c:pt idx="45">
                  <c:v>5.1340000000000003</c:v>
                </c:pt>
                <c:pt idx="46">
                  <c:v>5.1369999999999996</c:v>
                </c:pt>
                <c:pt idx="47">
                  <c:v>5.1429999999999998</c:v>
                </c:pt>
                <c:pt idx="48">
                  <c:v>5.15</c:v>
                </c:pt>
                <c:pt idx="49">
                  <c:v>5.1609999999999996</c:v>
                </c:pt>
                <c:pt idx="50">
                  <c:v>5.173</c:v>
                </c:pt>
                <c:pt idx="51">
                  <c:v>5.1859999999999999</c:v>
                </c:pt>
                <c:pt idx="52">
                  <c:v>5.2</c:v>
                </c:pt>
                <c:pt idx="53">
                  <c:v>5.2140000000000004</c:v>
                </c:pt>
                <c:pt idx="54">
                  <c:v>5.2270000000000003</c:v>
                </c:pt>
                <c:pt idx="55">
                  <c:v>5.2380000000000004</c:v>
                </c:pt>
                <c:pt idx="56">
                  <c:v>5.2480000000000002</c:v>
                </c:pt>
                <c:pt idx="57">
                  <c:v>5.2560000000000002</c:v>
                </c:pt>
                <c:pt idx="58">
                  <c:v>5.2619999999999996</c:v>
                </c:pt>
                <c:pt idx="59">
                  <c:v>5.2649999999999997</c:v>
                </c:pt>
                <c:pt idx="60">
                  <c:v>5.2670000000000003</c:v>
                </c:pt>
                <c:pt idx="61">
                  <c:v>5.2670000000000003</c:v>
                </c:pt>
                <c:pt idx="62">
                  <c:v>5.2679999999999998</c:v>
                </c:pt>
                <c:pt idx="63">
                  <c:v>5.2690000000000001</c:v>
                </c:pt>
                <c:pt idx="64">
                  <c:v>5.2709999999999999</c:v>
                </c:pt>
                <c:pt idx="65">
                  <c:v>5.2729999999999997</c:v>
                </c:pt>
                <c:pt idx="66">
                  <c:v>5.2759999999999998</c:v>
                </c:pt>
                <c:pt idx="67">
                  <c:v>5.2789999999999999</c:v>
                </c:pt>
                <c:pt idx="68">
                  <c:v>5.282</c:v>
                </c:pt>
                <c:pt idx="69">
                  <c:v>5.2859999999999996</c:v>
                </c:pt>
                <c:pt idx="70">
                  <c:v>5.2889999999999997</c:v>
                </c:pt>
                <c:pt idx="71">
                  <c:v>5.2930000000000001</c:v>
                </c:pt>
                <c:pt idx="72">
                  <c:v>5.298</c:v>
                </c:pt>
                <c:pt idx="73">
                  <c:v>5.3019999999999996</c:v>
                </c:pt>
                <c:pt idx="74">
                  <c:v>5.3179999999999996</c:v>
                </c:pt>
                <c:pt idx="75">
                  <c:v>5.3470000000000004</c:v>
                </c:pt>
                <c:pt idx="76">
                  <c:v>5.3710000000000004</c:v>
                </c:pt>
                <c:pt idx="77">
                  <c:v>5.3680000000000003</c:v>
                </c:pt>
                <c:pt idx="78">
                  <c:v>5.367</c:v>
                </c:pt>
                <c:pt idx="79">
                  <c:v>5.3659999999999997</c:v>
                </c:pt>
                <c:pt idx="80">
                  <c:v>5.3650000000000002</c:v>
                </c:pt>
                <c:pt idx="81">
                  <c:v>5.3659999999999997</c:v>
                </c:pt>
                <c:pt idx="82">
                  <c:v>5.3609999999999998</c:v>
                </c:pt>
                <c:pt idx="83">
                  <c:v>5.3220000000000001</c:v>
                </c:pt>
                <c:pt idx="84">
                  <c:v>5.298</c:v>
                </c:pt>
                <c:pt idx="85">
                  <c:v>5.2859999999999996</c:v>
                </c:pt>
                <c:pt idx="86">
                  <c:v>5.2709999999999999</c:v>
                </c:pt>
                <c:pt idx="87">
                  <c:v>5.2539999999999996</c:v>
                </c:pt>
                <c:pt idx="88">
                  <c:v>5.2359999999999998</c:v>
                </c:pt>
                <c:pt idx="89">
                  <c:v>5.2160000000000002</c:v>
                </c:pt>
                <c:pt idx="90">
                  <c:v>5.1970000000000001</c:v>
                </c:pt>
                <c:pt idx="91">
                  <c:v>5.1779999999999999</c:v>
                </c:pt>
                <c:pt idx="92">
                  <c:v>5.1619999999999999</c:v>
                </c:pt>
                <c:pt idx="93">
                  <c:v>5.15</c:v>
                </c:pt>
                <c:pt idx="94">
                  <c:v>5.141</c:v>
                </c:pt>
                <c:pt idx="95">
                  <c:v>5.1360000000000001</c:v>
                </c:pt>
                <c:pt idx="96">
                  <c:v>5.1319999999999997</c:v>
                </c:pt>
                <c:pt idx="97">
                  <c:v>5.1310000000000002</c:v>
                </c:pt>
                <c:pt idx="98">
                  <c:v>5.13</c:v>
                </c:pt>
                <c:pt idx="99">
                  <c:v>5.13</c:v>
                </c:pt>
                <c:pt idx="100">
                  <c:v>5.13</c:v>
                </c:pt>
              </c:numCache>
            </c:numRef>
          </c:yVal>
          <c:smooth val="1"/>
        </c:ser>
        <c:ser>
          <c:idx val="38"/>
          <c:order val="37"/>
          <c:tx>
            <c:v>band 38</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Data'!$AM$1:$AM$101</c:f>
              <c:numCache>
                <c:formatCode>General</c:formatCode>
                <c:ptCount val="101"/>
                <c:pt idx="0">
                  <c:v>5.3650000000000002</c:v>
                </c:pt>
                <c:pt idx="1">
                  <c:v>5.3659999999999997</c:v>
                </c:pt>
                <c:pt idx="2">
                  <c:v>5.367</c:v>
                </c:pt>
                <c:pt idx="3">
                  <c:v>5.37</c:v>
                </c:pt>
                <c:pt idx="4">
                  <c:v>5.3730000000000002</c:v>
                </c:pt>
                <c:pt idx="5">
                  <c:v>5.3780000000000001</c:v>
                </c:pt>
                <c:pt idx="6">
                  <c:v>5.383</c:v>
                </c:pt>
                <c:pt idx="7">
                  <c:v>5.3869999999999996</c:v>
                </c:pt>
                <c:pt idx="8">
                  <c:v>5.383</c:v>
                </c:pt>
                <c:pt idx="9">
                  <c:v>5.3739999999999997</c:v>
                </c:pt>
                <c:pt idx="10">
                  <c:v>5.3620000000000001</c:v>
                </c:pt>
                <c:pt idx="11">
                  <c:v>5.3460000000000001</c:v>
                </c:pt>
                <c:pt idx="12">
                  <c:v>5.327</c:v>
                </c:pt>
                <c:pt idx="13">
                  <c:v>5.3049999999999997</c:v>
                </c:pt>
                <c:pt idx="14">
                  <c:v>5.2830000000000004</c:v>
                </c:pt>
                <c:pt idx="15">
                  <c:v>5.2619999999999996</c:v>
                </c:pt>
                <c:pt idx="16">
                  <c:v>5.242</c:v>
                </c:pt>
                <c:pt idx="17">
                  <c:v>5.226</c:v>
                </c:pt>
                <c:pt idx="18">
                  <c:v>5.2130000000000001</c:v>
                </c:pt>
                <c:pt idx="19">
                  <c:v>5.2050000000000001</c:v>
                </c:pt>
                <c:pt idx="20">
                  <c:v>5.202</c:v>
                </c:pt>
                <c:pt idx="21">
                  <c:v>5.202</c:v>
                </c:pt>
                <c:pt idx="22">
                  <c:v>5.202</c:v>
                </c:pt>
                <c:pt idx="23">
                  <c:v>5.202</c:v>
                </c:pt>
                <c:pt idx="24">
                  <c:v>5.202</c:v>
                </c:pt>
                <c:pt idx="25">
                  <c:v>5.202</c:v>
                </c:pt>
                <c:pt idx="26">
                  <c:v>5.202</c:v>
                </c:pt>
                <c:pt idx="27">
                  <c:v>5.202</c:v>
                </c:pt>
                <c:pt idx="28">
                  <c:v>5.202</c:v>
                </c:pt>
                <c:pt idx="29">
                  <c:v>5.202</c:v>
                </c:pt>
                <c:pt idx="30">
                  <c:v>5.202</c:v>
                </c:pt>
                <c:pt idx="31">
                  <c:v>5.202</c:v>
                </c:pt>
                <c:pt idx="32">
                  <c:v>5.202</c:v>
                </c:pt>
                <c:pt idx="33">
                  <c:v>5.202</c:v>
                </c:pt>
                <c:pt idx="34">
                  <c:v>5.202</c:v>
                </c:pt>
                <c:pt idx="35">
                  <c:v>5.202</c:v>
                </c:pt>
                <c:pt idx="36">
                  <c:v>5.202</c:v>
                </c:pt>
                <c:pt idx="37">
                  <c:v>5.202</c:v>
                </c:pt>
                <c:pt idx="38">
                  <c:v>5.202</c:v>
                </c:pt>
                <c:pt idx="39">
                  <c:v>5.202</c:v>
                </c:pt>
                <c:pt idx="40">
                  <c:v>5.202</c:v>
                </c:pt>
                <c:pt idx="41">
                  <c:v>5.2039999999999997</c:v>
                </c:pt>
                <c:pt idx="42">
                  <c:v>5.2069999999999999</c:v>
                </c:pt>
                <c:pt idx="43">
                  <c:v>5.2119999999999997</c:v>
                </c:pt>
                <c:pt idx="44">
                  <c:v>5.2190000000000003</c:v>
                </c:pt>
                <c:pt idx="45">
                  <c:v>5.2290000000000001</c:v>
                </c:pt>
                <c:pt idx="46">
                  <c:v>5.24</c:v>
                </c:pt>
                <c:pt idx="47">
                  <c:v>5.2539999999999996</c:v>
                </c:pt>
                <c:pt idx="48">
                  <c:v>5.27</c:v>
                </c:pt>
                <c:pt idx="49">
                  <c:v>5.2880000000000003</c:v>
                </c:pt>
                <c:pt idx="50">
                  <c:v>5.3070000000000004</c:v>
                </c:pt>
                <c:pt idx="51">
                  <c:v>5.3289999999999997</c:v>
                </c:pt>
                <c:pt idx="52">
                  <c:v>5.3520000000000003</c:v>
                </c:pt>
                <c:pt idx="53">
                  <c:v>5.375</c:v>
                </c:pt>
                <c:pt idx="54">
                  <c:v>5.399</c:v>
                </c:pt>
                <c:pt idx="55">
                  <c:v>5.4039999999999999</c:v>
                </c:pt>
                <c:pt idx="56">
                  <c:v>5.4020000000000001</c:v>
                </c:pt>
                <c:pt idx="57">
                  <c:v>5.399</c:v>
                </c:pt>
                <c:pt idx="58">
                  <c:v>5.3970000000000002</c:v>
                </c:pt>
                <c:pt idx="59">
                  <c:v>5.3959999999999999</c:v>
                </c:pt>
                <c:pt idx="60">
                  <c:v>5.3959999999999999</c:v>
                </c:pt>
                <c:pt idx="61">
                  <c:v>5.3959999999999999</c:v>
                </c:pt>
                <c:pt idx="62">
                  <c:v>5.3949999999999996</c:v>
                </c:pt>
                <c:pt idx="63">
                  <c:v>5.3949999999999996</c:v>
                </c:pt>
                <c:pt idx="64">
                  <c:v>5.3940000000000001</c:v>
                </c:pt>
                <c:pt idx="65">
                  <c:v>5.3929999999999998</c:v>
                </c:pt>
                <c:pt idx="66">
                  <c:v>5.3920000000000003</c:v>
                </c:pt>
                <c:pt idx="67">
                  <c:v>5.39</c:v>
                </c:pt>
                <c:pt idx="68">
                  <c:v>5.3890000000000002</c:v>
                </c:pt>
                <c:pt idx="69">
                  <c:v>5.3869999999999996</c:v>
                </c:pt>
                <c:pt idx="70">
                  <c:v>5.3849999999999998</c:v>
                </c:pt>
                <c:pt idx="71">
                  <c:v>5.383</c:v>
                </c:pt>
                <c:pt idx="72">
                  <c:v>5.3810000000000002</c:v>
                </c:pt>
                <c:pt idx="73">
                  <c:v>5.3780000000000001</c:v>
                </c:pt>
                <c:pt idx="74">
                  <c:v>5.3760000000000003</c:v>
                </c:pt>
                <c:pt idx="75">
                  <c:v>5.3730000000000002</c:v>
                </c:pt>
                <c:pt idx="76">
                  <c:v>5.3710000000000004</c:v>
                </c:pt>
                <c:pt idx="77">
                  <c:v>5.3680000000000003</c:v>
                </c:pt>
                <c:pt idx="78">
                  <c:v>5.367</c:v>
                </c:pt>
                <c:pt idx="79">
                  <c:v>5.3659999999999997</c:v>
                </c:pt>
                <c:pt idx="80">
                  <c:v>5.3650000000000002</c:v>
                </c:pt>
                <c:pt idx="81">
                  <c:v>5.367</c:v>
                </c:pt>
                <c:pt idx="82">
                  <c:v>5.37</c:v>
                </c:pt>
                <c:pt idx="83">
                  <c:v>5.3739999999999997</c:v>
                </c:pt>
                <c:pt idx="84">
                  <c:v>5.3780000000000001</c:v>
                </c:pt>
                <c:pt idx="85">
                  <c:v>5.38</c:v>
                </c:pt>
                <c:pt idx="86">
                  <c:v>5.3810000000000002</c:v>
                </c:pt>
                <c:pt idx="87">
                  <c:v>5.3780000000000001</c:v>
                </c:pt>
                <c:pt idx="88">
                  <c:v>5.3719999999999999</c:v>
                </c:pt>
                <c:pt idx="89">
                  <c:v>5.3630000000000004</c:v>
                </c:pt>
                <c:pt idx="90">
                  <c:v>5.351</c:v>
                </c:pt>
                <c:pt idx="91">
                  <c:v>5.335</c:v>
                </c:pt>
                <c:pt idx="92">
                  <c:v>5.3170000000000002</c:v>
                </c:pt>
                <c:pt idx="93">
                  <c:v>5.298</c:v>
                </c:pt>
                <c:pt idx="94">
                  <c:v>5.2779999999999996</c:v>
                </c:pt>
                <c:pt idx="95">
                  <c:v>5.2590000000000003</c:v>
                </c:pt>
                <c:pt idx="96">
                  <c:v>5.2409999999999997</c:v>
                </c:pt>
                <c:pt idx="97">
                  <c:v>5.2249999999999996</c:v>
                </c:pt>
                <c:pt idx="98">
                  <c:v>5.2130000000000001</c:v>
                </c:pt>
                <c:pt idx="99">
                  <c:v>5.2050000000000001</c:v>
                </c:pt>
                <c:pt idx="100">
                  <c:v>5.202</c:v>
                </c:pt>
              </c:numCache>
            </c:numRef>
          </c:yVal>
          <c:smooth val="1"/>
        </c:ser>
        <c:ser>
          <c:idx val="39"/>
          <c:order val="38"/>
          <c:tx>
            <c:v>band 39</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Data'!$AN$1:$AN$101</c:f>
              <c:numCache>
                <c:formatCode>General</c:formatCode>
                <c:ptCount val="101"/>
                <c:pt idx="0">
                  <c:v>5.3650000000000002</c:v>
                </c:pt>
                <c:pt idx="1">
                  <c:v>5.3659999999999997</c:v>
                </c:pt>
                <c:pt idx="2">
                  <c:v>5.3689999999999998</c:v>
                </c:pt>
                <c:pt idx="3">
                  <c:v>5.3730000000000002</c:v>
                </c:pt>
                <c:pt idx="4">
                  <c:v>5.3780000000000001</c:v>
                </c:pt>
                <c:pt idx="5">
                  <c:v>5.383</c:v>
                </c:pt>
                <c:pt idx="6">
                  <c:v>5.3879999999999999</c:v>
                </c:pt>
                <c:pt idx="7">
                  <c:v>5.39</c:v>
                </c:pt>
                <c:pt idx="8">
                  <c:v>5.3979999999999997</c:v>
                </c:pt>
                <c:pt idx="9">
                  <c:v>5.407</c:v>
                </c:pt>
                <c:pt idx="10">
                  <c:v>5.4169999999999998</c:v>
                </c:pt>
                <c:pt idx="11">
                  <c:v>5.4269999999999996</c:v>
                </c:pt>
                <c:pt idx="12">
                  <c:v>5.4370000000000003</c:v>
                </c:pt>
                <c:pt idx="13">
                  <c:v>5.4480000000000004</c:v>
                </c:pt>
                <c:pt idx="14">
                  <c:v>5.4580000000000002</c:v>
                </c:pt>
                <c:pt idx="15">
                  <c:v>5.468</c:v>
                </c:pt>
                <c:pt idx="16">
                  <c:v>5.476</c:v>
                </c:pt>
                <c:pt idx="17">
                  <c:v>5.484</c:v>
                </c:pt>
                <c:pt idx="18">
                  <c:v>5.4889999999999999</c:v>
                </c:pt>
                <c:pt idx="19">
                  <c:v>5.4930000000000003</c:v>
                </c:pt>
                <c:pt idx="20">
                  <c:v>5.4939999999999998</c:v>
                </c:pt>
                <c:pt idx="21">
                  <c:v>5.492</c:v>
                </c:pt>
                <c:pt idx="22">
                  <c:v>5.4859999999999998</c:v>
                </c:pt>
                <c:pt idx="23">
                  <c:v>5.476</c:v>
                </c:pt>
                <c:pt idx="24">
                  <c:v>5.4630000000000001</c:v>
                </c:pt>
                <c:pt idx="25">
                  <c:v>5.4470000000000001</c:v>
                </c:pt>
                <c:pt idx="26">
                  <c:v>5.4279999999999999</c:v>
                </c:pt>
                <c:pt idx="27">
                  <c:v>5.407</c:v>
                </c:pt>
                <c:pt idx="28">
                  <c:v>5.3849999999999998</c:v>
                </c:pt>
                <c:pt idx="29">
                  <c:v>5.3620000000000001</c:v>
                </c:pt>
                <c:pt idx="30">
                  <c:v>5.34</c:v>
                </c:pt>
                <c:pt idx="31">
                  <c:v>5.3170000000000002</c:v>
                </c:pt>
                <c:pt idx="32">
                  <c:v>5.2960000000000003</c:v>
                </c:pt>
                <c:pt idx="33">
                  <c:v>5.2759999999999998</c:v>
                </c:pt>
                <c:pt idx="34">
                  <c:v>5.2569999999999997</c:v>
                </c:pt>
                <c:pt idx="35">
                  <c:v>5.2409999999999997</c:v>
                </c:pt>
                <c:pt idx="36">
                  <c:v>5.2279999999999998</c:v>
                </c:pt>
                <c:pt idx="37">
                  <c:v>5.2169999999999996</c:v>
                </c:pt>
                <c:pt idx="38">
                  <c:v>5.2089999999999996</c:v>
                </c:pt>
                <c:pt idx="39">
                  <c:v>5.2039999999999997</c:v>
                </c:pt>
                <c:pt idx="40">
                  <c:v>5.202</c:v>
                </c:pt>
                <c:pt idx="41">
                  <c:v>5.2050000000000001</c:v>
                </c:pt>
                <c:pt idx="42">
                  <c:v>5.2110000000000003</c:v>
                </c:pt>
                <c:pt idx="43">
                  <c:v>5.2210000000000001</c:v>
                </c:pt>
                <c:pt idx="44">
                  <c:v>5.2350000000000003</c:v>
                </c:pt>
                <c:pt idx="45">
                  <c:v>5.2519999999999998</c:v>
                </c:pt>
                <c:pt idx="46">
                  <c:v>5.2720000000000002</c:v>
                </c:pt>
                <c:pt idx="47">
                  <c:v>5.2930000000000001</c:v>
                </c:pt>
                <c:pt idx="48">
                  <c:v>5.3150000000000004</c:v>
                </c:pt>
                <c:pt idx="49">
                  <c:v>5.3380000000000001</c:v>
                </c:pt>
                <c:pt idx="50">
                  <c:v>5.3609999999999998</c:v>
                </c:pt>
                <c:pt idx="51">
                  <c:v>5.3819999999999997</c:v>
                </c:pt>
                <c:pt idx="52">
                  <c:v>5.399</c:v>
                </c:pt>
                <c:pt idx="53">
                  <c:v>5.4029999999999996</c:v>
                </c:pt>
                <c:pt idx="54">
                  <c:v>5.4050000000000002</c:v>
                </c:pt>
                <c:pt idx="55">
                  <c:v>5.4219999999999997</c:v>
                </c:pt>
                <c:pt idx="56">
                  <c:v>5.444</c:v>
                </c:pt>
                <c:pt idx="57">
                  <c:v>5.4630000000000001</c:v>
                </c:pt>
                <c:pt idx="58">
                  <c:v>5.4770000000000003</c:v>
                </c:pt>
                <c:pt idx="59">
                  <c:v>5.4859999999999998</c:v>
                </c:pt>
                <c:pt idx="60">
                  <c:v>5.4889999999999999</c:v>
                </c:pt>
                <c:pt idx="61">
                  <c:v>5.4880000000000004</c:v>
                </c:pt>
                <c:pt idx="62">
                  <c:v>5.484</c:v>
                </c:pt>
                <c:pt idx="63">
                  <c:v>5.4770000000000003</c:v>
                </c:pt>
                <c:pt idx="64">
                  <c:v>5.4690000000000003</c:v>
                </c:pt>
                <c:pt idx="65">
                  <c:v>5.4589999999999996</c:v>
                </c:pt>
                <c:pt idx="66">
                  <c:v>5.4480000000000004</c:v>
                </c:pt>
                <c:pt idx="67">
                  <c:v>5.4379999999999997</c:v>
                </c:pt>
                <c:pt idx="68">
                  <c:v>5.4269999999999996</c:v>
                </c:pt>
                <c:pt idx="69">
                  <c:v>5.4160000000000004</c:v>
                </c:pt>
                <c:pt idx="70">
                  <c:v>5.407</c:v>
                </c:pt>
                <c:pt idx="71">
                  <c:v>5.3979999999999997</c:v>
                </c:pt>
                <c:pt idx="72">
                  <c:v>5.39</c:v>
                </c:pt>
                <c:pt idx="73">
                  <c:v>5.3840000000000003</c:v>
                </c:pt>
                <c:pt idx="74">
                  <c:v>5.3780000000000001</c:v>
                </c:pt>
                <c:pt idx="75">
                  <c:v>5.3739999999999997</c:v>
                </c:pt>
                <c:pt idx="76">
                  <c:v>5.3710000000000004</c:v>
                </c:pt>
                <c:pt idx="77">
                  <c:v>5.3689999999999998</c:v>
                </c:pt>
                <c:pt idx="78">
                  <c:v>5.367</c:v>
                </c:pt>
                <c:pt idx="79">
                  <c:v>5.3659999999999997</c:v>
                </c:pt>
                <c:pt idx="80">
                  <c:v>5.3650000000000002</c:v>
                </c:pt>
                <c:pt idx="81">
                  <c:v>5.367</c:v>
                </c:pt>
                <c:pt idx="82">
                  <c:v>5.37</c:v>
                </c:pt>
                <c:pt idx="83">
                  <c:v>5.3739999999999997</c:v>
                </c:pt>
                <c:pt idx="84">
                  <c:v>5.3780000000000001</c:v>
                </c:pt>
                <c:pt idx="85">
                  <c:v>5.38</c:v>
                </c:pt>
                <c:pt idx="86">
                  <c:v>5.3810000000000002</c:v>
                </c:pt>
                <c:pt idx="87">
                  <c:v>5.3780000000000001</c:v>
                </c:pt>
                <c:pt idx="88">
                  <c:v>5.3719999999999999</c:v>
                </c:pt>
                <c:pt idx="89">
                  <c:v>5.3630000000000004</c:v>
                </c:pt>
                <c:pt idx="90">
                  <c:v>5.351</c:v>
                </c:pt>
                <c:pt idx="91">
                  <c:v>5.335</c:v>
                </c:pt>
                <c:pt idx="92">
                  <c:v>5.3170000000000002</c:v>
                </c:pt>
                <c:pt idx="93">
                  <c:v>5.298</c:v>
                </c:pt>
                <c:pt idx="94">
                  <c:v>5.2779999999999996</c:v>
                </c:pt>
                <c:pt idx="95">
                  <c:v>5.2590000000000003</c:v>
                </c:pt>
                <c:pt idx="96">
                  <c:v>5.2409999999999997</c:v>
                </c:pt>
                <c:pt idx="97">
                  <c:v>5.2249999999999996</c:v>
                </c:pt>
                <c:pt idx="98">
                  <c:v>5.2130000000000001</c:v>
                </c:pt>
                <c:pt idx="99">
                  <c:v>5.2050000000000001</c:v>
                </c:pt>
                <c:pt idx="100">
                  <c:v>5.202</c:v>
                </c:pt>
              </c:numCache>
            </c:numRef>
          </c:yVal>
          <c:smooth val="1"/>
        </c:ser>
        <c:ser>
          <c:idx val="40"/>
          <c:order val="39"/>
          <c:tx>
            <c:v>band 40</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Data'!$AO$1:$AO$101</c:f>
              <c:numCache>
                <c:formatCode>General</c:formatCode>
                <c:ptCount val="101"/>
                <c:pt idx="0">
                  <c:v>5.43</c:v>
                </c:pt>
                <c:pt idx="1">
                  <c:v>5.4219999999999997</c:v>
                </c:pt>
                <c:pt idx="2">
                  <c:v>5.4009999999999998</c:v>
                </c:pt>
                <c:pt idx="3">
                  <c:v>5.3840000000000003</c:v>
                </c:pt>
                <c:pt idx="4">
                  <c:v>5.383</c:v>
                </c:pt>
                <c:pt idx="5">
                  <c:v>5.3860000000000001</c:v>
                </c:pt>
                <c:pt idx="6">
                  <c:v>5.39</c:v>
                </c:pt>
                <c:pt idx="7">
                  <c:v>5.3979999999999997</c:v>
                </c:pt>
                <c:pt idx="8">
                  <c:v>5.4059999999999997</c:v>
                </c:pt>
                <c:pt idx="9">
                  <c:v>5.415</c:v>
                </c:pt>
                <c:pt idx="10">
                  <c:v>5.4249999999999998</c:v>
                </c:pt>
                <c:pt idx="11">
                  <c:v>5.4349999999999996</c:v>
                </c:pt>
                <c:pt idx="12">
                  <c:v>5.4450000000000003</c:v>
                </c:pt>
                <c:pt idx="13">
                  <c:v>5.4550000000000001</c:v>
                </c:pt>
                <c:pt idx="14">
                  <c:v>5.4640000000000004</c:v>
                </c:pt>
                <c:pt idx="15">
                  <c:v>5.4720000000000004</c:v>
                </c:pt>
                <c:pt idx="16">
                  <c:v>5.48</c:v>
                </c:pt>
                <c:pt idx="17">
                  <c:v>5.4859999999999998</c:v>
                </c:pt>
                <c:pt idx="18">
                  <c:v>5.49</c:v>
                </c:pt>
                <c:pt idx="19">
                  <c:v>5.4930000000000003</c:v>
                </c:pt>
                <c:pt idx="20">
                  <c:v>5.4939999999999998</c:v>
                </c:pt>
                <c:pt idx="21">
                  <c:v>5.492</c:v>
                </c:pt>
                <c:pt idx="22">
                  <c:v>5.4859999999999998</c:v>
                </c:pt>
                <c:pt idx="23">
                  <c:v>5.476</c:v>
                </c:pt>
                <c:pt idx="24">
                  <c:v>5.4630000000000001</c:v>
                </c:pt>
                <c:pt idx="25">
                  <c:v>5.4470000000000001</c:v>
                </c:pt>
                <c:pt idx="26">
                  <c:v>5.4279999999999999</c:v>
                </c:pt>
                <c:pt idx="27">
                  <c:v>5.407</c:v>
                </c:pt>
                <c:pt idx="28">
                  <c:v>5.3849999999999998</c:v>
                </c:pt>
                <c:pt idx="29">
                  <c:v>5.3620000000000001</c:v>
                </c:pt>
                <c:pt idx="30">
                  <c:v>5.34</c:v>
                </c:pt>
                <c:pt idx="31">
                  <c:v>5.3170000000000002</c:v>
                </c:pt>
                <c:pt idx="32">
                  <c:v>5.2960000000000003</c:v>
                </c:pt>
                <c:pt idx="33">
                  <c:v>5.2759999999999998</c:v>
                </c:pt>
                <c:pt idx="34">
                  <c:v>5.2569999999999997</c:v>
                </c:pt>
                <c:pt idx="35">
                  <c:v>5.2409999999999997</c:v>
                </c:pt>
                <c:pt idx="36">
                  <c:v>5.2279999999999998</c:v>
                </c:pt>
                <c:pt idx="37">
                  <c:v>5.2169999999999996</c:v>
                </c:pt>
                <c:pt idx="38">
                  <c:v>5.2089999999999996</c:v>
                </c:pt>
                <c:pt idx="39">
                  <c:v>5.2039999999999997</c:v>
                </c:pt>
                <c:pt idx="40">
                  <c:v>5.202</c:v>
                </c:pt>
                <c:pt idx="41">
                  <c:v>5.2060000000000004</c:v>
                </c:pt>
                <c:pt idx="42">
                  <c:v>5.2149999999999999</c:v>
                </c:pt>
                <c:pt idx="43">
                  <c:v>5.23</c:v>
                </c:pt>
                <c:pt idx="44">
                  <c:v>5.2489999999999997</c:v>
                </c:pt>
                <c:pt idx="45">
                  <c:v>5.2709999999999999</c:v>
                </c:pt>
                <c:pt idx="46">
                  <c:v>5.2949999999999999</c:v>
                </c:pt>
                <c:pt idx="47">
                  <c:v>5.319</c:v>
                </c:pt>
                <c:pt idx="48">
                  <c:v>5.3410000000000002</c:v>
                </c:pt>
                <c:pt idx="49">
                  <c:v>5.3609999999999998</c:v>
                </c:pt>
                <c:pt idx="50">
                  <c:v>5.3780000000000001</c:v>
                </c:pt>
                <c:pt idx="51">
                  <c:v>5.39</c:v>
                </c:pt>
                <c:pt idx="52">
                  <c:v>5.4029999999999996</c:v>
                </c:pt>
                <c:pt idx="53">
                  <c:v>5.4219999999999997</c:v>
                </c:pt>
                <c:pt idx="54">
                  <c:v>5.4390000000000001</c:v>
                </c:pt>
                <c:pt idx="55">
                  <c:v>5.4539999999999997</c:v>
                </c:pt>
                <c:pt idx="56">
                  <c:v>5.4669999999999996</c:v>
                </c:pt>
                <c:pt idx="57">
                  <c:v>5.476</c:v>
                </c:pt>
                <c:pt idx="58">
                  <c:v>5.484</c:v>
                </c:pt>
                <c:pt idx="59">
                  <c:v>5.4880000000000004</c:v>
                </c:pt>
                <c:pt idx="60">
                  <c:v>5.4889999999999999</c:v>
                </c:pt>
                <c:pt idx="61">
                  <c:v>5.4880000000000004</c:v>
                </c:pt>
                <c:pt idx="62">
                  <c:v>5.484</c:v>
                </c:pt>
                <c:pt idx="63">
                  <c:v>5.4770000000000003</c:v>
                </c:pt>
                <c:pt idx="64">
                  <c:v>5.4690000000000003</c:v>
                </c:pt>
                <c:pt idx="65">
                  <c:v>5.4589999999999996</c:v>
                </c:pt>
                <c:pt idx="66">
                  <c:v>5.4480000000000004</c:v>
                </c:pt>
                <c:pt idx="67">
                  <c:v>5.4379999999999997</c:v>
                </c:pt>
                <c:pt idx="68">
                  <c:v>5.4269999999999996</c:v>
                </c:pt>
                <c:pt idx="69">
                  <c:v>5.4160000000000004</c:v>
                </c:pt>
                <c:pt idx="70">
                  <c:v>5.407</c:v>
                </c:pt>
                <c:pt idx="71">
                  <c:v>5.3979999999999997</c:v>
                </c:pt>
                <c:pt idx="72">
                  <c:v>5.39</c:v>
                </c:pt>
                <c:pt idx="73">
                  <c:v>5.3840000000000003</c:v>
                </c:pt>
                <c:pt idx="74">
                  <c:v>5.3780000000000001</c:v>
                </c:pt>
                <c:pt idx="75">
                  <c:v>5.3739999999999997</c:v>
                </c:pt>
                <c:pt idx="76">
                  <c:v>5.3739999999999997</c:v>
                </c:pt>
                <c:pt idx="77">
                  <c:v>5.3959999999999999</c:v>
                </c:pt>
                <c:pt idx="78">
                  <c:v>5.4139999999999997</c:v>
                </c:pt>
                <c:pt idx="79">
                  <c:v>5.4260000000000002</c:v>
                </c:pt>
                <c:pt idx="80">
                  <c:v>5.43</c:v>
                </c:pt>
                <c:pt idx="81">
                  <c:v>5.4180000000000001</c:v>
                </c:pt>
                <c:pt idx="82">
                  <c:v>5.3920000000000003</c:v>
                </c:pt>
                <c:pt idx="83">
                  <c:v>5.3849999999999998</c:v>
                </c:pt>
                <c:pt idx="84">
                  <c:v>5.391</c:v>
                </c:pt>
                <c:pt idx="85">
                  <c:v>5.399</c:v>
                </c:pt>
                <c:pt idx="86">
                  <c:v>5.407</c:v>
                </c:pt>
                <c:pt idx="87">
                  <c:v>5.4130000000000003</c:v>
                </c:pt>
                <c:pt idx="88">
                  <c:v>5.4160000000000004</c:v>
                </c:pt>
                <c:pt idx="89">
                  <c:v>5.4139999999999997</c:v>
                </c:pt>
                <c:pt idx="90">
                  <c:v>5.407</c:v>
                </c:pt>
                <c:pt idx="91">
                  <c:v>5.3929999999999998</c:v>
                </c:pt>
                <c:pt idx="92">
                  <c:v>5.3739999999999997</c:v>
                </c:pt>
                <c:pt idx="93">
                  <c:v>5.3490000000000002</c:v>
                </c:pt>
                <c:pt idx="94">
                  <c:v>5.3209999999999997</c:v>
                </c:pt>
                <c:pt idx="95">
                  <c:v>5.2919999999999998</c:v>
                </c:pt>
                <c:pt idx="96">
                  <c:v>5.2640000000000002</c:v>
                </c:pt>
                <c:pt idx="97">
                  <c:v>5.2389999999999999</c:v>
                </c:pt>
                <c:pt idx="98">
                  <c:v>5.2190000000000003</c:v>
                </c:pt>
                <c:pt idx="99">
                  <c:v>5.2069999999999999</c:v>
                </c:pt>
                <c:pt idx="100">
                  <c:v>5.202</c:v>
                </c:pt>
              </c:numCache>
            </c:numRef>
          </c:yVal>
          <c:smooth val="1"/>
        </c:ser>
        <c:ser>
          <c:idx val="41"/>
          <c:order val="40"/>
          <c:tx>
            <c:v>band 41</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Data'!$AP$1:$AP$101</c:f>
              <c:numCache>
                <c:formatCode>General</c:formatCode>
                <c:ptCount val="101"/>
                <c:pt idx="0">
                  <c:v>5.7759999999999998</c:v>
                </c:pt>
                <c:pt idx="1">
                  <c:v>5.7759999999999998</c:v>
                </c:pt>
                <c:pt idx="2">
                  <c:v>5.7750000000000004</c:v>
                </c:pt>
                <c:pt idx="3">
                  <c:v>5.7729999999999997</c:v>
                </c:pt>
                <c:pt idx="4">
                  <c:v>5.7709999999999999</c:v>
                </c:pt>
                <c:pt idx="5">
                  <c:v>5.7679999999999998</c:v>
                </c:pt>
                <c:pt idx="6">
                  <c:v>5.7649999999999997</c:v>
                </c:pt>
                <c:pt idx="7">
                  <c:v>5.76</c:v>
                </c:pt>
                <c:pt idx="8">
                  <c:v>5.7549999999999999</c:v>
                </c:pt>
                <c:pt idx="9">
                  <c:v>5.7489999999999997</c:v>
                </c:pt>
                <c:pt idx="10">
                  <c:v>5.7430000000000003</c:v>
                </c:pt>
                <c:pt idx="11">
                  <c:v>5.7350000000000003</c:v>
                </c:pt>
                <c:pt idx="12">
                  <c:v>5.7270000000000003</c:v>
                </c:pt>
                <c:pt idx="13">
                  <c:v>5.7190000000000003</c:v>
                </c:pt>
                <c:pt idx="14">
                  <c:v>5.71</c:v>
                </c:pt>
                <c:pt idx="15">
                  <c:v>5.702</c:v>
                </c:pt>
                <c:pt idx="16">
                  <c:v>5.694</c:v>
                </c:pt>
                <c:pt idx="17">
                  <c:v>5.6870000000000003</c:v>
                </c:pt>
                <c:pt idx="18">
                  <c:v>5.6820000000000004</c:v>
                </c:pt>
                <c:pt idx="19">
                  <c:v>5.6790000000000003</c:v>
                </c:pt>
                <c:pt idx="20">
                  <c:v>5.6779999999999999</c:v>
                </c:pt>
                <c:pt idx="21">
                  <c:v>5.6790000000000003</c:v>
                </c:pt>
                <c:pt idx="22">
                  <c:v>5.6820000000000004</c:v>
                </c:pt>
                <c:pt idx="23">
                  <c:v>5.6870000000000003</c:v>
                </c:pt>
                <c:pt idx="24">
                  <c:v>5.694</c:v>
                </c:pt>
                <c:pt idx="25">
                  <c:v>5.7030000000000003</c:v>
                </c:pt>
                <c:pt idx="26">
                  <c:v>5.7130000000000001</c:v>
                </c:pt>
                <c:pt idx="27">
                  <c:v>5.7249999999999996</c:v>
                </c:pt>
                <c:pt idx="28">
                  <c:v>5.7359999999999998</c:v>
                </c:pt>
                <c:pt idx="29">
                  <c:v>5.7480000000000002</c:v>
                </c:pt>
                <c:pt idx="30">
                  <c:v>5.7610000000000001</c:v>
                </c:pt>
                <c:pt idx="31">
                  <c:v>5.7729999999999997</c:v>
                </c:pt>
                <c:pt idx="32">
                  <c:v>5.7850000000000001</c:v>
                </c:pt>
                <c:pt idx="33">
                  <c:v>5.7949999999999999</c:v>
                </c:pt>
                <c:pt idx="34">
                  <c:v>5.806</c:v>
                </c:pt>
                <c:pt idx="35">
                  <c:v>5.8140000000000001</c:v>
                </c:pt>
                <c:pt idx="36">
                  <c:v>5.8220000000000001</c:v>
                </c:pt>
                <c:pt idx="37">
                  <c:v>5.8280000000000003</c:v>
                </c:pt>
                <c:pt idx="38">
                  <c:v>5.8330000000000002</c:v>
                </c:pt>
                <c:pt idx="39">
                  <c:v>5.835</c:v>
                </c:pt>
                <c:pt idx="40">
                  <c:v>5.8360000000000003</c:v>
                </c:pt>
                <c:pt idx="41">
                  <c:v>5.8360000000000003</c:v>
                </c:pt>
                <c:pt idx="42">
                  <c:v>5.8339999999999996</c:v>
                </c:pt>
                <c:pt idx="43">
                  <c:v>5.8310000000000004</c:v>
                </c:pt>
                <c:pt idx="44">
                  <c:v>5.8259999999999996</c:v>
                </c:pt>
                <c:pt idx="45">
                  <c:v>5.82</c:v>
                </c:pt>
                <c:pt idx="46">
                  <c:v>5.8129999999999997</c:v>
                </c:pt>
                <c:pt idx="47">
                  <c:v>5.8040000000000003</c:v>
                </c:pt>
                <c:pt idx="48">
                  <c:v>5.7939999999999996</c:v>
                </c:pt>
                <c:pt idx="49">
                  <c:v>5.7839999999999998</c:v>
                </c:pt>
                <c:pt idx="50">
                  <c:v>5.7729999999999997</c:v>
                </c:pt>
                <c:pt idx="51">
                  <c:v>5.7610000000000001</c:v>
                </c:pt>
                <c:pt idx="52">
                  <c:v>5.75</c:v>
                </c:pt>
                <c:pt idx="53">
                  <c:v>5.7380000000000004</c:v>
                </c:pt>
                <c:pt idx="54">
                  <c:v>5.7279999999999998</c:v>
                </c:pt>
                <c:pt idx="55">
                  <c:v>5.718</c:v>
                </c:pt>
                <c:pt idx="56">
                  <c:v>5.71</c:v>
                </c:pt>
                <c:pt idx="57">
                  <c:v>5.7030000000000003</c:v>
                </c:pt>
                <c:pt idx="58">
                  <c:v>5.6980000000000004</c:v>
                </c:pt>
                <c:pt idx="59">
                  <c:v>5.694</c:v>
                </c:pt>
                <c:pt idx="60">
                  <c:v>5.6929999999999996</c:v>
                </c:pt>
                <c:pt idx="61">
                  <c:v>5.694</c:v>
                </c:pt>
                <c:pt idx="62">
                  <c:v>5.6980000000000004</c:v>
                </c:pt>
                <c:pt idx="63">
                  <c:v>5.7030000000000003</c:v>
                </c:pt>
                <c:pt idx="64">
                  <c:v>5.7089999999999996</c:v>
                </c:pt>
                <c:pt idx="65">
                  <c:v>5.7169999999999996</c:v>
                </c:pt>
                <c:pt idx="66">
                  <c:v>5.7240000000000002</c:v>
                </c:pt>
                <c:pt idx="67">
                  <c:v>5.7320000000000002</c:v>
                </c:pt>
                <c:pt idx="68">
                  <c:v>5.7389999999999999</c:v>
                </c:pt>
                <c:pt idx="69">
                  <c:v>5.7460000000000004</c:v>
                </c:pt>
                <c:pt idx="70">
                  <c:v>5.7519999999999998</c:v>
                </c:pt>
                <c:pt idx="71">
                  <c:v>5.758</c:v>
                </c:pt>
                <c:pt idx="72">
                  <c:v>5.7619999999999996</c:v>
                </c:pt>
                <c:pt idx="73">
                  <c:v>5.766</c:v>
                </c:pt>
                <c:pt idx="74">
                  <c:v>5.7690000000000001</c:v>
                </c:pt>
                <c:pt idx="75">
                  <c:v>5.7720000000000002</c:v>
                </c:pt>
                <c:pt idx="76">
                  <c:v>5.7729999999999997</c:v>
                </c:pt>
                <c:pt idx="77">
                  <c:v>5.7750000000000004</c:v>
                </c:pt>
                <c:pt idx="78">
                  <c:v>5.7750000000000004</c:v>
                </c:pt>
                <c:pt idx="79">
                  <c:v>5.7759999999999998</c:v>
                </c:pt>
                <c:pt idx="80">
                  <c:v>5.7759999999999998</c:v>
                </c:pt>
                <c:pt idx="81">
                  <c:v>5.7770000000000001</c:v>
                </c:pt>
                <c:pt idx="82">
                  <c:v>5.78</c:v>
                </c:pt>
                <c:pt idx="83">
                  <c:v>5.7839999999999998</c:v>
                </c:pt>
                <c:pt idx="84">
                  <c:v>5.79</c:v>
                </c:pt>
                <c:pt idx="85">
                  <c:v>5.7969999999999997</c:v>
                </c:pt>
                <c:pt idx="86">
                  <c:v>5.8040000000000003</c:v>
                </c:pt>
                <c:pt idx="87">
                  <c:v>5.8120000000000003</c:v>
                </c:pt>
                <c:pt idx="88">
                  <c:v>5.82</c:v>
                </c:pt>
                <c:pt idx="89">
                  <c:v>5.8280000000000003</c:v>
                </c:pt>
                <c:pt idx="90">
                  <c:v>5.835</c:v>
                </c:pt>
                <c:pt idx="91">
                  <c:v>5.8410000000000002</c:v>
                </c:pt>
                <c:pt idx="92">
                  <c:v>5.8460000000000001</c:v>
                </c:pt>
                <c:pt idx="93">
                  <c:v>5.8490000000000002</c:v>
                </c:pt>
                <c:pt idx="94">
                  <c:v>5.85</c:v>
                </c:pt>
                <c:pt idx="95">
                  <c:v>5.8490000000000002</c:v>
                </c:pt>
                <c:pt idx="96">
                  <c:v>5.8460000000000001</c:v>
                </c:pt>
                <c:pt idx="97">
                  <c:v>5.843</c:v>
                </c:pt>
                <c:pt idx="98">
                  <c:v>5.84</c:v>
                </c:pt>
                <c:pt idx="99">
                  <c:v>5.8369999999999997</c:v>
                </c:pt>
                <c:pt idx="100">
                  <c:v>5.8360000000000003</c:v>
                </c:pt>
              </c:numCache>
            </c:numRef>
          </c:yVal>
          <c:smooth val="1"/>
        </c:ser>
        <c:ser>
          <c:idx val="42"/>
          <c:order val="41"/>
          <c:tx>
            <c:v>band 42</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Data'!$AQ$1:$AQ$101</c:f>
              <c:numCache>
                <c:formatCode>General</c:formatCode>
                <c:ptCount val="101"/>
                <c:pt idx="0">
                  <c:v>5.7759999999999998</c:v>
                </c:pt>
                <c:pt idx="1">
                  <c:v>5.7770000000000001</c:v>
                </c:pt>
                <c:pt idx="2">
                  <c:v>5.78</c:v>
                </c:pt>
                <c:pt idx="3">
                  <c:v>5.7859999999999996</c:v>
                </c:pt>
                <c:pt idx="4">
                  <c:v>5.7930000000000001</c:v>
                </c:pt>
                <c:pt idx="5">
                  <c:v>5.8019999999999996</c:v>
                </c:pt>
                <c:pt idx="6">
                  <c:v>5.8140000000000001</c:v>
                </c:pt>
                <c:pt idx="7">
                  <c:v>5.827</c:v>
                </c:pt>
                <c:pt idx="8">
                  <c:v>5.843</c:v>
                </c:pt>
                <c:pt idx="9">
                  <c:v>5.86</c:v>
                </c:pt>
                <c:pt idx="10">
                  <c:v>5.8780000000000001</c:v>
                </c:pt>
                <c:pt idx="11">
                  <c:v>5.8979999999999997</c:v>
                </c:pt>
                <c:pt idx="12">
                  <c:v>5.9189999999999996</c:v>
                </c:pt>
                <c:pt idx="13">
                  <c:v>5.9420000000000002</c:v>
                </c:pt>
                <c:pt idx="14">
                  <c:v>5.9640000000000004</c:v>
                </c:pt>
                <c:pt idx="15">
                  <c:v>5.9870000000000001</c:v>
                </c:pt>
                <c:pt idx="16">
                  <c:v>6.01</c:v>
                </c:pt>
                <c:pt idx="17">
                  <c:v>6.0309999999999997</c:v>
                </c:pt>
                <c:pt idx="18">
                  <c:v>6.0510000000000002</c:v>
                </c:pt>
                <c:pt idx="19">
                  <c:v>6.0670000000000002</c:v>
                </c:pt>
                <c:pt idx="20">
                  <c:v>6.0730000000000004</c:v>
                </c:pt>
                <c:pt idx="21">
                  <c:v>6.0739999999999998</c:v>
                </c:pt>
                <c:pt idx="22">
                  <c:v>6.0750000000000002</c:v>
                </c:pt>
                <c:pt idx="23">
                  <c:v>6.077</c:v>
                </c:pt>
                <c:pt idx="24">
                  <c:v>6.0789999999999997</c:v>
                </c:pt>
                <c:pt idx="25">
                  <c:v>6.08</c:v>
                </c:pt>
                <c:pt idx="26">
                  <c:v>6.0590000000000002</c:v>
                </c:pt>
                <c:pt idx="27">
                  <c:v>6.0369999999999999</c:v>
                </c:pt>
                <c:pt idx="28">
                  <c:v>6.0140000000000002</c:v>
                </c:pt>
                <c:pt idx="29">
                  <c:v>5.9909999999999997</c:v>
                </c:pt>
                <c:pt idx="30">
                  <c:v>5.968</c:v>
                </c:pt>
                <c:pt idx="31">
                  <c:v>5.9459999999999997</c:v>
                </c:pt>
                <c:pt idx="32">
                  <c:v>5.9249999999999998</c:v>
                </c:pt>
                <c:pt idx="33">
                  <c:v>5.9059999999999997</c:v>
                </c:pt>
                <c:pt idx="34">
                  <c:v>5.8879999999999999</c:v>
                </c:pt>
                <c:pt idx="35">
                  <c:v>5.8730000000000002</c:v>
                </c:pt>
                <c:pt idx="36">
                  <c:v>5.86</c:v>
                </c:pt>
                <c:pt idx="37">
                  <c:v>5.85</c:v>
                </c:pt>
                <c:pt idx="38">
                  <c:v>5.8419999999999996</c:v>
                </c:pt>
                <c:pt idx="39">
                  <c:v>5.8380000000000001</c:v>
                </c:pt>
                <c:pt idx="40">
                  <c:v>5.8360000000000003</c:v>
                </c:pt>
                <c:pt idx="41">
                  <c:v>5.8380000000000001</c:v>
                </c:pt>
                <c:pt idx="42">
                  <c:v>5.843</c:v>
                </c:pt>
                <c:pt idx="43">
                  <c:v>5.8520000000000003</c:v>
                </c:pt>
                <c:pt idx="44">
                  <c:v>5.8630000000000004</c:v>
                </c:pt>
                <c:pt idx="45">
                  <c:v>5.8739999999999997</c:v>
                </c:pt>
                <c:pt idx="46">
                  <c:v>5.8860000000000001</c:v>
                </c:pt>
                <c:pt idx="47">
                  <c:v>5.8949999999999996</c:v>
                </c:pt>
                <c:pt idx="48">
                  <c:v>5.899</c:v>
                </c:pt>
                <c:pt idx="49">
                  <c:v>5.8959999999999999</c:v>
                </c:pt>
                <c:pt idx="50">
                  <c:v>5.8879999999999999</c:v>
                </c:pt>
                <c:pt idx="51">
                  <c:v>5.8730000000000002</c:v>
                </c:pt>
                <c:pt idx="52">
                  <c:v>5.8540000000000001</c:v>
                </c:pt>
                <c:pt idx="53">
                  <c:v>5.8319999999999999</c:v>
                </c:pt>
                <c:pt idx="54">
                  <c:v>5.8070000000000004</c:v>
                </c:pt>
                <c:pt idx="55">
                  <c:v>5.7809999999999997</c:v>
                </c:pt>
                <c:pt idx="56">
                  <c:v>5.7549999999999999</c:v>
                </c:pt>
                <c:pt idx="57">
                  <c:v>5.7309999999999999</c:v>
                </c:pt>
                <c:pt idx="58">
                  <c:v>5.7110000000000003</c:v>
                </c:pt>
                <c:pt idx="59">
                  <c:v>5.6980000000000004</c:v>
                </c:pt>
                <c:pt idx="60">
                  <c:v>5.6929999999999996</c:v>
                </c:pt>
                <c:pt idx="61">
                  <c:v>5.694</c:v>
                </c:pt>
                <c:pt idx="62">
                  <c:v>5.6980000000000004</c:v>
                </c:pt>
                <c:pt idx="63">
                  <c:v>5.7030000000000003</c:v>
                </c:pt>
                <c:pt idx="64">
                  <c:v>5.7089999999999996</c:v>
                </c:pt>
                <c:pt idx="65">
                  <c:v>5.7169999999999996</c:v>
                </c:pt>
                <c:pt idx="66">
                  <c:v>5.7240000000000002</c:v>
                </c:pt>
                <c:pt idx="67">
                  <c:v>5.7320000000000002</c:v>
                </c:pt>
                <c:pt idx="68">
                  <c:v>5.7389999999999999</c:v>
                </c:pt>
                <c:pt idx="69">
                  <c:v>5.7460000000000004</c:v>
                </c:pt>
                <c:pt idx="70">
                  <c:v>5.7519999999999998</c:v>
                </c:pt>
                <c:pt idx="71">
                  <c:v>5.758</c:v>
                </c:pt>
                <c:pt idx="72">
                  <c:v>5.7619999999999996</c:v>
                </c:pt>
                <c:pt idx="73">
                  <c:v>5.766</c:v>
                </c:pt>
                <c:pt idx="74">
                  <c:v>5.7690000000000001</c:v>
                </c:pt>
                <c:pt idx="75">
                  <c:v>5.7720000000000002</c:v>
                </c:pt>
                <c:pt idx="76">
                  <c:v>5.7729999999999997</c:v>
                </c:pt>
                <c:pt idx="77">
                  <c:v>5.7750000000000004</c:v>
                </c:pt>
                <c:pt idx="78">
                  <c:v>5.7750000000000004</c:v>
                </c:pt>
                <c:pt idx="79">
                  <c:v>5.7759999999999998</c:v>
                </c:pt>
                <c:pt idx="80">
                  <c:v>5.7759999999999998</c:v>
                </c:pt>
                <c:pt idx="81">
                  <c:v>5.7770000000000001</c:v>
                </c:pt>
                <c:pt idx="82">
                  <c:v>5.78</c:v>
                </c:pt>
                <c:pt idx="83">
                  <c:v>5.7839999999999998</c:v>
                </c:pt>
                <c:pt idx="84">
                  <c:v>5.79</c:v>
                </c:pt>
                <c:pt idx="85">
                  <c:v>5.7969999999999997</c:v>
                </c:pt>
                <c:pt idx="86">
                  <c:v>5.8040000000000003</c:v>
                </c:pt>
                <c:pt idx="87">
                  <c:v>5.8120000000000003</c:v>
                </c:pt>
                <c:pt idx="88">
                  <c:v>5.82</c:v>
                </c:pt>
                <c:pt idx="89">
                  <c:v>5.8280000000000003</c:v>
                </c:pt>
                <c:pt idx="90">
                  <c:v>5.835</c:v>
                </c:pt>
                <c:pt idx="91">
                  <c:v>5.8410000000000002</c:v>
                </c:pt>
                <c:pt idx="92">
                  <c:v>5.8460000000000001</c:v>
                </c:pt>
                <c:pt idx="93">
                  <c:v>5.8490000000000002</c:v>
                </c:pt>
                <c:pt idx="94">
                  <c:v>5.85</c:v>
                </c:pt>
                <c:pt idx="95">
                  <c:v>5.8490000000000002</c:v>
                </c:pt>
                <c:pt idx="96">
                  <c:v>5.8460000000000001</c:v>
                </c:pt>
                <c:pt idx="97">
                  <c:v>5.843</c:v>
                </c:pt>
                <c:pt idx="98">
                  <c:v>5.84</c:v>
                </c:pt>
                <c:pt idx="99">
                  <c:v>5.8369999999999997</c:v>
                </c:pt>
                <c:pt idx="100">
                  <c:v>5.8360000000000003</c:v>
                </c:pt>
              </c:numCache>
            </c:numRef>
          </c:yVal>
          <c:smooth val="1"/>
        </c:ser>
        <c:ser>
          <c:idx val="43"/>
          <c:order val="42"/>
          <c:tx>
            <c:v>band 43</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Data'!$AR$1:$AR$101</c:f>
              <c:numCache>
                <c:formatCode>General</c:formatCode>
                <c:ptCount val="101"/>
                <c:pt idx="0">
                  <c:v>5.7759999999999998</c:v>
                </c:pt>
                <c:pt idx="1">
                  <c:v>5.7809999999999997</c:v>
                </c:pt>
                <c:pt idx="2">
                  <c:v>5.7939999999999996</c:v>
                </c:pt>
                <c:pt idx="3">
                  <c:v>5.8129999999999997</c:v>
                </c:pt>
                <c:pt idx="4">
                  <c:v>5.8330000000000002</c:v>
                </c:pt>
                <c:pt idx="5">
                  <c:v>5.8540000000000001</c:v>
                </c:pt>
                <c:pt idx="6">
                  <c:v>5.8739999999999997</c:v>
                </c:pt>
                <c:pt idx="7">
                  <c:v>5.8920000000000003</c:v>
                </c:pt>
                <c:pt idx="8">
                  <c:v>5.9080000000000004</c:v>
                </c:pt>
                <c:pt idx="9">
                  <c:v>5.9240000000000004</c:v>
                </c:pt>
                <c:pt idx="10">
                  <c:v>5.9390000000000001</c:v>
                </c:pt>
                <c:pt idx="11">
                  <c:v>5.9539999999999997</c:v>
                </c:pt>
                <c:pt idx="12">
                  <c:v>5.9690000000000003</c:v>
                </c:pt>
                <c:pt idx="13">
                  <c:v>5.984</c:v>
                </c:pt>
                <c:pt idx="14">
                  <c:v>5.9989999999999997</c:v>
                </c:pt>
                <c:pt idx="15">
                  <c:v>6.0149999999999997</c:v>
                </c:pt>
                <c:pt idx="16">
                  <c:v>6.0309999999999997</c:v>
                </c:pt>
                <c:pt idx="17">
                  <c:v>6.0460000000000003</c:v>
                </c:pt>
                <c:pt idx="18">
                  <c:v>6.0590000000000002</c:v>
                </c:pt>
                <c:pt idx="19">
                  <c:v>6.069</c:v>
                </c:pt>
                <c:pt idx="20">
                  <c:v>6.0730000000000004</c:v>
                </c:pt>
                <c:pt idx="21">
                  <c:v>6.0739999999999998</c:v>
                </c:pt>
                <c:pt idx="22">
                  <c:v>6.0750000000000002</c:v>
                </c:pt>
                <c:pt idx="23">
                  <c:v>6.077</c:v>
                </c:pt>
                <c:pt idx="24">
                  <c:v>6.0789999999999997</c:v>
                </c:pt>
                <c:pt idx="25">
                  <c:v>6.0819999999999999</c:v>
                </c:pt>
                <c:pt idx="26">
                  <c:v>6.0860000000000003</c:v>
                </c:pt>
                <c:pt idx="27">
                  <c:v>6.09</c:v>
                </c:pt>
                <c:pt idx="28">
                  <c:v>6.0940000000000003</c:v>
                </c:pt>
                <c:pt idx="29">
                  <c:v>6.0979999999999999</c:v>
                </c:pt>
                <c:pt idx="30">
                  <c:v>6.1020000000000003</c:v>
                </c:pt>
                <c:pt idx="31">
                  <c:v>6.1070000000000002</c:v>
                </c:pt>
                <c:pt idx="32">
                  <c:v>6.1109999999999998</c:v>
                </c:pt>
                <c:pt idx="33">
                  <c:v>6.1139999999999999</c:v>
                </c:pt>
                <c:pt idx="34">
                  <c:v>6.1180000000000003</c:v>
                </c:pt>
                <c:pt idx="35">
                  <c:v>6.1210000000000004</c:v>
                </c:pt>
                <c:pt idx="36">
                  <c:v>6.1239999999999997</c:v>
                </c:pt>
                <c:pt idx="37">
                  <c:v>6.1260000000000003</c:v>
                </c:pt>
                <c:pt idx="38">
                  <c:v>6.1269999999999998</c:v>
                </c:pt>
                <c:pt idx="39">
                  <c:v>6.1280000000000001</c:v>
                </c:pt>
                <c:pt idx="40">
                  <c:v>6.1280000000000001</c:v>
                </c:pt>
                <c:pt idx="41">
                  <c:v>6.1269999999999998</c:v>
                </c:pt>
                <c:pt idx="42">
                  <c:v>6.1239999999999997</c:v>
                </c:pt>
                <c:pt idx="43">
                  <c:v>6.1189999999999998</c:v>
                </c:pt>
                <c:pt idx="44">
                  <c:v>6.1130000000000004</c:v>
                </c:pt>
                <c:pt idx="45">
                  <c:v>6.1070000000000002</c:v>
                </c:pt>
                <c:pt idx="46">
                  <c:v>6.101</c:v>
                </c:pt>
                <c:pt idx="47">
                  <c:v>6.0979999999999999</c:v>
                </c:pt>
                <c:pt idx="48">
                  <c:v>6.0970000000000004</c:v>
                </c:pt>
                <c:pt idx="49">
                  <c:v>6.0910000000000002</c:v>
                </c:pt>
                <c:pt idx="50">
                  <c:v>6.085</c:v>
                </c:pt>
                <c:pt idx="51">
                  <c:v>6.08</c:v>
                </c:pt>
                <c:pt idx="52">
                  <c:v>6.0750000000000002</c:v>
                </c:pt>
                <c:pt idx="53">
                  <c:v>6.0709999999999997</c:v>
                </c:pt>
                <c:pt idx="54">
                  <c:v>6.0679999999999996</c:v>
                </c:pt>
                <c:pt idx="55">
                  <c:v>6.0650000000000004</c:v>
                </c:pt>
                <c:pt idx="56">
                  <c:v>6.0629999999999997</c:v>
                </c:pt>
                <c:pt idx="57">
                  <c:v>6.0609999999999999</c:v>
                </c:pt>
                <c:pt idx="58">
                  <c:v>6.06</c:v>
                </c:pt>
                <c:pt idx="59">
                  <c:v>6.0590000000000002</c:v>
                </c:pt>
                <c:pt idx="60">
                  <c:v>6.0590000000000002</c:v>
                </c:pt>
                <c:pt idx="61">
                  <c:v>6.0579999999999998</c:v>
                </c:pt>
                <c:pt idx="62">
                  <c:v>6.0529999999999999</c:v>
                </c:pt>
                <c:pt idx="63">
                  <c:v>6.0460000000000003</c:v>
                </c:pt>
                <c:pt idx="64">
                  <c:v>6.0369999999999999</c:v>
                </c:pt>
                <c:pt idx="65">
                  <c:v>6.0250000000000004</c:v>
                </c:pt>
                <c:pt idx="66">
                  <c:v>6.0110000000000001</c:v>
                </c:pt>
                <c:pt idx="67">
                  <c:v>5.9960000000000004</c:v>
                </c:pt>
                <c:pt idx="68">
                  <c:v>5.9790000000000001</c:v>
                </c:pt>
                <c:pt idx="69">
                  <c:v>5.9610000000000003</c:v>
                </c:pt>
                <c:pt idx="70">
                  <c:v>5.9420000000000002</c:v>
                </c:pt>
                <c:pt idx="71">
                  <c:v>5.9219999999999997</c:v>
                </c:pt>
                <c:pt idx="72">
                  <c:v>5.9009999999999998</c:v>
                </c:pt>
                <c:pt idx="73">
                  <c:v>5.88</c:v>
                </c:pt>
                <c:pt idx="74">
                  <c:v>5.859</c:v>
                </c:pt>
                <c:pt idx="75">
                  <c:v>5.8380000000000001</c:v>
                </c:pt>
                <c:pt idx="76">
                  <c:v>5.819</c:v>
                </c:pt>
                <c:pt idx="77">
                  <c:v>5.8019999999999996</c:v>
                </c:pt>
                <c:pt idx="78">
                  <c:v>5.7880000000000003</c:v>
                </c:pt>
                <c:pt idx="79">
                  <c:v>5.7789999999999999</c:v>
                </c:pt>
                <c:pt idx="80">
                  <c:v>5.7759999999999998</c:v>
                </c:pt>
                <c:pt idx="81">
                  <c:v>5.7830000000000004</c:v>
                </c:pt>
                <c:pt idx="82">
                  <c:v>5.8</c:v>
                </c:pt>
                <c:pt idx="83">
                  <c:v>5.8220000000000001</c:v>
                </c:pt>
                <c:pt idx="84">
                  <c:v>5.8449999999999998</c:v>
                </c:pt>
                <c:pt idx="85">
                  <c:v>5.8680000000000003</c:v>
                </c:pt>
                <c:pt idx="86">
                  <c:v>5.8879999999999999</c:v>
                </c:pt>
                <c:pt idx="87">
                  <c:v>5.907</c:v>
                </c:pt>
                <c:pt idx="88">
                  <c:v>5.9249999999999998</c:v>
                </c:pt>
                <c:pt idx="89">
                  <c:v>5.944</c:v>
                </c:pt>
                <c:pt idx="90">
                  <c:v>5.9630000000000001</c:v>
                </c:pt>
                <c:pt idx="91">
                  <c:v>5.9829999999999997</c:v>
                </c:pt>
                <c:pt idx="92">
                  <c:v>6.0049999999999999</c:v>
                </c:pt>
                <c:pt idx="93">
                  <c:v>6.0270000000000001</c:v>
                </c:pt>
                <c:pt idx="94">
                  <c:v>6.05</c:v>
                </c:pt>
                <c:pt idx="95">
                  <c:v>6.0709999999999997</c:v>
                </c:pt>
                <c:pt idx="96">
                  <c:v>6.09</c:v>
                </c:pt>
                <c:pt idx="97">
                  <c:v>6.1059999999999999</c:v>
                </c:pt>
                <c:pt idx="98">
                  <c:v>6.1180000000000003</c:v>
                </c:pt>
                <c:pt idx="99">
                  <c:v>6.1260000000000003</c:v>
                </c:pt>
                <c:pt idx="100">
                  <c:v>6.1280000000000001</c:v>
                </c:pt>
              </c:numCache>
            </c:numRef>
          </c:yVal>
          <c:smooth val="1"/>
        </c:ser>
        <c:ser>
          <c:idx val="44"/>
          <c:order val="43"/>
          <c:tx>
            <c:v>band 44</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Data'!$AS$1:$AS$101</c:f>
              <c:numCache>
                <c:formatCode>General</c:formatCode>
                <c:ptCount val="101"/>
                <c:pt idx="0">
                  <c:v>6.2140000000000004</c:v>
                </c:pt>
                <c:pt idx="1">
                  <c:v>6.2140000000000004</c:v>
                </c:pt>
                <c:pt idx="2">
                  <c:v>6.2140000000000004</c:v>
                </c:pt>
                <c:pt idx="3">
                  <c:v>6.2149999999999999</c:v>
                </c:pt>
                <c:pt idx="4">
                  <c:v>6.2160000000000002</c:v>
                </c:pt>
                <c:pt idx="5">
                  <c:v>6.2169999999999996</c:v>
                </c:pt>
                <c:pt idx="6">
                  <c:v>6.218</c:v>
                </c:pt>
                <c:pt idx="7">
                  <c:v>6.2190000000000003</c:v>
                </c:pt>
                <c:pt idx="8">
                  <c:v>6.2190000000000003</c:v>
                </c:pt>
                <c:pt idx="9">
                  <c:v>6.2190000000000003</c:v>
                </c:pt>
                <c:pt idx="10">
                  <c:v>6.218</c:v>
                </c:pt>
                <c:pt idx="11">
                  <c:v>6.2149999999999999</c:v>
                </c:pt>
                <c:pt idx="12">
                  <c:v>6.2110000000000003</c:v>
                </c:pt>
                <c:pt idx="13">
                  <c:v>6.2060000000000004</c:v>
                </c:pt>
                <c:pt idx="14">
                  <c:v>6.1989999999999998</c:v>
                </c:pt>
                <c:pt idx="15">
                  <c:v>6.1890000000000001</c:v>
                </c:pt>
                <c:pt idx="16">
                  <c:v>6.1790000000000003</c:v>
                </c:pt>
                <c:pt idx="17">
                  <c:v>6.1660000000000004</c:v>
                </c:pt>
                <c:pt idx="18">
                  <c:v>6.1539999999999999</c:v>
                </c:pt>
                <c:pt idx="19">
                  <c:v>6.1420000000000003</c:v>
                </c:pt>
                <c:pt idx="20">
                  <c:v>6.1369999999999996</c:v>
                </c:pt>
                <c:pt idx="21">
                  <c:v>6.1340000000000003</c:v>
                </c:pt>
                <c:pt idx="22">
                  <c:v>6.1269999999999998</c:v>
                </c:pt>
                <c:pt idx="23">
                  <c:v>6.1139999999999999</c:v>
                </c:pt>
                <c:pt idx="24">
                  <c:v>6.0990000000000002</c:v>
                </c:pt>
                <c:pt idx="25">
                  <c:v>6.0819999999999999</c:v>
                </c:pt>
                <c:pt idx="26">
                  <c:v>6.0860000000000003</c:v>
                </c:pt>
                <c:pt idx="27">
                  <c:v>6.09</c:v>
                </c:pt>
                <c:pt idx="28">
                  <c:v>6.0940000000000003</c:v>
                </c:pt>
                <c:pt idx="29">
                  <c:v>6.0979999999999999</c:v>
                </c:pt>
                <c:pt idx="30">
                  <c:v>6.1020000000000003</c:v>
                </c:pt>
                <c:pt idx="31">
                  <c:v>6.1070000000000002</c:v>
                </c:pt>
                <c:pt idx="32">
                  <c:v>6.1109999999999998</c:v>
                </c:pt>
                <c:pt idx="33">
                  <c:v>6.1139999999999999</c:v>
                </c:pt>
                <c:pt idx="34">
                  <c:v>6.1180000000000003</c:v>
                </c:pt>
                <c:pt idx="35">
                  <c:v>6.1210000000000004</c:v>
                </c:pt>
                <c:pt idx="36">
                  <c:v>6.1239999999999997</c:v>
                </c:pt>
                <c:pt idx="37">
                  <c:v>6.1260000000000003</c:v>
                </c:pt>
                <c:pt idx="38">
                  <c:v>6.1269999999999998</c:v>
                </c:pt>
                <c:pt idx="39">
                  <c:v>6.1280000000000001</c:v>
                </c:pt>
                <c:pt idx="40">
                  <c:v>6.1280000000000001</c:v>
                </c:pt>
                <c:pt idx="41">
                  <c:v>6.1280000000000001</c:v>
                </c:pt>
                <c:pt idx="42">
                  <c:v>6.1260000000000003</c:v>
                </c:pt>
                <c:pt idx="43">
                  <c:v>6.1230000000000002</c:v>
                </c:pt>
                <c:pt idx="44">
                  <c:v>6.1189999999999998</c:v>
                </c:pt>
                <c:pt idx="45">
                  <c:v>6.1139999999999999</c:v>
                </c:pt>
                <c:pt idx="46">
                  <c:v>6.109</c:v>
                </c:pt>
                <c:pt idx="47">
                  <c:v>6.1029999999999998</c:v>
                </c:pt>
                <c:pt idx="48">
                  <c:v>6.1</c:v>
                </c:pt>
                <c:pt idx="49">
                  <c:v>6.1070000000000002</c:v>
                </c:pt>
                <c:pt idx="50">
                  <c:v>6.1180000000000003</c:v>
                </c:pt>
                <c:pt idx="51">
                  <c:v>6.1310000000000002</c:v>
                </c:pt>
                <c:pt idx="52">
                  <c:v>6.1440000000000001</c:v>
                </c:pt>
                <c:pt idx="53">
                  <c:v>6.1559999999999997</c:v>
                </c:pt>
                <c:pt idx="54">
                  <c:v>6.1660000000000004</c:v>
                </c:pt>
                <c:pt idx="55">
                  <c:v>6.173</c:v>
                </c:pt>
                <c:pt idx="56">
                  <c:v>6.1779999999999999</c:v>
                </c:pt>
                <c:pt idx="57">
                  <c:v>6.181</c:v>
                </c:pt>
                <c:pt idx="58">
                  <c:v>6.1829999999999998</c:v>
                </c:pt>
                <c:pt idx="59">
                  <c:v>6.1840000000000002</c:v>
                </c:pt>
                <c:pt idx="60">
                  <c:v>6.1849999999999996</c:v>
                </c:pt>
                <c:pt idx="61">
                  <c:v>6.1849999999999996</c:v>
                </c:pt>
                <c:pt idx="62">
                  <c:v>6.1870000000000003</c:v>
                </c:pt>
                <c:pt idx="63">
                  <c:v>6.1890000000000001</c:v>
                </c:pt>
                <c:pt idx="64">
                  <c:v>6.1909999999999998</c:v>
                </c:pt>
                <c:pt idx="65">
                  <c:v>6.194</c:v>
                </c:pt>
                <c:pt idx="66">
                  <c:v>6.1970000000000001</c:v>
                </c:pt>
                <c:pt idx="67">
                  <c:v>6.2</c:v>
                </c:pt>
                <c:pt idx="68">
                  <c:v>6.202</c:v>
                </c:pt>
                <c:pt idx="69">
                  <c:v>6.2039999999999997</c:v>
                </c:pt>
                <c:pt idx="70">
                  <c:v>6.2060000000000004</c:v>
                </c:pt>
                <c:pt idx="71">
                  <c:v>6.2080000000000002</c:v>
                </c:pt>
                <c:pt idx="72">
                  <c:v>6.2089999999999996</c:v>
                </c:pt>
                <c:pt idx="73">
                  <c:v>6.2110000000000003</c:v>
                </c:pt>
                <c:pt idx="74">
                  <c:v>6.2119999999999997</c:v>
                </c:pt>
                <c:pt idx="75">
                  <c:v>6.2119999999999997</c:v>
                </c:pt>
                <c:pt idx="76">
                  <c:v>6.2130000000000001</c:v>
                </c:pt>
                <c:pt idx="77">
                  <c:v>6.2130000000000001</c:v>
                </c:pt>
                <c:pt idx="78">
                  <c:v>6.2140000000000004</c:v>
                </c:pt>
                <c:pt idx="79">
                  <c:v>6.2140000000000004</c:v>
                </c:pt>
                <c:pt idx="80">
                  <c:v>6.2140000000000004</c:v>
                </c:pt>
                <c:pt idx="81">
                  <c:v>6.2140000000000004</c:v>
                </c:pt>
                <c:pt idx="82">
                  <c:v>6.2160000000000002</c:v>
                </c:pt>
                <c:pt idx="83">
                  <c:v>6.22</c:v>
                </c:pt>
                <c:pt idx="84">
                  <c:v>6.2249999999999996</c:v>
                </c:pt>
                <c:pt idx="85">
                  <c:v>6.2309999999999999</c:v>
                </c:pt>
                <c:pt idx="86">
                  <c:v>6.2370000000000001</c:v>
                </c:pt>
                <c:pt idx="87">
                  <c:v>6.2430000000000003</c:v>
                </c:pt>
                <c:pt idx="88">
                  <c:v>6.2439999999999998</c:v>
                </c:pt>
                <c:pt idx="89">
                  <c:v>6.24</c:v>
                </c:pt>
                <c:pt idx="90">
                  <c:v>6.23</c:v>
                </c:pt>
                <c:pt idx="91">
                  <c:v>6.2160000000000002</c:v>
                </c:pt>
                <c:pt idx="92">
                  <c:v>6.2</c:v>
                </c:pt>
                <c:pt idx="93">
                  <c:v>6.1829999999999998</c:v>
                </c:pt>
                <c:pt idx="94">
                  <c:v>6.1680000000000001</c:v>
                </c:pt>
                <c:pt idx="95">
                  <c:v>6.1550000000000002</c:v>
                </c:pt>
                <c:pt idx="96">
                  <c:v>6.1440000000000001</c:v>
                </c:pt>
                <c:pt idx="97">
                  <c:v>6.1369999999999996</c:v>
                </c:pt>
                <c:pt idx="98">
                  <c:v>6.1319999999999997</c:v>
                </c:pt>
                <c:pt idx="99">
                  <c:v>6.1289999999999996</c:v>
                </c:pt>
                <c:pt idx="100">
                  <c:v>6.1280000000000001</c:v>
                </c:pt>
              </c:numCache>
            </c:numRef>
          </c:yVal>
          <c:smooth val="1"/>
        </c:ser>
        <c:ser>
          <c:idx val="45"/>
          <c:order val="44"/>
          <c:tx>
            <c:v>band 45</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Data'!$AT$1:$AT$101</c:f>
              <c:numCache>
                <c:formatCode>General</c:formatCode>
                <c:ptCount val="101"/>
                <c:pt idx="0">
                  <c:v>6.2140000000000004</c:v>
                </c:pt>
                <c:pt idx="1">
                  <c:v>6.2140000000000004</c:v>
                </c:pt>
                <c:pt idx="2">
                  <c:v>6.2160000000000002</c:v>
                </c:pt>
                <c:pt idx="3">
                  <c:v>6.22</c:v>
                </c:pt>
                <c:pt idx="4">
                  <c:v>6.2249999999999996</c:v>
                </c:pt>
                <c:pt idx="5">
                  <c:v>6.2320000000000002</c:v>
                </c:pt>
                <c:pt idx="6">
                  <c:v>6.2409999999999997</c:v>
                </c:pt>
                <c:pt idx="7">
                  <c:v>6.25</c:v>
                </c:pt>
                <c:pt idx="8">
                  <c:v>6.2590000000000003</c:v>
                </c:pt>
                <c:pt idx="9">
                  <c:v>6.266</c:v>
                </c:pt>
                <c:pt idx="10">
                  <c:v>6.2690000000000001</c:v>
                </c:pt>
                <c:pt idx="11">
                  <c:v>6.2679999999999998</c:v>
                </c:pt>
                <c:pt idx="12">
                  <c:v>6.2619999999999996</c:v>
                </c:pt>
                <c:pt idx="13">
                  <c:v>6.2519999999999998</c:v>
                </c:pt>
                <c:pt idx="14">
                  <c:v>6.24</c:v>
                </c:pt>
                <c:pt idx="15">
                  <c:v>6.226</c:v>
                </c:pt>
                <c:pt idx="16">
                  <c:v>6.2110000000000003</c:v>
                </c:pt>
                <c:pt idx="17">
                  <c:v>6.1970000000000001</c:v>
                </c:pt>
                <c:pt idx="18">
                  <c:v>6.1829999999999998</c:v>
                </c:pt>
                <c:pt idx="19">
                  <c:v>6.173</c:v>
                </c:pt>
                <c:pt idx="20">
                  <c:v>6.1689999999999996</c:v>
                </c:pt>
                <c:pt idx="21">
                  <c:v>6.1689999999999996</c:v>
                </c:pt>
                <c:pt idx="22">
                  <c:v>6.1680000000000001</c:v>
                </c:pt>
                <c:pt idx="23">
                  <c:v>6.1669999999999998</c:v>
                </c:pt>
                <c:pt idx="24">
                  <c:v>6.1660000000000004</c:v>
                </c:pt>
                <c:pt idx="25">
                  <c:v>6.1639999999999997</c:v>
                </c:pt>
                <c:pt idx="26">
                  <c:v>6.1619999999999999</c:v>
                </c:pt>
                <c:pt idx="27">
                  <c:v>6.16</c:v>
                </c:pt>
                <c:pt idx="28">
                  <c:v>6.157</c:v>
                </c:pt>
                <c:pt idx="29">
                  <c:v>6.1539999999999999</c:v>
                </c:pt>
                <c:pt idx="30">
                  <c:v>6.1509999999999998</c:v>
                </c:pt>
                <c:pt idx="31">
                  <c:v>6.1479999999999997</c:v>
                </c:pt>
                <c:pt idx="32">
                  <c:v>6.1449999999999996</c:v>
                </c:pt>
                <c:pt idx="33">
                  <c:v>6.1420000000000003</c:v>
                </c:pt>
                <c:pt idx="34">
                  <c:v>6.1390000000000002</c:v>
                </c:pt>
                <c:pt idx="35">
                  <c:v>6.1360000000000001</c:v>
                </c:pt>
                <c:pt idx="36">
                  <c:v>6.133</c:v>
                </c:pt>
                <c:pt idx="37">
                  <c:v>6.1310000000000002</c:v>
                </c:pt>
                <c:pt idx="38">
                  <c:v>6.13</c:v>
                </c:pt>
                <c:pt idx="39">
                  <c:v>6.1289999999999996</c:v>
                </c:pt>
                <c:pt idx="40">
                  <c:v>6.1280000000000001</c:v>
                </c:pt>
                <c:pt idx="41">
                  <c:v>6.1289999999999996</c:v>
                </c:pt>
                <c:pt idx="42">
                  <c:v>6.133</c:v>
                </c:pt>
                <c:pt idx="43">
                  <c:v>6.1390000000000002</c:v>
                </c:pt>
                <c:pt idx="44">
                  <c:v>6.1470000000000002</c:v>
                </c:pt>
                <c:pt idx="45">
                  <c:v>6.157</c:v>
                </c:pt>
                <c:pt idx="46">
                  <c:v>6.1689999999999996</c:v>
                </c:pt>
                <c:pt idx="47">
                  <c:v>6.1829999999999998</c:v>
                </c:pt>
                <c:pt idx="48">
                  <c:v>6.1980000000000004</c:v>
                </c:pt>
                <c:pt idx="49">
                  <c:v>6.2140000000000004</c:v>
                </c:pt>
                <c:pt idx="50">
                  <c:v>6.2309999999999999</c:v>
                </c:pt>
                <c:pt idx="51">
                  <c:v>6.2480000000000002</c:v>
                </c:pt>
                <c:pt idx="52">
                  <c:v>6.2649999999999997</c:v>
                </c:pt>
                <c:pt idx="53">
                  <c:v>6.2809999999999997</c:v>
                </c:pt>
                <c:pt idx="54">
                  <c:v>6.2969999999999997</c:v>
                </c:pt>
                <c:pt idx="55">
                  <c:v>6.3109999999999999</c:v>
                </c:pt>
                <c:pt idx="56">
                  <c:v>6.3239999999999998</c:v>
                </c:pt>
                <c:pt idx="57">
                  <c:v>6.335</c:v>
                </c:pt>
                <c:pt idx="58">
                  <c:v>6.343</c:v>
                </c:pt>
                <c:pt idx="59">
                  <c:v>6.3479999999999999</c:v>
                </c:pt>
                <c:pt idx="60">
                  <c:v>6.35</c:v>
                </c:pt>
                <c:pt idx="61">
                  <c:v>6.34</c:v>
                </c:pt>
                <c:pt idx="62">
                  <c:v>6.33</c:v>
                </c:pt>
                <c:pt idx="63">
                  <c:v>6.32</c:v>
                </c:pt>
                <c:pt idx="64">
                  <c:v>6.31</c:v>
                </c:pt>
                <c:pt idx="65">
                  <c:v>6.3</c:v>
                </c:pt>
                <c:pt idx="66">
                  <c:v>6.29</c:v>
                </c:pt>
                <c:pt idx="67">
                  <c:v>6.2809999999999997</c:v>
                </c:pt>
                <c:pt idx="68">
                  <c:v>6.2720000000000002</c:v>
                </c:pt>
                <c:pt idx="69">
                  <c:v>6.2640000000000002</c:v>
                </c:pt>
                <c:pt idx="70">
                  <c:v>6.2560000000000002</c:v>
                </c:pt>
                <c:pt idx="71">
                  <c:v>6.2480000000000002</c:v>
                </c:pt>
                <c:pt idx="72">
                  <c:v>6.2409999999999997</c:v>
                </c:pt>
                <c:pt idx="73">
                  <c:v>6.2350000000000003</c:v>
                </c:pt>
                <c:pt idx="74">
                  <c:v>6.23</c:v>
                </c:pt>
                <c:pt idx="75">
                  <c:v>6.2249999999999996</c:v>
                </c:pt>
                <c:pt idx="76">
                  <c:v>6.2210000000000001</c:v>
                </c:pt>
                <c:pt idx="77">
                  <c:v>6.218</c:v>
                </c:pt>
                <c:pt idx="78">
                  <c:v>6.2160000000000002</c:v>
                </c:pt>
                <c:pt idx="79">
                  <c:v>6.2140000000000004</c:v>
                </c:pt>
                <c:pt idx="80">
                  <c:v>6.2140000000000004</c:v>
                </c:pt>
                <c:pt idx="81">
                  <c:v>6.2140000000000004</c:v>
                </c:pt>
                <c:pt idx="82">
                  <c:v>6.2160000000000002</c:v>
                </c:pt>
                <c:pt idx="83">
                  <c:v>6.22</c:v>
                </c:pt>
                <c:pt idx="84">
                  <c:v>6.2249999999999996</c:v>
                </c:pt>
                <c:pt idx="85">
                  <c:v>6.2309999999999999</c:v>
                </c:pt>
                <c:pt idx="86">
                  <c:v>6.2370000000000001</c:v>
                </c:pt>
                <c:pt idx="87">
                  <c:v>6.2430000000000003</c:v>
                </c:pt>
                <c:pt idx="88">
                  <c:v>6.2439999999999998</c:v>
                </c:pt>
                <c:pt idx="89">
                  <c:v>6.24</c:v>
                </c:pt>
                <c:pt idx="90">
                  <c:v>6.23</c:v>
                </c:pt>
                <c:pt idx="91">
                  <c:v>6.2160000000000002</c:v>
                </c:pt>
                <c:pt idx="92">
                  <c:v>6.2</c:v>
                </c:pt>
                <c:pt idx="93">
                  <c:v>6.1829999999999998</c:v>
                </c:pt>
                <c:pt idx="94">
                  <c:v>6.1680000000000001</c:v>
                </c:pt>
                <c:pt idx="95">
                  <c:v>6.1550000000000002</c:v>
                </c:pt>
                <c:pt idx="96">
                  <c:v>6.1440000000000001</c:v>
                </c:pt>
                <c:pt idx="97">
                  <c:v>6.1369999999999996</c:v>
                </c:pt>
                <c:pt idx="98">
                  <c:v>6.1319999999999997</c:v>
                </c:pt>
                <c:pt idx="99">
                  <c:v>6.1289999999999996</c:v>
                </c:pt>
                <c:pt idx="100">
                  <c:v>6.1280000000000001</c:v>
                </c:pt>
              </c:numCache>
            </c:numRef>
          </c:yVal>
          <c:smooth val="1"/>
        </c:ser>
        <c:ser>
          <c:idx val="46"/>
          <c:order val="45"/>
          <c:tx>
            <c:v>band 46</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Data'!$AU$1:$AU$101</c:f>
              <c:numCache>
                <c:formatCode>General</c:formatCode>
                <c:ptCount val="101"/>
                <c:pt idx="0">
                  <c:v>6.4690000000000003</c:v>
                </c:pt>
                <c:pt idx="1">
                  <c:v>6.468</c:v>
                </c:pt>
                <c:pt idx="2">
                  <c:v>6.4660000000000002</c:v>
                </c:pt>
                <c:pt idx="3">
                  <c:v>6.4619999999999997</c:v>
                </c:pt>
                <c:pt idx="4">
                  <c:v>6.4560000000000004</c:v>
                </c:pt>
                <c:pt idx="5">
                  <c:v>6.4509999999999996</c:v>
                </c:pt>
                <c:pt idx="6">
                  <c:v>6.4450000000000003</c:v>
                </c:pt>
                <c:pt idx="7">
                  <c:v>6.44</c:v>
                </c:pt>
                <c:pt idx="8">
                  <c:v>6.4379999999999997</c:v>
                </c:pt>
                <c:pt idx="9">
                  <c:v>6.4390000000000001</c:v>
                </c:pt>
                <c:pt idx="10">
                  <c:v>6.4450000000000003</c:v>
                </c:pt>
                <c:pt idx="11">
                  <c:v>6.4560000000000004</c:v>
                </c:pt>
                <c:pt idx="12">
                  <c:v>6.4710000000000001</c:v>
                </c:pt>
                <c:pt idx="13">
                  <c:v>6.4880000000000004</c:v>
                </c:pt>
                <c:pt idx="14">
                  <c:v>6.5060000000000002</c:v>
                </c:pt>
                <c:pt idx="15">
                  <c:v>6.5229999999999997</c:v>
                </c:pt>
                <c:pt idx="16">
                  <c:v>6.53</c:v>
                </c:pt>
                <c:pt idx="17">
                  <c:v>6.5309999999999997</c:v>
                </c:pt>
                <c:pt idx="18">
                  <c:v>6.532</c:v>
                </c:pt>
                <c:pt idx="19">
                  <c:v>6.5330000000000004</c:v>
                </c:pt>
                <c:pt idx="20">
                  <c:v>6.5330000000000004</c:v>
                </c:pt>
                <c:pt idx="21">
                  <c:v>6.5350000000000001</c:v>
                </c:pt>
                <c:pt idx="22">
                  <c:v>6.5410000000000004</c:v>
                </c:pt>
                <c:pt idx="23">
                  <c:v>6.55</c:v>
                </c:pt>
                <c:pt idx="24">
                  <c:v>6.5620000000000003</c:v>
                </c:pt>
                <c:pt idx="25">
                  <c:v>6.5759999999999996</c:v>
                </c:pt>
                <c:pt idx="26">
                  <c:v>6.59</c:v>
                </c:pt>
                <c:pt idx="27">
                  <c:v>6.6059999999999999</c:v>
                </c:pt>
                <c:pt idx="28">
                  <c:v>6.6219999999999999</c:v>
                </c:pt>
                <c:pt idx="29">
                  <c:v>6.6369999999999996</c:v>
                </c:pt>
                <c:pt idx="30">
                  <c:v>6.6520000000000001</c:v>
                </c:pt>
                <c:pt idx="31">
                  <c:v>6.6660000000000004</c:v>
                </c:pt>
                <c:pt idx="32">
                  <c:v>6.6779999999999999</c:v>
                </c:pt>
                <c:pt idx="33">
                  <c:v>6.69</c:v>
                </c:pt>
                <c:pt idx="34">
                  <c:v>6.7</c:v>
                </c:pt>
                <c:pt idx="35">
                  <c:v>6.7089999999999996</c:v>
                </c:pt>
                <c:pt idx="36">
                  <c:v>6.7169999999999996</c:v>
                </c:pt>
                <c:pt idx="37">
                  <c:v>6.7220000000000004</c:v>
                </c:pt>
                <c:pt idx="38">
                  <c:v>6.726</c:v>
                </c:pt>
                <c:pt idx="39">
                  <c:v>6.7290000000000001</c:v>
                </c:pt>
                <c:pt idx="40">
                  <c:v>6.73</c:v>
                </c:pt>
                <c:pt idx="41">
                  <c:v>6.7279999999999998</c:v>
                </c:pt>
                <c:pt idx="42">
                  <c:v>6.7210000000000001</c:v>
                </c:pt>
                <c:pt idx="43">
                  <c:v>6.71</c:v>
                </c:pt>
                <c:pt idx="44">
                  <c:v>6.6950000000000003</c:v>
                </c:pt>
                <c:pt idx="45">
                  <c:v>6.6769999999999996</c:v>
                </c:pt>
                <c:pt idx="46">
                  <c:v>6.6559999999999997</c:v>
                </c:pt>
                <c:pt idx="47">
                  <c:v>6.633</c:v>
                </c:pt>
                <c:pt idx="48">
                  <c:v>6.609</c:v>
                </c:pt>
                <c:pt idx="49">
                  <c:v>6.5860000000000003</c:v>
                </c:pt>
                <c:pt idx="50">
                  <c:v>6.5640000000000001</c:v>
                </c:pt>
                <c:pt idx="51">
                  <c:v>6.5449999999999999</c:v>
                </c:pt>
                <c:pt idx="52">
                  <c:v>6.516</c:v>
                </c:pt>
                <c:pt idx="53">
                  <c:v>6.4859999999999998</c:v>
                </c:pt>
                <c:pt idx="54">
                  <c:v>6.4560000000000004</c:v>
                </c:pt>
                <c:pt idx="55">
                  <c:v>6.4279999999999999</c:v>
                </c:pt>
                <c:pt idx="56">
                  <c:v>6.4020000000000001</c:v>
                </c:pt>
                <c:pt idx="57">
                  <c:v>6.3810000000000002</c:v>
                </c:pt>
                <c:pt idx="58">
                  <c:v>6.3639999999999999</c:v>
                </c:pt>
                <c:pt idx="59">
                  <c:v>6.3529999999999998</c:v>
                </c:pt>
                <c:pt idx="60">
                  <c:v>6.35</c:v>
                </c:pt>
                <c:pt idx="61">
                  <c:v>6.36</c:v>
                </c:pt>
                <c:pt idx="62">
                  <c:v>6.37</c:v>
                </c:pt>
                <c:pt idx="63">
                  <c:v>6.3789999999999996</c:v>
                </c:pt>
                <c:pt idx="64">
                  <c:v>6.3879999999999999</c:v>
                </c:pt>
                <c:pt idx="65">
                  <c:v>6.3970000000000002</c:v>
                </c:pt>
                <c:pt idx="66">
                  <c:v>6.4059999999999997</c:v>
                </c:pt>
                <c:pt idx="67">
                  <c:v>6.4139999999999997</c:v>
                </c:pt>
                <c:pt idx="68">
                  <c:v>6.4219999999999997</c:v>
                </c:pt>
                <c:pt idx="69">
                  <c:v>6.4290000000000003</c:v>
                </c:pt>
                <c:pt idx="70">
                  <c:v>6.4359999999999999</c:v>
                </c:pt>
                <c:pt idx="71">
                  <c:v>6.4420000000000002</c:v>
                </c:pt>
                <c:pt idx="72">
                  <c:v>6.4480000000000004</c:v>
                </c:pt>
                <c:pt idx="73">
                  <c:v>6.4530000000000003</c:v>
                </c:pt>
                <c:pt idx="74">
                  <c:v>6.4569999999999999</c:v>
                </c:pt>
                <c:pt idx="75">
                  <c:v>6.4610000000000003</c:v>
                </c:pt>
                <c:pt idx="76">
                  <c:v>6.4640000000000004</c:v>
                </c:pt>
                <c:pt idx="77">
                  <c:v>6.4660000000000002</c:v>
                </c:pt>
                <c:pt idx="78">
                  <c:v>6.468</c:v>
                </c:pt>
                <c:pt idx="79">
                  <c:v>6.4690000000000003</c:v>
                </c:pt>
                <c:pt idx="80">
                  <c:v>6.4690000000000003</c:v>
                </c:pt>
                <c:pt idx="81">
                  <c:v>6.4690000000000003</c:v>
                </c:pt>
                <c:pt idx="82">
                  <c:v>6.4669999999999996</c:v>
                </c:pt>
                <c:pt idx="83">
                  <c:v>6.4640000000000004</c:v>
                </c:pt>
                <c:pt idx="84">
                  <c:v>6.4610000000000003</c:v>
                </c:pt>
                <c:pt idx="85">
                  <c:v>6.4589999999999996</c:v>
                </c:pt>
                <c:pt idx="86">
                  <c:v>6.4580000000000002</c:v>
                </c:pt>
                <c:pt idx="87">
                  <c:v>6.46</c:v>
                </c:pt>
                <c:pt idx="88">
                  <c:v>6.4690000000000003</c:v>
                </c:pt>
                <c:pt idx="89">
                  <c:v>6.484</c:v>
                </c:pt>
                <c:pt idx="90">
                  <c:v>6.5069999999999997</c:v>
                </c:pt>
                <c:pt idx="91">
                  <c:v>6.5350000000000001</c:v>
                </c:pt>
                <c:pt idx="92">
                  <c:v>6.5659999999999998</c:v>
                </c:pt>
                <c:pt idx="93">
                  <c:v>6.5979999999999999</c:v>
                </c:pt>
                <c:pt idx="94">
                  <c:v>6.6289999999999996</c:v>
                </c:pt>
                <c:pt idx="95">
                  <c:v>6.657</c:v>
                </c:pt>
                <c:pt idx="96">
                  <c:v>6.6820000000000004</c:v>
                </c:pt>
                <c:pt idx="97">
                  <c:v>6.7030000000000003</c:v>
                </c:pt>
                <c:pt idx="98">
                  <c:v>6.718</c:v>
                </c:pt>
                <c:pt idx="99">
                  <c:v>6.7270000000000003</c:v>
                </c:pt>
                <c:pt idx="100">
                  <c:v>6.73</c:v>
                </c:pt>
              </c:numCache>
            </c:numRef>
          </c:yVal>
          <c:smooth val="1"/>
        </c:ser>
        <c:ser>
          <c:idx val="47"/>
          <c:order val="46"/>
          <c:tx>
            <c:v>band 47</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Data'!$AV$1:$AV$101</c:f>
              <c:numCache>
                <c:formatCode>General</c:formatCode>
                <c:ptCount val="101"/>
                <c:pt idx="0">
                  <c:v>6.4690000000000003</c:v>
                </c:pt>
                <c:pt idx="1">
                  <c:v>6.47</c:v>
                </c:pt>
                <c:pt idx="2">
                  <c:v>6.4720000000000004</c:v>
                </c:pt>
                <c:pt idx="3">
                  <c:v>6.4749999999999996</c:v>
                </c:pt>
                <c:pt idx="4">
                  <c:v>6.4790000000000001</c:v>
                </c:pt>
                <c:pt idx="5">
                  <c:v>6.4829999999999997</c:v>
                </c:pt>
                <c:pt idx="6">
                  <c:v>6.4889999999999999</c:v>
                </c:pt>
                <c:pt idx="7">
                  <c:v>6.4939999999999998</c:v>
                </c:pt>
                <c:pt idx="8">
                  <c:v>6.5</c:v>
                </c:pt>
                <c:pt idx="9">
                  <c:v>6.5049999999999999</c:v>
                </c:pt>
                <c:pt idx="10">
                  <c:v>6.51</c:v>
                </c:pt>
                <c:pt idx="11">
                  <c:v>6.5149999999999997</c:v>
                </c:pt>
                <c:pt idx="12">
                  <c:v>6.5190000000000001</c:v>
                </c:pt>
                <c:pt idx="13">
                  <c:v>6.5220000000000002</c:v>
                </c:pt>
                <c:pt idx="14">
                  <c:v>6.5250000000000004</c:v>
                </c:pt>
                <c:pt idx="15">
                  <c:v>6.5279999999999996</c:v>
                </c:pt>
                <c:pt idx="16">
                  <c:v>6.5389999999999997</c:v>
                </c:pt>
                <c:pt idx="17">
                  <c:v>6.5519999999999996</c:v>
                </c:pt>
                <c:pt idx="18">
                  <c:v>6.5609999999999999</c:v>
                </c:pt>
                <c:pt idx="19">
                  <c:v>6.5670000000000002</c:v>
                </c:pt>
                <c:pt idx="20">
                  <c:v>6.569</c:v>
                </c:pt>
                <c:pt idx="21">
                  <c:v>6.57</c:v>
                </c:pt>
                <c:pt idx="22">
                  <c:v>6.5739999999999998</c:v>
                </c:pt>
                <c:pt idx="23">
                  <c:v>6.58</c:v>
                </c:pt>
                <c:pt idx="24">
                  <c:v>6.5869999999999997</c:v>
                </c:pt>
                <c:pt idx="25">
                  <c:v>6.5970000000000004</c:v>
                </c:pt>
                <c:pt idx="26">
                  <c:v>6.6079999999999997</c:v>
                </c:pt>
                <c:pt idx="27">
                  <c:v>6.6189999999999998</c:v>
                </c:pt>
                <c:pt idx="28">
                  <c:v>6.6319999999999997</c:v>
                </c:pt>
                <c:pt idx="29">
                  <c:v>6.6440000000000001</c:v>
                </c:pt>
                <c:pt idx="30">
                  <c:v>6.657</c:v>
                </c:pt>
                <c:pt idx="31">
                  <c:v>6.6689999999999996</c:v>
                </c:pt>
                <c:pt idx="32">
                  <c:v>6.681</c:v>
                </c:pt>
                <c:pt idx="33">
                  <c:v>6.6909999999999998</c:v>
                </c:pt>
                <c:pt idx="34">
                  <c:v>6.7009999999999996</c:v>
                </c:pt>
                <c:pt idx="35">
                  <c:v>6.71</c:v>
                </c:pt>
                <c:pt idx="36">
                  <c:v>6.7169999999999996</c:v>
                </c:pt>
                <c:pt idx="37">
                  <c:v>6.7220000000000004</c:v>
                </c:pt>
                <c:pt idx="38">
                  <c:v>6.726</c:v>
                </c:pt>
                <c:pt idx="39">
                  <c:v>6.7290000000000001</c:v>
                </c:pt>
                <c:pt idx="40">
                  <c:v>6.73</c:v>
                </c:pt>
                <c:pt idx="41">
                  <c:v>6.7279999999999998</c:v>
                </c:pt>
                <c:pt idx="42">
                  <c:v>6.7229999999999999</c:v>
                </c:pt>
                <c:pt idx="43">
                  <c:v>6.7149999999999999</c:v>
                </c:pt>
                <c:pt idx="44">
                  <c:v>6.7030000000000003</c:v>
                </c:pt>
                <c:pt idx="45">
                  <c:v>6.6890000000000001</c:v>
                </c:pt>
                <c:pt idx="46">
                  <c:v>6.6710000000000003</c:v>
                </c:pt>
                <c:pt idx="47">
                  <c:v>6.6509999999999998</c:v>
                </c:pt>
                <c:pt idx="48">
                  <c:v>6.6280000000000001</c:v>
                </c:pt>
                <c:pt idx="49">
                  <c:v>6.6020000000000003</c:v>
                </c:pt>
                <c:pt idx="50">
                  <c:v>6.5750000000000002</c:v>
                </c:pt>
                <c:pt idx="51">
                  <c:v>6.5460000000000003</c:v>
                </c:pt>
                <c:pt idx="52">
                  <c:v>6.53</c:v>
                </c:pt>
                <c:pt idx="53">
                  <c:v>6.5190000000000001</c:v>
                </c:pt>
                <c:pt idx="54">
                  <c:v>6.5140000000000002</c:v>
                </c:pt>
                <c:pt idx="55">
                  <c:v>6.5119999999999996</c:v>
                </c:pt>
                <c:pt idx="56">
                  <c:v>6.5129999999999999</c:v>
                </c:pt>
                <c:pt idx="57">
                  <c:v>6.516</c:v>
                </c:pt>
                <c:pt idx="58">
                  <c:v>6.5190000000000001</c:v>
                </c:pt>
                <c:pt idx="59">
                  <c:v>6.5209999999999999</c:v>
                </c:pt>
                <c:pt idx="60">
                  <c:v>6.5220000000000002</c:v>
                </c:pt>
                <c:pt idx="61">
                  <c:v>6.5209999999999999</c:v>
                </c:pt>
                <c:pt idx="62">
                  <c:v>6.52</c:v>
                </c:pt>
                <c:pt idx="63">
                  <c:v>6.5190000000000001</c:v>
                </c:pt>
                <c:pt idx="64">
                  <c:v>6.5170000000000003</c:v>
                </c:pt>
                <c:pt idx="65">
                  <c:v>6.5140000000000002</c:v>
                </c:pt>
                <c:pt idx="66">
                  <c:v>6.5110000000000001</c:v>
                </c:pt>
                <c:pt idx="67">
                  <c:v>6.5069999999999997</c:v>
                </c:pt>
                <c:pt idx="68">
                  <c:v>6.5039999999999996</c:v>
                </c:pt>
                <c:pt idx="69">
                  <c:v>6.5</c:v>
                </c:pt>
                <c:pt idx="70">
                  <c:v>6.4950000000000001</c:v>
                </c:pt>
                <c:pt idx="71">
                  <c:v>6.4909999999999997</c:v>
                </c:pt>
                <c:pt idx="72">
                  <c:v>6.4870000000000001</c:v>
                </c:pt>
                <c:pt idx="73">
                  <c:v>6.4829999999999997</c:v>
                </c:pt>
                <c:pt idx="74">
                  <c:v>6.48</c:v>
                </c:pt>
                <c:pt idx="75">
                  <c:v>6.4770000000000003</c:v>
                </c:pt>
                <c:pt idx="76">
                  <c:v>6.4740000000000002</c:v>
                </c:pt>
                <c:pt idx="77">
                  <c:v>6.4720000000000004</c:v>
                </c:pt>
                <c:pt idx="78">
                  <c:v>6.47</c:v>
                </c:pt>
                <c:pt idx="79">
                  <c:v>6.4690000000000003</c:v>
                </c:pt>
                <c:pt idx="80">
                  <c:v>6.4690000000000003</c:v>
                </c:pt>
                <c:pt idx="81">
                  <c:v>6.4690000000000003</c:v>
                </c:pt>
                <c:pt idx="82">
                  <c:v>6.4669999999999996</c:v>
                </c:pt>
                <c:pt idx="83">
                  <c:v>6.4640000000000004</c:v>
                </c:pt>
                <c:pt idx="84">
                  <c:v>6.4610000000000003</c:v>
                </c:pt>
                <c:pt idx="85">
                  <c:v>6.4589999999999996</c:v>
                </c:pt>
                <c:pt idx="86">
                  <c:v>6.4580000000000002</c:v>
                </c:pt>
                <c:pt idx="87">
                  <c:v>6.46</c:v>
                </c:pt>
                <c:pt idx="88">
                  <c:v>6.4690000000000003</c:v>
                </c:pt>
                <c:pt idx="89">
                  <c:v>6.484</c:v>
                </c:pt>
                <c:pt idx="90">
                  <c:v>6.5069999999999997</c:v>
                </c:pt>
                <c:pt idx="91">
                  <c:v>6.5350000000000001</c:v>
                </c:pt>
                <c:pt idx="92">
                  <c:v>6.5659999999999998</c:v>
                </c:pt>
                <c:pt idx="93">
                  <c:v>6.5979999999999999</c:v>
                </c:pt>
                <c:pt idx="94">
                  <c:v>6.6289999999999996</c:v>
                </c:pt>
                <c:pt idx="95">
                  <c:v>6.657</c:v>
                </c:pt>
                <c:pt idx="96">
                  <c:v>6.6820000000000004</c:v>
                </c:pt>
                <c:pt idx="97">
                  <c:v>6.7030000000000003</c:v>
                </c:pt>
                <c:pt idx="98">
                  <c:v>6.718</c:v>
                </c:pt>
                <c:pt idx="99">
                  <c:v>6.7270000000000003</c:v>
                </c:pt>
                <c:pt idx="100">
                  <c:v>6.73</c:v>
                </c:pt>
              </c:numCache>
            </c:numRef>
          </c:yVal>
          <c:smooth val="1"/>
        </c:ser>
        <c:ser>
          <c:idx val="48"/>
          <c:order val="47"/>
          <c:tx>
            <c:v>band 48</c:v>
          </c:tx>
          <c:spPr>
            <a:ln w="3175">
              <a:solidFill>
                <a:srgbClr val="0000FF"/>
              </a:solidFill>
              <a:prstDash val="solid"/>
            </a:ln>
          </c:spPr>
          <c:marker>
            <c:symbol val="none"/>
          </c:marker>
          <c:xVal>
            <c:numRef>
              <c:f>'Dispersion Data'!$A$1:$A$101</c:f>
              <c:numCache>
                <c:formatCode>General</c:formatCode>
                <c:ptCount val="101"/>
                <c:pt idx="0">
                  <c:v>0</c:v>
                </c:pt>
                <c:pt idx="1">
                  <c:v>5.5999999999999999E-3</c:v>
                </c:pt>
                <c:pt idx="2">
                  <c:v>1.12E-2</c:v>
                </c:pt>
                <c:pt idx="3">
                  <c:v>1.6799999999999999E-2</c:v>
                </c:pt>
                <c:pt idx="4">
                  <c:v>2.24E-2</c:v>
                </c:pt>
                <c:pt idx="5">
                  <c:v>2.81E-2</c:v>
                </c:pt>
                <c:pt idx="6">
                  <c:v>3.3700000000000001E-2</c:v>
                </c:pt>
                <c:pt idx="7">
                  <c:v>3.9300000000000002E-2</c:v>
                </c:pt>
                <c:pt idx="8">
                  <c:v>4.4900000000000002E-2</c:v>
                </c:pt>
                <c:pt idx="9">
                  <c:v>5.0500000000000003E-2</c:v>
                </c:pt>
                <c:pt idx="10">
                  <c:v>5.6099999999999997E-2</c:v>
                </c:pt>
                <c:pt idx="11">
                  <c:v>6.1699999999999998E-2</c:v>
                </c:pt>
                <c:pt idx="12">
                  <c:v>6.7299999999999999E-2</c:v>
                </c:pt>
                <c:pt idx="13">
                  <c:v>7.2900000000000006E-2</c:v>
                </c:pt>
                <c:pt idx="14">
                  <c:v>7.8600000000000003E-2</c:v>
                </c:pt>
                <c:pt idx="15">
                  <c:v>8.4199999999999997E-2</c:v>
                </c:pt>
                <c:pt idx="16">
                  <c:v>8.9800000000000005E-2</c:v>
                </c:pt>
                <c:pt idx="17">
                  <c:v>9.5399999999999999E-2</c:v>
                </c:pt>
                <c:pt idx="18">
                  <c:v>0.10100000000000001</c:v>
                </c:pt>
                <c:pt idx="19">
                  <c:v>0.1066</c:v>
                </c:pt>
                <c:pt idx="20">
                  <c:v>0.11219999999999999</c:v>
                </c:pt>
                <c:pt idx="21">
                  <c:v>0.1162</c:v>
                </c:pt>
                <c:pt idx="22">
                  <c:v>0.1202</c:v>
                </c:pt>
                <c:pt idx="23">
                  <c:v>0.1241</c:v>
                </c:pt>
                <c:pt idx="24">
                  <c:v>0.12809999999999999</c:v>
                </c:pt>
                <c:pt idx="25">
                  <c:v>0.1321</c:v>
                </c:pt>
                <c:pt idx="26">
                  <c:v>0.13600000000000001</c:v>
                </c:pt>
                <c:pt idx="27">
                  <c:v>0.14000000000000001</c:v>
                </c:pt>
                <c:pt idx="28">
                  <c:v>0.14399999999999999</c:v>
                </c:pt>
                <c:pt idx="29">
                  <c:v>0.1479</c:v>
                </c:pt>
                <c:pt idx="30">
                  <c:v>0.15190000000000001</c:v>
                </c:pt>
                <c:pt idx="31">
                  <c:v>0.15590000000000001</c:v>
                </c:pt>
                <c:pt idx="32">
                  <c:v>0.1598</c:v>
                </c:pt>
                <c:pt idx="33">
                  <c:v>0.1638</c:v>
                </c:pt>
                <c:pt idx="34">
                  <c:v>0.1678</c:v>
                </c:pt>
                <c:pt idx="35">
                  <c:v>0.17169999999999999</c:v>
                </c:pt>
                <c:pt idx="36">
                  <c:v>0.1757</c:v>
                </c:pt>
                <c:pt idx="37">
                  <c:v>0.1797</c:v>
                </c:pt>
                <c:pt idx="38">
                  <c:v>0.18360000000000001</c:v>
                </c:pt>
                <c:pt idx="39">
                  <c:v>0.18759999999999999</c:v>
                </c:pt>
                <c:pt idx="40">
                  <c:v>0.19159999999999999</c:v>
                </c:pt>
                <c:pt idx="41">
                  <c:v>0.19719999999999999</c:v>
                </c:pt>
                <c:pt idx="42">
                  <c:v>0.20280000000000001</c:v>
                </c:pt>
                <c:pt idx="43">
                  <c:v>0.2084</c:v>
                </c:pt>
                <c:pt idx="44">
                  <c:v>0.214</c:v>
                </c:pt>
                <c:pt idx="45">
                  <c:v>0.21959999999999999</c:v>
                </c:pt>
                <c:pt idx="46">
                  <c:v>0.22520000000000001</c:v>
                </c:pt>
                <c:pt idx="47">
                  <c:v>0.23089999999999999</c:v>
                </c:pt>
                <c:pt idx="48">
                  <c:v>0.23649999999999999</c:v>
                </c:pt>
                <c:pt idx="49">
                  <c:v>0.24210000000000001</c:v>
                </c:pt>
                <c:pt idx="50">
                  <c:v>0.2477</c:v>
                </c:pt>
                <c:pt idx="51">
                  <c:v>0.25330000000000003</c:v>
                </c:pt>
                <c:pt idx="52">
                  <c:v>0.25890000000000002</c:v>
                </c:pt>
                <c:pt idx="53">
                  <c:v>0.26450000000000001</c:v>
                </c:pt>
                <c:pt idx="54">
                  <c:v>0.27010000000000001</c:v>
                </c:pt>
                <c:pt idx="55">
                  <c:v>0.2757</c:v>
                </c:pt>
                <c:pt idx="56">
                  <c:v>0.28139999999999998</c:v>
                </c:pt>
                <c:pt idx="57">
                  <c:v>0.28699999999999998</c:v>
                </c:pt>
                <c:pt idx="58">
                  <c:v>0.29260000000000003</c:v>
                </c:pt>
                <c:pt idx="59">
                  <c:v>0.29820000000000002</c:v>
                </c:pt>
                <c:pt idx="60">
                  <c:v>0.30380000000000001</c:v>
                </c:pt>
                <c:pt idx="61">
                  <c:v>0.30780000000000002</c:v>
                </c:pt>
                <c:pt idx="62">
                  <c:v>0.31169999999999998</c:v>
                </c:pt>
                <c:pt idx="63">
                  <c:v>0.31569999999999998</c:v>
                </c:pt>
                <c:pt idx="64">
                  <c:v>0.31969999999999998</c:v>
                </c:pt>
                <c:pt idx="65">
                  <c:v>0.3236</c:v>
                </c:pt>
                <c:pt idx="66">
                  <c:v>0.3276</c:v>
                </c:pt>
                <c:pt idx="67">
                  <c:v>0.33160000000000001</c:v>
                </c:pt>
                <c:pt idx="68">
                  <c:v>0.33550000000000002</c:v>
                </c:pt>
                <c:pt idx="69">
                  <c:v>0.33950000000000002</c:v>
                </c:pt>
                <c:pt idx="70">
                  <c:v>0.34350000000000003</c:v>
                </c:pt>
                <c:pt idx="71">
                  <c:v>0.34739999999999999</c:v>
                </c:pt>
                <c:pt idx="72">
                  <c:v>0.35139999999999999</c:v>
                </c:pt>
                <c:pt idx="73">
                  <c:v>0.35539999999999999</c:v>
                </c:pt>
                <c:pt idx="74">
                  <c:v>0.3594</c:v>
                </c:pt>
                <c:pt idx="75">
                  <c:v>0.36330000000000001</c:v>
                </c:pt>
                <c:pt idx="76">
                  <c:v>0.36730000000000002</c:v>
                </c:pt>
                <c:pt idx="77">
                  <c:v>0.37130000000000002</c:v>
                </c:pt>
                <c:pt idx="78">
                  <c:v>0.37519999999999998</c:v>
                </c:pt>
                <c:pt idx="79">
                  <c:v>0.37919999999999998</c:v>
                </c:pt>
                <c:pt idx="80">
                  <c:v>0.38319999999999999</c:v>
                </c:pt>
                <c:pt idx="81">
                  <c:v>0.39</c:v>
                </c:pt>
                <c:pt idx="82">
                  <c:v>0.39689999999999998</c:v>
                </c:pt>
                <c:pt idx="83">
                  <c:v>0.40379999999999999</c:v>
                </c:pt>
                <c:pt idx="84">
                  <c:v>0.41060000000000002</c:v>
                </c:pt>
                <c:pt idx="85">
                  <c:v>0.41749999999999998</c:v>
                </c:pt>
                <c:pt idx="86">
                  <c:v>0.4244</c:v>
                </c:pt>
                <c:pt idx="87">
                  <c:v>0.43130000000000002</c:v>
                </c:pt>
                <c:pt idx="88">
                  <c:v>0.43809999999999999</c:v>
                </c:pt>
                <c:pt idx="89">
                  <c:v>0.44500000000000001</c:v>
                </c:pt>
                <c:pt idx="90">
                  <c:v>0.45190000000000002</c:v>
                </c:pt>
                <c:pt idx="91">
                  <c:v>0.45879999999999999</c:v>
                </c:pt>
                <c:pt idx="92">
                  <c:v>0.46560000000000001</c:v>
                </c:pt>
                <c:pt idx="93">
                  <c:v>0.47249999999999998</c:v>
                </c:pt>
                <c:pt idx="94">
                  <c:v>0.47939999999999999</c:v>
                </c:pt>
                <c:pt idx="95">
                  <c:v>0.48620000000000002</c:v>
                </c:pt>
                <c:pt idx="96">
                  <c:v>0.49309999999999998</c:v>
                </c:pt>
                <c:pt idx="97">
                  <c:v>0.5</c:v>
                </c:pt>
                <c:pt idx="98">
                  <c:v>0.50690000000000002</c:v>
                </c:pt>
                <c:pt idx="99">
                  <c:v>0.51370000000000005</c:v>
                </c:pt>
                <c:pt idx="100">
                  <c:v>0.52059999999999995</c:v>
                </c:pt>
              </c:numCache>
            </c:numRef>
          </c:xVal>
          <c:yVal>
            <c:numRef>
              <c:f>'Dispersion Data'!$AW$1:$AW$101</c:f>
              <c:numCache>
                <c:formatCode>General</c:formatCode>
                <c:ptCount val="101"/>
                <c:pt idx="0">
                  <c:v>6.4690000000000003</c:v>
                </c:pt>
                <c:pt idx="1">
                  <c:v>6.47</c:v>
                </c:pt>
                <c:pt idx="2">
                  <c:v>6.4720000000000004</c:v>
                </c:pt>
                <c:pt idx="3">
                  <c:v>6.476</c:v>
                </c:pt>
                <c:pt idx="4">
                  <c:v>6.4820000000000002</c:v>
                </c:pt>
                <c:pt idx="5">
                  <c:v>6.4880000000000004</c:v>
                </c:pt>
                <c:pt idx="6">
                  <c:v>6.4950000000000001</c:v>
                </c:pt>
                <c:pt idx="7">
                  <c:v>6.5019999999999998</c:v>
                </c:pt>
                <c:pt idx="8">
                  <c:v>6.51</c:v>
                </c:pt>
                <c:pt idx="9">
                  <c:v>6.5179999999999998</c:v>
                </c:pt>
                <c:pt idx="10">
                  <c:v>6.5259999999999998</c:v>
                </c:pt>
                <c:pt idx="11">
                  <c:v>6.5330000000000004</c:v>
                </c:pt>
                <c:pt idx="12">
                  <c:v>6.54</c:v>
                </c:pt>
                <c:pt idx="13">
                  <c:v>6.5460000000000003</c:v>
                </c:pt>
                <c:pt idx="14">
                  <c:v>6.5519999999999996</c:v>
                </c:pt>
                <c:pt idx="15">
                  <c:v>6.5570000000000004</c:v>
                </c:pt>
                <c:pt idx="16">
                  <c:v>6.5609999999999999</c:v>
                </c:pt>
                <c:pt idx="17">
                  <c:v>6.5650000000000004</c:v>
                </c:pt>
                <c:pt idx="18">
                  <c:v>6.5670000000000002</c:v>
                </c:pt>
                <c:pt idx="19">
                  <c:v>6.569</c:v>
                </c:pt>
                <c:pt idx="20">
                  <c:v>6.569</c:v>
                </c:pt>
                <c:pt idx="21">
                  <c:v>6.57</c:v>
                </c:pt>
                <c:pt idx="22">
                  <c:v>6.5739999999999998</c:v>
                </c:pt>
                <c:pt idx="23">
                  <c:v>6.58</c:v>
                </c:pt>
                <c:pt idx="24">
                  <c:v>6.5869999999999997</c:v>
                </c:pt>
                <c:pt idx="25">
                  <c:v>6.5970000000000004</c:v>
                </c:pt>
                <c:pt idx="26">
                  <c:v>6.6079999999999997</c:v>
                </c:pt>
                <c:pt idx="27">
                  <c:v>6.6189999999999998</c:v>
                </c:pt>
                <c:pt idx="28">
                  <c:v>6.6319999999999997</c:v>
                </c:pt>
                <c:pt idx="29">
                  <c:v>6.6440000000000001</c:v>
                </c:pt>
                <c:pt idx="30">
                  <c:v>6.657</c:v>
                </c:pt>
                <c:pt idx="31">
                  <c:v>6.6689999999999996</c:v>
                </c:pt>
                <c:pt idx="32">
                  <c:v>6.681</c:v>
                </c:pt>
                <c:pt idx="33">
                  <c:v>6.6909999999999998</c:v>
                </c:pt>
                <c:pt idx="34">
                  <c:v>6.7009999999999996</c:v>
                </c:pt>
                <c:pt idx="35">
                  <c:v>6.71</c:v>
                </c:pt>
                <c:pt idx="36">
                  <c:v>6.7169999999999996</c:v>
                </c:pt>
                <c:pt idx="37">
                  <c:v>6.7220000000000004</c:v>
                </c:pt>
                <c:pt idx="38">
                  <c:v>6.726</c:v>
                </c:pt>
                <c:pt idx="39">
                  <c:v>6.7290000000000001</c:v>
                </c:pt>
                <c:pt idx="40">
                  <c:v>6.73</c:v>
                </c:pt>
                <c:pt idx="41">
                  <c:v>6.7290000000000001</c:v>
                </c:pt>
                <c:pt idx="42">
                  <c:v>6.726</c:v>
                </c:pt>
                <c:pt idx="43">
                  <c:v>6.72</c:v>
                </c:pt>
                <c:pt idx="44">
                  <c:v>6.7130000000000001</c:v>
                </c:pt>
                <c:pt idx="45">
                  <c:v>6.7039999999999997</c:v>
                </c:pt>
                <c:pt idx="46">
                  <c:v>6.6929999999999996</c:v>
                </c:pt>
                <c:pt idx="47">
                  <c:v>6.681</c:v>
                </c:pt>
                <c:pt idx="48">
                  <c:v>6.6669999999999998</c:v>
                </c:pt>
                <c:pt idx="49">
                  <c:v>6.6520000000000001</c:v>
                </c:pt>
                <c:pt idx="50">
                  <c:v>6.6369999999999996</c:v>
                </c:pt>
                <c:pt idx="51">
                  <c:v>6.6210000000000004</c:v>
                </c:pt>
                <c:pt idx="52">
                  <c:v>6.6050000000000004</c:v>
                </c:pt>
                <c:pt idx="53">
                  <c:v>6.59</c:v>
                </c:pt>
                <c:pt idx="54">
                  <c:v>6.5750000000000002</c:v>
                </c:pt>
                <c:pt idx="55">
                  <c:v>6.5609999999999999</c:v>
                </c:pt>
                <c:pt idx="56">
                  <c:v>6.548</c:v>
                </c:pt>
                <c:pt idx="57">
                  <c:v>6.5369999999999999</c:v>
                </c:pt>
                <c:pt idx="58">
                  <c:v>6.5289999999999999</c:v>
                </c:pt>
                <c:pt idx="59">
                  <c:v>6.524</c:v>
                </c:pt>
                <c:pt idx="60">
                  <c:v>6.5220000000000002</c:v>
                </c:pt>
                <c:pt idx="61">
                  <c:v>6.5209999999999999</c:v>
                </c:pt>
                <c:pt idx="62">
                  <c:v>6.52</c:v>
                </c:pt>
                <c:pt idx="63">
                  <c:v>6.5190000000000001</c:v>
                </c:pt>
                <c:pt idx="64">
                  <c:v>6.5170000000000003</c:v>
                </c:pt>
                <c:pt idx="65">
                  <c:v>6.5140000000000002</c:v>
                </c:pt>
                <c:pt idx="66">
                  <c:v>6.5110000000000001</c:v>
                </c:pt>
                <c:pt idx="67">
                  <c:v>6.5069999999999997</c:v>
                </c:pt>
                <c:pt idx="68">
                  <c:v>6.5039999999999996</c:v>
                </c:pt>
                <c:pt idx="69">
                  <c:v>6.5</c:v>
                </c:pt>
                <c:pt idx="70">
                  <c:v>6.4950000000000001</c:v>
                </c:pt>
                <c:pt idx="71">
                  <c:v>6.4909999999999997</c:v>
                </c:pt>
                <c:pt idx="72">
                  <c:v>6.4870000000000001</c:v>
                </c:pt>
                <c:pt idx="73">
                  <c:v>6.4829999999999997</c:v>
                </c:pt>
                <c:pt idx="74">
                  <c:v>6.48</c:v>
                </c:pt>
                <c:pt idx="75">
                  <c:v>6.4770000000000003</c:v>
                </c:pt>
                <c:pt idx="76">
                  <c:v>6.4740000000000002</c:v>
                </c:pt>
                <c:pt idx="77">
                  <c:v>6.4720000000000004</c:v>
                </c:pt>
                <c:pt idx="78">
                  <c:v>6.47</c:v>
                </c:pt>
                <c:pt idx="79">
                  <c:v>6.4690000000000003</c:v>
                </c:pt>
                <c:pt idx="80">
                  <c:v>6.4690000000000003</c:v>
                </c:pt>
                <c:pt idx="81">
                  <c:v>6.4710000000000001</c:v>
                </c:pt>
                <c:pt idx="82">
                  <c:v>6.4770000000000003</c:v>
                </c:pt>
                <c:pt idx="83">
                  <c:v>6.4870000000000001</c:v>
                </c:pt>
                <c:pt idx="84">
                  <c:v>6.4989999999999997</c:v>
                </c:pt>
                <c:pt idx="85">
                  <c:v>6.5149999999999997</c:v>
                </c:pt>
                <c:pt idx="86">
                  <c:v>6.5330000000000004</c:v>
                </c:pt>
                <c:pt idx="87">
                  <c:v>6.5519999999999996</c:v>
                </c:pt>
                <c:pt idx="88">
                  <c:v>6.5720000000000001</c:v>
                </c:pt>
                <c:pt idx="89">
                  <c:v>6.5919999999999996</c:v>
                </c:pt>
                <c:pt idx="90">
                  <c:v>6.6130000000000004</c:v>
                </c:pt>
                <c:pt idx="91">
                  <c:v>6.633</c:v>
                </c:pt>
                <c:pt idx="92">
                  <c:v>6.6509999999999998</c:v>
                </c:pt>
                <c:pt idx="93">
                  <c:v>6.6680000000000001</c:v>
                </c:pt>
                <c:pt idx="94">
                  <c:v>6.6840000000000002</c:v>
                </c:pt>
                <c:pt idx="95">
                  <c:v>6.6980000000000004</c:v>
                </c:pt>
                <c:pt idx="96">
                  <c:v>6.7089999999999996</c:v>
                </c:pt>
                <c:pt idx="97">
                  <c:v>6.718</c:v>
                </c:pt>
                <c:pt idx="98">
                  <c:v>6.7249999999999996</c:v>
                </c:pt>
                <c:pt idx="99">
                  <c:v>6.7279999999999998</c:v>
                </c:pt>
                <c:pt idx="100">
                  <c:v>6.73</c:v>
                </c:pt>
              </c:numCache>
            </c:numRef>
          </c:yVal>
          <c:smooth val="1"/>
        </c:ser>
        <c:ser>
          <c:idx val="49"/>
          <c:order val="48"/>
          <c:tx>
            <c:v>R</c:v>
          </c:tx>
          <c:spPr>
            <a:ln w="3175">
              <a:solidFill>
                <a:srgbClr val="FF0000"/>
              </a:solidFill>
              <a:prstDash val="solid"/>
            </a:ln>
          </c:spPr>
          <c:marker>
            <c:symbol val="none"/>
          </c:marker>
          <c:dLbls>
            <c:dLbl>
              <c:idx val="0"/>
              <c:tx>
                <c:rich>
                  <a:bodyPr/>
                  <a:lstStyle/>
                  <a:p>
                    <a:pPr>
                      <a:defRPr/>
                    </a:pPr>
                    <a:r>
                      <a:rPr lang="en-ZA"/>
                      <a:t>R</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Lines'!$B$1:$B$2</c:f>
              <c:numCache>
                <c:formatCode>General</c:formatCode>
                <c:ptCount val="2"/>
                <c:pt idx="0">
                  <c:v>0</c:v>
                </c:pt>
                <c:pt idx="1">
                  <c:v>0</c:v>
                </c:pt>
              </c:numCache>
            </c:numRef>
          </c:xVal>
          <c:yVal>
            <c:numRef>
              <c:f>'Symmetry Lines'!$C$1:$C$2</c:f>
              <c:numCache>
                <c:formatCode>General</c:formatCode>
                <c:ptCount val="2"/>
                <c:pt idx="0">
                  <c:v>-6</c:v>
                </c:pt>
                <c:pt idx="1">
                  <c:v>10</c:v>
                </c:pt>
              </c:numCache>
            </c:numRef>
          </c:yVal>
          <c:smooth val="0"/>
        </c:ser>
        <c:ser>
          <c:idx val="50"/>
          <c:order val="49"/>
          <c:tx>
            <c:v>X</c:v>
          </c:tx>
          <c:spPr>
            <a:ln w="3175">
              <a:solidFill>
                <a:srgbClr val="FF0000"/>
              </a:solidFill>
              <a:prstDash val="solid"/>
            </a:ln>
          </c:spPr>
          <c:marker>
            <c:symbol val="none"/>
          </c:marker>
          <c:dLbls>
            <c:dLbl>
              <c:idx val="0"/>
              <c:tx>
                <c:rich>
                  <a:bodyPr/>
                  <a:lstStyle/>
                  <a:p>
                    <a:pPr>
                      <a:defRPr/>
                    </a:pPr>
                    <a:r>
                      <a:rPr lang="en-ZA"/>
                      <a:t>X</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Lines'!$B$3:$B$4</c:f>
              <c:numCache>
                <c:formatCode>General</c:formatCode>
                <c:ptCount val="2"/>
                <c:pt idx="0">
                  <c:v>0.11219999999999999</c:v>
                </c:pt>
                <c:pt idx="1">
                  <c:v>0.11219999999999999</c:v>
                </c:pt>
              </c:numCache>
            </c:numRef>
          </c:xVal>
          <c:yVal>
            <c:numRef>
              <c:f>'Symmetry Lines'!$C$3:$C$4</c:f>
              <c:numCache>
                <c:formatCode>General</c:formatCode>
                <c:ptCount val="2"/>
                <c:pt idx="0">
                  <c:v>-6</c:v>
                </c:pt>
                <c:pt idx="1">
                  <c:v>10</c:v>
                </c:pt>
              </c:numCache>
            </c:numRef>
          </c:yVal>
          <c:smooth val="0"/>
        </c:ser>
        <c:ser>
          <c:idx val="51"/>
          <c:order val="50"/>
          <c:tx>
            <c:v>g</c:v>
          </c:tx>
          <c:spPr>
            <a:ln w="3175">
              <a:solidFill>
                <a:srgbClr val="FF0000"/>
              </a:solidFill>
              <a:prstDash val="solid"/>
            </a:ln>
          </c:spPr>
          <c:marker>
            <c:symbol val="none"/>
          </c:marker>
          <c:dLbls>
            <c:dLbl>
              <c:idx val="0"/>
              <c:tx>
                <c:rich>
                  <a:bodyPr/>
                  <a:lstStyle/>
                  <a:p>
                    <a:pPr>
                      <a:defRPr/>
                    </a:pPr>
                    <a:r>
                      <a:rPr lang="en-US"/>
                      <a:t>G</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Lines'!$B$5:$B$6</c:f>
              <c:numCache>
                <c:formatCode>General</c:formatCode>
                <c:ptCount val="2"/>
                <c:pt idx="0">
                  <c:v>0.19159999999999999</c:v>
                </c:pt>
                <c:pt idx="1">
                  <c:v>0.19159999999999999</c:v>
                </c:pt>
              </c:numCache>
            </c:numRef>
          </c:xVal>
          <c:yVal>
            <c:numRef>
              <c:f>'Symmetry Lines'!$C$5:$C$6</c:f>
              <c:numCache>
                <c:formatCode>General</c:formatCode>
                <c:ptCount val="2"/>
                <c:pt idx="0">
                  <c:v>-6</c:v>
                </c:pt>
                <c:pt idx="1">
                  <c:v>10</c:v>
                </c:pt>
              </c:numCache>
            </c:numRef>
          </c:yVal>
          <c:smooth val="0"/>
        </c:ser>
        <c:ser>
          <c:idx val="52"/>
          <c:order val="51"/>
          <c:tx>
            <c:v>M</c:v>
          </c:tx>
          <c:spPr>
            <a:ln w="3175">
              <a:solidFill>
                <a:srgbClr val="FF0000"/>
              </a:solidFill>
              <a:prstDash val="solid"/>
            </a:ln>
          </c:spPr>
          <c:marker>
            <c:symbol val="none"/>
          </c:marker>
          <c:dLbls>
            <c:dLbl>
              <c:idx val="0"/>
              <c:tx>
                <c:rich>
                  <a:bodyPr/>
                  <a:lstStyle/>
                  <a:p>
                    <a:pPr>
                      <a:defRPr/>
                    </a:pPr>
                    <a:r>
                      <a:rPr lang="en-ZA"/>
                      <a:t>M</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Lines'!$B$7:$B$8</c:f>
              <c:numCache>
                <c:formatCode>General</c:formatCode>
                <c:ptCount val="2"/>
                <c:pt idx="0">
                  <c:v>0.30380000000000001</c:v>
                </c:pt>
                <c:pt idx="1">
                  <c:v>0.30380000000000001</c:v>
                </c:pt>
              </c:numCache>
            </c:numRef>
          </c:xVal>
          <c:yVal>
            <c:numRef>
              <c:f>'Symmetry Lines'!$C$7:$C$8</c:f>
              <c:numCache>
                <c:formatCode>General</c:formatCode>
                <c:ptCount val="2"/>
                <c:pt idx="0">
                  <c:v>-6</c:v>
                </c:pt>
                <c:pt idx="1">
                  <c:v>10</c:v>
                </c:pt>
              </c:numCache>
            </c:numRef>
          </c:yVal>
          <c:smooth val="0"/>
        </c:ser>
        <c:ser>
          <c:idx val="53"/>
          <c:order val="52"/>
          <c:tx>
            <c:v>R</c:v>
          </c:tx>
          <c:spPr>
            <a:ln w="3175">
              <a:solidFill>
                <a:srgbClr val="FF0000"/>
              </a:solidFill>
              <a:prstDash val="solid"/>
            </a:ln>
          </c:spPr>
          <c:marker>
            <c:symbol val="none"/>
          </c:marker>
          <c:dLbls>
            <c:dLbl>
              <c:idx val="0"/>
              <c:tx>
                <c:rich>
                  <a:bodyPr/>
                  <a:lstStyle/>
                  <a:p>
                    <a:pPr>
                      <a:defRPr/>
                    </a:pPr>
                    <a:r>
                      <a:rPr lang="en-ZA"/>
                      <a:t>R</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Lines'!$B$9:$B$10</c:f>
              <c:numCache>
                <c:formatCode>General</c:formatCode>
                <c:ptCount val="2"/>
                <c:pt idx="0">
                  <c:v>0.38319999999999999</c:v>
                </c:pt>
                <c:pt idx="1">
                  <c:v>0.38319999999999999</c:v>
                </c:pt>
              </c:numCache>
            </c:numRef>
          </c:xVal>
          <c:yVal>
            <c:numRef>
              <c:f>'Symmetry Lines'!$C$9:$C$10</c:f>
              <c:numCache>
                <c:formatCode>General</c:formatCode>
                <c:ptCount val="2"/>
                <c:pt idx="0">
                  <c:v>-6</c:v>
                </c:pt>
                <c:pt idx="1">
                  <c:v>10</c:v>
                </c:pt>
              </c:numCache>
            </c:numRef>
          </c:yVal>
          <c:smooth val="0"/>
        </c:ser>
        <c:ser>
          <c:idx val="54"/>
          <c:order val="53"/>
          <c:tx>
            <c:v>g</c:v>
          </c:tx>
          <c:spPr>
            <a:ln w="3175">
              <a:solidFill>
                <a:srgbClr val="FF0000"/>
              </a:solidFill>
              <a:prstDash val="solid"/>
            </a:ln>
          </c:spPr>
          <c:marker>
            <c:symbol val="none"/>
          </c:marker>
          <c:dLbls>
            <c:dLbl>
              <c:idx val="0"/>
              <c:tx>
                <c:rich>
                  <a:bodyPr/>
                  <a:lstStyle/>
                  <a:p>
                    <a:pPr>
                      <a:defRPr/>
                    </a:pPr>
                    <a:r>
                      <a:rPr lang="en-US"/>
                      <a:t>G</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Lines'!$B$11:$B$12</c:f>
              <c:numCache>
                <c:formatCode>General</c:formatCode>
                <c:ptCount val="2"/>
                <c:pt idx="0">
                  <c:v>0.52059999999999995</c:v>
                </c:pt>
                <c:pt idx="1">
                  <c:v>0.52059999999999995</c:v>
                </c:pt>
              </c:numCache>
            </c:numRef>
          </c:xVal>
          <c:yVal>
            <c:numRef>
              <c:f>'Symmetry Lines'!$C$11:$C$12</c:f>
              <c:numCache>
                <c:formatCode>General</c:formatCode>
                <c:ptCount val="2"/>
                <c:pt idx="0">
                  <c:v>-6</c:v>
                </c:pt>
                <c:pt idx="1">
                  <c:v>10</c:v>
                </c:pt>
              </c:numCache>
            </c:numRef>
          </c:yVal>
          <c:smooth val="0"/>
        </c:ser>
        <c:ser>
          <c:idx val="0"/>
          <c:order val="54"/>
          <c:spPr>
            <a:ln w="3175">
              <a:solidFill>
                <a:srgbClr val="006400"/>
              </a:solidFill>
              <a:prstDash val="solid"/>
            </a:ln>
          </c:spPr>
          <c:marker>
            <c:symbol val="none"/>
          </c:marker>
          <c:xVal>
            <c:numRef>
              <c:f>'Density of States Data'!$C$2:$C$105</c:f>
              <c:numCache>
                <c:formatCode>General</c:formatCode>
                <c:ptCount val="104"/>
                <c:pt idx="0">
                  <c:v>0.52059999999999995</c:v>
                </c:pt>
                <c:pt idx="1">
                  <c:v>0.62667224999999993</c:v>
                </c:pt>
                <c:pt idx="2">
                  <c:v>0.52322469166666663</c:v>
                </c:pt>
                <c:pt idx="3">
                  <c:v>0.52190149999999991</c:v>
                </c:pt>
                <c:pt idx="4">
                  <c:v>0.52059999999999995</c:v>
                </c:pt>
                <c:pt idx="5">
                  <c:v>0.52059999999999995</c:v>
                </c:pt>
                <c:pt idx="6">
                  <c:v>0.52059999999999995</c:v>
                </c:pt>
                <c:pt idx="7">
                  <c:v>0.52059999999999995</c:v>
                </c:pt>
                <c:pt idx="8">
                  <c:v>0.52059999999999995</c:v>
                </c:pt>
                <c:pt idx="9">
                  <c:v>0.52059999999999995</c:v>
                </c:pt>
                <c:pt idx="10">
                  <c:v>0.52059999999999995</c:v>
                </c:pt>
                <c:pt idx="11">
                  <c:v>0.52059999999999995</c:v>
                </c:pt>
                <c:pt idx="12">
                  <c:v>0.52059999999999995</c:v>
                </c:pt>
                <c:pt idx="13">
                  <c:v>0.52059999999999995</c:v>
                </c:pt>
                <c:pt idx="14">
                  <c:v>0.52059999999999995</c:v>
                </c:pt>
                <c:pt idx="15">
                  <c:v>0.52059999999999995</c:v>
                </c:pt>
                <c:pt idx="16">
                  <c:v>0.62667224999999993</c:v>
                </c:pt>
                <c:pt idx="17">
                  <c:v>0.52190149999999991</c:v>
                </c:pt>
                <c:pt idx="18">
                  <c:v>0.52059999999999995</c:v>
                </c:pt>
                <c:pt idx="19">
                  <c:v>0.52059999999999995</c:v>
                </c:pt>
                <c:pt idx="20">
                  <c:v>0.52059999999999995</c:v>
                </c:pt>
                <c:pt idx="21">
                  <c:v>0.52059999999999995</c:v>
                </c:pt>
                <c:pt idx="22">
                  <c:v>0.63062013333333322</c:v>
                </c:pt>
                <c:pt idx="23">
                  <c:v>0.52322469166666663</c:v>
                </c:pt>
                <c:pt idx="24">
                  <c:v>0.52190149999999991</c:v>
                </c:pt>
                <c:pt idx="25">
                  <c:v>0.52190149999999991</c:v>
                </c:pt>
                <c:pt idx="26">
                  <c:v>0.52190149999999991</c:v>
                </c:pt>
                <c:pt idx="27">
                  <c:v>0.52059999999999995</c:v>
                </c:pt>
                <c:pt idx="28">
                  <c:v>0.52059999999999995</c:v>
                </c:pt>
                <c:pt idx="29">
                  <c:v>0.62667224999999993</c:v>
                </c:pt>
                <c:pt idx="30">
                  <c:v>0.52059999999999995</c:v>
                </c:pt>
                <c:pt idx="31">
                  <c:v>0.52190149999999991</c:v>
                </c:pt>
                <c:pt idx="32">
                  <c:v>0.52059999999999995</c:v>
                </c:pt>
                <c:pt idx="33">
                  <c:v>0.62929694166666661</c:v>
                </c:pt>
                <c:pt idx="34">
                  <c:v>0.52322469166666663</c:v>
                </c:pt>
                <c:pt idx="35">
                  <c:v>0.52452619166666659</c:v>
                </c:pt>
                <c:pt idx="36">
                  <c:v>0.52059999999999995</c:v>
                </c:pt>
                <c:pt idx="37">
                  <c:v>0.52190149999999991</c:v>
                </c:pt>
                <c:pt idx="38">
                  <c:v>0.52190149999999991</c:v>
                </c:pt>
                <c:pt idx="39">
                  <c:v>0.62667224999999993</c:v>
                </c:pt>
                <c:pt idx="40">
                  <c:v>0.52059999999999995</c:v>
                </c:pt>
                <c:pt idx="41">
                  <c:v>0.52059999999999995</c:v>
                </c:pt>
                <c:pt idx="42">
                  <c:v>0.52059999999999995</c:v>
                </c:pt>
                <c:pt idx="43">
                  <c:v>0.52059999999999995</c:v>
                </c:pt>
                <c:pt idx="44">
                  <c:v>0.52059999999999995</c:v>
                </c:pt>
                <c:pt idx="45">
                  <c:v>0.52059999999999995</c:v>
                </c:pt>
                <c:pt idx="46">
                  <c:v>0.52059999999999995</c:v>
                </c:pt>
                <c:pt idx="47">
                  <c:v>0.59131483333333323</c:v>
                </c:pt>
                <c:pt idx="48">
                  <c:v>0.55595741666666665</c:v>
                </c:pt>
                <c:pt idx="49">
                  <c:v>0.52059999999999995</c:v>
                </c:pt>
                <c:pt idx="50">
                  <c:v>0.52059999999999995</c:v>
                </c:pt>
                <c:pt idx="51">
                  <c:v>0.52059999999999995</c:v>
                </c:pt>
                <c:pt idx="52">
                  <c:v>0.52059999999999995</c:v>
                </c:pt>
                <c:pt idx="53">
                  <c:v>0.52059999999999995</c:v>
                </c:pt>
                <c:pt idx="54">
                  <c:v>0.52190149999999991</c:v>
                </c:pt>
                <c:pt idx="55">
                  <c:v>0.52190149999999991</c:v>
                </c:pt>
                <c:pt idx="56">
                  <c:v>0.52059999999999995</c:v>
                </c:pt>
                <c:pt idx="57">
                  <c:v>0.52059999999999995</c:v>
                </c:pt>
                <c:pt idx="58">
                  <c:v>0.52059999999999995</c:v>
                </c:pt>
                <c:pt idx="59">
                  <c:v>0.52059999999999995</c:v>
                </c:pt>
                <c:pt idx="60">
                  <c:v>0.62667224999999993</c:v>
                </c:pt>
                <c:pt idx="61">
                  <c:v>0.52059999999999995</c:v>
                </c:pt>
                <c:pt idx="62">
                  <c:v>0.52059999999999995</c:v>
                </c:pt>
                <c:pt idx="63">
                  <c:v>0.52059999999999995</c:v>
                </c:pt>
                <c:pt idx="64">
                  <c:v>0.52059999999999995</c:v>
                </c:pt>
                <c:pt idx="65">
                  <c:v>0.52059999999999995</c:v>
                </c:pt>
                <c:pt idx="66">
                  <c:v>0.52059999999999995</c:v>
                </c:pt>
                <c:pt idx="67">
                  <c:v>0.52059999999999995</c:v>
                </c:pt>
                <c:pt idx="68">
                  <c:v>0.52059999999999995</c:v>
                </c:pt>
                <c:pt idx="69">
                  <c:v>0.52059999999999995</c:v>
                </c:pt>
                <c:pt idx="70">
                  <c:v>0.52059999999999995</c:v>
                </c:pt>
                <c:pt idx="71">
                  <c:v>0.52059999999999995</c:v>
                </c:pt>
                <c:pt idx="72">
                  <c:v>0.52059999999999995</c:v>
                </c:pt>
                <c:pt idx="73">
                  <c:v>0.52059999999999995</c:v>
                </c:pt>
                <c:pt idx="74">
                  <c:v>0.62799544166666665</c:v>
                </c:pt>
                <c:pt idx="75">
                  <c:v>0.55988360833333328</c:v>
                </c:pt>
                <c:pt idx="76">
                  <c:v>0.52322469166666663</c:v>
                </c:pt>
                <c:pt idx="77">
                  <c:v>0.52190149999999991</c:v>
                </c:pt>
                <c:pt idx="78">
                  <c:v>0.52059999999999995</c:v>
                </c:pt>
                <c:pt idx="79">
                  <c:v>0.62667224999999993</c:v>
                </c:pt>
                <c:pt idx="80">
                  <c:v>0.55595741666666665</c:v>
                </c:pt>
                <c:pt idx="81">
                  <c:v>0.52059999999999995</c:v>
                </c:pt>
                <c:pt idx="82">
                  <c:v>0.52059999999999995</c:v>
                </c:pt>
                <c:pt idx="83">
                  <c:v>0.52059999999999995</c:v>
                </c:pt>
                <c:pt idx="84">
                  <c:v>0.52059999999999995</c:v>
                </c:pt>
                <c:pt idx="85">
                  <c:v>0.62799544166666665</c:v>
                </c:pt>
                <c:pt idx="86">
                  <c:v>0.52190149999999991</c:v>
                </c:pt>
                <c:pt idx="87">
                  <c:v>0.52190149999999991</c:v>
                </c:pt>
                <c:pt idx="88">
                  <c:v>0.52190149999999991</c:v>
                </c:pt>
                <c:pt idx="89">
                  <c:v>0.59263802499999996</c:v>
                </c:pt>
                <c:pt idx="90">
                  <c:v>0.62929694166666661</c:v>
                </c:pt>
                <c:pt idx="91">
                  <c:v>0.52059999999999995</c:v>
                </c:pt>
                <c:pt idx="92">
                  <c:v>0.52322469166666663</c:v>
                </c:pt>
                <c:pt idx="93">
                  <c:v>0.52059999999999995</c:v>
                </c:pt>
                <c:pt idx="94">
                  <c:v>0.52190149999999991</c:v>
                </c:pt>
                <c:pt idx="95">
                  <c:v>0.59131483333333323</c:v>
                </c:pt>
                <c:pt idx="96">
                  <c:v>0.52190149999999991</c:v>
                </c:pt>
                <c:pt idx="97">
                  <c:v>0.62929694166666661</c:v>
                </c:pt>
                <c:pt idx="98">
                  <c:v>0.52190149999999991</c:v>
                </c:pt>
                <c:pt idx="99">
                  <c:v>0.52059999999999995</c:v>
                </c:pt>
                <c:pt idx="100">
                  <c:v>0.52322469166666663</c:v>
                </c:pt>
                <c:pt idx="101">
                  <c:v>0.52190149999999991</c:v>
                </c:pt>
                <c:pt idx="102">
                  <c:v>0.62667224999999993</c:v>
                </c:pt>
                <c:pt idx="103">
                  <c:v>0.52059999999999995</c:v>
                </c:pt>
              </c:numCache>
            </c:numRef>
          </c:xVal>
          <c:yVal>
            <c:numRef>
              <c:f>'Density of States Data'!$A$2:$A$105</c:f>
              <c:numCache>
                <c:formatCode>General</c:formatCode>
                <c:ptCount val="104"/>
                <c:pt idx="0">
                  <c:v>-5.8536999999999999</c:v>
                </c:pt>
                <c:pt idx="1">
                  <c:v>-5.7304000000000004</c:v>
                </c:pt>
                <c:pt idx="2">
                  <c:v>-5.6071999999999997</c:v>
                </c:pt>
                <c:pt idx="3">
                  <c:v>-5.484</c:v>
                </c:pt>
                <c:pt idx="4">
                  <c:v>-5.3606999999999996</c:v>
                </c:pt>
                <c:pt idx="5">
                  <c:v>-5.2374999999999998</c:v>
                </c:pt>
                <c:pt idx="6">
                  <c:v>-5.1143000000000001</c:v>
                </c:pt>
                <c:pt idx="7">
                  <c:v>-4.9909999999999997</c:v>
                </c:pt>
                <c:pt idx="8">
                  <c:v>-4.8677999999999999</c:v>
                </c:pt>
                <c:pt idx="9">
                  <c:v>-4.7446000000000002</c:v>
                </c:pt>
                <c:pt idx="10">
                  <c:v>-4.6212999999999997</c:v>
                </c:pt>
                <c:pt idx="11">
                  <c:v>-4.4981</c:v>
                </c:pt>
                <c:pt idx="12">
                  <c:v>-4.3747999999999996</c:v>
                </c:pt>
                <c:pt idx="13">
                  <c:v>-4.2515999999999998</c:v>
                </c:pt>
                <c:pt idx="14">
                  <c:v>-4.1284000000000001</c:v>
                </c:pt>
                <c:pt idx="15">
                  <c:v>-4.0050999999999997</c:v>
                </c:pt>
                <c:pt idx="16">
                  <c:v>-3.8818999999999999</c:v>
                </c:pt>
                <c:pt idx="17">
                  <c:v>-3.7587000000000002</c:v>
                </c:pt>
                <c:pt idx="18">
                  <c:v>-3.6354000000000002</c:v>
                </c:pt>
                <c:pt idx="19">
                  <c:v>-3.5122</c:v>
                </c:pt>
                <c:pt idx="20">
                  <c:v>-3.3889999999999998</c:v>
                </c:pt>
                <c:pt idx="21">
                  <c:v>-3.2656999999999998</c:v>
                </c:pt>
                <c:pt idx="22">
                  <c:v>-3.1425000000000001</c:v>
                </c:pt>
                <c:pt idx="23">
                  <c:v>-3.0192999999999999</c:v>
                </c:pt>
                <c:pt idx="24">
                  <c:v>-2.8959999999999999</c:v>
                </c:pt>
                <c:pt idx="25">
                  <c:v>-2.7728000000000002</c:v>
                </c:pt>
                <c:pt idx="26">
                  <c:v>-2.6496</c:v>
                </c:pt>
                <c:pt idx="27">
                  <c:v>-2.5263</c:v>
                </c:pt>
                <c:pt idx="28">
                  <c:v>-2.4030999999999998</c:v>
                </c:pt>
                <c:pt idx="29">
                  <c:v>-2.2797999999999998</c:v>
                </c:pt>
                <c:pt idx="30">
                  <c:v>-2.1566000000000001</c:v>
                </c:pt>
                <c:pt idx="31">
                  <c:v>-2.0333999999999999</c:v>
                </c:pt>
                <c:pt idx="32">
                  <c:v>-1.9100999999999999</c:v>
                </c:pt>
                <c:pt idx="33">
                  <c:v>-1.7868999999999999</c:v>
                </c:pt>
                <c:pt idx="34">
                  <c:v>-1.6637</c:v>
                </c:pt>
                <c:pt idx="35">
                  <c:v>-1.5404</c:v>
                </c:pt>
                <c:pt idx="36">
                  <c:v>-1.4172</c:v>
                </c:pt>
                <c:pt idx="37">
                  <c:v>-1.294</c:v>
                </c:pt>
                <c:pt idx="38">
                  <c:v>-1.1707000000000001</c:v>
                </c:pt>
                <c:pt idx="39">
                  <c:v>-1.0475000000000001</c:v>
                </c:pt>
                <c:pt idx="40">
                  <c:v>-0.92430000000000001</c:v>
                </c:pt>
                <c:pt idx="41">
                  <c:v>-0.80100000000000005</c:v>
                </c:pt>
                <c:pt idx="42">
                  <c:v>-0.67779999999999996</c:v>
                </c:pt>
                <c:pt idx="43">
                  <c:v>-0.55459999999999998</c:v>
                </c:pt>
                <c:pt idx="44">
                  <c:v>-0.43130000000000002</c:v>
                </c:pt>
                <c:pt idx="45">
                  <c:v>-0.30809999999999998</c:v>
                </c:pt>
                <c:pt idx="46">
                  <c:v>-0.18490000000000001</c:v>
                </c:pt>
                <c:pt idx="47">
                  <c:v>-6.1600000000000002E-2</c:v>
                </c:pt>
                <c:pt idx="48">
                  <c:v>6.1600000000000002E-2</c:v>
                </c:pt>
                <c:pt idx="49">
                  <c:v>0.18490000000000001</c:v>
                </c:pt>
                <c:pt idx="50">
                  <c:v>0.30809999999999998</c:v>
                </c:pt>
                <c:pt idx="51">
                  <c:v>0.43130000000000002</c:v>
                </c:pt>
                <c:pt idx="52">
                  <c:v>0.55459999999999998</c:v>
                </c:pt>
                <c:pt idx="53">
                  <c:v>0.67779999999999996</c:v>
                </c:pt>
                <c:pt idx="54">
                  <c:v>0.80100000000000005</c:v>
                </c:pt>
                <c:pt idx="55">
                  <c:v>0.92430000000000001</c:v>
                </c:pt>
                <c:pt idx="56">
                  <c:v>1.0475000000000001</c:v>
                </c:pt>
                <c:pt idx="57">
                  <c:v>1.1707000000000001</c:v>
                </c:pt>
                <c:pt idx="58">
                  <c:v>1.294</c:v>
                </c:pt>
                <c:pt idx="59">
                  <c:v>1.4172</c:v>
                </c:pt>
                <c:pt idx="60">
                  <c:v>1.5404</c:v>
                </c:pt>
                <c:pt idx="61">
                  <c:v>1.6637</c:v>
                </c:pt>
                <c:pt idx="62">
                  <c:v>1.7868999999999999</c:v>
                </c:pt>
                <c:pt idx="63">
                  <c:v>1.9100999999999999</c:v>
                </c:pt>
                <c:pt idx="64">
                  <c:v>2.0333999999999999</c:v>
                </c:pt>
                <c:pt idx="65">
                  <c:v>2.1566000000000001</c:v>
                </c:pt>
                <c:pt idx="66">
                  <c:v>2.2797999999999998</c:v>
                </c:pt>
                <c:pt idx="67">
                  <c:v>2.4030999999999998</c:v>
                </c:pt>
                <c:pt idx="68">
                  <c:v>2.5263</c:v>
                </c:pt>
                <c:pt idx="69">
                  <c:v>2.6496</c:v>
                </c:pt>
                <c:pt idx="70">
                  <c:v>2.7728000000000002</c:v>
                </c:pt>
                <c:pt idx="71">
                  <c:v>2.8959999999999999</c:v>
                </c:pt>
                <c:pt idx="72">
                  <c:v>3.0192999999999999</c:v>
                </c:pt>
                <c:pt idx="73">
                  <c:v>3.1425000000000001</c:v>
                </c:pt>
                <c:pt idx="74">
                  <c:v>3.2656999999999998</c:v>
                </c:pt>
                <c:pt idx="75">
                  <c:v>3.3889999999999998</c:v>
                </c:pt>
                <c:pt idx="76">
                  <c:v>3.5122</c:v>
                </c:pt>
                <c:pt idx="77">
                  <c:v>3.6354000000000002</c:v>
                </c:pt>
                <c:pt idx="78">
                  <c:v>3.7587000000000002</c:v>
                </c:pt>
                <c:pt idx="79">
                  <c:v>3.8818999999999999</c:v>
                </c:pt>
                <c:pt idx="80">
                  <c:v>4.0050999999999997</c:v>
                </c:pt>
                <c:pt idx="81">
                  <c:v>4.1284000000000001</c:v>
                </c:pt>
                <c:pt idx="82">
                  <c:v>4.2515999999999998</c:v>
                </c:pt>
                <c:pt idx="83">
                  <c:v>4.3747999999999996</c:v>
                </c:pt>
                <c:pt idx="84">
                  <c:v>4.4981</c:v>
                </c:pt>
                <c:pt idx="85">
                  <c:v>4.6212999999999997</c:v>
                </c:pt>
                <c:pt idx="86">
                  <c:v>4.7446000000000002</c:v>
                </c:pt>
                <c:pt idx="87">
                  <c:v>4.8677999999999999</c:v>
                </c:pt>
                <c:pt idx="88">
                  <c:v>4.9909999999999997</c:v>
                </c:pt>
                <c:pt idx="89">
                  <c:v>5.1143000000000001</c:v>
                </c:pt>
                <c:pt idx="90">
                  <c:v>5.2374999999999998</c:v>
                </c:pt>
                <c:pt idx="91">
                  <c:v>5.3606999999999996</c:v>
                </c:pt>
                <c:pt idx="92">
                  <c:v>5.484</c:v>
                </c:pt>
                <c:pt idx="93">
                  <c:v>5.6071999999999997</c:v>
                </c:pt>
                <c:pt idx="94">
                  <c:v>5.7304000000000004</c:v>
                </c:pt>
                <c:pt idx="95">
                  <c:v>5.8536999999999999</c:v>
                </c:pt>
                <c:pt idx="96">
                  <c:v>5.9768999999999997</c:v>
                </c:pt>
                <c:pt idx="97">
                  <c:v>6.1001000000000003</c:v>
                </c:pt>
                <c:pt idx="98">
                  <c:v>6.2233999999999998</c:v>
                </c:pt>
                <c:pt idx="99">
                  <c:v>6.3465999999999996</c:v>
                </c:pt>
                <c:pt idx="100">
                  <c:v>6.4698000000000002</c:v>
                </c:pt>
                <c:pt idx="101">
                  <c:v>6.5930999999999997</c:v>
                </c:pt>
                <c:pt idx="102">
                  <c:v>6.7163000000000004</c:v>
                </c:pt>
                <c:pt idx="103">
                  <c:v>6.8395000000000001</c:v>
                </c:pt>
              </c:numCache>
            </c:numRef>
          </c:yVal>
          <c:smooth val="0"/>
        </c:ser>
        <c:ser>
          <c:idx val="55"/>
          <c:order val="55"/>
          <c:tx>
            <c:v>DOSAxis</c:v>
          </c:tx>
          <c:spPr>
            <a:ln w="3175">
              <a:solidFill>
                <a:srgbClr val="000000"/>
              </a:solidFill>
              <a:prstDash val="solid"/>
            </a:ln>
          </c:spPr>
          <c:marker>
            <c:symbol val="none"/>
          </c:marker>
          <c:dLbls>
            <c:dLbl>
              <c:idx val="0"/>
              <c:delete val="1"/>
            </c:dLbl>
            <c:dLbl>
              <c:idx val="1"/>
              <c:delete val="1"/>
            </c:dLbl>
            <c:showLegendKey val="0"/>
            <c:showVal val="1"/>
            <c:showCatName val="0"/>
            <c:showSerName val="0"/>
            <c:showPercent val="0"/>
            <c:showBubbleSize val="0"/>
            <c:showLeaderLines val="0"/>
          </c:dLbls>
          <c:xVal>
            <c:numRef>
              <c:f>'Density of States Data'!$CW$1:$CW$2</c:f>
              <c:numCache>
                <c:formatCode>General</c:formatCode>
                <c:ptCount val="2"/>
                <c:pt idx="0">
                  <c:v>0.52059999999999995</c:v>
                </c:pt>
                <c:pt idx="1">
                  <c:v>0.52059999999999995</c:v>
                </c:pt>
              </c:numCache>
            </c:numRef>
          </c:xVal>
          <c:yVal>
            <c:numRef>
              <c:f>'Density of States Data'!$CX$1:$CX$2</c:f>
              <c:numCache>
                <c:formatCode>General</c:formatCode>
                <c:ptCount val="2"/>
                <c:pt idx="0">
                  <c:v>-6</c:v>
                </c:pt>
                <c:pt idx="1">
                  <c:v>10</c:v>
                </c:pt>
              </c:numCache>
            </c:numRef>
          </c:yVal>
          <c:smooth val="0"/>
        </c:ser>
        <c:dLbls>
          <c:showLegendKey val="0"/>
          <c:showVal val="0"/>
          <c:showCatName val="0"/>
          <c:showSerName val="0"/>
          <c:showPercent val="0"/>
          <c:showBubbleSize val="0"/>
        </c:dLbls>
        <c:axId val="492253568"/>
        <c:axId val="492255488"/>
      </c:scatterChart>
      <c:valAx>
        <c:axId val="492253568"/>
        <c:scaling>
          <c:orientation val="minMax"/>
          <c:max val="0.65074999999999994"/>
          <c:min val="0"/>
        </c:scaling>
        <c:delete val="0"/>
        <c:axPos val="b"/>
        <c:title>
          <c:tx>
            <c:rich>
              <a:bodyPr/>
              <a:lstStyle/>
              <a:p>
                <a:pPr>
                  <a:defRPr sz="1100"/>
                </a:pPr>
                <a:r>
                  <a:rPr lang="en-US" sz="1100"/>
                  <a:t>
Brillouin Zone Direction</a:t>
                </a:r>
              </a:p>
            </c:rich>
          </c:tx>
          <c:overlay val="0"/>
        </c:title>
        <c:numFmt formatCode="General" sourceLinked="1"/>
        <c:majorTickMark val="none"/>
        <c:minorTickMark val="none"/>
        <c:tickLblPos val="none"/>
        <c:crossAx val="492255488"/>
        <c:crosses val="autoZero"/>
        <c:crossBetween val="midCat"/>
      </c:valAx>
      <c:valAx>
        <c:axId val="492255488"/>
        <c:scaling>
          <c:orientation val="minMax"/>
          <c:max val="10"/>
          <c:min val="-6"/>
        </c:scaling>
        <c:delete val="0"/>
        <c:axPos val="l"/>
        <c:title>
          <c:tx>
            <c:rich>
              <a:bodyPr/>
              <a:lstStyle/>
              <a:p>
                <a:pPr>
                  <a:defRPr/>
                </a:pPr>
                <a:r>
                  <a:rPr lang="en-US"/>
                  <a:t>Frequency (THz)</a:t>
                </a:r>
              </a:p>
            </c:rich>
          </c:tx>
          <c:overlay val="0"/>
        </c:title>
        <c:numFmt formatCode="General" sourceLinked="1"/>
        <c:majorTickMark val="out"/>
        <c:minorTickMark val="none"/>
        <c:tickLblPos val="nextTo"/>
        <c:crossAx val="492253568"/>
        <c:crosses val="autoZero"/>
        <c:crossBetween val="midCat"/>
      </c:valAx>
      <c:spPr>
        <a:noFill/>
        <a:extLst>
          <a:ext uri="{909E8E84-426E-40DD-AFC4-6F175D3DCCD1}">
            <a14:hiddenFill xmlns:a14="http://schemas.microsoft.com/office/drawing/2010/main">
              <a:solidFill>
                <a:sysClr val="window" lastClr="FFFFFF"/>
              </a:solidFill>
            </a14:hiddenFill>
          </a:ext>
        </a:extLst>
      </c:spPr>
    </c:plotArea>
    <c:plotVisOnly val="1"/>
    <c:dispBlanksAs val="gap"/>
    <c:showDLblsOverMax val="0"/>
  </c:chart>
  <c:spPr>
    <a:ln>
      <a:solidFill>
        <a:schemeClr val="tx1"/>
      </a:solidFill>
    </a:ln>
  </c:spPr>
  <c:txPr>
    <a:bodyPr/>
    <a:lstStyle/>
    <a:p>
      <a:pPr>
        <a:defRPr sz="1200">
          <a:latin typeface="Times New Roman" pitchFamily="18" charset="0"/>
          <a:cs typeface="Times New Roman" pitchFamily="18" charset="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Times New Roman" pitchFamily="18" charset="0"/>
                <a:ea typeface="+mn-ea"/>
                <a:cs typeface="Times New Roman" pitchFamily="18" charset="0"/>
              </a:defRPr>
            </a:pPr>
            <a:r>
              <a:rPr lang="en-ZA" sz="1050" b="0">
                <a:effectLst/>
                <a:latin typeface="Times New Roman" pitchFamily="18" charset="0"/>
                <a:cs typeface="Times New Roman" pitchFamily="18" charset="0"/>
              </a:rPr>
              <a:t>Ti</a:t>
            </a:r>
            <a:r>
              <a:rPr lang="en-ZA" sz="1050" b="0" baseline="-25000">
                <a:effectLst/>
                <a:latin typeface="Times New Roman" pitchFamily="18" charset="0"/>
                <a:cs typeface="Times New Roman" pitchFamily="18" charset="0"/>
              </a:rPr>
              <a:t>50</a:t>
            </a:r>
            <a:r>
              <a:rPr lang="en-ZA" sz="1050" b="0" i="0" baseline="0">
                <a:effectLst/>
                <a:latin typeface="Times New Roman" pitchFamily="18" charset="0"/>
                <a:cs typeface="Times New Roman" pitchFamily="18" charset="0"/>
              </a:rPr>
              <a:t>Pt</a:t>
            </a:r>
            <a:r>
              <a:rPr lang="en-ZA" sz="1050" b="0" i="0" baseline="-25000">
                <a:effectLst/>
                <a:latin typeface="Times New Roman" pitchFamily="18" charset="0"/>
                <a:cs typeface="Times New Roman" pitchFamily="18" charset="0"/>
              </a:rPr>
              <a:t>31.25</a:t>
            </a:r>
            <a:r>
              <a:rPr lang="en-ZA" sz="1050" b="0" i="0" baseline="0">
                <a:effectLst/>
              </a:rPr>
              <a:t>Co</a:t>
            </a:r>
            <a:r>
              <a:rPr lang="en-ZA" sz="1050" b="0" i="0" baseline="-25000">
                <a:effectLst/>
              </a:rPr>
              <a:t>18.75</a:t>
            </a:r>
            <a:endParaRPr lang="en-ZA" sz="1050">
              <a:effectLst/>
            </a:endParaRPr>
          </a:p>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Times New Roman" pitchFamily="18" charset="0"/>
                <a:ea typeface="+mn-ea"/>
                <a:cs typeface="Times New Roman" pitchFamily="18" charset="0"/>
              </a:defRPr>
            </a:pPr>
            <a:endParaRPr lang="en-ZA" sz="1050" b="0" baseline="-25000">
              <a:effectLst/>
              <a:latin typeface="Times New Roman" pitchFamily="18" charset="0"/>
              <a:cs typeface="Times New Roman" pitchFamily="18" charset="0"/>
            </a:endParaRPr>
          </a:p>
        </c:rich>
      </c:tx>
      <c:overlay val="0"/>
    </c:title>
    <c:autoTitleDeleted val="0"/>
    <c:plotArea>
      <c:layout/>
      <c:scatterChart>
        <c:scatterStyle val="lineMarker"/>
        <c:varyColors val="0"/>
        <c:ser>
          <c:idx val="1"/>
          <c:order val="0"/>
          <c:tx>
            <c:v>band 1</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Data'!$B$1:$B$101</c:f>
              <c:numCache>
                <c:formatCode>General</c:formatCode>
                <c:ptCount val="101"/>
                <c:pt idx="0">
                  <c:v>-2.4700000000000002</c:v>
                </c:pt>
                <c:pt idx="1">
                  <c:v>-2.4740000000000002</c:v>
                </c:pt>
                <c:pt idx="2">
                  <c:v>-2.488</c:v>
                </c:pt>
                <c:pt idx="3">
                  <c:v>-2.508</c:v>
                </c:pt>
                <c:pt idx="4">
                  <c:v>-2.5350000000000001</c:v>
                </c:pt>
                <c:pt idx="5">
                  <c:v>-2.5649999999999999</c:v>
                </c:pt>
                <c:pt idx="6">
                  <c:v>-2.5979999999999999</c:v>
                </c:pt>
                <c:pt idx="7">
                  <c:v>-2.6339999999999999</c:v>
                </c:pt>
                <c:pt idx="8">
                  <c:v>-2.67</c:v>
                </c:pt>
                <c:pt idx="9">
                  <c:v>-2.7080000000000002</c:v>
                </c:pt>
                <c:pt idx="10">
                  <c:v>-2.746</c:v>
                </c:pt>
                <c:pt idx="11">
                  <c:v>-2.7829999999999999</c:v>
                </c:pt>
                <c:pt idx="12">
                  <c:v>-2.8180000000000001</c:v>
                </c:pt>
                <c:pt idx="13">
                  <c:v>-2.851</c:v>
                </c:pt>
                <c:pt idx="14">
                  <c:v>-2.88</c:v>
                </c:pt>
                <c:pt idx="15">
                  <c:v>-2.907</c:v>
                </c:pt>
                <c:pt idx="16">
                  <c:v>-2.9289999999999998</c:v>
                </c:pt>
                <c:pt idx="17">
                  <c:v>-2.9470000000000001</c:v>
                </c:pt>
                <c:pt idx="18">
                  <c:v>-2.9590000000000001</c:v>
                </c:pt>
                <c:pt idx="19">
                  <c:v>-2.9670000000000001</c:v>
                </c:pt>
                <c:pt idx="20">
                  <c:v>-2.97</c:v>
                </c:pt>
                <c:pt idx="21">
                  <c:v>-2.9729999999999999</c:v>
                </c:pt>
                <c:pt idx="22">
                  <c:v>-2.9820000000000002</c:v>
                </c:pt>
                <c:pt idx="23">
                  <c:v>-2.996</c:v>
                </c:pt>
                <c:pt idx="24">
                  <c:v>-3.0150000000000001</c:v>
                </c:pt>
                <c:pt idx="25">
                  <c:v>-3.0369999999999999</c:v>
                </c:pt>
                <c:pt idx="26">
                  <c:v>-3.0619999999999998</c:v>
                </c:pt>
                <c:pt idx="27">
                  <c:v>-3.089</c:v>
                </c:pt>
                <c:pt idx="28">
                  <c:v>-3.1160000000000001</c:v>
                </c:pt>
                <c:pt idx="29">
                  <c:v>-3.1440000000000001</c:v>
                </c:pt>
                <c:pt idx="30">
                  <c:v>-3.1709999999999998</c:v>
                </c:pt>
                <c:pt idx="31">
                  <c:v>-3.1960000000000002</c:v>
                </c:pt>
                <c:pt idx="32">
                  <c:v>-3.22</c:v>
                </c:pt>
                <c:pt idx="33">
                  <c:v>-3.2429999999999999</c:v>
                </c:pt>
                <c:pt idx="34">
                  <c:v>-3.262</c:v>
                </c:pt>
                <c:pt idx="35">
                  <c:v>-3.2789999999999999</c:v>
                </c:pt>
                <c:pt idx="36">
                  <c:v>-3.294</c:v>
                </c:pt>
                <c:pt idx="37">
                  <c:v>-3.3050000000000002</c:v>
                </c:pt>
                <c:pt idx="38">
                  <c:v>-3.3130000000000002</c:v>
                </c:pt>
                <c:pt idx="39">
                  <c:v>-3.3180000000000001</c:v>
                </c:pt>
                <c:pt idx="40">
                  <c:v>-3.319</c:v>
                </c:pt>
                <c:pt idx="41">
                  <c:v>-3.3159999999999998</c:v>
                </c:pt>
                <c:pt idx="42">
                  <c:v>-3.306</c:v>
                </c:pt>
                <c:pt idx="43">
                  <c:v>-3.29</c:v>
                </c:pt>
                <c:pt idx="44">
                  <c:v>-3.2690000000000001</c:v>
                </c:pt>
                <c:pt idx="45">
                  <c:v>-3.2410000000000001</c:v>
                </c:pt>
                <c:pt idx="46">
                  <c:v>-3.21</c:v>
                </c:pt>
                <c:pt idx="47">
                  <c:v>-3.1739999999999999</c:v>
                </c:pt>
                <c:pt idx="48">
                  <c:v>-3.1360000000000001</c:v>
                </c:pt>
                <c:pt idx="49">
                  <c:v>-3.0960000000000001</c:v>
                </c:pt>
                <c:pt idx="50">
                  <c:v>-3.0569999999999999</c:v>
                </c:pt>
                <c:pt idx="51">
                  <c:v>-3.0179999999999998</c:v>
                </c:pt>
                <c:pt idx="52">
                  <c:v>-2.9820000000000002</c:v>
                </c:pt>
                <c:pt idx="53">
                  <c:v>-2.95</c:v>
                </c:pt>
                <c:pt idx="54">
                  <c:v>-2.9220000000000002</c:v>
                </c:pt>
                <c:pt idx="55">
                  <c:v>-2.8980000000000001</c:v>
                </c:pt>
                <c:pt idx="56">
                  <c:v>-2.88</c:v>
                </c:pt>
                <c:pt idx="57">
                  <c:v>-2.8660000000000001</c:v>
                </c:pt>
                <c:pt idx="58">
                  <c:v>-2.8570000000000002</c:v>
                </c:pt>
                <c:pt idx="59">
                  <c:v>-2.851</c:v>
                </c:pt>
                <c:pt idx="60">
                  <c:v>-2.85</c:v>
                </c:pt>
                <c:pt idx="61">
                  <c:v>-2.8479999999999999</c:v>
                </c:pt>
                <c:pt idx="62">
                  <c:v>-2.8420000000000001</c:v>
                </c:pt>
                <c:pt idx="63">
                  <c:v>-2.8340000000000001</c:v>
                </c:pt>
                <c:pt idx="64">
                  <c:v>-2.8210000000000002</c:v>
                </c:pt>
                <c:pt idx="65">
                  <c:v>-2.806</c:v>
                </c:pt>
                <c:pt idx="66">
                  <c:v>-2.7869999999999999</c:v>
                </c:pt>
                <c:pt idx="67">
                  <c:v>-2.766</c:v>
                </c:pt>
                <c:pt idx="68">
                  <c:v>-2.7410000000000001</c:v>
                </c:pt>
                <c:pt idx="69">
                  <c:v>-2.714</c:v>
                </c:pt>
                <c:pt idx="70">
                  <c:v>-2.6859999999999999</c:v>
                </c:pt>
                <c:pt idx="71">
                  <c:v>-2.6549999999999998</c:v>
                </c:pt>
                <c:pt idx="72">
                  <c:v>-2.6240000000000001</c:v>
                </c:pt>
                <c:pt idx="73">
                  <c:v>-2.593</c:v>
                </c:pt>
                <c:pt idx="74">
                  <c:v>-2.5619999999999998</c:v>
                </c:pt>
                <c:pt idx="75">
                  <c:v>-2.5339999999999998</c:v>
                </c:pt>
                <c:pt idx="76">
                  <c:v>-2.5099999999999998</c:v>
                </c:pt>
                <c:pt idx="77">
                  <c:v>-2.492</c:v>
                </c:pt>
                <c:pt idx="78">
                  <c:v>-2.4790000000000001</c:v>
                </c:pt>
                <c:pt idx="79">
                  <c:v>-2.472</c:v>
                </c:pt>
                <c:pt idx="80">
                  <c:v>-2.4700000000000002</c:v>
                </c:pt>
                <c:pt idx="81">
                  <c:v>-2.4769999999999999</c:v>
                </c:pt>
                <c:pt idx="82">
                  <c:v>-2.4950000000000001</c:v>
                </c:pt>
                <c:pt idx="83">
                  <c:v>-2.5219999999999998</c:v>
                </c:pt>
                <c:pt idx="84">
                  <c:v>-2.5550000000000002</c:v>
                </c:pt>
                <c:pt idx="85">
                  <c:v>-2.5910000000000002</c:v>
                </c:pt>
                <c:pt idx="86">
                  <c:v>-2.6320000000000001</c:v>
                </c:pt>
                <c:pt idx="87">
                  <c:v>-2.68</c:v>
                </c:pt>
                <c:pt idx="88">
                  <c:v>-2.7330000000000001</c:v>
                </c:pt>
                <c:pt idx="89">
                  <c:v>-2.7930000000000001</c:v>
                </c:pt>
                <c:pt idx="90">
                  <c:v>-2.8580000000000001</c:v>
                </c:pt>
                <c:pt idx="91">
                  <c:v>-2.9249999999999998</c:v>
                </c:pt>
                <c:pt idx="92">
                  <c:v>-2.992</c:v>
                </c:pt>
                <c:pt idx="93">
                  <c:v>-3.0579999999999998</c:v>
                </c:pt>
                <c:pt idx="94">
                  <c:v>-3.12</c:v>
                </c:pt>
                <c:pt idx="95">
                  <c:v>-3.177</c:v>
                </c:pt>
                <c:pt idx="96">
                  <c:v>-3.226</c:v>
                </c:pt>
                <c:pt idx="97">
                  <c:v>-3.266</c:v>
                </c:pt>
                <c:pt idx="98">
                  <c:v>-3.2949999999999999</c:v>
                </c:pt>
                <c:pt idx="99">
                  <c:v>-3.3130000000000002</c:v>
                </c:pt>
                <c:pt idx="100">
                  <c:v>-3.319</c:v>
                </c:pt>
              </c:numCache>
            </c:numRef>
          </c:yVal>
          <c:smooth val="1"/>
        </c:ser>
        <c:ser>
          <c:idx val="2"/>
          <c:order val="1"/>
          <c:tx>
            <c:v>band 2</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Data'!$C$1:$C$101</c:f>
              <c:numCache>
                <c:formatCode>General</c:formatCode>
                <c:ptCount val="101"/>
                <c:pt idx="0">
                  <c:v>-2.4169999999999998</c:v>
                </c:pt>
                <c:pt idx="1">
                  <c:v>-2.4209999999999998</c:v>
                </c:pt>
                <c:pt idx="2">
                  <c:v>-2.4340000000000002</c:v>
                </c:pt>
                <c:pt idx="3">
                  <c:v>-2.4550000000000001</c:v>
                </c:pt>
                <c:pt idx="4">
                  <c:v>-2.4830000000000001</c:v>
                </c:pt>
                <c:pt idx="5">
                  <c:v>-2.5169999999999999</c:v>
                </c:pt>
                <c:pt idx="6">
                  <c:v>-2.556</c:v>
                </c:pt>
                <c:pt idx="7">
                  <c:v>-2.5979999999999999</c:v>
                </c:pt>
                <c:pt idx="8">
                  <c:v>-2.6419999999999999</c:v>
                </c:pt>
                <c:pt idx="9">
                  <c:v>-2.6859999999999999</c:v>
                </c:pt>
                <c:pt idx="10">
                  <c:v>-2.7290000000000001</c:v>
                </c:pt>
                <c:pt idx="11">
                  <c:v>-2.77</c:v>
                </c:pt>
                <c:pt idx="12">
                  <c:v>-2.8090000000000002</c:v>
                </c:pt>
                <c:pt idx="13">
                  <c:v>-2.8450000000000002</c:v>
                </c:pt>
                <c:pt idx="14">
                  <c:v>-2.8769999999999998</c:v>
                </c:pt>
                <c:pt idx="15">
                  <c:v>-2.9049999999999998</c:v>
                </c:pt>
                <c:pt idx="16">
                  <c:v>-2.9279999999999999</c:v>
                </c:pt>
                <c:pt idx="17">
                  <c:v>-2.9460000000000002</c:v>
                </c:pt>
                <c:pt idx="18">
                  <c:v>-2.9590000000000001</c:v>
                </c:pt>
                <c:pt idx="19">
                  <c:v>-2.9670000000000001</c:v>
                </c:pt>
                <c:pt idx="20">
                  <c:v>-2.97</c:v>
                </c:pt>
                <c:pt idx="21">
                  <c:v>-2.9729999999999999</c:v>
                </c:pt>
                <c:pt idx="22">
                  <c:v>-2.9820000000000002</c:v>
                </c:pt>
                <c:pt idx="23">
                  <c:v>-2.996</c:v>
                </c:pt>
                <c:pt idx="24">
                  <c:v>-3.0150000000000001</c:v>
                </c:pt>
                <c:pt idx="25">
                  <c:v>-3.0369999999999999</c:v>
                </c:pt>
                <c:pt idx="26">
                  <c:v>-3.0619999999999998</c:v>
                </c:pt>
                <c:pt idx="27">
                  <c:v>-3.089</c:v>
                </c:pt>
                <c:pt idx="28">
                  <c:v>-3.1160000000000001</c:v>
                </c:pt>
                <c:pt idx="29">
                  <c:v>-3.1440000000000001</c:v>
                </c:pt>
                <c:pt idx="30">
                  <c:v>-3.1709999999999998</c:v>
                </c:pt>
                <c:pt idx="31">
                  <c:v>-3.1960000000000002</c:v>
                </c:pt>
                <c:pt idx="32">
                  <c:v>-3.22</c:v>
                </c:pt>
                <c:pt idx="33">
                  <c:v>-3.2429999999999999</c:v>
                </c:pt>
                <c:pt idx="34">
                  <c:v>-3.262</c:v>
                </c:pt>
                <c:pt idx="35">
                  <c:v>-3.2789999999999999</c:v>
                </c:pt>
                <c:pt idx="36">
                  <c:v>-3.294</c:v>
                </c:pt>
                <c:pt idx="37">
                  <c:v>-3.3050000000000002</c:v>
                </c:pt>
                <c:pt idx="38">
                  <c:v>-3.3130000000000002</c:v>
                </c:pt>
                <c:pt idx="39">
                  <c:v>-3.3180000000000001</c:v>
                </c:pt>
                <c:pt idx="40">
                  <c:v>-3.319</c:v>
                </c:pt>
                <c:pt idx="41">
                  <c:v>-3.3149999999999999</c:v>
                </c:pt>
                <c:pt idx="42">
                  <c:v>-3.302</c:v>
                </c:pt>
                <c:pt idx="43">
                  <c:v>-3.2789999999999999</c:v>
                </c:pt>
                <c:pt idx="44">
                  <c:v>-3.2490000000000001</c:v>
                </c:pt>
                <c:pt idx="45">
                  <c:v>-3.2109999999999999</c:v>
                </c:pt>
                <c:pt idx="46">
                  <c:v>-3.1659999999999999</c:v>
                </c:pt>
                <c:pt idx="47">
                  <c:v>-3.1150000000000002</c:v>
                </c:pt>
                <c:pt idx="48">
                  <c:v>-3.0590000000000002</c:v>
                </c:pt>
                <c:pt idx="49">
                  <c:v>-2.9990000000000001</c:v>
                </c:pt>
                <c:pt idx="50">
                  <c:v>-2.9359999999999999</c:v>
                </c:pt>
                <c:pt idx="51">
                  <c:v>-2.871</c:v>
                </c:pt>
                <c:pt idx="52">
                  <c:v>-2.8069999999999999</c:v>
                </c:pt>
                <c:pt idx="53">
                  <c:v>-2.7480000000000002</c:v>
                </c:pt>
                <c:pt idx="54">
                  <c:v>-2.6949999999999998</c:v>
                </c:pt>
                <c:pt idx="55">
                  <c:v>-2.6480000000000001</c:v>
                </c:pt>
                <c:pt idx="56">
                  <c:v>-2.6110000000000002</c:v>
                </c:pt>
                <c:pt idx="57">
                  <c:v>-2.5830000000000002</c:v>
                </c:pt>
                <c:pt idx="58">
                  <c:v>-2.5640000000000001</c:v>
                </c:pt>
                <c:pt idx="59">
                  <c:v>-2.5529999999999999</c:v>
                </c:pt>
                <c:pt idx="60">
                  <c:v>-2.5489999999999999</c:v>
                </c:pt>
                <c:pt idx="61">
                  <c:v>-2.5489999999999999</c:v>
                </c:pt>
                <c:pt idx="62">
                  <c:v>-2.548</c:v>
                </c:pt>
                <c:pt idx="63">
                  <c:v>-2.5459999999999998</c:v>
                </c:pt>
                <c:pt idx="64">
                  <c:v>-2.5430000000000001</c:v>
                </c:pt>
                <c:pt idx="65">
                  <c:v>-2.54</c:v>
                </c:pt>
                <c:pt idx="66">
                  <c:v>-2.536</c:v>
                </c:pt>
                <c:pt idx="67">
                  <c:v>-2.5310000000000001</c:v>
                </c:pt>
                <c:pt idx="68">
                  <c:v>-2.5249999999999999</c:v>
                </c:pt>
                <c:pt idx="69">
                  <c:v>-2.5179999999999998</c:v>
                </c:pt>
                <c:pt idx="70">
                  <c:v>-2.5110000000000001</c:v>
                </c:pt>
                <c:pt idx="71">
                  <c:v>-2.5030000000000001</c:v>
                </c:pt>
                <c:pt idx="72">
                  <c:v>-2.4940000000000002</c:v>
                </c:pt>
                <c:pt idx="73">
                  <c:v>-2.484</c:v>
                </c:pt>
                <c:pt idx="74">
                  <c:v>-2.4740000000000002</c:v>
                </c:pt>
                <c:pt idx="75">
                  <c:v>-2.4630000000000001</c:v>
                </c:pt>
                <c:pt idx="76">
                  <c:v>-2.4510000000000001</c:v>
                </c:pt>
                <c:pt idx="77">
                  <c:v>-2.4390000000000001</c:v>
                </c:pt>
                <c:pt idx="78">
                  <c:v>-2.427</c:v>
                </c:pt>
                <c:pt idx="79">
                  <c:v>-2.419</c:v>
                </c:pt>
                <c:pt idx="80">
                  <c:v>-2.4169999999999998</c:v>
                </c:pt>
                <c:pt idx="81">
                  <c:v>-2.4209999999999998</c:v>
                </c:pt>
                <c:pt idx="82">
                  <c:v>-2.4340000000000002</c:v>
                </c:pt>
                <c:pt idx="83">
                  <c:v>-2.4569999999999999</c:v>
                </c:pt>
                <c:pt idx="84">
                  <c:v>-2.488</c:v>
                </c:pt>
                <c:pt idx="85">
                  <c:v>-2.5289999999999999</c:v>
                </c:pt>
                <c:pt idx="86">
                  <c:v>-2.577</c:v>
                </c:pt>
                <c:pt idx="87">
                  <c:v>-2.633</c:v>
                </c:pt>
                <c:pt idx="88">
                  <c:v>-2.6960000000000002</c:v>
                </c:pt>
                <c:pt idx="89">
                  <c:v>-2.7639999999999998</c:v>
                </c:pt>
                <c:pt idx="90">
                  <c:v>-2.8359999999999999</c:v>
                </c:pt>
                <c:pt idx="91">
                  <c:v>-2.9089999999999998</c:v>
                </c:pt>
                <c:pt idx="92">
                  <c:v>-2.9809999999999999</c:v>
                </c:pt>
                <c:pt idx="93">
                  <c:v>-3.0510000000000002</c:v>
                </c:pt>
                <c:pt idx="94">
                  <c:v>-3.1160000000000001</c:v>
                </c:pt>
                <c:pt idx="95">
                  <c:v>-3.1739999999999999</c:v>
                </c:pt>
                <c:pt idx="96">
                  <c:v>-3.2250000000000001</c:v>
                </c:pt>
                <c:pt idx="97">
                  <c:v>-3.2650000000000001</c:v>
                </c:pt>
                <c:pt idx="98">
                  <c:v>-3.2949999999999999</c:v>
                </c:pt>
                <c:pt idx="99">
                  <c:v>-3.3130000000000002</c:v>
                </c:pt>
                <c:pt idx="100">
                  <c:v>-3.319</c:v>
                </c:pt>
              </c:numCache>
            </c:numRef>
          </c:yVal>
          <c:smooth val="1"/>
        </c:ser>
        <c:ser>
          <c:idx val="3"/>
          <c:order val="2"/>
          <c:tx>
            <c:v>band 3</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Data'!$D$1:$D$101</c:f>
              <c:numCache>
                <c:formatCode>General</c:formatCode>
                <c:ptCount val="101"/>
                <c:pt idx="0">
                  <c:v>-2.4169999999999998</c:v>
                </c:pt>
                <c:pt idx="1">
                  <c:v>-2.4180000000000001</c:v>
                </c:pt>
                <c:pt idx="2">
                  <c:v>-2.4220000000000002</c:v>
                </c:pt>
                <c:pt idx="3">
                  <c:v>-2.4279999999999999</c:v>
                </c:pt>
                <c:pt idx="4">
                  <c:v>-2.4359999999999999</c:v>
                </c:pt>
                <c:pt idx="5">
                  <c:v>-2.4449999999999998</c:v>
                </c:pt>
                <c:pt idx="6">
                  <c:v>-2.4550000000000001</c:v>
                </c:pt>
                <c:pt idx="7">
                  <c:v>-2.464</c:v>
                </c:pt>
                <c:pt idx="8">
                  <c:v>-2.472</c:v>
                </c:pt>
                <c:pt idx="9">
                  <c:v>-2.4780000000000002</c:v>
                </c:pt>
                <c:pt idx="10">
                  <c:v>-2.4820000000000002</c:v>
                </c:pt>
                <c:pt idx="11">
                  <c:v>-2.4849999999999999</c:v>
                </c:pt>
                <c:pt idx="12">
                  <c:v>-2.4860000000000002</c:v>
                </c:pt>
                <c:pt idx="13">
                  <c:v>-2.4849999999999999</c:v>
                </c:pt>
                <c:pt idx="14">
                  <c:v>-2.484</c:v>
                </c:pt>
                <c:pt idx="15">
                  <c:v>-2.4820000000000002</c:v>
                </c:pt>
                <c:pt idx="16">
                  <c:v>-2.4790000000000001</c:v>
                </c:pt>
                <c:pt idx="17">
                  <c:v>-2.4769999999999999</c:v>
                </c:pt>
                <c:pt idx="18">
                  <c:v>-2.4750000000000001</c:v>
                </c:pt>
                <c:pt idx="19">
                  <c:v>-2.4729999999999999</c:v>
                </c:pt>
                <c:pt idx="20">
                  <c:v>-2.4729999999999999</c:v>
                </c:pt>
                <c:pt idx="21">
                  <c:v>-2.4870000000000001</c:v>
                </c:pt>
                <c:pt idx="22">
                  <c:v>-2.5259999999999998</c:v>
                </c:pt>
                <c:pt idx="23">
                  <c:v>-2.5819999999999999</c:v>
                </c:pt>
                <c:pt idx="24">
                  <c:v>-2.6469999999999998</c:v>
                </c:pt>
                <c:pt idx="25">
                  <c:v>-2.7170000000000001</c:v>
                </c:pt>
                <c:pt idx="26">
                  <c:v>-2.786</c:v>
                </c:pt>
                <c:pt idx="27">
                  <c:v>-2.8540000000000001</c:v>
                </c:pt>
                <c:pt idx="28">
                  <c:v>-2.92</c:v>
                </c:pt>
                <c:pt idx="29">
                  <c:v>-2.9809999999999999</c:v>
                </c:pt>
                <c:pt idx="30">
                  <c:v>-3.0379999999999998</c:v>
                </c:pt>
                <c:pt idx="31">
                  <c:v>-3.09</c:v>
                </c:pt>
                <c:pt idx="32">
                  <c:v>-3.1379999999999999</c:v>
                </c:pt>
                <c:pt idx="33">
                  <c:v>-3.18</c:v>
                </c:pt>
                <c:pt idx="34">
                  <c:v>-3.2170000000000001</c:v>
                </c:pt>
                <c:pt idx="35">
                  <c:v>-3.2480000000000002</c:v>
                </c:pt>
                <c:pt idx="36">
                  <c:v>-3.274</c:v>
                </c:pt>
                <c:pt idx="37">
                  <c:v>-3.294</c:v>
                </c:pt>
                <c:pt idx="38">
                  <c:v>-3.3079999999999998</c:v>
                </c:pt>
                <c:pt idx="39">
                  <c:v>-3.3170000000000002</c:v>
                </c:pt>
                <c:pt idx="40">
                  <c:v>-3.319</c:v>
                </c:pt>
                <c:pt idx="41">
                  <c:v>-3.3149999999999999</c:v>
                </c:pt>
                <c:pt idx="42">
                  <c:v>-3.302</c:v>
                </c:pt>
                <c:pt idx="43">
                  <c:v>-3.2789999999999999</c:v>
                </c:pt>
                <c:pt idx="44">
                  <c:v>-3.2490000000000001</c:v>
                </c:pt>
                <c:pt idx="45">
                  <c:v>-3.2109999999999999</c:v>
                </c:pt>
                <c:pt idx="46">
                  <c:v>-3.165</c:v>
                </c:pt>
                <c:pt idx="47">
                  <c:v>-3.113</c:v>
                </c:pt>
                <c:pt idx="48">
                  <c:v>-3.0569999999999999</c:v>
                </c:pt>
                <c:pt idx="49">
                  <c:v>-2.996</c:v>
                </c:pt>
                <c:pt idx="50">
                  <c:v>-2.9329999999999998</c:v>
                </c:pt>
                <c:pt idx="51">
                  <c:v>-2.8690000000000002</c:v>
                </c:pt>
                <c:pt idx="52">
                  <c:v>-2.8050000000000002</c:v>
                </c:pt>
                <c:pt idx="53">
                  <c:v>-2.7389999999999999</c:v>
                </c:pt>
                <c:pt idx="54">
                  <c:v>-2.6749999999999998</c:v>
                </c:pt>
                <c:pt idx="55">
                  <c:v>-2.613</c:v>
                </c:pt>
                <c:pt idx="56">
                  <c:v>-2.5539999999999998</c:v>
                </c:pt>
                <c:pt idx="57">
                  <c:v>-2.5019999999999998</c:v>
                </c:pt>
                <c:pt idx="58">
                  <c:v>-2.4590000000000001</c:v>
                </c:pt>
                <c:pt idx="59">
                  <c:v>-2.4300000000000002</c:v>
                </c:pt>
                <c:pt idx="60">
                  <c:v>-2.4209999999999998</c:v>
                </c:pt>
                <c:pt idx="61">
                  <c:v>-2.4209999999999998</c:v>
                </c:pt>
                <c:pt idx="62">
                  <c:v>-2.4209999999999998</c:v>
                </c:pt>
                <c:pt idx="63">
                  <c:v>-2.42</c:v>
                </c:pt>
                <c:pt idx="64">
                  <c:v>-2.42</c:v>
                </c:pt>
                <c:pt idx="65">
                  <c:v>-2.42</c:v>
                </c:pt>
                <c:pt idx="66">
                  <c:v>-2.42</c:v>
                </c:pt>
                <c:pt idx="67">
                  <c:v>-2.42</c:v>
                </c:pt>
                <c:pt idx="68">
                  <c:v>-2.419</c:v>
                </c:pt>
                <c:pt idx="69">
                  <c:v>-2.419</c:v>
                </c:pt>
                <c:pt idx="70">
                  <c:v>-2.419</c:v>
                </c:pt>
                <c:pt idx="71">
                  <c:v>-2.4180000000000001</c:v>
                </c:pt>
                <c:pt idx="72">
                  <c:v>-2.4180000000000001</c:v>
                </c:pt>
                <c:pt idx="73">
                  <c:v>-2.4180000000000001</c:v>
                </c:pt>
                <c:pt idx="74">
                  <c:v>-2.4180000000000001</c:v>
                </c:pt>
                <c:pt idx="75">
                  <c:v>-2.4169999999999998</c:v>
                </c:pt>
                <c:pt idx="76">
                  <c:v>-2.4169999999999998</c:v>
                </c:pt>
                <c:pt idx="77">
                  <c:v>-2.4169999999999998</c:v>
                </c:pt>
                <c:pt idx="78">
                  <c:v>-2.4169999999999998</c:v>
                </c:pt>
                <c:pt idx="79">
                  <c:v>-2.4169999999999998</c:v>
                </c:pt>
                <c:pt idx="80">
                  <c:v>-2.4169999999999998</c:v>
                </c:pt>
                <c:pt idx="81">
                  <c:v>-2.4209999999999998</c:v>
                </c:pt>
                <c:pt idx="82">
                  <c:v>-2.4340000000000002</c:v>
                </c:pt>
                <c:pt idx="83">
                  <c:v>-2.4569999999999999</c:v>
                </c:pt>
                <c:pt idx="84">
                  <c:v>-2.488</c:v>
                </c:pt>
                <c:pt idx="85">
                  <c:v>-2.5289999999999999</c:v>
                </c:pt>
                <c:pt idx="86">
                  <c:v>-2.577</c:v>
                </c:pt>
                <c:pt idx="87">
                  <c:v>-2.633</c:v>
                </c:pt>
                <c:pt idx="88">
                  <c:v>-2.6960000000000002</c:v>
                </c:pt>
                <c:pt idx="89">
                  <c:v>-2.7639999999999998</c:v>
                </c:pt>
                <c:pt idx="90">
                  <c:v>-2.8359999999999999</c:v>
                </c:pt>
                <c:pt idx="91">
                  <c:v>-2.9089999999999998</c:v>
                </c:pt>
                <c:pt idx="92">
                  <c:v>-2.9809999999999999</c:v>
                </c:pt>
                <c:pt idx="93">
                  <c:v>-3.0510000000000002</c:v>
                </c:pt>
                <c:pt idx="94">
                  <c:v>-3.1160000000000001</c:v>
                </c:pt>
                <c:pt idx="95">
                  <c:v>-3.1739999999999999</c:v>
                </c:pt>
                <c:pt idx="96">
                  <c:v>-3.2250000000000001</c:v>
                </c:pt>
                <c:pt idx="97">
                  <c:v>-3.2650000000000001</c:v>
                </c:pt>
                <c:pt idx="98">
                  <c:v>-3.2949999999999999</c:v>
                </c:pt>
                <c:pt idx="99">
                  <c:v>-3.3130000000000002</c:v>
                </c:pt>
                <c:pt idx="100">
                  <c:v>-3.319</c:v>
                </c:pt>
              </c:numCache>
            </c:numRef>
          </c:yVal>
          <c:smooth val="1"/>
        </c:ser>
        <c:ser>
          <c:idx val="4"/>
          <c:order val="3"/>
          <c:tx>
            <c:v>band 4</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Data'!$E$1:$E$101</c:f>
              <c:numCache>
                <c:formatCode>General</c:formatCode>
                <c:ptCount val="101"/>
                <c:pt idx="0">
                  <c:v>-2.0449999999999999</c:v>
                </c:pt>
                <c:pt idx="1">
                  <c:v>-2.0489999999999999</c:v>
                </c:pt>
                <c:pt idx="2">
                  <c:v>-2.0630000000000002</c:v>
                </c:pt>
                <c:pt idx="3">
                  <c:v>-2.0819999999999999</c:v>
                </c:pt>
                <c:pt idx="4">
                  <c:v>-2.105</c:v>
                </c:pt>
                <c:pt idx="5">
                  <c:v>-2.1309999999999998</c:v>
                </c:pt>
                <c:pt idx="6">
                  <c:v>-2.1560000000000001</c:v>
                </c:pt>
                <c:pt idx="7">
                  <c:v>-2.1819999999999999</c:v>
                </c:pt>
                <c:pt idx="8">
                  <c:v>-2.206</c:v>
                </c:pt>
                <c:pt idx="9">
                  <c:v>-2.2280000000000002</c:v>
                </c:pt>
                <c:pt idx="10">
                  <c:v>-2.2469999999999999</c:v>
                </c:pt>
                <c:pt idx="11">
                  <c:v>-2.2610000000000001</c:v>
                </c:pt>
                <c:pt idx="12">
                  <c:v>-2.27</c:v>
                </c:pt>
                <c:pt idx="13">
                  <c:v>-2.2749999999999999</c:v>
                </c:pt>
                <c:pt idx="14">
                  <c:v>-2.274</c:v>
                </c:pt>
                <c:pt idx="15">
                  <c:v>-2.27</c:v>
                </c:pt>
                <c:pt idx="16">
                  <c:v>-2.2629999999999999</c:v>
                </c:pt>
                <c:pt idx="17">
                  <c:v>-2.254</c:v>
                </c:pt>
                <c:pt idx="18">
                  <c:v>-2.246</c:v>
                </c:pt>
                <c:pt idx="19">
                  <c:v>-2.2410000000000001</c:v>
                </c:pt>
                <c:pt idx="20">
                  <c:v>-2.238</c:v>
                </c:pt>
                <c:pt idx="21">
                  <c:v>-2.2450000000000001</c:v>
                </c:pt>
                <c:pt idx="22">
                  <c:v>-2.2650000000000001</c:v>
                </c:pt>
                <c:pt idx="23">
                  <c:v>-2.294</c:v>
                </c:pt>
                <c:pt idx="24">
                  <c:v>-2.33</c:v>
                </c:pt>
                <c:pt idx="25">
                  <c:v>-2.3690000000000002</c:v>
                </c:pt>
                <c:pt idx="26">
                  <c:v>-2.41</c:v>
                </c:pt>
                <c:pt idx="27">
                  <c:v>-2.4500000000000002</c:v>
                </c:pt>
                <c:pt idx="28">
                  <c:v>-2.4889999999999999</c:v>
                </c:pt>
                <c:pt idx="29">
                  <c:v>-2.5259999999999998</c:v>
                </c:pt>
                <c:pt idx="30">
                  <c:v>-2.56</c:v>
                </c:pt>
                <c:pt idx="31">
                  <c:v>-2.5910000000000002</c:v>
                </c:pt>
                <c:pt idx="32">
                  <c:v>-2.6190000000000002</c:v>
                </c:pt>
                <c:pt idx="33">
                  <c:v>-2.6440000000000001</c:v>
                </c:pt>
                <c:pt idx="34">
                  <c:v>-2.6659999999999999</c:v>
                </c:pt>
                <c:pt idx="35">
                  <c:v>-2.6840000000000002</c:v>
                </c:pt>
                <c:pt idx="36">
                  <c:v>-2.6989999999999998</c:v>
                </c:pt>
                <c:pt idx="37">
                  <c:v>-2.7109999999999999</c:v>
                </c:pt>
                <c:pt idx="38">
                  <c:v>-2.72</c:v>
                </c:pt>
                <c:pt idx="39">
                  <c:v>-2.7250000000000001</c:v>
                </c:pt>
                <c:pt idx="40">
                  <c:v>-2.726</c:v>
                </c:pt>
                <c:pt idx="41">
                  <c:v>-2.7229999999999999</c:v>
                </c:pt>
                <c:pt idx="42">
                  <c:v>-2.7130000000000001</c:v>
                </c:pt>
                <c:pt idx="43">
                  <c:v>-2.6970000000000001</c:v>
                </c:pt>
                <c:pt idx="44">
                  <c:v>-2.6739999999999999</c:v>
                </c:pt>
                <c:pt idx="45">
                  <c:v>-2.6459999999999999</c:v>
                </c:pt>
                <c:pt idx="46">
                  <c:v>-2.613</c:v>
                </c:pt>
                <c:pt idx="47">
                  <c:v>-2.5760000000000001</c:v>
                </c:pt>
                <c:pt idx="48">
                  <c:v>-2.5350000000000001</c:v>
                </c:pt>
                <c:pt idx="49">
                  <c:v>-2.4910000000000001</c:v>
                </c:pt>
                <c:pt idx="50">
                  <c:v>-2.4470000000000001</c:v>
                </c:pt>
                <c:pt idx="51">
                  <c:v>-2.4020000000000001</c:v>
                </c:pt>
                <c:pt idx="52">
                  <c:v>-2.3580000000000001</c:v>
                </c:pt>
                <c:pt idx="53">
                  <c:v>-2.3159999999999998</c:v>
                </c:pt>
                <c:pt idx="54">
                  <c:v>-2.3109999999999999</c:v>
                </c:pt>
                <c:pt idx="55">
                  <c:v>-2.3199999999999998</c:v>
                </c:pt>
                <c:pt idx="56">
                  <c:v>-2.3359999999999999</c:v>
                </c:pt>
                <c:pt idx="57">
                  <c:v>-2.3519999999999999</c:v>
                </c:pt>
                <c:pt idx="58">
                  <c:v>-2.3650000000000002</c:v>
                </c:pt>
                <c:pt idx="59">
                  <c:v>-2.3719999999999999</c:v>
                </c:pt>
                <c:pt idx="60">
                  <c:v>-2.3740000000000001</c:v>
                </c:pt>
                <c:pt idx="61">
                  <c:v>-2.3719999999999999</c:v>
                </c:pt>
                <c:pt idx="62">
                  <c:v>-2.3679999999999999</c:v>
                </c:pt>
                <c:pt idx="63">
                  <c:v>-2.3620000000000001</c:v>
                </c:pt>
                <c:pt idx="64">
                  <c:v>-2.3530000000000002</c:v>
                </c:pt>
                <c:pt idx="65">
                  <c:v>-2.3410000000000002</c:v>
                </c:pt>
                <c:pt idx="66">
                  <c:v>-2.327</c:v>
                </c:pt>
                <c:pt idx="67">
                  <c:v>-2.3109999999999999</c:v>
                </c:pt>
                <c:pt idx="68">
                  <c:v>-2.2930000000000001</c:v>
                </c:pt>
                <c:pt idx="69">
                  <c:v>-2.2719999999999998</c:v>
                </c:pt>
                <c:pt idx="70">
                  <c:v>-2.25</c:v>
                </c:pt>
                <c:pt idx="71">
                  <c:v>-2.2250000000000001</c:v>
                </c:pt>
                <c:pt idx="72">
                  <c:v>-2.2000000000000002</c:v>
                </c:pt>
                <c:pt idx="73">
                  <c:v>-2.1739999999999999</c:v>
                </c:pt>
                <c:pt idx="74">
                  <c:v>-2.1480000000000001</c:v>
                </c:pt>
                <c:pt idx="75">
                  <c:v>-2.1219999999999999</c:v>
                </c:pt>
                <c:pt idx="76">
                  <c:v>-2.0979999999999999</c:v>
                </c:pt>
                <c:pt idx="77">
                  <c:v>-2.0760000000000001</c:v>
                </c:pt>
                <c:pt idx="78">
                  <c:v>-2.0590000000000002</c:v>
                </c:pt>
                <c:pt idx="79">
                  <c:v>-2.048</c:v>
                </c:pt>
                <c:pt idx="80">
                  <c:v>-2.0449999999999999</c:v>
                </c:pt>
                <c:pt idx="81">
                  <c:v>-2.0499999999999998</c:v>
                </c:pt>
                <c:pt idx="82">
                  <c:v>-2.0640000000000001</c:v>
                </c:pt>
                <c:pt idx="83">
                  <c:v>-2.0830000000000002</c:v>
                </c:pt>
                <c:pt idx="84">
                  <c:v>-2.1120000000000001</c:v>
                </c:pt>
                <c:pt idx="85">
                  <c:v>-2.149</c:v>
                </c:pt>
                <c:pt idx="86">
                  <c:v>-2.1909999999999998</c:v>
                </c:pt>
                <c:pt idx="87">
                  <c:v>-2.2389999999999999</c:v>
                </c:pt>
                <c:pt idx="88">
                  <c:v>-2.2890000000000001</c:v>
                </c:pt>
                <c:pt idx="89">
                  <c:v>-2.3420000000000001</c:v>
                </c:pt>
                <c:pt idx="90">
                  <c:v>-2.3959999999999999</c:v>
                </c:pt>
                <c:pt idx="91">
                  <c:v>-2.4489999999999998</c:v>
                </c:pt>
                <c:pt idx="92">
                  <c:v>-2.5009999999999999</c:v>
                </c:pt>
                <c:pt idx="93">
                  <c:v>-2.5489999999999999</c:v>
                </c:pt>
                <c:pt idx="94">
                  <c:v>-2.593</c:v>
                </c:pt>
                <c:pt idx="95">
                  <c:v>-2.6320000000000001</c:v>
                </c:pt>
                <c:pt idx="96">
                  <c:v>-2.665</c:v>
                </c:pt>
                <c:pt idx="97">
                  <c:v>-2.6909999999999998</c:v>
                </c:pt>
                <c:pt idx="98">
                  <c:v>-2.7109999999999999</c:v>
                </c:pt>
                <c:pt idx="99">
                  <c:v>-2.722</c:v>
                </c:pt>
                <c:pt idx="100">
                  <c:v>-2.726</c:v>
                </c:pt>
              </c:numCache>
            </c:numRef>
          </c:yVal>
          <c:smooth val="1"/>
        </c:ser>
        <c:ser>
          <c:idx val="5"/>
          <c:order val="4"/>
          <c:tx>
            <c:v>band 5</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Data'!$F$1:$F$101</c:f>
              <c:numCache>
                <c:formatCode>General</c:formatCode>
                <c:ptCount val="101"/>
                <c:pt idx="0">
                  <c:v>-2.0449999999999999</c:v>
                </c:pt>
                <c:pt idx="1">
                  <c:v>-2.0489999999999999</c:v>
                </c:pt>
                <c:pt idx="2">
                  <c:v>-2.06</c:v>
                </c:pt>
                <c:pt idx="3">
                  <c:v>-2.0779999999999998</c:v>
                </c:pt>
                <c:pt idx="4">
                  <c:v>-2.0990000000000002</c:v>
                </c:pt>
                <c:pt idx="5">
                  <c:v>-2.1219999999999999</c:v>
                </c:pt>
                <c:pt idx="6">
                  <c:v>-2.145</c:v>
                </c:pt>
                <c:pt idx="7">
                  <c:v>-2.1669999999999998</c:v>
                </c:pt>
                <c:pt idx="8">
                  <c:v>-2.1859999999999999</c:v>
                </c:pt>
                <c:pt idx="9">
                  <c:v>-2.202</c:v>
                </c:pt>
                <c:pt idx="10">
                  <c:v>-2.2149999999999999</c:v>
                </c:pt>
                <c:pt idx="11">
                  <c:v>-2.2250000000000001</c:v>
                </c:pt>
                <c:pt idx="12">
                  <c:v>-2.2320000000000002</c:v>
                </c:pt>
                <c:pt idx="13">
                  <c:v>-2.2360000000000002</c:v>
                </c:pt>
                <c:pt idx="14">
                  <c:v>-2.2389999999999999</c:v>
                </c:pt>
                <c:pt idx="15">
                  <c:v>-2.2400000000000002</c:v>
                </c:pt>
                <c:pt idx="16">
                  <c:v>-2.2400000000000002</c:v>
                </c:pt>
                <c:pt idx="17">
                  <c:v>-2.2389999999999999</c:v>
                </c:pt>
                <c:pt idx="18">
                  <c:v>-2.2389999999999999</c:v>
                </c:pt>
                <c:pt idx="19">
                  <c:v>-2.2389999999999999</c:v>
                </c:pt>
                <c:pt idx="20">
                  <c:v>-2.238</c:v>
                </c:pt>
                <c:pt idx="21">
                  <c:v>-2.2450000000000001</c:v>
                </c:pt>
                <c:pt idx="22">
                  <c:v>-2.2650000000000001</c:v>
                </c:pt>
                <c:pt idx="23">
                  <c:v>-2.294</c:v>
                </c:pt>
                <c:pt idx="24">
                  <c:v>-2.33</c:v>
                </c:pt>
                <c:pt idx="25">
                  <c:v>-2.3690000000000002</c:v>
                </c:pt>
                <c:pt idx="26">
                  <c:v>-2.41</c:v>
                </c:pt>
                <c:pt idx="27">
                  <c:v>-2.4500000000000002</c:v>
                </c:pt>
                <c:pt idx="28">
                  <c:v>-2.4889999999999999</c:v>
                </c:pt>
                <c:pt idx="29">
                  <c:v>-2.5259999999999998</c:v>
                </c:pt>
                <c:pt idx="30">
                  <c:v>-2.56</c:v>
                </c:pt>
                <c:pt idx="31">
                  <c:v>-2.5910000000000002</c:v>
                </c:pt>
                <c:pt idx="32">
                  <c:v>-2.6190000000000002</c:v>
                </c:pt>
                <c:pt idx="33">
                  <c:v>-2.6440000000000001</c:v>
                </c:pt>
                <c:pt idx="34">
                  <c:v>-2.6659999999999999</c:v>
                </c:pt>
                <c:pt idx="35">
                  <c:v>-2.6840000000000002</c:v>
                </c:pt>
                <c:pt idx="36">
                  <c:v>-2.6989999999999998</c:v>
                </c:pt>
                <c:pt idx="37">
                  <c:v>-2.7109999999999999</c:v>
                </c:pt>
                <c:pt idx="38">
                  <c:v>-2.72</c:v>
                </c:pt>
                <c:pt idx="39">
                  <c:v>-2.7250000000000001</c:v>
                </c:pt>
                <c:pt idx="40">
                  <c:v>-2.726</c:v>
                </c:pt>
                <c:pt idx="41">
                  <c:v>-2.7229999999999999</c:v>
                </c:pt>
                <c:pt idx="42">
                  <c:v>-2.7120000000000002</c:v>
                </c:pt>
                <c:pt idx="43">
                  <c:v>-2.6949999999999998</c:v>
                </c:pt>
                <c:pt idx="44">
                  <c:v>-2.6709999999999998</c:v>
                </c:pt>
                <c:pt idx="45">
                  <c:v>-2.64</c:v>
                </c:pt>
                <c:pt idx="46">
                  <c:v>-2.6040000000000001</c:v>
                </c:pt>
                <c:pt idx="47">
                  <c:v>-2.5619999999999998</c:v>
                </c:pt>
                <c:pt idx="48">
                  <c:v>-2.5169999999999999</c:v>
                </c:pt>
                <c:pt idx="49">
                  <c:v>-2.4689999999999999</c:v>
                </c:pt>
                <c:pt idx="50">
                  <c:v>-2.42</c:v>
                </c:pt>
                <c:pt idx="51">
                  <c:v>-2.3740000000000001</c:v>
                </c:pt>
                <c:pt idx="52">
                  <c:v>-2.3370000000000002</c:v>
                </c:pt>
                <c:pt idx="53">
                  <c:v>-2.3149999999999999</c:v>
                </c:pt>
                <c:pt idx="54">
                  <c:v>-2.2770000000000001</c:v>
                </c:pt>
                <c:pt idx="55">
                  <c:v>-2.2429999999999999</c:v>
                </c:pt>
                <c:pt idx="56">
                  <c:v>-2.214</c:v>
                </c:pt>
                <c:pt idx="57">
                  <c:v>-2.1909999999999998</c:v>
                </c:pt>
                <c:pt idx="58">
                  <c:v>-2.1739999999999999</c:v>
                </c:pt>
                <c:pt idx="59">
                  <c:v>-2.1640000000000001</c:v>
                </c:pt>
                <c:pt idx="60">
                  <c:v>-2.16</c:v>
                </c:pt>
                <c:pt idx="61">
                  <c:v>-2.1589999999999998</c:v>
                </c:pt>
                <c:pt idx="62">
                  <c:v>-2.157</c:v>
                </c:pt>
                <c:pt idx="63">
                  <c:v>-2.153</c:v>
                </c:pt>
                <c:pt idx="64">
                  <c:v>-2.1480000000000001</c:v>
                </c:pt>
                <c:pt idx="65">
                  <c:v>-2.141</c:v>
                </c:pt>
                <c:pt idx="66">
                  <c:v>-2.133</c:v>
                </c:pt>
                <c:pt idx="67">
                  <c:v>-2.125</c:v>
                </c:pt>
                <c:pt idx="68">
                  <c:v>-2.1150000000000002</c:v>
                </c:pt>
                <c:pt idx="69">
                  <c:v>-2.1059999999999999</c:v>
                </c:pt>
                <c:pt idx="70">
                  <c:v>-2.097</c:v>
                </c:pt>
                <c:pt idx="71">
                  <c:v>-2.0880000000000001</c:v>
                </c:pt>
                <c:pt idx="72">
                  <c:v>-2.08</c:v>
                </c:pt>
                <c:pt idx="73">
                  <c:v>-2.0720000000000001</c:v>
                </c:pt>
                <c:pt idx="74">
                  <c:v>-2.0649999999999999</c:v>
                </c:pt>
                <c:pt idx="75">
                  <c:v>-2.0590000000000002</c:v>
                </c:pt>
                <c:pt idx="76">
                  <c:v>-2.0539999999999998</c:v>
                </c:pt>
                <c:pt idx="77">
                  <c:v>-2.0499999999999998</c:v>
                </c:pt>
                <c:pt idx="78">
                  <c:v>-2.0470000000000002</c:v>
                </c:pt>
                <c:pt idx="79">
                  <c:v>-2.0449999999999999</c:v>
                </c:pt>
                <c:pt idx="80">
                  <c:v>-2.0449999999999999</c:v>
                </c:pt>
                <c:pt idx="81">
                  <c:v>-2.0499999999999998</c:v>
                </c:pt>
                <c:pt idx="82">
                  <c:v>-2.0640000000000001</c:v>
                </c:pt>
                <c:pt idx="83">
                  <c:v>-2.0819999999999999</c:v>
                </c:pt>
                <c:pt idx="84">
                  <c:v>-2.1</c:v>
                </c:pt>
                <c:pt idx="85">
                  <c:v>-2.1160000000000001</c:v>
                </c:pt>
                <c:pt idx="86">
                  <c:v>-2.1280000000000001</c:v>
                </c:pt>
                <c:pt idx="87">
                  <c:v>-2.1360000000000001</c:v>
                </c:pt>
                <c:pt idx="88">
                  <c:v>-2.1419999999999999</c:v>
                </c:pt>
                <c:pt idx="89">
                  <c:v>-2.1549999999999998</c:v>
                </c:pt>
                <c:pt idx="90">
                  <c:v>-2.19</c:v>
                </c:pt>
                <c:pt idx="91">
                  <c:v>-2.2509999999999999</c:v>
                </c:pt>
                <c:pt idx="92">
                  <c:v>-2.3250000000000002</c:v>
                </c:pt>
                <c:pt idx="93">
                  <c:v>-2.4020000000000001</c:v>
                </c:pt>
                <c:pt idx="94">
                  <c:v>-2.4769999999999999</c:v>
                </c:pt>
                <c:pt idx="95">
                  <c:v>-2.5470000000000002</c:v>
                </c:pt>
                <c:pt idx="96">
                  <c:v>-2.6080000000000001</c:v>
                </c:pt>
                <c:pt idx="97">
                  <c:v>-2.6589999999999998</c:v>
                </c:pt>
                <c:pt idx="98">
                  <c:v>-2.6960000000000002</c:v>
                </c:pt>
                <c:pt idx="99">
                  <c:v>-2.7189999999999999</c:v>
                </c:pt>
                <c:pt idx="100">
                  <c:v>-2.726</c:v>
                </c:pt>
              </c:numCache>
            </c:numRef>
          </c:yVal>
          <c:smooth val="1"/>
        </c:ser>
        <c:ser>
          <c:idx val="6"/>
          <c:order val="5"/>
          <c:tx>
            <c:v>band 6</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Data'!$G$1:$G$101</c:f>
              <c:numCache>
                <c:formatCode>General</c:formatCode>
                <c:ptCount val="101"/>
                <c:pt idx="0">
                  <c:v>-2.0449999999999999</c:v>
                </c:pt>
                <c:pt idx="1">
                  <c:v>-2.0459999999999998</c:v>
                </c:pt>
                <c:pt idx="2">
                  <c:v>-2.0489999999999999</c:v>
                </c:pt>
                <c:pt idx="3">
                  <c:v>-2.0529999999999999</c:v>
                </c:pt>
                <c:pt idx="4">
                  <c:v>-2.0569999999999999</c:v>
                </c:pt>
                <c:pt idx="5">
                  <c:v>-2.06</c:v>
                </c:pt>
                <c:pt idx="6">
                  <c:v>-2.06</c:v>
                </c:pt>
                <c:pt idx="7">
                  <c:v>-2.0569999999999999</c:v>
                </c:pt>
                <c:pt idx="8">
                  <c:v>-2.0510000000000002</c:v>
                </c:pt>
                <c:pt idx="9">
                  <c:v>-2.0419999999999998</c:v>
                </c:pt>
                <c:pt idx="10">
                  <c:v>-2.0310000000000001</c:v>
                </c:pt>
                <c:pt idx="11">
                  <c:v>-2.016</c:v>
                </c:pt>
                <c:pt idx="12">
                  <c:v>-2</c:v>
                </c:pt>
                <c:pt idx="13">
                  <c:v>-1.982</c:v>
                </c:pt>
                <c:pt idx="14">
                  <c:v>-1.9630000000000001</c:v>
                </c:pt>
                <c:pt idx="15">
                  <c:v>-1.944</c:v>
                </c:pt>
                <c:pt idx="16">
                  <c:v>-1.927</c:v>
                </c:pt>
                <c:pt idx="17">
                  <c:v>-1.911</c:v>
                </c:pt>
                <c:pt idx="18">
                  <c:v>-1.899</c:v>
                </c:pt>
                <c:pt idx="19">
                  <c:v>-1.8919999999999999</c:v>
                </c:pt>
                <c:pt idx="20">
                  <c:v>-1.889</c:v>
                </c:pt>
                <c:pt idx="21">
                  <c:v>-1.89</c:v>
                </c:pt>
                <c:pt idx="22">
                  <c:v>-1.8939999999999999</c:v>
                </c:pt>
                <c:pt idx="23">
                  <c:v>-1.9279999999999999</c:v>
                </c:pt>
                <c:pt idx="24">
                  <c:v>-1.9990000000000001</c:v>
                </c:pt>
                <c:pt idx="25">
                  <c:v>-2.0739999999999998</c:v>
                </c:pt>
                <c:pt idx="26">
                  <c:v>-2.149</c:v>
                </c:pt>
                <c:pt idx="27">
                  <c:v>-2.2229999999999999</c:v>
                </c:pt>
                <c:pt idx="28">
                  <c:v>-2.2930000000000001</c:v>
                </c:pt>
                <c:pt idx="29">
                  <c:v>-2.36</c:v>
                </c:pt>
                <c:pt idx="30">
                  <c:v>-2.4220000000000002</c:v>
                </c:pt>
                <c:pt idx="31">
                  <c:v>-2.4780000000000002</c:v>
                </c:pt>
                <c:pt idx="32">
                  <c:v>-2.5299999999999998</c:v>
                </c:pt>
                <c:pt idx="33">
                  <c:v>-2.5750000000000002</c:v>
                </c:pt>
                <c:pt idx="34">
                  <c:v>-2.6150000000000002</c:v>
                </c:pt>
                <c:pt idx="35">
                  <c:v>-2.649</c:v>
                </c:pt>
                <c:pt idx="36">
                  <c:v>-2.677</c:v>
                </c:pt>
                <c:pt idx="37">
                  <c:v>-2.698</c:v>
                </c:pt>
                <c:pt idx="38">
                  <c:v>-2.714</c:v>
                </c:pt>
                <c:pt idx="39">
                  <c:v>-2.7229999999999999</c:v>
                </c:pt>
                <c:pt idx="40">
                  <c:v>-2.726</c:v>
                </c:pt>
                <c:pt idx="41">
                  <c:v>-2.72</c:v>
                </c:pt>
                <c:pt idx="42">
                  <c:v>-2.702</c:v>
                </c:pt>
                <c:pt idx="43">
                  <c:v>-2.6720000000000002</c:v>
                </c:pt>
                <c:pt idx="44">
                  <c:v>-2.6320000000000001</c:v>
                </c:pt>
                <c:pt idx="45">
                  <c:v>-2.58</c:v>
                </c:pt>
                <c:pt idx="46">
                  <c:v>-2.5190000000000001</c:v>
                </c:pt>
                <c:pt idx="47">
                  <c:v>-2.448</c:v>
                </c:pt>
                <c:pt idx="48">
                  <c:v>-2.37</c:v>
                </c:pt>
                <c:pt idx="49">
                  <c:v>-2.286</c:v>
                </c:pt>
                <c:pt idx="50">
                  <c:v>-2.1970000000000001</c:v>
                </c:pt>
                <c:pt idx="51">
                  <c:v>-2.1669999999999998</c:v>
                </c:pt>
                <c:pt idx="52">
                  <c:v>-2.1560000000000001</c:v>
                </c:pt>
                <c:pt idx="53">
                  <c:v>-2.14</c:v>
                </c:pt>
                <c:pt idx="54">
                  <c:v>-2.1190000000000002</c:v>
                </c:pt>
                <c:pt idx="55">
                  <c:v>-2.0939999999999999</c:v>
                </c:pt>
                <c:pt idx="56">
                  <c:v>-2.0870000000000002</c:v>
                </c:pt>
                <c:pt idx="57">
                  <c:v>-2.1160000000000001</c:v>
                </c:pt>
                <c:pt idx="58">
                  <c:v>-2.14</c:v>
                </c:pt>
                <c:pt idx="59">
                  <c:v>-2.1549999999999998</c:v>
                </c:pt>
                <c:pt idx="60">
                  <c:v>-2.16</c:v>
                </c:pt>
                <c:pt idx="61">
                  <c:v>-2.1589999999999998</c:v>
                </c:pt>
                <c:pt idx="62">
                  <c:v>-2.157</c:v>
                </c:pt>
                <c:pt idx="63">
                  <c:v>-2.153</c:v>
                </c:pt>
                <c:pt idx="64">
                  <c:v>-2.1480000000000001</c:v>
                </c:pt>
                <c:pt idx="65">
                  <c:v>-2.141</c:v>
                </c:pt>
                <c:pt idx="66">
                  <c:v>-2.133</c:v>
                </c:pt>
                <c:pt idx="67">
                  <c:v>-2.125</c:v>
                </c:pt>
                <c:pt idx="68">
                  <c:v>-2.1150000000000002</c:v>
                </c:pt>
                <c:pt idx="69">
                  <c:v>-2.1059999999999999</c:v>
                </c:pt>
                <c:pt idx="70">
                  <c:v>-2.097</c:v>
                </c:pt>
                <c:pt idx="71">
                  <c:v>-2.0880000000000001</c:v>
                </c:pt>
                <c:pt idx="72">
                  <c:v>-2.08</c:v>
                </c:pt>
                <c:pt idx="73">
                  <c:v>-2.0720000000000001</c:v>
                </c:pt>
                <c:pt idx="74">
                  <c:v>-2.0649999999999999</c:v>
                </c:pt>
                <c:pt idx="75">
                  <c:v>-2.0590000000000002</c:v>
                </c:pt>
                <c:pt idx="76">
                  <c:v>-2.0539999999999998</c:v>
                </c:pt>
                <c:pt idx="77">
                  <c:v>-2.0499999999999998</c:v>
                </c:pt>
                <c:pt idx="78">
                  <c:v>-2.0470000000000002</c:v>
                </c:pt>
                <c:pt idx="79">
                  <c:v>-2.0449999999999999</c:v>
                </c:pt>
                <c:pt idx="80">
                  <c:v>-2.0449999999999999</c:v>
                </c:pt>
                <c:pt idx="81">
                  <c:v>-2.0489999999999999</c:v>
                </c:pt>
                <c:pt idx="82">
                  <c:v>-2.0619999999999998</c:v>
                </c:pt>
                <c:pt idx="83">
                  <c:v>-2.0819999999999999</c:v>
                </c:pt>
                <c:pt idx="84">
                  <c:v>-2.1</c:v>
                </c:pt>
                <c:pt idx="85">
                  <c:v>-2.1160000000000001</c:v>
                </c:pt>
                <c:pt idx="86">
                  <c:v>-2.1280000000000001</c:v>
                </c:pt>
                <c:pt idx="87">
                  <c:v>-2.1360000000000001</c:v>
                </c:pt>
                <c:pt idx="88">
                  <c:v>-2.1419999999999999</c:v>
                </c:pt>
                <c:pt idx="89">
                  <c:v>-2.1549999999999998</c:v>
                </c:pt>
                <c:pt idx="90">
                  <c:v>-2.19</c:v>
                </c:pt>
                <c:pt idx="91">
                  <c:v>-2.2509999999999999</c:v>
                </c:pt>
                <c:pt idx="92">
                  <c:v>-2.3250000000000002</c:v>
                </c:pt>
                <c:pt idx="93">
                  <c:v>-2.4020000000000001</c:v>
                </c:pt>
                <c:pt idx="94">
                  <c:v>-2.4769999999999999</c:v>
                </c:pt>
                <c:pt idx="95">
                  <c:v>-2.5470000000000002</c:v>
                </c:pt>
                <c:pt idx="96">
                  <c:v>-2.6080000000000001</c:v>
                </c:pt>
                <c:pt idx="97">
                  <c:v>-2.6589999999999998</c:v>
                </c:pt>
                <c:pt idx="98">
                  <c:v>-2.6960000000000002</c:v>
                </c:pt>
                <c:pt idx="99">
                  <c:v>-2.7189999999999999</c:v>
                </c:pt>
                <c:pt idx="100">
                  <c:v>-2.726</c:v>
                </c:pt>
              </c:numCache>
            </c:numRef>
          </c:yVal>
          <c:smooth val="1"/>
        </c:ser>
        <c:ser>
          <c:idx val="7"/>
          <c:order val="6"/>
          <c:tx>
            <c:v>band 7</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Data'!$H$1:$H$101</c:f>
              <c:numCache>
                <c:formatCode>General</c:formatCode>
                <c:ptCount val="101"/>
                <c:pt idx="0">
                  <c:v>-1.675</c:v>
                </c:pt>
                <c:pt idx="1">
                  <c:v>-1.7110000000000001</c:v>
                </c:pt>
                <c:pt idx="2">
                  <c:v>-1.7689999999999999</c:v>
                </c:pt>
                <c:pt idx="3">
                  <c:v>-1.825</c:v>
                </c:pt>
                <c:pt idx="4">
                  <c:v>-1.8759999999999999</c:v>
                </c:pt>
                <c:pt idx="5">
                  <c:v>-1.9179999999999999</c:v>
                </c:pt>
                <c:pt idx="6">
                  <c:v>-1.952</c:v>
                </c:pt>
                <c:pt idx="7">
                  <c:v>-1.976</c:v>
                </c:pt>
                <c:pt idx="8">
                  <c:v>-1.99</c:v>
                </c:pt>
                <c:pt idx="9">
                  <c:v>-1.9950000000000001</c:v>
                </c:pt>
                <c:pt idx="10">
                  <c:v>-1.992</c:v>
                </c:pt>
                <c:pt idx="11">
                  <c:v>-1.98</c:v>
                </c:pt>
                <c:pt idx="12">
                  <c:v>-1.9610000000000001</c:v>
                </c:pt>
                <c:pt idx="13">
                  <c:v>-1.9350000000000001</c:v>
                </c:pt>
                <c:pt idx="14">
                  <c:v>-1.9039999999999999</c:v>
                </c:pt>
                <c:pt idx="15">
                  <c:v>-1.901</c:v>
                </c:pt>
                <c:pt idx="16">
                  <c:v>-1.8979999999999999</c:v>
                </c:pt>
                <c:pt idx="17">
                  <c:v>-1.895</c:v>
                </c:pt>
                <c:pt idx="18">
                  <c:v>-1.8919999999999999</c:v>
                </c:pt>
                <c:pt idx="19">
                  <c:v>-1.89</c:v>
                </c:pt>
                <c:pt idx="20">
                  <c:v>-1.889</c:v>
                </c:pt>
                <c:pt idx="21">
                  <c:v>-1.89</c:v>
                </c:pt>
                <c:pt idx="22">
                  <c:v>-1.8939999999999999</c:v>
                </c:pt>
                <c:pt idx="23">
                  <c:v>-1.903</c:v>
                </c:pt>
                <c:pt idx="24">
                  <c:v>-1.919</c:v>
                </c:pt>
                <c:pt idx="25">
                  <c:v>-1.944</c:v>
                </c:pt>
                <c:pt idx="26">
                  <c:v>-1.9750000000000001</c:v>
                </c:pt>
                <c:pt idx="27">
                  <c:v>-2.012</c:v>
                </c:pt>
                <c:pt idx="28">
                  <c:v>-2.0510000000000002</c:v>
                </c:pt>
                <c:pt idx="29">
                  <c:v>-2.0910000000000002</c:v>
                </c:pt>
                <c:pt idx="30">
                  <c:v>-2.1309999999999998</c:v>
                </c:pt>
                <c:pt idx="31">
                  <c:v>-2.1680000000000001</c:v>
                </c:pt>
                <c:pt idx="32">
                  <c:v>-2.2029999999999998</c:v>
                </c:pt>
                <c:pt idx="33">
                  <c:v>-2.2349999999999999</c:v>
                </c:pt>
                <c:pt idx="34">
                  <c:v>-2.2629999999999999</c:v>
                </c:pt>
                <c:pt idx="35">
                  <c:v>-2.2869999999999999</c:v>
                </c:pt>
                <c:pt idx="36">
                  <c:v>-2.306</c:v>
                </c:pt>
                <c:pt idx="37">
                  <c:v>-2.3220000000000001</c:v>
                </c:pt>
                <c:pt idx="38">
                  <c:v>-2.3330000000000002</c:v>
                </c:pt>
                <c:pt idx="39">
                  <c:v>-2.34</c:v>
                </c:pt>
                <c:pt idx="40">
                  <c:v>-2.3420000000000001</c:v>
                </c:pt>
                <c:pt idx="41">
                  <c:v>-2.339</c:v>
                </c:pt>
                <c:pt idx="42">
                  <c:v>-2.3319999999999999</c:v>
                </c:pt>
                <c:pt idx="43">
                  <c:v>-2.3199999999999998</c:v>
                </c:pt>
                <c:pt idx="44">
                  <c:v>-2.3039999999999998</c:v>
                </c:pt>
                <c:pt idx="45">
                  <c:v>-2.2850000000000001</c:v>
                </c:pt>
                <c:pt idx="46">
                  <c:v>-2.2629999999999999</c:v>
                </c:pt>
                <c:pt idx="47">
                  <c:v>-2.2400000000000002</c:v>
                </c:pt>
                <c:pt idx="48">
                  <c:v>-2.2170000000000001</c:v>
                </c:pt>
                <c:pt idx="49">
                  <c:v>-2.1970000000000001</c:v>
                </c:pt>
                <c:pt idx="50">
                  <c:v>-2.1800000000000002</c:v>
                </c:pt>
                <c:pt idx="51">
                  <c:v>-2.1080000000000001</c:v>
                </c:pt>
                <c:pt idx="52">
                  <c:v>-2.0249999999999999</c:v>
                </c:pt>
                <c:pt idx="53">
                  <c:v>-2.0049999999999999</c:v>
                </c:pt>
                <c:pt idx="54">
                  <c:v>-2.0270000000000001</c:v>
                </c:pt>
                <c:pt idx="55">
                  <c:v>-2.056</c:v>
                </c:pt>
                <c:pt idx="56">
                  <c:v>-2.0739999999999998</c:v>
                </c:pt>
                <c:pt idx="57">
                  <c:v>-2.0609999999999999</c:v>
                </c:pt>
                <c:pt idx="58">
                  <c:v>-2.0579999999999998</c:v>
                </c:pt>
                <c:pt idx="59">
                  <c:v>-2.0619999999999998</c:v>
                </c:pt>
                <c:pt idx="60">
                  <c:v>-2.0649999999999999</c:v>
                </c:pt>
                <c:pt idx="61">
                  <c:v>-2.0640000000000001</c:v>
                </c:pt>
                <c:pt idx="62">
                  <c:v>-2.0619999999999998</c:v>
                </c:pt>
                <c:pt idx="63">
                  <c:v>-2.0579999999999998</c:v>
                </c:pt>
                <c:pt idx="64">
                  <c:v>-2.0529999999999999</c:v>
                </c:pt>
                <c:pt idx="65">
                  <c:v>-2.0470000000000002</c:v>
                </c:pt>
                <c:pt idx="66">
                  <c:v>-2.0379999999999998</c:v>
                </c:pt>
                <c:pt idx="67">
                  <c:v>-2.0270000000000001</c:v>
                </c:pt>
                <c:pt idx="68">
                  <c:v>-2.0139999999999998</c:v>
                </c:pt>
                <c:pt idx="69">
                  <c:v>-1.998</c:v>
                </c:pt>
                <c:pt idx="70">
                  <c:v>-1.98</c:v>
                </c:pt>
                <c:pt idx="71">
                  <c:v>-1.958</c:v>
                </c:pt>
                <c:pt idx="72">
                  <c:v>-1.9339999999999999</c:v>
                </c:pt>
                <c:pt idx="73">
                  <c:v>-1.9059999999999999</c:v>
                </c:pt>
                <c:pt idx="74">
                  <c:v>-1.8759999999999999</c:v>
                </c:pt>
                <c:pt idx="75">
                  <c:v>-1.843</c:v>
                </c:pt>
                <c:pt idx="76">
                  <c:v>-1.8080000000000001</c:v>
                </c:pt>
                <c:pt idx="77">
                  <c:v>-1.77</c:v>
                </c:pt>
                <c:pt idx="78">
                  <c:v>-1.732</c:v>
                </c:pt>
                <c:pt idx="79">
                  <c:v>-1.6950000000000001</c:v>
                </c:pt>
                <c:pt idx="80">
                  <c:v>-1.675</c:v>
                </c:pt>
                <c:pt idx="81">
                  <c:v>-1.726</c:v>
                </c:pt>
                <c:pt idx="82">
                  <c:v>-1.7889999999999999</c:v>
                </c:pt>
                <c:pt idx="83">
                  <c:v>-1.841</c:v>
                </c:pt>
                <c:pt idx="84">
                  <c:v>-1.879</c:v>
                </c:pt>
                <c:pt idx="85">
                  <c:v>-1.9019999999999999</c:v>
                </c:pt>
                <c:pt idx="86">
                  <c:v>-1.9059999999999999</c:v>
                </c:pt>
                <c:pt idx="87">
                  <c:v>-1.929</c:v>
                </c:pt>
                <c:pt idx="88">
                  <c:v>-1.982</c:v>
                </c:pt>
                <c:pt idx="89">
                  <c:v>-2.0339999999999998</c:v>
                </c:pt>
                <c:pt idx="90">
                  <c:v>-2.0739999999999998</c:v>
                </c:pt>
                <c:pt idx="91">
                  <c:v>-2.1</c:v>
                </c:pt>
                <c:pt idx="92">
                  <c:v>-2.1269999999999998</c:v>
                </c:pt>
                <c:pt idx="93">
                  <c:v>-2.16</c:v>
                </c:pt>
                <c:pt idx="94">
                  <c:v>-2.1970000000000001</c:v>
                </c:pt>
                <c:pt idx="95">
                  <c:v>-2.2360000000000002</c:v>
                </c:pt>
                <c:pt idx="96">
                  <c:v>-2.2709999999999999</c:v>
                </c:pt>
                <c:pt idx="97">
                  <c:v>-2.3010000000000002</c:v>
                </c:pt>
                <c:pt idx="98">
                  <c:v>-2.323</c:v>
                </c:pt>
                <c:pt idx="99">
                  <c:v>-2.3370000000000002</c:v>
                </c:pt>
                <c:pt idx="100">
                  <c:v>-2.3420000000000001</c:v>
                </c:pt>
              </c:numCache>
            </c:numRef>
          </c:yVal>
          <c:smooth val="1"/>
        </c:ser>
        <c:ser>
          <c:idx val="8"/>
          <c:order val="7"/>
          <c:tx>
            <c:v>band 8</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Data'!$I$1:$I$101</c:f>
              <c:numCache>
                <c:formatCode>General</c:formatCode>
                <c:ptCount val="101"/>
                <c:pt idx="0">
                  <c:v>-1.675</c:v>
                </c:pt>
                <c:pt idx="1">
                  <c:v>-1.7030000000000001</c:v>
                </c:pt>
                <c:pt idx="2">
                  <c:v>-1.7430000000000001</c:v>
                </c:pt>
                <c:pt idx="3">
                  <c:v>-1.778</c:v>
                </c:pt>
                <c:pt idx="4">
                  <c:v>-1.806</c:v>
                </c:pt>
                <c:pt idx="5">
                  <c:v>-1.829</c:v>
                </c:pt>
                <c:pt idx="6">
                  <c:v>-1.847</c:v>
                </c:pt>
                <c:pt idx="7">
                  <c:v>-1.861</c:v>
                </c:pt>
                <c:pt idx="8">
                  <c:v>-1.8720000000000001</c:v>
                </c:pt>
                <c:pt idx="9">
                  <c:v>-1.8819999999999999</c:v>
                </c:pt>
                <c:pt idx="10">
                  <c:v>-1.89</c:v>
                </c:pt>
                <c:pt idx="11">
                  <c:v>-1.8959999999999999</c:v>
                </c:pt>
                <c:pt idx="12">
                  <c:v>-1.9</c:v>
                </c:pt>
                <c:pt idx="13">
                  <c:v>-1.9019999999999999</c:v>
                </c:pt>
                <c:pt idx="14">
                  <c:v>-1.9019999999999999</c:v>
                </c:pt>
                <c:pt idx="15">
                  <c:v>-1.867</c:v>
                </c:pt>
                <c:pt idx="16">
                  <c:v>-1.829</c:v>
                </c:pt>
                <c:pt idx="17">
                  <c:v>-1.8129999999999999</c:v>
                </c:pt>
                <c:pt idx="18">
                  <c:v>-1.8109999999999999</c:v>
                </c:pt>
                <c:pt idx="19">
                  <c:v>-1.8089999999999999</c:v>
                </c:pt>
                <c:pt idx="20">
                  <c:v>-1.8080000000000001</c:v>
                </c:pt>
                <c:pt idx="21">
                  <c:v>-1.8240000000000001</c:v>
                </c:pt>
                <c:pt idx="22">
                  <c:v>-1.867</c:v>
                </c:pt>
                <c:pt idx="23">
                  <c:v>-1.903</c:v>
                </c:pt>
                <c:pt idx="24">
                  <c:v>-1.919</c:v>
                </c:pt>
                <c:pt idx="25">
                  <c:v>-1.944</c:v>
                </c:pt>
                <c:pt idx="26">
                  <c:v>-1.9750000000000001</c:v>
                </c:pt>
                <c:pt idx="27">
                  <c:v>-2.012</c:v>
                </c:pt>
                <c:pt idx="28">
                  <c:v>-2.0510000000000002</c:v>
                </c:pt>
                <c:pt idx="29">
                  <c:v>-2.0910000000000002</c:v>
                </c:pt>
                <c:pt idx="30">
                  <c:v>-2.1309999999999998</c:v>
                </c:pt>
                <c:pt idx="31">
                  <c:v>-2.1680000000000001</c:v>
                </c:pt>
                <c:pt idx="32">
                  <c:v>-2.2029999999999998</c:v>
                </c:pt>
                <c:pt idx="33">
                  <c:v>-2.2349999999999999</c:v>
                </c:pt>
                <c:pt idx="34">
                  <c:v>-2.2629999999999999</c:v>
                </c:pt>
                <c:pt idx="35">
                  <c:v>-2.2869999999999999</c:v>
                </c:pt>
                <c:pt idx="36">
                  <c:v>-2.306</c:v>
                </c:pt>
                <c:pt idx="37">
                  <c:v>-2.3220000000000001</c:v>
                </c:pt>
                <c:pt idx="38">
                  <c:v>-2.3330000000000002</c:v>
                </c:pt>
                <c:pt idx="39">
                  <c:v>-2.34</c:v>
                </c:pt>
                <c:pt idx="40">
                  <c:v>-2.3420000000000001</c:v>
                </c:pt>
                <c:pt idx="41">
                  <c:v>-2.3370000000000002</c:v>
                </c:pt>
                <c:pt idx="42">
                  <c:v>-2.3239999999999998</c:v>
                </c:pt>
                <c:pt idx="43">
                  <c:v>-2.302</c:v>
                </c:pt>
                <c:pt idx="44">
                  <c:v>-2.2730000000000001</c:v>
                </c:pt>
                <c:pt idx="45">
                  <c:v>-2.2360000000000002</c:v>
                </c:pt>
                <c:pt idx="46">
                  <c:v>-2.194</c:v>
                </c:pt>
                <c:pt idx="47">
                  <c:v>-2.149</c:v>
                </c:pt>
                <c:pt idx="48">
                  <c:v>-2.1019999999999999</c:v>
                </c:pt>
                <c:pt idx="49">
                  <c:v>-2.0590000000000002</c:v>
                </c:pt>
                <c:pt idx="50">
                  <c:v>-2.024</c:v>
                </c:pt>
                <c:pt idx="51">
                  <c:v>-2.0009999999999999</c:v>
                </c:pt>
                <c:pt idx="52">
                  <c:v>-1.9950000000000001</c:v>
                </c:pt>
                <c:pt idx="53">
                  <c:v>-1.9570000000000001</c:v>
                </c:pt>
                <c:pt idx="54">
                  <c:v>-1.9179999999999999</c:v>
                </c:pt>
                <c:pt idx="55">
                  <c:v>-1.925</c:v>
                </c:pt>
                <c:pt idx="56">
                  <c:v>-1.9650000000000001</c:v>
                </c:pt>
                <c:pt idx="57">
                  <c:v>-2.0059999999999998</c:v>
                </c:pt>
                <c:pt idx="58">
                  <c:v>-2.0379999999999998</c:v>
                </c:pt>
                <c:pt idx="59">
                  <c:v>-2.0579999999999998</c:v>
                </c:pt>
                <c:pt idx="60">
                  <c:v>-2.0649999999999999</c:v>
                </c:pt>
                <c:pt idx="61">
                  <c:v>-2.0640000000000001</c:v>
                </c:pt>
                <c:pt idx="62">
                  <c:v>-2.0619999999999998</c:v>
                </c:pt>
                <c:pt idx="63">
                  <c:v>-2.0579999999999998</c:v>
                </c:pt>
                <c:pt idx="64">
                  <c:v>-2.0529999999999999</c:v>
                </c:pt>
                <c:pt idx="65">
                  <c:v>-2.0470000000000002</c:v>
                </c:pt>
                <c:pt idx="66">
                  <c:v>-2.0379999999999998</c:v>
                </c:pt>
                <c:pt idx="67">
                  <c:v>-2.0270000000000001</c:v>
                </c:pt>
                <c:pt idx="68">
                  <c:v>-2.0139999999999998</c:v>
                </c:pt>
                <c:pt idx="69">
                  <c:v>-1.998</c:v>
                </c:pt>
                <c:pt idx="70">
                  <c:v>-1.98</c:v>
                </c:pt>
                <c:pt idx="71">
                  <c:v>-1.958</c:v>
                </c:pt>
                <c:pt idx="72">
                  <c:v>-1.9339999999999999</c:v>
                </c:pt>
                <c:pt idx="73">
                  <c:v>-1.9059999999999999</c:v>
                </c:pt>
                <c:pt idx="74">
                  <c:v>-1.8759999999999999</c:v>
                </c:pt>
                <c:pt idx="75">
                  <c:v>-1.843</c:v>
                </c:pt>
                <c:pt idx="76">
                  <c:v>-1.8080000000000001</c:v>
                </c:pt>
                <c:pt idx="77">
                  <c:v>-1.77</c:v>
                </c:pt>
                <c:pt idx="78">
                  <c:v>-1.732</c:v>
                </c:pt>
                <c:pt idx="79">
                  <c:v>-1.6950000000000001</c:v>
                </c:pt>
                <c:pt idx="80">
                  <c:v>-1.675</c:v>
                </c:pt>
                <c:pt idx="81">
                  <c:v>-1.6930000000000001</c:v>
                </c:pt>
                <c:pt idx="82">
                  <c:v>-1.728</c:v>
                </c:pt>
                <c:pt idx="83">
                  <c:v>-1.766</c:v>
                </c:pt>
                <c:pt idx="84">
                  <c:v>-1.8029999999999999</c:v>
                </c:pt>
                <c:pt idx="85">
                  <c:v>-1.84</c:v>
                </c:pt>
                <c:pt idx="86">
                  <c:v>-1.881</c:v>
                </c:pt>
                <c:pt idx="87">
                  <c:v>-1.929</c:v>
                </c:pt>
                <c:pt idx="88">
                  <c:v>-1.982</c:v>
                </c:pt>
                <c:pt idx="89">
                  <c:v>-2.0339999999999998</c:v>
                </c:pt>
                <c:pt idx="90">
                  <c:v>-2.0739999999999998</c:v>
                </c:pt>
                <c:pt idx="91">
                  <c:v>-2.1</c:v>
                </c:pt>
                <c:pt idx="92">
                  <c:v>-2.1269999999999998</c:v>
                </c:pt>
                <c:pt idx="93">
                  <c:v>-2.16</c:v>
                </c:pt>
                <c:pt idx="94">
                  <c:v>-2.1970000000000001</c:v>
                </c:pt>
                <c:pt idx="95">
                  <c:v>-2.2360000000000002</c:v>
                </c:pt>
                <c:pt idx="96">
                  <c:v>-2.2709999999999999</c:v>
                </c:pt>
                <c:pt idx="97">
                  <c:v>-2.3010000000000002</c:v>
                </c:pt>
                <c:pt idx="98">
                  <c:v>-2.323</c:v>
                </c:pt>
                <c:pt idx="99">
                  <c:v>-2.3370000000000002</c:v>
                </c:pt>
                <c:pt idx="100">
                  <c:v>-2.3420000000000001</c:v>
                </c:pt>
              </c:numCache>
            </c:numRef>
          </c:yVal>
          <c:smooth val="1"/>
        </c:ser>
        <c:ser>
          <c:idx val="9"/>
          <c:order val="8"/>
          <c:tx>
            <c:v>band 9</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Data'!$J$1:$J$101</c:f>
              <c:numCache>
                <c:formatCode>General</c:formatCode>
                <c:ptCount val="101"/>
                <c:pt idx="0">
                  <c:v>-1.675</c:v>
                </c:pt>
                <c:pt idx="1">
                  <c:v>-1.671</c:v>
                </c:pt>
                <c:pt idx="2">
                  <c:v>-1.6559999999999999</c:v>
                </c:pt>
                <c:pt idx="3">
                  <c:v>-1.6559999999999999</c:v>
                </c:pt>
                <c:pt idx="4">
                  <c:v>-1.6779999999999999</c:v>
                </c:pt>
                <c:pt idx="5">
                  <c:v>-1.6990000000000001</c:v>
                </c:pt>
                <c:pt idx="6">
                  <c:v>-1.718</c:v>
                </c:pt>
                <c:pt idx="7">
                  <c:v>-1.7350000000000001</c:v>
                </c:pt>
                <c:pt idx="8">
                  <c:v>-1.7509999999999999</c:v>
                </c:pt>
                <c:pt idx="9">
                  <c:v>-1.766</c:v>
                </c:pt>
                <c:pt idx="10">
                  <c:v>-1.78</c:v>
                </c:pt>
                <c:pt idx="11">
                  <c:v>-1.7909999999999999</c:v>
                </c:pt>
                <c:pt idx="12">
                  <c:v>-1.8009999999999999</c:v>
                </c:pt>
                <c:pt idx="13">
                  <c:v>-1.8080000000000001</c:v>
                </c:pt>
                <c:pt idx="14">
                  <c:v>-1.8129999999999999</c:v>
                </c:pt>
                <c:pt idx="15">
                  <c:v>-1.8149999999999999</c:v>
                </c:pt>
                <c:pt idx="16">
                  <c:v>-1.8149999999999999</c:v>
                </c:pt>
                <c:pt idx="17">
                  <c:v>-1.7909999999999999</c:v>
                </c:pt>
                <c:pt idx="18">
                  <c:v>-1.7589999999999999</c:v>
                </c:pt>
                <c:pt idx="19">
                  <c:v>-1.7370000000000001</c:v>
                </c:pt>
                <c:pt idx="20">
                  <c:v>-1.7290000000000001</c:v>
                </c:pt>
                <c:pt idx="21">
                  <c:v>-1.7350000000000001</c:v>
                </c:pt>
                <c:pt idx="22">
                  <c:v>-1.7549999999999999</c:v>
                </c:pt>
                <c:pt idx="23">
                  <c:v>-1.786</c:v>
                </c:pt>
                <c:pt idx="24">
                  <c:v>-1.825</c:v>
                </c:pt>
                <c:pt idx="25">
                  <c:v>-1.87</c:v>
                </c:pt>
                <c:pt idx="26">
                  <c:v>-1.9179999999999999</c:v>
                </c:pt>
                <c:pt idx="27">
                  <c:v>-1.9670000000000001</c:v>
                </c:pt>
                <c:pt idx="28">
                  <c:v>-2.016</c:v>
                </c:pt>
                <c:pt idx="29">
                  <c:v>-2.0640000000000001</c:v>
                </c:pt>
                <c:pt idx="30">
                  <c:v>-2.109</c:v>
                </c:pt>
                <c:pt idx="31">
                  <c:v>-2.1509999999999998</c:v>
                </c:pt>
                <c:pt idx="32">
                  <c:v>-2.19</c:v>
                </c:pt>
                <c:pt idx="33">
                  <c:v>-2.2250000000000001</c:v>
                </c:pt>
                <c:pt idx="34">
                  <c:v>-2.2549999999999999</c:v>
                </c:pt>
                <c:pt idx="35">
                  <c:v>-2.2810000000000001</c:v>
                </c:pt>
                <c:pt idx="36">
                  <c:v>-2.3029999999999999</c:v>
                </c:pt>
                <c:pt idx="37">
                  <c:v>-2.3199999999999998</c:v>
                </c:pt>
                <c:pt idx="38">
                  <c:v>-2.3319999999999999</c:v>
                </c:pt>
                <c:pt idx="39">
                  <c:v>-2.339</c:v>
                </c:pt>
                <c:pt idx="40">
                  <c:v>-2.3420000000000001</c:v>
                </c:pt>
                <c:pt idx="41">
                  <c:v>-2.335</c:v>
                </c:pt>
                <c:pt idx="42">
                  <c:v>-2.3140000000000001</c:v>
                </c:pt>
                <c:pt idx="43">
                  <c:v>-2.2810000000000001</c:v>
                </c:pt>
                <c:pt idx="44">
                  <c:v>-2.234</c:v>
                </c:pt>
                <c:pt idx="45">
                  <c:v>-2.1739999999999999</c:v>
                </c:pt>
                <c:pt idx="46">
                  <c:v>-2.1040000000000001</c:v>
                </c:pt>
                <c:pt idx="47">
                  <c:v>-2.0249999999999999</c:v>
                </c:pt>
                <c:pt idx="48">
                  <c:v>-1.9419999999999999</c:v>
                </c:pt>
                <c:pt idx="49">
                  <c:v>-1.8620000000000001</c:v>
                </c:pt>
                <c:pt idx="50">
                  <c:v>-1.7949999999999999</c:v>
                </c:pt>
                <c:pt idx="51">
                  <c:v>-1.7569999999999999</c:v>
                </c:pt>
                <c:pt idx="52">
                  <c:v>-1.756</c:v>
                </c:pt>
                <c:pt idx="53">
                  <c:v>-1.7869999999999999</c:v>
                </c:pt>
                <c:pt idx="54">
                  <c:v>-1.83</c:v>
                </c:pt>
                <c:pt idx="55">
                  <c:v>-1.8580000000000001</c:v>
                </c:pt>
                <c:pt idx="56">
                  <c:v>-1.87</c:v>
                </c:pt>
                <c:pt idx="57">
                  <c:v>-1.879</c:v>
                </c:pt>
                <c:pt idx="58">
                  <c:v>-1.8839999999999999</c:v>
                </c:pt>
                <c:pt idx="59">
                  <c:v>-1.8819999999999999</c:v>
                </c:pt>
                <c:pt idx="60">
                  <c:v>-1.8779999999999999</c:v>
                </c:pt>
                <c:pt idx="61">
                  <c:v>-1.8779999999999999</c:v>
                </c:pt>
                <c:pt idx="62">
                  <c:v>-1.8759999999999999</c:v>
                </c:pt>
                <c:pt idx="63">
                  <c:v>-1.8720000000000001</c:v>
                </c:pt>
                <c:pt idx="64">
                  <c:v>-1.8680000000000001</c:v>
                </c:pt>
                <c:pt idx="65">
                  <c:v>-1.861</c:v>
                </c:pt>
                <c:pt idx="66">
                  <c:v>-1.8540000000000001</c:v>
                </c:pt>
                <c:pt idx="67">
                  <c:v>-1.8440000000000001</c:v>
                </c:pt>
                <c:pt idx="68">
                  <c:v>-1.8340000000000001</c:v>
                </c:pt>
                <c:pt idx="69">
                  <c:v>-1.821</c:v>
                </c:pt>
                <c:pt idx="70">
                  <c:v>-1.8069999999999999</c:v>
                </c:pt>
                <c:pt idx="71">
                  <c:v>-1.79</c:v>
                </c:pt>
                <c:pt idx="72">
                  <c:v>-1.772</c:v>
                </c:pt>
                <c:pt idx="73">
                  <c:v>-1.752</c:v>
                </c:pt>
                <c:pt idx="74">
                  <c:v>-1.73</c:v>
                </c:pt>
                <c:pt idx="75">
                  <c:v>-1.7070000000000001</c:v>
                </c:pt>
                <c:pt idx="76">
                  <c:v>-1.681</c:v>
                </c:pt>
                <c:pt idx="77">
                  <c:v>-1.655</c:v>
                </c:pt>
                <c:pt idx="78">
                  <c:v>-1.6479999999999999</c:v>
                </c:pt>
                <c:pt idx="79">
                  <c:v>-1.669</c:v>
                </c:pt>
                <c:pt idx="80">
                  <c:v>-1.675</c:v>
                </c:pt>
                <c:pt idx="81">
                  <c:v>-1.6930000000000001</c:v>
                </c:pt>
                <c:pt idx="82">
                  <c:v>-1.728</c:v>
                </c:pt>
                <c:pt idx="83">
                  <c:v>-1.766</c:v>
                </c:pt>
                <c:pt idx="84">
                  <c:v>-1.8029999999999999</c:v>
                </c:pt>
                <c:pt idx="85">
                  <c:v>-1.84</c:v>
                </c:pt>
                <c:pt idx="86">
                  <c:v>-1.881</c:v>
                </c:pt>
                <c:pt idx="87">
                  <c:v>-1.89</c:v>
                </c:pt>
                <c:pt idx="88">
                  <c:v>-1.855</c:v>
                </c:pt>
                <c:pt idx="89">
                  <c:v>-1.8069999999999999</c:v>
                </c:pt>
                <c:pt idx="90">
                  <c:v>-1.764</c:v>
                </c:pt>
                <c:pt idx="91">
                  <c:v>-1.754</c:v>
                </c:pt>
                <c:pt idx="92">
                  <c:v>-1.7949999999999999</c:v>
                </c:pt>
                <c:pt idx="93">
                  <c:v>-1.877</c:v>
                </c:pt>
                <c:pt idx="94">
                  <c:v>-1.978</c:v>
                </c:pt>
                <c:pt idx="95">
                  <c:v>-2.0779999999999998</c:v>
                </c:pt>
                <c:pt idx="96">
                  <c:v>-2.1680000000000001</c:v>
                </c:pt>
                <c:pt idx="97">
                  <c:v>-2.242</c:v>
                </c:pt>
                <c:pt idx="98">
                  <c:v>-2.2970000000000002</c:v>
                </c:pt>
                <c:pt idx="99">
                  <c:v>-2.331</c:v>
                </c:pt>
                <c:pt idx="100">
                  <c:v>-2.3420000000000001</c:v>
                </c:pt>
              </c:numCache>
            </c:numRef>
          </c:yVal>
          <c:smooth val="1"/>
        </c:ser>
        <c:ser>
          <c:idx val="10"/>
          <c:order val="9"/>
          <c:tx>
            <c:v>band 10</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Data'!$K$1:$K$101</c:f>
              <c:numCache>
                <c:formatCode>General</c:formatCode>
                <c:ptCount val="101"/>
                <c:pt idx="0">
                  <c:v>-1.599</c:v>
                </c:pt>
                <c:pt idx="1">
                  <c:v>-1.61</c:v>
                </c:pt>
                <c:pt idx="2">
                  <c:v>-1.6319999999999999</c:v>
                </c:pt>
                <c:pt idx="3">
                  <c:v>-1.633</c:v>
                </c:pt>
                <c:pt idx="4">
                  <c:v>-1.601</c:v>
                </c:pt>
                <c:pt idx="5">
                  <c:v>-1.5620000000000001</c:v>
                </c:pt>
                <c:pt idx="6">
                  <c:v>-1.546</c:v>
                </c:pt>
                <c:pt idx="7">
                  <c:v>-1.569</c:v>
                </c:pt>
                <c:pt idx="8">
                  <c:v>-1.579</c:v>
                </c:pt>
                <c:pt idx="9">
                  <c:v>-1.5760000000000001</c:v>
                </c:pt>
                <c:pt idx="10">
                  <c:v>-1.5629999999999999</c:v>
                </c:pt>
                <c:pt idx="11">
                  <c:v>-1.5449999999999999</c:v>
                </c:pt>
                <c:pt idx="12">
                  <c:v>-1.5309999999999999</c:v>
                </c:pt>
                <c:pt idx="13">
                  <c:v>-1.5249999999999999</c:v>
                </c:pt>
                <c:pt idx="14">
                  <c:v>-1.5309999999999999</c:v>
                </c:pt>
                <c:pt idx="15">
                  <c:v>-1.546</c:v>
                </c:pt>
                <c:pt idx="16">
                  <c:v>-1.5669999999999999</c:v>
                </c:pt>
                <c:pt idx="17">
                  <c:v>-1.5880000000000001</c:v>
                </c:pt>
                <c:pt idx="18">
                  <c:v>-1.607</c:v>
                </c:pt>
                <c:pt idx="19">
                  <c:v>-1.619</c:v>
                </c:pt>
                <c:pt idx="20">
                  <c:v>-1.6240000000000001</c:v>
                </c:pt>
                <c:pt idx="21">
                  <c:v>-1.6020000000000001</c:v>
                </c:pt>
                <c:pt idx="22">
                  <c:v>-1.5409999999999999</c:v>
                </c:pt>
                <c:pt idx="23">
                  <c:v>-1.4490000000000001</c:v>
                </c:pt>
                <c:pt idx="24">
                  <c:v>-1.33</c:v>
                </c:pt>
                <c:pt idx="25">
                  <c:v>-1.19</c:v>
                </c:pt>
                <c:pt idx="26">
                  <c:v>-1.0269999999999999</c:v>
                </c:pt>
                <c:pt idx="27">
                  <c:v>-0.83699999999999997</c:v>
                </c:pt>
                <c:pt idx="28">
                  <c:v>-0.60199999999999998</c:v>
                </c:pt>
                <c:pt idx="29">
                  <c:v>-0.23300000000000001</c:v>
                </c:pt>
                <c:pt idx="30">
                  <c:v>0.45200000000000001</c:v>
                </c:pt>
                <c:pt idx="31">
                  <c:v>0.58599999999999997</c:v>
                </c:pt>
                <c:pt idx="32">
                  <c:v>0.54600000000000004</c:v>
                </c:pt>
                <c:pt idx="33">
                  <c:v>0.48899999999999999</c:v>
                </c:pt>
                <c:pt idx="34">
                  <c:v>0.42599999999999999</c:v>
                </c:pt>
                <c:pt idx="35">
                  <c:v>0.35899999999999999</c:v>
                </c:pt>
                <c:pt idx="36">
                  <c:v>0.28899999999999998</c:v>
                </c:pt>
                <c:pt idx="37">
                  <c:v>0.218</c:v>
                </c:pt>
                <c:pt idx="38">
                  <c:v>0.14599999999999999</c:v>
                </c:pt>
                <c:pt idx="39">
                  <c:v>7.3999999999999996E-2</c:v>
                </c:pt>
                <c:pt idx="40">
                  <c:v>0.01</c:v>
                </c:pt>
                <c:pt idx="41">
                  <c:v>-0.107</c:v>
                </c:pt>
                <c:pt idx="42">
                  <c:v>-0.215</c:v>
                </c:pt>
                <c:pt idx="43">
                  <c:v>-0.32400000000000001</c:v>
                </c:pt>
                <c:pt idx="44">
                  <c:v>-0.435</c:v>
                </c:pt>
                <c:pt idx="45">
                  <c:v>-0.55000000000000004</c:v>
                </c:pt>
                <c:pt idx="46">
                  <c:v>-0.66700000000000004</c:v>
                </c:pt>
                <c:pt idx="47">
                  <c:v>-0.78800000000000003</c:v>
                </c:pt>
                <c:pt idx="48">
                  <c:v>-0.91100000000000003</c:v>
                </c:pt>
                <c:pt idx="49">
                  <c:v>-1.0329999999999999</c:v>
                </c:pt>
                <c:pt idx="50">
                  <c:v>-1.1479999999999999</c:v>
                </c:pt>
                <c:pt idx="51">
                  <c:v>-1.256</c:v>
                </c:pt>
                <c:pt idx="52">
                  <c:v>-1.355</c:v>
                </c:pt>
                <c:pt idx="53">
                  <c:v>-1.446</c:v>
                </c:pt>
                <c:pt idx="54">
                  <c:v>-1.5309999999999999</c:v>
                </c:pt>
                <c:pt idx="55">
                  <c:v>-1.609</c:v>
                </c:pt>
                <c:pt idx="56">
                  <c:v>-1.6779999999999999</c:v>
                </c:pt>
                <c:pt idx="57">
                  <c:v>-1.7330000000000001</c:v>
                </c:pt>
                <c:pt idx="58">
                  <c:v>-1.7729999999999999</c:v>
                </c:pt>
                <c:pt idx="59">
                  <c:v>-1.7949999999999999</c:v>
                </c:pt>
                <c:pt idx="60">
                  <c:v>-1.802</c:v>
                </c:pt>
                <c:pt idx="61">
                  <c:v>-1.8</c:v>
                </c:pt>
                <c:pt idx="62">
                  <c:v>-1.7929999999999999</c:v>
                </c:pt>
                <c:pt idx="63">
                  <c:v>-1.7829999999999999</c:v>
                </c:pt>
                <c:pt idx="64">
                  <c:v>-1.7689999999999999</c:v>
                </c:pt>
                <c:pt idx="65">
                  <c:v>-1.75</c:v>
                </c:pt>
                <c:pt idx="66">
                  <c:v>-1.728</c:v>
                </c:pt>
                <c:pt idx="67">
                  <c:v>-1.702</c:v>
                </c:pt>
                <c:pt idx="68">
                  <c:v>-1.673</c:v>
                </c:pt>
                <c:pt idx="69">
                  <c:v>-1.64</c:v>
                </c:pt>
                <c:pt idx="70">
                  <c:v>-1.6060000000000001</c:v>
                </c:pt>
                <c:pt idx="71">
                  <c:v>-1.569</c:v>
                </c:pt>
                <c:pt idx="72">
                  <c:v>-1.534</c:v>
                </c:pt>
                <c:pt idx="73">
                  <c:v>-1.502</c:v>
                </c:pt>
                <c:pt idx="74">
                  <c:v>-1.478</c:v>
                </c:pt>
                <c:pt idx="75">
                  <c:v>-1.506</c:v>
                </c:pt>
                <c:pt idx="76">
                  <c:v>-1.5669999999999999</c:v>
                </c:pt>
                <c:pt idx="77">
                  <c:v>-1.6140000000000001</c:v>
                </c:pt>
                <c:pt idx="78">
                  <c:v>-1.63</c:v>
                </c:pt>
                <c:pt idx="79">
                  <c:v>-1.6080000000000001</c:v>
                </c:pt>
                <c:pt idx="80">
                  <c:v>-1.599</c:v>
                </c:pt>
                <c:pt idx="81">
                  <c:v>-1.587</c:v>
                </c:pt>
                <c:pt idx="82">
                  <c:v>-1.5580000000000001</c:v>
                </c:pt>
                <c:pt idx="83">
                  <c:v>-1.5169999999999999</c:v>
                </c:pt>
                <c:pt idx="84">
                  <c:v>-1.4930000000000001</c:v>
                </c:pt>
                <c:pt idx="85">
                  <c:v>-1.4990000000000001</c:v>
                </c:pt>
                <c:pt idx="86">
                  <c:v>-1.474</c:v>
                </c:pt>
                <c:pt idx="87">
                  <c:v>-1.409</c:v>
                </c:pt>
                <c:pt idx="88">
                  <c:v>-1.298</c:v>
                </c:pt>
                <c:pt idx="89">
                  <c:v>-1.141</c:v>
                </c:pt>
                <c:pt idx="90">
                  <c:v>-1.0669999999999999</c:v>
                </c:pt>
                <c:pt idx="91">
                  <c:v>-0.97399999999999998</c:v>
                </c:pt>
                <c:pt idx="92">
                  <c:v>-0.85499999999999998</c:v>
                </c:pt>
                <c:pt idx="93">
                  <c:v>-0.71799999999999997</c:v>
                </c:pt>
                <c:pt idx="94">
                  <c:v>-0.57999999999999996</c:v>
                </c:pt>
                <c:pt idx="95">
                  <c:v>-0.45400000000000001</c:v>
                </c:pt>
                <c:pt idx="96">
                  <c:v>-0.34399999999999997</c:v>
                </c:pt>
                <c:pt idx="97">
                  <c:v>-0.248</c:v>
                </c:pt>
                <c:pt idx="98">
                  <c:v>-0.16</c:v>
                </c:pt>
                <c:pt idx="99">
                  <c:v>-7.8E-2</c:v>
                </c:pt>
                <c:pt idx="100">
                  <c:v>0.01</c:v>
                </c:pt>
              </c:numCache>
            </c:numRef>
          </c:yVal>
          <c:smooth val="1"/>
        </c:ser>
        <c:ser>
          <c:idx val="11"/>
          <c:order val="10"/>
          <c:tx>
            <c:v>band 11</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Data'!$L$1:$L$101</c:f>
              <c:numCache>
                <c:formatCode>General</c:formatCode>
                <c:ptCount val="101"/>
                <c:pt idx="0">
                  <c:v>-1.599</c:v>
                </c:pt>
                <c:pt idx="1">
                  <c:v>-1.57</c:v>
                </c:pt>
                <c:pt idx="2">
                  <c:v>-1.532</c:v>
                </c:pt>
                <c:pt idx="3">
                  <c:v>-1.5029999999999999</c:v>
                </c:pt>
                <c:pt idx="4">
                  <c:v>-1.4970000000000001</c:v>
                </c:pt>
                <c:pt idx="5">
                  <c:v>-1.518</c:v>
                </c:pt>
                <c:pt idx="6">
                  <c:v>-1.516</c:v>
                </c:pt>
                <c:pt idx="7">
                  <c:v>-1.464</c:v>
                </c:pt>
                <c:pt idx="8">
                  <c:v>-1.407</c:v>
                </c:pt>
                <c:pt idx="9">
                  <c:v>-1.347</c:v>
                </c:pt>
                <c:pt idx="10">
                  <c:v>-1.2829999999999999</c:v>
                </c:pt>
                <c:pt idx="11">
                  <c:v>-1.218</c:v>
                </c:pt>
                <c:pt idx="12">
                  <c:v>-1.1519999999999999</c:v>
                </c:pt>
                <c:pt idx="13">
                  <c:v>-1.087</c:v>
                </c:pt>
                <c:pt idx="14">
                  <c:v>-1.0249999999999999</c:v>
                </c:pt>
                <c:pt idx="15">
                  <c:v>-1.01</c:v>
                </c:pt>
                <c:pt idx="16">
                  <c:v>-1.0069999999999999</c:v>
                </c:pt>
                <c:pt idx="17">
                  <c:v>-1.0069999999999999</c:v>
                </c:pt>
                <c:pt idx="18">
                  <c:v>-1.01</c:v>
                </c:pt>
                <c:pt idx="19">
                  <c:v>-1.0129999999999999</c:v>
                </c:pt>
                <c:pt idx="20">
                  <c:v>-1.014</c:v>
                </c:pt>
                <c:pt idx="21">
                  <c:v>-0.998</c:v>
                </c:pt>
                <c:pt idx="22">
                  <c:v>-0.95099999999999996</c:v>
                </c:pt>
                <c:pt idx="23">
                  <c:v>-0.874</c:v>
                </c:pt>
                <c:pt idx="24">
                  <c:v>-0.79</c:v>
                </c:pt>
                <c:pt idx="25">
                  <c:v>-0.71699999999999997</c:v>
                </c:pt>
                <c:pt idx="26">
                  <c:v>-0.60499999999999998</c:v>
                </c:pt>
                <c:pt idx="27">
                  <c:v>-0.42499999999999999</c:v>
                </c:pt>
                <c:pt idx="28">
                  <c:v>0.161</c:v>
                </c:pt>
                <c:pt idx="29">
                  <c:v>0.47</c:v>
                </c:pt>
                <c:pt idx="30">
                  <c:v>0.58199999999999996</c:v>
                </c:pt>
                <c:pt idx="31">
                  <c:v>0.58599999999999997</c:v>
                </c:pt>
                <c:pt idx="32">
                  <c:v>0.54600000000000004</c:v>
                </c:pt>
                <c:pt idx="33">
                  <c:v>0.48899999999999999</c:v>
                </c:pt>
                <c:pt idx="34">
                  <c:v>0.42599999999999999</c:v>
                </c:pt>
                <c:pt idx="35">
                  <c:v>0.35899999999999999</c:v>
                </c:pt>
                <c:pt idx="36">
                  <c:v>0.28899999999999998</c:v>
                </c:pt>
                <c:pt idx="37">
                  <c:v>0.218</c:v>
                </c:pt>
                <c:pt idx="38">
                  <c:v>0.14599999999999999</c:v>
                </c:pt>
                <c:pt idx="39">
                  <c:v>7.3999999999999996E-2</c:v>
                </c:pt>
                <c:pt idx="40">
                  <c:v>0.01</c:v>
                </c:pt>
                <c:pt idx="41">
                  <c:v>0.104</c:v>
                </c:pt>
                <c:pt idx="42">
                  <c:v>0.20599999999999999</c:v>
                </c:pt>
                <c:pt idx="43">
                  <c:v>0.30499999999999999</c:v>
                </c:pt>
                <c:pt idx="44">
                  <c:v>0.4</c:v>
                </c:pt>
                <c:pt idx="45">
                  <c:v>0.48799999999999999</c:v>
                </c:pt>
                <c:pt idx="46">
                  <c:v>0.56200000000000006</c:v>
                </c:pt>
                <c:pt idx="47">
                  <c:v>0.59099999999999997</c:v>
                </c:pt>
                <c:pt idx="48">
                  <c:v>0.36099999999999999</c:v>
                </c:pt>
                <c:pt idx="49">
                  <c:v>-0.45300000000000001</c:v>
                </c:pt>
                <c:pt idx="50">
                  <c:v>-0.70799999999999996</c:v>
                </c:pt>
                <c:pt idx="51">
                  <c:v>-0.86399999999999999</c:v>
                </c:pt>
                <c:pt idx="52">
                  <c:v>-0.98399999999999999</c:v>
                </c:pt>
                <c:pt idx="53">
                  <c:v>-1.155</c:v>
                </c:pt>
                <c:pt idx="54">
                  <c:v>-1.292</c:v>
                </c:pt>
                <c:pt idx="55">
                  <c:v>-1.427</c:v>
                </c:pt>
                <c:pt idx="56">
                  <c:v>-1.5529999999999999</c:v>
                </c:pt>
                <c:pt idx="57">
                  <c:v>-1.6539999999999999</c:v>
                </c:pt>
                <c:pt idx="58">
                  <c:v>-1.73</c:v>
                </c:pt>
                <c:pt idx="59">
                  <c:v>-1.782</c:v>
                </c:pt>
                <c:pt idx="60">
                  <c:v>-1.802</c:v>
                </c:pt>
                <c:pt idx="61">
                  <c:v>-1.8</c:v>
                </c:pt>
                <c:pt idx="62">
                  <c:v>-1.7929999999999999</c:v>
                </c:pt>
                <c:pt idx="63">
                  <c:v>-1.7829999999999999</c:v>
                </c:pt>
                <c:pt idx="64">
                  <c:v>-1.7689999999999999</c:v>
                </c:pt>
                <c:pt idx="65">
                  <c:v>-1.75</c:v>
                </c:pt>
                <c:pt idx="66">
                  <c:v>-1.728</c:v>
                </c:pt>
                <c:pt idx="67">
                  <c:v>-1.702</c:v>
                </c:pt>
                <c:pt idx="68">
                  <c:v>-1.673</c:v>
                </c:pt>
                <c:pt idx="69">
                  <c:v>-1.64</c:v>
                </c:pt>
                <c:pt idx="70">
                  <c:v>-1.6060000000000001</c:v>
                </c:pt>
                <c:pt idx="71">
                  <c:v>-1.569</c:v>
                </c:pt>
                <c:pt idx="72">
                  <c:v>-1.534</c:v>
                </c:pt>
                <c:pt idx="73">
                  <c:v>-1.502</c:v>
                </c:pt>
                <c:pt idx="74">
                  <c:v>-1.478</c:v>
                </c:pt>
                <c:pt idx="75">
                  <c:v>-1.47</c:v>
                </c:pt>
                <c:pt idx="76">
                  <c:v>-1.4810000000000001</c:v>
                </c:pt>
                <c:pt idx="77">
                  <c:v>-1.5069999999999999</c:v>
                </c:pt>
                <c:pt idx="78">
                  <c:v>-1.542</c:v>
                </c:pt>
                <c:pt idx="79">
                  <c:v>-1.579</c:v>
                </c:pt>
                <c:pt idx="80">
                  <c:v>-1.599</c:v>
                </c:pt>
                <c:pt idx="81">
                  <c:v>-1.587</c:v>
                </c:pt>
                <c:pt idx="82">
                  <c:v>-1.5580000000000001</c:v>
                </c:pt>
                <c:pt idx="83">
                  <c:v>-1.5169999999999999</c:v>
                </c:pt>
                <c:pt idx="84">
                  <c:v>-1.466</c:v>
                </c:pt>
                <c:pt idx="85">
                  <c:v>-1.4059999999999999</c:v>
                </c:pt>
                <c:pt idx="86">
                  <c:v>-1.341</c:v>
                </c:pt>
                <c:pt idx="87">
                  <c:v>-1.2729999999999999</c:v>
                </c:pt>
                <c:pt idx="88">
                  <c:v>-1.2070000000000001</c:v>
                </c:pt>
                <c:pt idx="89">
                  <c:v>-1.141</c:v>
                </c:pt>
                <c:pt idx="90">
                  <c:v>-1.0669999999999999</c:v>
                </c:pt>
                <c:pt idx="91">
                  <c:v>-0.97399999999999998</c:v>
                </c:pt>
                <c:pt idx="92">
                  <c:v>-0.85499999999999998</c:v>
                </c:pt>
                <c:pt idx="93">
                  <c:v>-0.71799999999999997</c:v>
                </c:pt>
                <c:pt idx="94">
                  <c:v>-0.57999999999999996</c:v>
                </c:pt>
                <c:pt idx="95">
                  <c:v>-0.45400000000000001</c:v>
                </c:pt>
                <c:pt idx="96">
                  <c:v>-0.34399999999999997</c:v>
                </c:pt>
                <c:pt idx="97">
                  <c:v>-0.248</c:v>
                </c:pt>
                <c:pt idx="98">
                  <c:v>-0.16</c:v>
                </c:pt>
                <c:pt idx="99">
                  <c:v>-7.8E-2</c:v>
                </c:pt>
                <c:pt idx="100">
                  <c:v>0.01</c:v>
                </c:pt>
              </c:numCache>
            </c:numRef>
          </c:yVal>
          <c:smooth val="1"/>
        </c:ser>
        <c:ser>
          <c:idx val="12"/>
          <c:order val="11"/>
          <c:tx>
            <c:v>band 12</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Data'!$M$1:$M$101</c:f>
              <c:numCache>
                <c:formatCode>General</c:formatCode>
                <c:ptCount val="101"/>
                <c:pt idx="0">
                  <c:v>-1.599</c:v>
                </c:pt>
                <c:pt idx="1">
                  <c:v>-1.5620000000000001</c:v>
                </c:pt>
                <c:pt idx="2">
                  <c:v>-1.5009999999999999</c:v>
                </c:pt>
                <c:pt idx="3">
                  <c:v>-1.4510000000000001</c:v>
                </c:pt>
                <c:pt idx="4">
                  <c:v>-1.427</c:v>
                </c:pt>
                <c:pt idx="5">
                  <c:v>-1.4219999999999999</c:v>
                </c:pt>
                <c:pt idx="6">
                  <c:v>-1.419</c:v>
                </c:pt>
                <c:pt idx="7">
                  <c:v>-1.409</c:v>
                </c:pt>
                <c:pt idx="8">
                  <c:v>-1.383</c:v>
                </c:pt>
                <c:pt idx="9">
                  <c:v>-1.339</c:v>
                </c:pt>
                <c:pt idx="10">
                  <c:v>-1.274</c:v>
                </c:pt>
                <c:pt idx="11">
                  <c:v>-1.1890000000000001</c:v>
                </c:pt>
                <c:pt idx="12">
                  <c:v>-1.0840000000000001</c:v>
                </c:pt>
                <c:pt idx="13">
                  <c:v>-1.0309999999999999</c:v>
                </c:pt>
                <c:pt idx="14">
                  <c:v>-1.018</c:v>
                </c:pt>
                <c:pt idx="15">
                  <c:v>-0.96699999999999997</c:v>
                </c:pt>
                <c:pt idx="16">
                  <c:v>-0.94099999999999995</c:v>
                </c:pt>
                <c:pt idx="17">
                  <c:v>-0.96499999999999997</c:v>
                </c:pt>
                <c:pt idx="18">
                  <c:v>-0.98899999999999999</c:v>
                </c:pt>
                <c:pt idx="19">
                  <c:v>-1.0069999999999999</c:v>
                </c:pt>
                <c:pt idx="20">
                  <c:v>-1.014</c:v>
                </c:pt>
                <c:pt idx="21">
                  <c:v>-0.998</c:v>
                </c:pt>
                <c:pt idx="22">
                  <c:v>-0.95099999999999996</c:v>
                </c:pt>
                <c:pt idx="23">
                  <c:v>-0.874</c:v>
                </c:pt>
                <c:pt idx="24">
                  <c:v>-0.79</c:v>
                </c:pt>
                <c:pt idx="25">
                  <c:v>-0.71699999999999997</c:v>
                </c:pt>
                <c:pt idx="26">
                  <c:v>-0.60499999999999998</c:v>
                </c:pt>
                <c:pt idx="27">
                  <c:v>-0.42499999999999999</c:v>
                </c:pt>
                <c:pt idx="28">
                  <c:v>0.161</c:v>
                </c:pt>
                <c:pt idx="29">
                  <c:v>0.47</c:v>
                </c:pt>
                <c:pt idx="30">
                  <c:v>0.58199999999999996</c:v>
                </c:pt>
                <c:pt idx="31">
                  <c:v>0.61499999999999999</c:v>
                </c:pt>
                <c:pt idx="32">
                  <c:v>0.65600000000000003</c:v>
                </c:pt>
                <c:pt idx="33">
                  <c:v>0.623</c:v>
                </c:pt>
                <c:pt idx="34">
                  <c:v>0.55700000000000005</c:v>
                </c:pt>
                <c:pt idx="35">
                  <c:v>0.47599999999999998</c:v>
                </c:pt>
                <c:pt idx="36">
                  <c:v>0.38700000000000001</c:v>
                </c:pt>
                <c:pt idx="37">
                  <c:v>0.29299999999999998</c:v>
                </c:pt>
                <c:pt idx="38">
                  <c:v>0.19700000000000001</c:v>
                </c:pt>
                <c:pt idx="39">
                  <c:v>9.9000000000000005E-2</c:v>
                </c:pt>
                <c:pt idx="40">
                  <c:v>0.01</c:v>
                </c:pt>
                <c:pt idx="41">
                  <c:v>0.20399999999999999</c:v>
                </c:pt>
                <c:pt idx="42">
                  <c:v>0.40600000000000003</c:v>
                </c:pt>
                <c:pt idx="43">
                  <c:v>0.60199999999999998</c:v>
                </c:pt>
                <c:pt idx="44">
                  <c:v>0.78800000000000003</c:v>
                </c:pt>
                <c:pt idx="45">
                  <c:v>0.95699999999999996</c:v>
                </c:pt>
                <c:pt idx="46">
                  <c:v>0.90500000000000003</c:v>
                </c:pt>
                <c:pt idx="47">
                  <c:v>0.69199999999999995</c:v>
                </c:pt>
                <c:pt idx="48">
                  <c:v>0.44</c:v>
                </c:pt>
                <c:pt idx="49">
                  <c:v>-0.30099999999999999</c:v>
                </c:pt>
                <c:pt idx="50">
                  <c:v>-0.59799999999999998</c:v>
                </c:pt>
                <c:pt idx="51">
                  <c:v>-0.78300000000000003</c:v>
                </c:pt>
                <c:pt idx="52">
                  <c:v>-0.98299999999999998</c:v>
                </c:pt>
                <c:pt idx="53">
                  <c:v>-1.1200000000000001</c:v>
                </c:pt>
                <c:pt idx="54">
                  <c:v>-1.2789999999999999</c:v>
                </c:pt>
                <c:pt idx="55">
                  <c:v>-1.4</c:v>
                </c:pt>
                <c:pt idx="56">
                  <c:v>-1.4810000000000001</c:v>
                </c:pt>
                <c:pt idx="57">
                  <c:v>-1.54</c:v>
                </c:pt>
                <c:pt idx="58">
                  <c:v>-1.579</c:v>
                </c:pt>
                <c:pt idx="59">
                  <c:v>-1.601</c:v>
                </c:pt>
                <c:pt idx="60">
                  <c:v>-1.6080000000000001</c:v>
                </c:pt>
                <c:pt idx="61">
                  <c:v>-1.6060000000000001</c:v>
                </c:pt>
                <c:pt idx="62">
                  <c:v>-1.601</c:v>
                </c:pt>
                <c:pt idx="63">
                  <c:v>-1.593</c:v>
                </c:pt>
                <c:pt idx="64">
                  <c:v>-1.581</c:v>
                </c:pt>
                <c:pt idx="65">
                  <c:v>-1.5669999999999999</c:v>
                </c:pt>
                <c:pt idx="66">
                  <c:v>-1.55</c:v>
                </c:pt>
                <c:pt idx="67">
                  <c:v>-1.5309999999999999</c:v>
                </c:pt>
                <c:pt idx="68">
                  <c:v>-1.51</c:v>
                </c:pt>
                <c:pt idx="69">
                  <c:v>-1.488</c:v>
                </c:pt>
                <c:pt idx="70">
                  <c:v>-1.466</c:v>
                </c:pt>
                <c:pt idx="71">
                  <c:v>-1.446</c:v>
                </c:pt>
                <c:pt idx="72">
                  <c:v>-1.4279999999999999</c:v>
                </c:pt>
                <c:pt idx="73">
                  <c:v>-1.4159999999999999</c:v>
                </c:pt>
                <c:pt idx="74">
                  <c:v>-1.4339999999999999</c:v>
                </c:pt>
                <c:pt idx="75">
                  <c:v>-1.47</c:v>
                </c:pt>
                <c:pt idx="76">
                  <c:v>-1.4810000000000001</c:v>
                </c:pt>
                <c:pt idx="77">
                  <c:v>-1.5069999999999999</c:v>
                </c:pt>
                <c:pt idx="78">
                  <c:v>-1.542</c:v>
                </c:pt>
                <c:pt idx="79">
                  <c:v>-1.579</c:v>
                </c:pt>
                <c:pt idx="80">
                  <c:v>-1.599</c:v>
                </c:pt>
                <c:pt idx="81">
                  <c:v>-1.544</c:v>
                </c:pt>
                <c:pt idx="82">
                  <c:v>-1.4850000000000001</c:v>
                </c:pt>
                <c:pt idx="83">
                  <c:v>-1.476</c:v>
                </c:pt>
                <c:pt idx="84">
                  <c:v>-1.466</c:v>
                </c:pt>
                <c:pt idx="85">
                  <c:v>-1.4059999999999999</c:v>
                </c:pt>
                <c:pt idx="86">
                  <c:v>-1.341</c:v>
                </c:pt>
                <c:pt idx="87">
                  <c:v>-1.2729999999999999</c:v>
                </c:pt>
                <c:pt idx="88">
                  <c:v>-1.2070000000000001</c:v>
                </c:pt>
                <c:pt idx="89">
                  <c:v>-1.141</c:v>
                </c:pt>
                <c:pt idx="90">
                  <c:v>-0.97199999999999998</c:v>
                </c:pt>
                <c:pt idx="91">
                  <c:v>-0.85099999999999998</c:v>
                </c:pt>
                <c:pt idx="92">
                  <c:v>-0.69599999999999995</c:v>
                </c:pt>
                <c:pt idx="93">
                  <c:v>-0.36699999999999999</c:v>
                </c:pt>
                <c:pt idx="94">
                  <c:v>0.53200000000000003</c:v>
                </c:pt>
                <c:pt idx="95">
                  <c:v>0.84499999999999997</c:v>
                </c:pt>
                <c:pt idx="96">
                  <c:v>1.026</c:v>
                </c:pt>
                <c:pt idx="97">
                  <c:v>0.79200000000000004</c:v>
                </c:pt>
                <c:pt idx="98">
                  <c:v>0.53700000000000003</c:v>
                </c:pt>
                <c:pt idx="99">
                  <c:v>0.27100000000000002</c:v>
                </c:pt>
                <c:pt idx="100">
                  <c:v>0.01</c:v>
                </c:pt>
              </c:numCache>
            </c:numRef>
          </c:yVal>
          <c:smooth val="1"/>
        </c:ser>
        <c:ser>
          <c:idx val="13"/>
          <c:order val="12"/>
          <c:tx>
            <c:v>band 13</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Data'!$N$1:$N$101</c:f>
              <c:numCache>
                <c:formatCode>General</c:formatCode>
                <c:ptCount val="101"/>
                <c:pt idx="0">
                  <c:v>-1.4910000000000001</c:v>
                </c:pt>
                <c:pt idx="1">
                  <c:v>-1.478</c:v>
                </c:pt>
                <c:pt idx="2">
                  <c:v>-1.4490000000000001</c:v>
                </c:pt>
                <c:pt idx="3">
                  <c:v>-1.421</c:v>
                </c:pt>
                <c:pt idx="4">
                  <c:v>-1.3959999999999999</c:v>
                </c:pt>
                <c:pt idx="5">
                  <c:v>-1.36</c:v>
                </c:pt>
                <c:pt idx="6">
                  <c:v>-1.3169999999999999</c:v>
                </c:pt>
                <c:pt idx="7">
                  <c:v>-1.274</c:v>
                </c:pt>
                <c:pt idx="8">
                  <c:v>-1.2330000000000001</c:v>
                </c:pt>
                <c:pt idx="9">
                  <c:v>-1.194</c:v>
                </c:pt>
                <c:pt idx="10">
                  <c:v>-1.1519999999999999</c:v>
                </c:pt>
                <c:pt idx="11">
                  <c:v>-1.101</c:v>
                </c:pt>
                <c:pt idx="12">
                  <c:v>-1.0489999999999999</c:v>
                </c:pt>
                <c:pt idx="13">
                  <c:v>-0.96599999999999997</c:v>
                </c:pt>
                <c:pt idx="14">
                  <c:v>-0.90800000000000003</c:v>
                </c:pt>
                <c:pt idx="15">
                  <c:v>-0.92100000000000004</c:v>
                </c:pt>
                <c:pt idx="16">
                  <c:v>-0.91500000000000004</c:v>
                </c:pt>
                <c:pt idx="17">
                  <c:v>-0.86799999999999999</c:v>
                </c:pt>
                <c:pt idx="18">
                  <c:v>-0.82799999999999996</c:v>
                </c:pt>
                <c:pt idx="19">
                  <c:v>-0.79600000000000004</c:v>
                </c:pt>
                <c:pt idx="20">
                  <c:v>-0.78</c:v>
                </c:pt>
                <c:pt idx="21">
                  <c:v>-0.747</c:v>
                </c:pt>
                <c:pt idx="22">
                  <c:v>-0.77500000000000002</c:v>
                </c:pt>
                <c:pt idx="23">
                  <c:v>-0.78200000000000003</c:v>
                </c:pt>
                <c:pt idx="24">
                  <c:v>-0.72599999999999998</c:v>
                </c:pt>
                <c:pt idx="25">
                  <c:v>-0.56899999999999995</c:v>
                </c:pt>
                <c:pt idx="26">
                  <c:v>-0.28999999999999998</c:v>
                </c:pt>
                <c:pt idx="27">
                  <c:v>0.40899999999999997</c:v>
                </c:pt>
                <c:pt idx="28">
                  <c:v>0.63800000000000001</c:v>
                </c:pt>
                <c:pt idx="29">
                  <c:v>0.76600000000000001</c:v>
                </c:pt>
                <c:pt idx="30">
                  <c:v>0.84599999999999997</c:v>
                </c:pt>
                <c:pt idx="31">
                  <c:v>0.94399999999999995</c:v>
                </c:pt>
                <c:pt idx="32">
                  <c:v>1.044</c:v>
                </c:pt>
                <c:pt idx="33">
                  <c:v>1.1319999999999999</c:v>
                </c:pt>
                <c:pt idx="34">
                  <c:v>1.206</c:v>
                </c:pt>
                <c:pt idx="35">
                  <c:v>1.266</c:v>
                </c:pt>
                <c:pt idx="36">
                  <c:v>1.3140000000000001</c:v>
                </c:pt>
                <c:pt idx="37">
                  <c:v>1.35</c:v>
                </c:pt>
                <c:pt idx="38">
                  <c:v>1.375</c:v>
                </c:pt>
                <c:pt idx="39">
                  <c:v>1.39</c:v>
                </c:pt>
                <c:pt idx="40">
                  <c:v>1.395</c:v>
                </c:pt>
                <c:pt idx="41">
                  <c:v>1.3819999999999999</c:v>
                </c:pt>
                <c:pt idx="42">
                  <c:v>1.345</c:v>
                </c:pt>
                <c:pt idx="43">
                  <c:v>1.282</c:v>
                </c:pt>
                <c:pt idx="44">
                  <c:v>1.1910000000000001</c:v>
                </c:pt>
                <c:pt idx="45">
                  <c:v>1.071</c:v>
                </c:pt>
                <c:pt idx="46">
                  <c:v>0.995</c:v>
                </c:pt>
                <c:pt idx="47">
                  <c:v>0.84299999999999997</c:v>
                </c:pt>
                <c:pt idx="48">
                  <c:v>0.73699999999999999</c:v>
                </c:pt>
                <c:pt idx="49">
                  <c:v>0.52500000000000002</c:v>
                </c:pt>
                <c:pt idx="50">
                  <c:v>-0.31900000000000001</c:v>
                </c:pt>
                <c:pt idx="51">
                  <c:v>-0.65800000000000003</c:v>
                </c:pt>
                <c:pt idx="52">
                  <c:v>-0.749</c:v>
                </c:pt>
                <c:pt idx="53">
                  <c:v>-0.89400000000000002</c:v>
                </c:pt>
                <c:pt idx="54">
                  <c:v>-0.93600000000000005</c:v>
                </c:pt>
                <c:pt idx="55">
                  <c:v>-0.91700000000000004</c:v>
                </c:pt>
                <c:pt idx="56">
                  <c:v>-0.91900000000000004</c:v>
                </c:pt>
                <c:pt idx="57">
                  <c:v>-0.90300000000000002</c:v>
                </c:pt>
                <c:pt idx="58">
                  <c:v>-0.878</c:v>
                </c:pt>
                <c:pt idx="59">
                  <c:v>-0.85399999999999998</c:v>
                </c:pt>
                <c:pt idx="60">
                  <c:v>-0.84399999999999997</c:v>
                </c:pt>
                <c:pt idx="61">
                  <c:v>-0.84799999999999998</c:v>
                </c:pt>
                <c:pt idx="62">
                  <c:v>-0.85899999999999999</c:v>
                </c:pt>
                <c:pt idx="63">
                  <c:v>-0.878</c:v>
                </c:pt>
                <c:pt idx="64">
                  <c:v>-0.90300000000000002</c:v>
                </c:pt>
                <c:pt idx="65">
                  <c:v>-0.93400000000000005</c:v>
                </c:pt>
                <c:pt idx="66">
                  <c:v>-0.97</c:v>
                </c:pt>
                <c:pt idx="67">
                  <c:v>-1.01</c:v>
                </c:pt>
                <c:pt idx="68">
                  <c:v>-1.054</c:v>
                </c:pt>
                <c:pt idx="69">
                  <c:v>-1.099</c:v>
                </c:pt>
                <c:pt idx="70">
                  <c:v>-1.1459999999999999</c:v>
                </c:pt>
                <c:pt idx="71">
                  <c:v>-1.194</c:v>
                </c:pt>
                <c:pt idx="72">
                  <c:v>-1.248</c:v>
                </c:pt>
                <c:pt idx="73">
                  <c:v>-1.3480000000000001</c:v>
                </c:pt>
                <c:pt idx="74">
                  <c:v>-1.41</c:v>
                </c:pt>
                <c:pt idx="75">
                  <c:v>-1.413</c:v>
                </c:pt>
                <c:pt idx="76">
                  <c:v>-1.4239999999999999</c:v>
                </c:pt>
                <c:pt idx="77">
                  <c:v>-1.4450000000000001</c:v>
                </c:pt>
                <c:pt idx="78">
                  <c:v>-1.47</c:v>
                </c:pt>
                <c:pt idx="79">
                  <c:v>-1.4850000000000001</c:v>
                </c:pt>
                <c:pt idx="80">
                  <c:v>-1.4910000000000001</c:v>
                </c:pt>
                <c:pt idx="81">
                  <c:v>-1.47</c:v>
                </c:pt>
                <c:pt idx="82">
                  <c:v>-1.423</c:v>
                </c:pt>
                <c:pt idx="83">
                  <c:v>-1.3720000000000001</c:v>
                </c:pt>
                <c:pt idx="84">
                  <c:v>-1.33</c:v>
                </c:pt>
                <c:pt idx="85">
                  <c:v>-1.292</c:v>
                </c:pt>
                <c:pt idx="86">
                  <c:v>-1.2470000000000001</c:v>
                </c:pt>
                <c:pt idx="87">
                  <c:v>-1.1779999999999999</c:v>
                </c:pt>
                <c:pt idx="88">
                  <c:v>-1.0760000000000001</c:v>
                </c:pt>
                <c:pt idx="89">
                  <c:v>-0.93400000000000005</c:v>
                </c:pt>
                <c:pt idx="90">
                  <c:v>-0.74</c:v>
                </c:pt>
                <c:pt idx="91">
                  <c:v>-0.443</c:v>
                </c:pt>
                <c:pt idx="92">
                  <c:v>0.41099999999999998</c:v>
                </c:pt>
                <c:pt idx="93">
                  <c:v>0.73899999999999999</c:v>
                </c:pt>
                <c:pt idx="94">
                  <c:v>0.95099999999999996</c:v>
                </c:pt>
                <c:pt idx="95">
                  <c:v>1.0920000000000001</c:v>
                </c:pt>
                <c:pt idx="96">
                  <c:v>1.0609999999999999</c:v>
                </c:pt>
                <c:pt idx="97">
                  <c:v>1.21</c:v>
                </c:pt>
                <c:pt idx="98">
                  <c:v>1.3140000000000001</c:v>
                </c:pt>
                <c:pt idx="99">
                  <c:v>1.375</c:v>
                </c:pt>
                <c:pt idx="100">
                  <c:v>1.395</c:v>
                </c:pt>
              </c:numCache>
            </c:numRef>
          </c:yVal>
          <c:smooth val="1"/>
        </c:ser>
        <c:ser>
          <c:idx val="14"/>
          <c:order val="13"/>
          <c:tx>
            <c:v>band 14</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Data'!$O$1:$O$101</c:f>
              <c:numCache>
                <c:formatCode>General</c:formatCode>
                <c:ptCount val="101"/>
                <c:pt idx="0">
                  <c:v>-1.4910000000000001</c:v>
                </c:pt>
                <c:pt idx="1">
                  <c:v>-1.4750000000000001</c:v>
                </c:pt>
                <c:pt idx="2">
                  <c:v>-1.44</c:v>
                </c:pt>
                <c:pt idx="3">
                  <c:v>-1.3959999999999999</c:v>
                </c:pt>
                <c:pt idx="4">
                  <c:v>-1.3480000000000001</c:v>
                </c:pt>
                <c:pt idx="5">
                  <c:v>-1.3009999999999999</c:v>
                </c:pt>
                <c:pt idx="6">
                  <c:v>-1.254</c:v>
                </c:pt>
                <c:pt idx="7">
                  <c:v>-1.21</c:v>
                </c:pt>
                <c:pt idx="8">
                  <c:v>-1.17</c:v>
                </c:pt>
                <c:pt idx="9">
                  <c:v>-1.133</c:v>
                </c:pt>
                <c:pt idx="10">
                  <c:v>-1.101</c:v>
                </c:pt>
                <c:pt idx="11">
                  <c:v>-1.073</c:v>
                </c:pt>
                <c:pt idx="12">
                  <c:v>-1.0269999999999999</c:v>
                </c:pt>
                <c:pt idx="13">
                  <c:v>-0.92100000000000004</c:v>
                </c:pt>
                <c:pt idx="14">
                  <c:v>-0.84699999999999998</c:v>
                </c:pt>
                <c:pt idx="15">
                  <c:v>-0.753</c:v>
                </c:pt>
                <c:pt idx="16">
                  <c:v>-0.70499999999999996</c:v>
                </c:pt>
                <c:pt idx="17">
                  <c:v>-0.69699999999999995</c:v>
                </c:pt>
                <c:pt idx="18">
                  <c:v>-0.70799999999999996</c:v>
                </c:pt>
                <c:pt idx="19">
                  <c:v>-0.72</c:v>
                </c:pt>
                <c:pt idx="20">
                  <c:v>-0.72499999999999998</c:v>
                </c:pt>
                <c:pt idx="21">
                  <c:v>-0.74399999999999999</c:v>
                </c:pt>
                <c:pt idx="22">
                  <c:v>-0.77500000000000002</c:v>
                </c:pt>
                <c:pt idx="23">
                  <c:v>-0.78200000000000003</c:v>
                </c:pt>
                <c:pt idx="24">
                  <c:v>-0.72599999999999998</c:v>
                </c:pt>
                <c:pt idx="25">
                  <c:v>-0.56899999999999995</c:v>
                </c:pt>
                <c:pt idx="26">
                  <c:v>-0.28999999999999998</c:v>
                </c:pt>
                <c:pt idx="27">
                  <c:v>0.40899999999999997</c:v>
                </c:pt>
                <c:pt idx="28">
                  <c:v>0.63800000000000001</c:v>
                </c:pt>
                <c:pt idx="29">
                  <c:v>0.76600000000000001</c:v>
                </c:pt>
                <c:pt idx="30">
                  <c:v>0.84599999999999997</c:v>
                </c:pt>
                <c:pt idx="31">
                  <c:v>0.94399999999999995</c:v>
                </c:pt>
                <c:pt idx="32">
                  <c:v>1.044</c:v>
                </c:pt>
                <c:pt idx="33">
                  <c:v>1.1319999999999999</c:v>
                </c:pt>
                <c:pt idx="34">
                  <c:v>1.206</c:v>
                </c:pt>
                <c:pt idx="35">
                  <c:v>1.266</c:v>
                </c:pt>
                <c:pt idx="36">
                  <c:v>1.3140000000000001</c:v>
                </c:pt>
                <c:pt idx="37">
                  <c:v>1.35</c:v>
                </c:pt>
                <c:pt idx="38">
                  <c:v>1.375</c:v>
                </c:pt>
                <c:pt idx="39">
                  <c:v>1.39</c:v>
                </c:pt>
                <c:pt idx="40">
                  <c:v>1.395</c:v>
                </c:pt>
                <c:pt idx="41">
                  <c:v>1.385</c:v>
                </c:pt>
                <c:pt idx="42">
                  <c:v>1.355</c:v>
                </c:pt>
                <c:pt idx="43">
                  <c:v>1.304</c:v>
                </c:pt>
                <c:pt idx="44">
                  <c:v>1.2290000000000001</c:v>
                </c:pt>
                <c:pt idx="45">
                  <c:v>1.127</c:v>
                </c:pt>
                <c:pt idx="46">
                  <c:v>1.097</c:v>
                </c:pt>
                <c:pt idx="47">
                  <c:v>1.0169999999999999</c:v>
                </c:pt>
                <c:pt idx="48">
                  <c:v>0.82599999999999996</c:v>
                </c:pt>
                <c:pt idx="49">
                  <c:v>0.57399999999999995</c:v>
                </c:pt>
                <c:pt idx="50">
                  <c:v>6.9000000000000006E-2</c:v>
                </c:pt>
                <c:pt idx="51">
                  <c:v>-0.52900000000000003</c:v>
                </c:pt>
                <c:pt idx="52">
                  <c:v>-0.746</c:v>
                </c:pt>
                <c:pt idx="53">
                  <c:v>-0.82799999999999996</c:v>
                </c:pt>
                <c:pt idx="54">
                  <c:v>-0.89</c:v>
                </c:pt>
                <c:pt idx="55">
                  <c:v>-0.89900000000000002</c:v>
                </c:pt>
                <c:pt idx="56">
                  <c:v>-0.80200000000000005</c:v>
                </c:pt>
                <c:pt idx="57">
                  <c:v>-0.66100000000000003</c:v>
                </c:pt>
                <c:pt idx="58">
                  <c:v>-0.499</c:v>
                </c:pt>
                <c:pt idx="59">
                  <c:v>-0.34399999999999997</c:v>
                </c:pt>
                <c:pt idx="60">
                  <c:v>-0.26800000000000002</c:v>
                </c:pt>
                <c:pt idx="61">
                  <c:v>-0.28199999999999997</c:v>
                </c:pt>
                <c:pt idx="62">
                  <c:v>-0.31900000000000001</c:v>
                </c:pt>
                <c:pt idx="63">
                  <c:v>-0.372</c:v>
                </c:pt>
                <c:pt idx="64">
                  <c:v>-0.436</c:v>
                </c:pt>
                <c:pt idx="65">
                  <c:v>-0.50600000000000001</c:v>
                </c:pt>
                <c:pt idx="66">
                  <c:v>-0.57899999999999996</c:v>
                </c:pt>
                <c:pt idx="67">
                  <c:v>-0.65300000000000002</c:v>
                </c:pt>
                <c:pt idx="68">
                  <c:v>-0.72799999999999998</c:v>
                </c:pt>
                <c:pt idx="69">
                  <c:v>-0.85899999999999999</c:v>
                </c:pt>
                <c:pt idx="70">
                  <c:v>-1.006</c:v>
                </c:pt>
                <c:pt idx="71">
                  <c:v>-1.135</c:v>
                </c:pt>
                <c:pt idx="72">
                  <c:v>-1.242</c:v>
                </c:pt>
                <c:pt idx="73">
                  <c:v>-1.2889999999999999</c:v>
                </c:pt>
                <c:pt idx="74">
                  <c:v>-1.333</c:v>
                </c:pt>
                <c:pt idx="75">
                  <c:v>-1.375</c:v>
                </c:pt>
                <c:pt idx="76">
                  <c:v>-1.413</c:v>
                </c:pt>
                <c:pt idx="77">
                  <c:v>-1.4410000000000001</c:v>
                </c:pt>
                <c:pt idx="78">
                  <c:v>-1.462</c:v>
                </c:pt>
                <c:pt idx="79">
                  <c:v>-1.482</c:v>
                </c:pt>
                <c:pt idx="80">
                  <c:v>-1.4910000000000001</c:v>
                </c:pt>
                <c:pt idx="81">
                  <c:v>-1.47</c:v>
                </c:pt>
                <c:pt idx="82">
                  <c:v>-1.423</c:v>
                </c:pt>
                <c:pt idx="83">
                  <c:v>-1.3720000000000001</c:v>
                </c:pt>
                <c:pt idx="84">
                  <c:v>-1.33</c:v>
                </c:pt>
                <c:pt idx="85">
                  <c:v>-1.292</c:v>
                </c:pt>
                <c:pt idx="86">
                  <c:v>-1.2470000000000001</c:v>
                </c:pt>
                <c:pt idx="87">
                  <c:v>-1.1779999999999999</c:v>
                </c:pt>
                <c:pt idx="88">
                  <c:v>-1.0760000000000001</c:v>
                </c:pt>
                <c:pt idx="89">
                  <c:v>-0.93400000000000005</c:v>
                </c:pt>
                <c:pt idx="90">
                  <c:v>-0.74</c:v>
                </c:pt>
                <c:pt idx="91">
                  <c:v>-0.443</c:v>
                </c:pt>
                <c:pt idx="92">
                  <c:v>0.41099999999999998</c:v>
                </c:pt>
                <c:pt idx="93">
                  <c:v>0.73899999999999999</c:v>
                </c:pt>
                <c:pt idx="94">
                  <c:v>0.95099999999999996</c:v>
                </c:pt>
                <c:pt idx="95">
                  <c:v>1.0920000000000001</c:v>
                </c:pt>
                <c:pt idx="96">
                  <c:v>1.204</c:v>
                </c:pt>
                <c:pt idx="97">
                  <c:v>1.2889999999999999</c:v>
                </c:pt>
                <c:pt idx="98">
                  <c:v>1.3480000000000001</c:v>
                </c:pt>
                <c:pt idx="99">
                  <c:v>1.383</c:v>
                </c:pt>
                <c:pt idx="100">
                  <c:v>1.395</c:v>
                </c:pt>
              </c:numCache>
            </c:numRef>
          </c:yVal>
          <c:smooth val="1"/>
        </c:ser>
        <c:ser>
          <c:idx val="15"/>
          <c:order val="14"/>
          <c:tx>
            <c:v>band 15</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Data'!$P$1:$P$101</c:f>
              <c:numCache>
                <c:formatCode>General</c:formatCode>
                <c:ptCount val="101"/>
                <c:pt idx="0">
                  <c:v>-1.0580000000000001</c:v>
                </c:pt>
                <c:pt idx="1">
                  <c:v>-1.07</c:v>
                </c:pt>
                <c:pt idx="2">
                  <c:v>-1.097</c:v>
                </c:pt>
                <c:pt idx="3">
                  <c:v>-1.1120000000000001</c:v>
                </c:pt>
                <c:pt idx="4">
                  <c:v>-1.1000000000000001</c:v>
                </c:pt>
                <c:pt idx="5">
                  <c:v>-1.0669999999999999</c:v>
                </c:pt>
                <c:pt idx="6">
                  <c:v>-1.0289999999999999</c:v>
                </c:pt>
                <c:pt idx="7">
                  <c:v>-0.99399999999999999</c:v>
                </c:pt>
                <c:pt idx="8">
                  <c:v>-0.96399999999999997</c:v>
                </c:pt>
                <c:pt idx="9">
                  <c:v>-0.94</c:v>
                </c:pt>
                <c:pt idx="10">
                  <c:v>-0.92100000000000004</c:v>
                </c:pt>
                <c:pt idx="11">
                  <c:v>-0.90800000000000003</c:v>
                </c:pt>
                <c:pt idx="12">
                  <c:v>-0.9</c:v>
                </c:pt>
                <c:pt idx="13">
                  <c:v>-0.89600000000000002</c:v>
                </c:pt>
                <c:pt idx="14">
                  <c:v>-0.75900000000000001</c:v>
                </c:pt>
                <c:pt idx="15">
                  <c:v>-0.629</c:v>
                </c:pt>
                <c:pt idx="16">
                  <c:v>-0.64800000000000002</c:v>
                </c:pt>
                <c:pt idx="17">
                  <c:v>-0.66800000000000004</c:v>
                </c:pt>
                <c:pt idx="18">
                  <c:v>-0.69099999999999995</c:v>
                </c:pt>
                <c:pt idx="19">
                  <c:v>-0.71299999999999997</c:v>
                </c:pt>
                <c:pt idx="20">
                  <c:v>-0.72499999999999998</c:v>
                </c:pt>
                <c:pt idx="21">
                  <c:v>-0.74399999999999999</c:v>
                </c:pt>
                <c:pt idx="22">
                  <c:v>-0.64900000000000002</c:v>
                </c:pt>
                <c:pt idx="23">
                  <c:v>-0.47199999999999998</c:v>
                </c:pt>
                <c:pt idx="24">
                  <c:v>0.1</c:v>
                </c:pt>
                <c:pt idx="25">
                  <c:v>0.50900000000000001</c:v>
                </c:pt>
                <c:pt idx="26">
                  <c:v>0.71499999999999997</c:v>
                </c:pt>
                <c:pt idx="27">
                  <c:v>0.872</c:v>
                </c:pt>
                <c:pt idx="28">
                  <c:v>0.95899999999999996</c:v>
                </c:pt>
                <c:pt idx="29">
                  <c:v>0.98899999999999999</c:v>
                </c:pt>
                <c:pt idx="30">
                  <c:v>1.079</c:v>
                </c:pt>
                <c:pt idx="31">
                  <c:v>1.0609999999999999</c:v>
                </c:pt>
                <c:pt idx="32">
                  <c:v>1.0900000000000001</c:v>
                </c:pt>
                <c:pt idx="33">
                  <c:v>1.1499999999999999</c:v>
                </c:pt>
                <c:pt idx="34">
                  <c:v>1.214</c:v>
                </c:pt>
                <c:pt idx="35">
                  <c:v>1.2709999999999999</c:v>
                </c:pt>
                <c:pt idx="36">
                  <c:v>1.3169999999999999</c:v>
                </c:pt>
                <c:pt idx="37">
                  <c:v>1.3520000000000001</c:v>
                </c:pt>
                <c:pt idx="38">
                  <c:v>1.3759999999999999</c:v>
                </c:pt>
                <c:pt idx="39">
                  <c:v>1.39</c:v>
                </c:pt>
                <c:pt idx="40">
                  <c:v>1.395</c:v>
                </c:pt>
                <c:pt idx="41">
                  <c:v>1.3879999999999999</c:v>
                </c:pt>
                <c:pt idx="42">
                  <c:v>1.3680000000000001</c:v>
                </c:pt>
                <c:pt idx="43">
                  <c:v>1.3340000000000001</c:v>
                </c:pt>
                <c:pt idx="44">
                  <c:v>1.286</c:v>
                </c:pt>
                <c:pt idx="45">
                  <c:v>1.2230000000000001</c:v>
                </c:pt>
                <c:pt idx="46">
                  <c:v>1.143</c:v>
                </c:pt>
                <c:pt idx="47">
                  <c:v>1.089</c:v>
                </c:pt>
                <c:pt idx="48">
                  <c:v>0.93899999999999995</c:v>
                </c:pt>
                <c:pt idx="49">
                  <c:v>0.72099999999999997</c:v>
                </c:pt>
                <c:pt idx="50">
                  <c:v>0.38400000000000001</c:v>
                </c:pt>
                <c:pt idx="51">
                  <c:v>-0.46700000000000003</c:v>
                </c:pt>
                <c:pt idx="52">
                  <c:v>-0.71599999999999997</c:v>
                </c:pt>
                <c:pt idx="53">
                  <c:v>-0.745</c:v>
                </c:pt>
                <c:pt idx="54">
                  <c:v>-0.68100000000000005</c:v>
                </c:pt>
                <c:pt idx="55">
                  <c:v>-0.56399999999999995</c:v>
                </c:pt>
                <c:pt idx="56">
                  <c:v>-0.38</c:v>
                </c:pt>
                <c:pt idx="57">
                  <c:v>0.19</c:v>
                </c:pt>
                <c:pt idx="58">
                  <c:v>0.193</c:v>
                </c:pt>
                <c:pt idx="59">
                  <c:v>-0.20499999999999999</c:v>
                </c:pt>
                <c:pt idx="60">
                  <c:v>-0.26800000000000002</c:v>
                </c:pt>
                <c:pt idx="61">
                  <c:v>-0.28199999999999997</c:v>
                </c:pt>
                <c:pt idx="62">
                  <c:v>-0.31900000000000001</c:v>
                </c:pt>
                <c:pt idx="63">
                  <c:v>-0.372</c:v>
                </c:pt>
                <c:pt idx="64">
                  <c:v>-0.436</c:v>
                </c:pt>
                <c:pt idx="65">
                  <c:v>-0.50600000000000001</c:v>
                </c:pt>
                <c:pt idx="66">
                  <c:v>-0.57899999999999996</c:v>
                </c:pt>
                <c:pt idx="67">
                  <c:v>-0.65300000000000002</c:v>
                </c:pt>
                <c:pt idx="68">
                  <c:v>-0.72799999999999998</c:v>
                </c:pt>
                <c:pt idx="69">
                  <c:v>-0.80200000000000005</c:v>
                </c:pt>
                <c:pt idx="70">
                  <c:v>-0.873</c:v>
                </c:pt>
                <c:pt idx="71">
                  <c:v>-0.94099999999999995</c:v>
                </c:pt>
                <c:pt idx="72">
                  <c:v>-1.0029999999999999</c:v>
                </c:pt>
                <c:pt idx="73">
                  <c:v>-1.0569999999999999</c:v>
                </c:pt>
                <c:pt idx="74">
                  <c:v>-1.097</c:v>
                </c:pt>
                <c:pt idx="75">
                  <c:v>-1.1180000000000001</c:v>
                </c:pt>
                <c:pt idx="76">
                  <c:v>-1.1180000000000001</c:v>
                </c:pt>
                <c:pt idx="77">
                  <c:v>-1.1020000000000001</c:v>
                </c:pt>
                <c:pt idx="78">
                  <c:v>-1.081</c:v>
                </c:pt>
                <c:pt idx="79">
                  <c:v>-1.0640000000000001</c:v>
                </c:pt>
                <c:pt idx="80">
                  <c:v>-1.0580000000000001</c:v>
                </c:pt>
                <c:pt idx="81">
                  <c:v>-1.0669999999999999</c:v>
                </c:pt>
                <c:pt idx="82">
                  <c:v>-1.0569999999999999</c:v>
                </c:pt>
                <c:pt idx="83">
                  <c:v>-1.024</c:v>
                </c:pt>
                <c:pt idx="84">
                  <c:v>-0.96699999999999997</c:v>
                </c:pt>
                <c:pt idx="85">
                  <c:v>-0.874</c:v>
                </c:pt>
                <c:pt idx="86">
                  <c:v>-0.75600000000000001</c:v>
                </c:pt>
                <c:pt idx="87">
                  <c:v>-0.626</c:v>
                </c:pt>
                <c:pt idx="88">
                  <c:v>-0.49299999999999999</c:v>
                </c:pt>
                <c:pt idx="89">
                  <c:v>-0.33600000000000002</c:v>
                </c:pt>
                <c:pt idx="90">
                  <c:v>-0.222</c:v>
                </c:pt>
                <c:pt idx="91">
                  <c:v>0.41799999999999998</c:v>
                </c:pt>
                <c:pt idx="92">
                  <c:v>0.60799999999999998</c:v>
                </c:pt>
                <c:pt idx="93">
                  <c:v>0.78700000000000003</c:v>
                </c:pt>
                <c:pt idx="94">
                  <c:v>0.97899999999999998</c:v>
                </c:pt>
                <c:pt idx="95">
                  <c:v>1.1830000000000001</c:v>
                </c:pt>
                <c:pt idx="96">
                  <c:v>1.204</c:v>
                </c:pt>
                <c:pt idx="97">
                  <c:v>1.2889999999999999</c:v>
                </c:pt>
                <c:pt idx="98">
                  <c:v>1.3480000000000001</c:v>
                </c:pt>
                <c:pt idx="99">
                  <c:v>1.383</c:v>
                </c:pt>
                <c:pt idx="100">
                  <c:v>1.395</c:v>
                </c:pt>
              </c:numCache>
            </c:numRef>
          </c:yVal>
          <c:smooth val="1"/>
        </c:ser>
        <c:ser>
          <c:idx val="16"/>
          <c:order val="15"/>
          <c:tx>
            <c:v>band 16</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Data'!$Q$1:$Q$101</c:f>
              <c:numCache>
                <c:formatCode>General</c:formatCode>
                <c:ptCount val="101"/>
                <c:pt idx="0">
                  <c:v>-1.0580000000000001</c:v>
                </c:pt>
                <c:pt idx="1">
                  <c:v>-1.0580000000000001</c:v>
                </c:pt>
                <c:pt idx="2">
                  <c:v>-1.05</c:v>
                </c:pt>
                <c:pt idx="3">
                  <c:v>-1.0049999999999999</c:v>
                </c:pt>
                <c:pt idx="4">
                  <c:v>-0.94799999999999995</c:v>
                </c:pt>
                <c:pt idx="5">
                  <c:v>-0.89100000000000001</c:v>
                </c:pt>
                <c:pt idx="6">
                  <c:v>-0.82899999999999996</c:v>
                </c:pt>
                <c:pt idx="7">
                  <c:v>-0.76700000000000002</c:v>
                </c:pt>
                <c:pt idx="8">
                  <c:v>-0.71099999999999997</c:v>
                </c:pt>
                <c:pt idx="9">
                  <c:v>-0.66600000000000004</c:v>
                </c:pt>
                <c:pt idx="10">
                  <c:v>-0.63400000000000001</c:v>
                </c:pt>
                <c:pt idx="11">
                  <c:v>-0.61399999999999999</c:v>
                </c:pt>
                <c:pt idx="12">
                  <c:v>-0.60499999999999998</c:v>
                </c:pt>
                <c:pt idx="13">
                  <c:v>-0.60599999999999998</c:v>
                </c:pt>
                <c:pt idx="14">
                  <c:v>-0.61499999999999999</c:v>
                </c:pt>
                <c:pt idx="15">
                  <c:v>-0.54500000000000004</c:v>
                </c:pt>
                <c:pt idx="16">
                  <c:v>-0.28899999999999998</c:v>
                </c:pt>
                <c:pt idx="17">
                  <c:v>6.2E-2</c:v>
                </c:pt>
                <c:pt idx="18">
                  <c:v>0.14000000000000001</c:v>
                </c:pt>
                <c:pt idx="19">
                  <c:v>0.129</c:v>
                </c:pt>
                <c:pt idx="20">
                  <c:v>0.11899999999999999</c:v>
                </c:pt>
                <c:pt idx="21">
                  <c:v>0.27700000000000002</c:v>
                </c:pt>
                <c:pt idx="22">
                  <c:v>0.47699999999999998</c:v>
                </c:pt>
                <c:pt idx="23">
                  <c:v>0.64600000000000002</c:v>
                </c:pt>
                <c:pt idx="24">
                  <c:v>0.78900000000000003</c:v>
                </c:pt>
                <c:pt idx="25">
                  <c:v>0.90500000000000003</c:v>
                </c:pt>
                <c:pt idx="26">
                  <c:v>0.97899999999999998</c:v>
                </c:pt>
                <c:pt idx="27">
                  <c:v>0.97599999999999998</c:v>
                </c:pt>
                <c:pt idx="28">
                  <c:v>0.95899999999999996</c:v>
                </c:pt>
                <c:pt idx="29">
                  <c:v>0.98899999999999999</c:v>
                </c:pt>
                <c:pt idx="30">
                  <c:v>1.0840000000000001</c:v>
                </c:pt>
                <c:pt idx="31">
                  <c:v>1.1990000000000001</c:v>
                </c:pt>
                <c:pt idx="32">
                  <c:v>1.3080000000000001</c:v>
                </c:pt>
                <c:pt idx="33">
                  <c:v>1.3979999999999999</c:v>
                </c:pt>
                <c:pt idx="34">
                  <c:v>1.4450000000000001</c:v>
                </c:pt>
                <c:pt idx="35">
                  <c:v>1.484</c:v>
                </c:pt>
                <c:pt idx="36">
                  <c:v>1.5149999999999999</c:v>
                </c:pt>
                <c:pt idx="37">
                  <c:v>1.538</c:v>
                </c:pt>
                <c:pt idx="38">
                  <c:v>1.5549999999999999</c:v>
                </c:pt>
                <c:pt idx="39">
                  <c:v>1.5649999999999999</c:v>
                </c:pt>
                <c:pt idx="40">
                  <c:v>1.5680000000000001</c:v>
                </c:pt>
                <c:pt idx="41">
                  <c:v>1.5620000000000001</c:v>
                </c:pt>
                <c:pt idx="42">
                  <c:v>1.5429999999999999</c:v>
                </c:pt>
                <c:pt idx="43">
                  <c:v>1.5069999999999999</c:v>
                </c:pt>
                <c:pt idx="44">
                  <c:v>1.452</c:v>
                </c:pt>
                <c:pt idx="45">
                  <c:v>1.371</c:v>
                </c:pt>
                <c:pt idx="46">
                  <c:v>1.24</c:v>
                </c:pt>
                <c:pt idx="47">
                  <c:v>1.1160000000000001</c:v>
                </c:pt>
                <c:pt idx="48">
                  <c:v>0.96</c:v>
                </c:pt>
                <c:pt idx="49">
                  <c:v>0.91700000000000004</c:v>
                </c:pt>
                <c:pt idx="50">
                  <c:v>0.86399999999999999</c:v>
                </c:pt>
                <c:pt idx="51">
                  <c:v>0.8</c:v>
                </c:pt>
                <c:pt idx="52">
                  <c:v>0.75</c:v>
                </c:pt>
                <c:pt idx="53">
                  <c:v>0.71199999999999997</c:v>
                </c:pt>
                <c:pt idx="54">
                  <c:v>0.67400000000000004</c:v>
                </c:pt>
                <c:pt idx="55">
                  <c:v>0.61499999999999999</c:v>
                </c:pt>
                <c:pt idx="56">
                  <c:v>0.51700000000000002</c:v>
                </c:pt>
                <c:pt idx="57">
                  <c:v>0.38300000000000001</c:v>
                </c:pt>
                <c:pt idx="58">
                  <c:v>0.45700000000000002</c:v>
                </c:pt>
                <c:pt idx="59">
                  <c:v>0.6</c:v>
                </c:pt>
                <c:pt idx="60">
                  <c:v>0.66900000000000004</c:v>
                </c:pt>
                <c:pt idx="61">
                  <c:v>0.66500000000000004</c:v>
                </c:pt>
                <c:pt idx="62">
                  <c:v>0.65100000000000002</c:v>
                </c:pt>
                <c:pt idx="63">
                  <c:v>0.627</c:v>
                </c:pt>
                <c:pt idx="64">
                  <c:v>0.56599999999999995</c:v>
                </c:pt>
                <c:pt idx="65">
                  <c:v>0.41399999999999998</c:v>
                </c:pt>
                <c:pt idx="66">
                  <c:v>-0.111</c:v>
                </c:pt>
                <c:pt idx="67">
                  <c:v>-0.47899999999999998</c:v>
                </c:pt>
                <c:pt idx="68">
                  <c:v>-0.68799999999999994</c:v>
                </c:pt>
                <c:pt idx="69">
                  <c:v>-0.80200000000000005</c:v>
                </c:pt>
                <c:pt idx="70">
                  <c:v>-0.873</c:v>
                </c:pt>
                <c:pt idx="71">
                  <c:v>-0.94099999999999995</c:v>
                </c:pt>
                <c:pt idx="72">
                  <c:v>-1.0029999999999999</c:v>
                </c:pt>
                <c:pt idx="73">
                  <c:v>-1.0569999999999999</c:v>
                </c:pt>
                <c:pt idx="74">
                  <c:v>-1.097</c:v>
                </c:pt>
                <c:pt idx="75">
                  <c:v>-1.1180000000000001</c:v>
                </c:pt>
                <c:pt idx="76">
                  <c:v>-1.1180000000000001</c:v>
                </c:pt>
                <c:pt idx="77">
                  <c:v>-1.1020000000000001</c:v>
                </c:pt>
                <c:pt idx="78">
                  <c:v>-1.081</c:v>
                </c:pt>
                <c:pt idx="79">
                  <c:v>-1.0640000000000001</c:v>
                </c:pt>
                <c:pt idx="80">
                  <c:v>-1.0580000000000001</c:v>
                </c:pt>
                <c:pt idx="81">
                  <c:v>-1.0569999999999999</c:v>
                </c:pt>
                <c:pt idx="82">
                  <c:v>-1.05</c:v>
                </c:pt>
                <c:pt idx="83">
                  <c:v>-1.024</c:v>
                </c:pt>
                <c:pt idx="84">
                  <c:v>-0.96699999999999997</c:v>
                </c:pt>
                <c:pt idx="85">
                  <c:v>-0.874</c:v>
                </c:pt>
                <c:pt idx="86">
                  <c:v>-0.75600000000000001</c:v>
                </c:pt>
                <c:pt idx="87">
                  <c:v>-0.626</c:v>
                </c:pt>
                <c:pt idx="88">
                  <c:v>-0.49299999999999999</c:v>
                </c:pt>
                <c:pt idx="89">
                  <c:v>-0.33600000000000002</c:v>
                </c:pt>
                <c:pt idx="90">
                  <c:v>0.14000000000000001</c:v>
                </c:pt>
                <c:pt idx="91">
                  <c:v>0.41799999999999998</c:v>
                </c:pt>
                <c:pt idx="92">
                  <c:v>0.60799999999999998</c:v>
                </c:pt>
                <c:pt idx="93">
                  <c:v>0.78700000000000003</c:v>
                </c:pt>
                <c:pt idx="94">
                  <c:v>0.97899999999999998</c:v>
                </c:pt>
                <c:pt idx="95">
                  <c:v>1.1830000000000001</c:v>
                </c:pt>
                <c:pt idx="96">
                  <c:v>1.3540000000000001</c:v>
                </c:pt>
                <c:pt idx="97">
                  <c:v>1.472</c:v>
                </c:pt>
                <c:pt idx="98">
                  <c:v>1.532</c:v>
                </c:pt>
                <c:pt idx="99">
                  <c:v>1.56</c:v>
                </c:pt>
                <c:pt idx="100">
                  <c:v>1.5680000000000001</c:v>
                </c:pt>
              </c:numCache>
            </c:numRef>
          </c:yVal>
          <c:smooth val="1"/>
        </c:ser>
        <c:ser>
          <c:idx val="17"/>
          <c:order val="16"/>
          <c:tx>
            <c:v>band 17</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Data'!$R$1:$R$101</c:f>
              <c:numCache>
                <c:formatCode>General</c:formatCode>
                <c:ptCount val="101"/>
                <c:pt idx="0">
                  <c:v>-1.0580000000000001</c:v>
                </c:pt>
                <c:pt idx="1">
                  <c:v>-1.05</c:v>
                </c:pt>
                <c:pt idx="2">
                  <c:v>-1.0289999999999999</c:v>
                </c:pt>
                <c:pt idx="3">
                  <c:v>-0.995</c:v>
                </c:pt>
                <c:pt idx="4">
                  <c:v>-0.89400000000000002</c:v>
                </c:pt>
                <c:pt idx="5">
                  <c:v>-0.70899999999999996</c:v>
                </c:pt>
                <c:pt idx="6">
                  <c:v>-0.45100000000000001</c:v>
                </c:pt>
                <c:pt idx="7">
                  <c:v>-0.28899999999999998</c:v>
                </c:pt>
                <c:pt idx="8">
                  <c:v>-0.109</c:v>
                </c:pt>
                <c:pt idx="9">
                  <c:v>0.223</c:v>
                </c:pt>
                <c:pt idx="10">
                  <c:v>0.311</c:v>
                </c:pt>
                <c:pt idx="11">
                  <c:v>0.35599999999999998</c:v>
                </c:pt>
                <c:pt idx="12">
                  <c:v>0.374</c:v>
                </c:pt>
                <c:pt idx="13">
                  <c:v>0.371</c:v>
                </c:pt>
                <c:pt idx="14">
                  <c:v>0.35</c:v>
                </c:pt>
                <c:pt idx="15">
                  <c:v>0.316</c:v>
                </c:pt>
                <c:pt idx="16">
                  <c:v>0.27200000000000002</c:v>
                </c:pt>
                <c:pt idx="17">
                  <c:v>0.223</c:v>
                </c:pt>
                <c:pt idx="18">
                  <c:v>0.17499999999999999</c:v>
                </c:pt>
                <c:pt idx="19">
                  <c:v>0.13500000000000001</c:v>
                </c:pt>
                <c:pt idx="20">
                  <c:v>0.11899999999999999</c:v>
                </c:pt>
                <c:pt idx="21">
                  <c:v>0.27700000000000002</c:v>
                </c:pt>
                <c:pt idx="22">
                  <c:v>0.47699999999999998</c:v>
                </c:pt>
                <c:pt idx="23">
                  <c:v>0.64600000000000002</c:v>
                </c:pt>
                <c:pt idx="24">
                  <c:v>0.78900000000000003</c:v>
                </c:pt>
                <c:pt idx="25">
                  <c:v>0.90500000000000003</c:v>
                </c:pt>
                <c:pt idx="26">
                  <c:v>0.97899999999999998</c:v>
                </c:pt>
                <c:pt idx="27">
                  <c:v>0.97599999999999998</c:v>
                </c:pt>
                <c:pt idx="28">
                  <c:v>1</c:v>
                </c:pt>
                <c:pt idx="29">
                  <c:v>1.107</c:v>
                </c:pt>
                <c:pt idx="30">
                  <c:v>1.0840000000000001</c:v>
                </c:pt>
                <c:pt idx="31">
                  <c:v>1.1990000000000001</c:v>
                </c:pt>
                <c:pt idx="32">
                  <c:v>1.3080000000000001</c:v>
                </c:pt>
                <c:pt idx="33">
                  <c:v>1.403</c:v>
                </c:pt>
                <c:pt idx="34">
                  <c:v>1.4710000000000001</c:v>
                </c:pt>
                <c:pt idx="35">
                  <c:v>1.508</c:v>
                </c:pt>
                <c:pt idx="36">
                  <c:v>1.5309999999999999</c:v>
                </c:pt>
                <c:pt idx="37">
                  <c:v>1.548</c:v>
                </c:pt>
                <c:pt idx="38">
                  <c:v>1.5589999999999999</c:v>
                </c:pt>
                <c:pt idx="39">
                  <c:v>1.5660000000000001</c:v>
                </c:pt>
                <c:pt idx="40">
                  <c:v>1.5680000000000001</c:v>
                </c:pt>
                <c:pt idx="41">
                  <c:v>1.5629999999999999</c:v>
                </c:pt>
                <c:pt idx="42">
                  <c:v>1.548</c:v>
                </c:pt>
                <c:pt idx="43">
                  <c:v>1.52</c:v>
                </c:pt>
                <c:pt idx="44">
                  <c:v>1.468</c:v>
                </c:pt>
                <c:pt idx="45">
                  <c:v>1.3779999999999999</c:v>
                </c:pt>
                <c:pt idx="46">
                  <c:v>1.278</c:v>
                </c:pt>
                <c:pt idx="47">
                  <c:v>1.117</c:v>
                </c:pt>
                <c:pt idx="48">
                  <c:v>1.0209999999999999</c:v>
                </c:pt>
                <c:pt idx="49">
                  <c:v>0.93799999999999994</c:v>
                </c:pt>
                <c:pt idx="50">
                  <c:v>0.94599999999999995</c:v>
                </c:pt>
                <c:pt idx="51">
                  <c:v>0.90500000000000003</c:v>
                </c:pt>
                <c:pt idx="52">
                  <c:v>0.77400000000000002</c:v>
                </c:pt>
                <c:pt idx="53">
                  <c:v>0.75900000000000001</c:v>
                </c:pt>
                <c:pt idx="54">
                  <c:v>0.84699999999999998</c:v>
                </c:pt>
                <c:pt idx="55">
                  <c:v>0.83</c:v>
                </c:pt>
                <c:pt idx="56">
                  <c:v>0.77700000000000002</c:v>
                </c:pt>
                <c:pt idx="57">
                  <c:v>0.73199999999999998</c:v>
                </c:pt>
                <c:pt idx="58">
                  <c:v>0.69799999999999995</c:v>
                </c:pt>
                <c:pt idx="59">
                  <c:v>0.67700000000000005</c:v>
                </c:pt>
                <c:pt idx="60">
                  <c:v>0.66900000000000004</c:v>
                </c:pt>
                <c:pt idx="61">
                  <c:v>0.66500000000000004</c:v>
                </c:pt>
                <c:pt idx="62">
                  <c:v>0.65100000000000002</c:v>
                </c:pt>
                <c:pt idx="63">
                  <c:v>0.627</c:v>
                </c:pt>
                <c:pt idx="64">
                  <c:v>0.59299999999999997</c:v>
                </c:pt>
                <c:pt idx="65">
                  <c:v>0.55000000000000004</c:v>
                </c:pt>
                <c:pt idx="66">
                  <c:v>0.49399999999999999</c:v>
                </c:pt>
                <c:pt idx="67">
                  <c:v>0.42499999999999999</c:v>
                </c:pt>
                <c:pt idx="68">
                  <c:v>0.33500000000000002</c:v>
                </c:pt>
                <c:pt idx="69">
                  <c:v>0.20499999999999999</c:v>
                </c:pt>
                <c:pt idx="70">
                  <c:v>-0.17</c:v>
                </c:pt>
                <c:pt idx="71">
                  <c:v>-0.314</c:v>
                </c:pt>
                <c:pt idx="72">
                  <c:v>-0.40799999999999997</c:v>
                </c:pt>
                <c:pt idx="73">
                  <c:v>-0.58899999999999997</c:v>
                </c:pt>
                <c:pt idx="74">
                  <c:v>-0.72199999999999998</c:v>
                </c:pt>
                <c:pt idx="75">
                  <c:v>-0.82699999999999996</c:v>
                </c:pt>
                <c:pt idx="76">
                  <c:v>-0.91</c:v>
                </c:pt>
                <c:pt idx="77">
                  <c:v>-0.97399999999999998</c:v>
                </c:pt>
                <c:pt idx="78">
                  <c:v>-1.02</c:v>
                </c:pt>
                <c:pt idx="79">
                  <c:v>-1.048</c:v>
                </c:pt>
                <c:pt idx="80">
                  <c:v>-1.0580000000000001</c:v>
                </c:pt>
                <c:pt idx="81">
                  <c:v>-1.0569999999999999</c:v>
                </c:pt>
                <c:pt idx="82">
                  <c:v>-1.05</c:v>
                </c:pt>
                <c:pt idx="83">
                  <c:v>-0.96699999999999997</c:v>
                </c:pt>
                <c:pt idx="84">
                  <c:v>-0.79100000000000004</c:v>
                </c:pt>
                <c:pt idx="85">
                  <c:v>-0.53400000000000003</c:v>
                </c:pt>
                <c:pt idx="86">
                  <c:v>0.187</c:v>
                </c:pt>
                <c:pt idx="87">
                  <c:v>0.33400000000000002</c:v>
                </c:pt>
                <c:pt idx="88">
                  <c:v>-0.04</c:v>
                </c:pt>
                <c:pt idx="89">
                  <c:v>-0.32900000000000001</c:v>
                </c:pt>
                <c:pt idx="90">
                  <c:v>0.14000000000000001</c:v>
                </c:pt>
                <c:pt idx="91">
                  <c:v>0.59299999999999997</c:v>
                </c:pt>
                <c:pt idx="92">
                  <c:v>0.97699999999999998</c:v>
                </c:pt>
                <c:pt idx="93">
                  <c:v>1.238</c:v>
                </c:pt>
                <c:pt idx="94">
                  <c:v>1.3260000000000001</c:v>
                </c:pt>
                <c:pt idx="95">
                  <c:v>1.2270000000000001</c:v>
                </c:pt>
                <c:pt idx="96">
                  <c:v>1.3540000000000001</c:v>
                </c:pt>
                <c:pt idx="97">
                  <c:v>1.472</c:v>
                </c:pt>
                <c:pt idx="98">
                  <c:v>1.532</c:v>
                </c:pt>
                <c:pt idx="99">
                  <c:v>1.56</c:v>
                </c:pt>
                <c:pt idx="100">
                  <c:v>1.5680000000000001</c:v>
                </c:pt>
              </c:numCache>
            </c:numRef>
          </c:yVal>
          <c:smooth val="1"/>
        </c:ser>
        <c:ser>
          <c:idx val="18"/>
          <c:order val="17"/>
          <c:tx>
            <c:v>band 18</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Data'!$S$1:$S$101</c:f>
              <c:numCache>
                <c:formatCode>General</c:formatCode>
                <c:ptCount val="101"/>
                <c:pt idx="0">
                  <c:v>-0.68400000000000005</c:v>
                </c:pt>
                <c:pt idx="1">
                  <c:v>-0.67600000000000005</c:v>
                </c:pt>
                <c:pt idx="2">
                  <c:v>-0.65300000000000002</c:v>
                </c:pt>
                <c:pt idx="3">
                  <c:v>-0.61399999999999999</c:v>
                </c:pt>
                <c:pt idx="4">
                  <c:v>-0.56000000000000005</c:v>
                </c:pt>
                <c:pt idx="5">
                  <c:v>-0.49</c:v>
                </c:pt>
                <c:pt idx="6">
                  <c:v>-0.40200000000000002</c:v>
                </c:pt>
                <c:pt idx="7">
                  <c:v>-0.10199999999999999</c:v>
                </c:pt>
                <c:pt idx="8">
                  <c:v>0.36099999999999999</c:v>
                </c:pt>
                <c:pt idx="9">
                  <c:v>0.49099999999999999</c:v>
                </c:pt>
                <c:pt idx="10">
                  <c:v>0.57299999999999995</c:v>
                </c:pt>
                <c:pt idx="11">
                  <c:v>0.627</c:v>
                </c:pt>
                <c:pt idx="12">
                  <c:v>0.66200000000000003</c:v>
                </c:pt>
                <c:pt idx="13">
                  <c:v>0.69</c:v>
                </c:pt>
                <c:pt idx="14">
                  <c:v>0.71099999999999997</c:v>
                </c:pt>
                <c:pt idx="15">
                  <c:v>0.72699999999999998</c:v>
                </c:pt>
                <c:pt idx="16">
                  <c:v>0.81699999999999995</c:v>
                </c:pt>
                <c:pt idx="17">
                  <c:v>0.98699999999999999</c:v>
                </c:pt>
                <c:pt idx="18">
                  <c:v>1.0549999999999999</c:v>
                </c:pt>
                <c:pt idx="19">
                  <c:v>1.0760000000000001</c:v>
                </c:pt>
                <c:pt idx="20">
                  <c:v>1.08</c:v>
                </c:pt>
                <c:pt idx="21">
                  <c:v>1.089</c:v>
                </c:pt>
                <c:pt idx="22">
                  <c:v>1.1160000000000001</c:v>
                </c:pt>
                <c:pt idx="23">
                  <c:v>1.157</c:v>
                </c:pt>
                <c:pt idx="24">
                  <c:v>1.1419999999999999</c:v>
                </c:pt>
                <c:pt idx="25">
                  <c:v>1.1040000000000001</c:v>
                </c:pt>
                <c:pt idx="26">
                  <c:v>1.091</c:v>
                </c:pt>
                <c:pt idx="27">
                  <c:v>1.145</c:v>
                </c:pt>
                <c:pt idx="28">
                  <c:v>1.181</c:v>
                </c:pt>
                <c:pt idx="29">
                  <c:v>1.125</c:v>
                </c:pt>
                <c:pt idx="30">
                  <c:v>1.198</c:v>
                </c:pt>
                <c:pt idx="31">
                  <c:v>1.2749999999999999</c:v>
                </c:pt>
                <c:pt idx="32">
                  <c:v>1.3420000000000001</c:v>
                </c:pt>
                <c:pt idx="33">
                  <c:v>1.403</c:v>
                </c:pt>
                <c:pt idx="34">
                  <c:v>1.4710000000000001</c:v>
                </c:pt>
                <c:pt idx="35">
                  <c:v>1.508</c:v>
                </c:pt>
                <c:pt idx="36">
                  <c:v>1.5309999999999999</c:v>
                </c:pt>
                <c:pt idx="37">
                  <c:v>1.548</c:v>
                </c:pt>
                <c:pt idx="38">
                  <c:v>1.5589999999999999</c:v>
                </c:pt>
                <c:pt idx="39">
                  <c:v>1.5660000000000001</c:v>
                </c:pt>
                <c:pt idx="40">
                  <c:v>1.5680000000000001</c:v>
                </c:pt>
                <c:pt idx="41">
                  <c:v>1.5640000000000001</c:v>
                </c:pt>
                <c:pt idx="42">
                  <c:v>1.55</c:v>
                </c:pt>
                <c:pt idx="43">
                  <c:v>1.528</c:v>
                </c:pt>
                <c:pt idx="44">
                  <c:v>1.4970000000000001</c:v>
                </c:pt>
                <c:pt idx="45">
                  <c:v>1.421</c:v>
                </c:pt>
                <c:pt idx="46">
                  <c:v>1.292</c:v>
                </c:pt>
                <c:pt idx="47">
                  <c:v>1.2769999999999999</c:v>
                </c:pt>
                <c:pt idx="48">
                  <c:v>1.292</c:v>
                </c:pt>
                <c:pt idx="49">
                  <c:v>1.2210000000000001</c:v>
                </c:pt>
                <c:pt idx="50">
                  <c:v>1.077</c:v>
                </c:pt>
                <c:pt idx="51">
                  <c:v>0.98299999999999998</c:v>
                </c:pt>
                <c:pt idx="52">
                  <c:v>1.01</c:v>
                </c:pt>
                <c:pt idx="53">
                  <c:v>0.95099999999999996</c:v>
                </c:pt>
                <c:pt idx="54">
                  <c:v>0.877</c:v>
                </c:pt>
                <c:pt idx="55">
                  <c:v>0.83199999999999996</c:v>
                </c:pt>
                <c:pt idx="56">
                  <c:v>0.81799999999999995</c:v>
                </c:pt>
                <c:pt idx="57">
                  <c:v>0.82599999999999996</c:v>
                </c:pt>
                <c:pt idx="58">
                  <c:v>0.83899999999999997</c:v>
                </c:pt>
                <c:pt idx="59">
                  <c:v>0.80300000000000005</c:v>
                </c:pt>
                <c:pt idx="60">
                  <c:v>0.75800000000000001</c:v>
                </c:pt>
                <c:pt idx="61">
                  <c:v>0.748</c:v>
                </c:pt>
                <c:pt idx="62">
                  <c:v>0.71599999999999997</c:v>
                </c:pt>
                <c:pt idx="63">
                  <c:v>0.65800000000000003</c:v>
                </c:pt>
                <c:pt idx="64">
                  <c:v>0.59299999999999997</c:v>
                </c:pt>
                <c:pt idx="65">
                  <c:v>0.55000000000000004</c:v>
                </c:pt>
                <c:pt idx="66">
                  <c:v>0.49399999999999999</c:v>
                </c:pt>
                <c:pt idx="67">
                  <c:v>0.42499999999999999</c:v>
                </c:pt>
                <c:pt idx="68">
                  <c:v>0.33500000000000002</c:v>
                </c:pt>
                <c:pt idx="69">
                  <c:v>0.20499999999999999</c:v>
                </c:pt>
                <c:pt idx="70">
                  <c:v>-0.17</c:v>
                </c:pt>
                <c:pt idx="71">
                  <c:v>-0.314</c:v>
                </c:pt>
                <c:pt idx="72">
                  <c:v>-0.40799999999999997</c:v>
                </c:pt>
                <c:pt idx="73">
                  <c:v>-0.48</c:v>
                </c:pt>
                <c:pt idx="74">
                  <c:v>-0.53700000000000003</c:v>
                </c:pt>
                <c:pt idx="75">
                  <c:v>-0.58399999999999996</c:v>
                </c:pt>
                <c:pt idx="76">
                  <c:v>-0.621</c:v>
                </c:pt>
                <c:pt idx="77">
                  <c:v>-0.64900000000000002</c:v>
                </c:pt>
                <c:pt idx="78">
                  <c:v>-0.66800000000000004</c:v>
                </c:pt>
                <c:pt idx="79">
                  <c:v>-0.68</c:v>
                </c:pt>
                <c:pt idx="80">
                  <c:v>-0.68400000000000005</c:v>
                </c:pt>
                <c:pt idx="81">
                  <c:v>-0.67400000000000004</c:v>
                </c:pt>
                <c:pt idx="82">
                  <c:v>-0.64100000000000001</c:v>
                </c:pt>
                <c:pt idx="83">
                  <c:v>-0.58299999999999996</c:v>
                </c:pt>
                <c:pt idx="84">
                  <c:v>-0.49</c:v>
                </c:pt>
                <c:pt idx="85">
                  <c:v>-0.33500000000000002</c:v>
                </c:pt>
                <c:pt idx="86">
                  <c:v>0.187</c:v>
                </c:pt>
                <c:pt idx="87">
                  <c:v>0.438</c:v>
                </c:pt>
                <c:pt idx="88">
                  <c:v>0.625</c:v>
                </c:pt>
                <c:pt idx="89">
                  <c:v>0.79</c:v>
                </c:pt>
                <c:pt idx="90">
                  <c:v>0.93200000000000005</c:v>
                </c:pt>
                <c:pt idx="91">
                  <c:v>1.0509999999999999</c:v>
                </c:pt>
                <c:pt idx="92">
                  <c:v>1.157</c:v>
                </c:pt>
                <c:pt idx="93">
                  <c:v>1.2509999999999999</c:v>
                </c:pt>
                <c:pt idx="94">
                  <c:v>1.3340000000000001</c:v>
                </c:pt>
                <c:pt idx="95">
                  <c:v>1.4039999999999999</c:v>
                </c:pt>
                <c:pt idx="96">
                  <c:v>1.4630000000000001</c:v>
                </c:pt>
                <c:pt idx="97">
                  <c:v>1.5089999999999999</c:v>
                </c:pt>
                <c:pt idx="98">
                  <c:v>1.542</c:v>
                </c:pt>
                <c:pt idx="99">
                  <c:v>1.5620000000000001</c:v>
                </c:pt>
                <c:pt idx="100">
                  <c:v>1.5680000000000001</c:v>
                </c:pt>
              </c:numCache>
            </c:numRef>
          </c:yVal>
          <c:smooth val="1"/>
        </c:ser>
        <c:ser>
          <c:idx val="19"/>
          <c:order val="18"/>
          <c:tx>
            <c:v>band 19</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Data'!$T$1:$T$101</c:f>
              <c:numCache>
                <c:formatCode>General</c:formatCode>
                <c:ptCount val="101"/>
                <c:pt idx="0">
                  <c:v>-0.68400000000000005</c:v>
                </c:pt>
                <c:pt idx="1">
                  <c:v>-0.67600000000000005</c:v>
                </c:pt>
                <c:pt idx="2">
                  <c:v>-0.65300000000000002</c:v>
                </c:pt>
                <c:pt idx="3">
                  <c:v>-0.61399999999999999</c:v>
                </c:pt>
                <c:pt idx="4">
                  <c:v>-0.55800000000000005</c:v>
                </c:pt>
                <c:pt idx="5">
                  <c:v>-0.47899999999999998</c:v>
                </c:pt>
                <c:pt idx="6">
                  <c:v>-0.36</c:v>
                </c:pt>
                <c:pt idx="7">
                  <c:v>-4.1000000000000002E-2</c:v>
                </c:pt>
                <c:pt idx="8">
                  <c:v>0.36399999999999999</c:v>
                </c:pt>
                <c:pt idx="9">
                  <c:v>0.53800000000000003</c:v>
                </c:pt>
                <c:pt idx="10">
                  <c:v>0.67800000000000005</c:v>
                </c:pt>
                <c:pt idx="11">
                  <c:v>0.74199999999999999</c:v>
                </c:pt>
                <c:pt idx="12">
                  <c:v>0.73499999999999999</c:v>
                </c:pt>
                <c:pt idx="13">
                  <c:v>0.72099999999999997</c:v>
                </c:pt>
                <c:pt idx="14">
                  <c:v>0.73099999999999998</c:v>
                </c:pt>
                <c:pt idx="15">
                  <c:v>0.80200000000000005</c:v>
                </c:pt>
                <c:pt idx="16">
                  <c:v>0.9</c:v>
                </c:pt>
                <c:pt idx="17">
                  <c:v>0.996</c:v>
                </c:pt>
                <c:pt idx="18">
                  <c:v>1.1779999999999999</c:v>
                </c:pt>
                <c:pt idx="19">
                  <c:v>1.232</c:v>
                </c:pt>
                <c:pt idx="20">
                  <c:v>1.2490000000000001</c:v>
                </c:pt>
                <c:pt idx="21">
                  <c:v>1.24</c:v>
                </c:pt>
                <c:pt idx="22">
                  <c:v>1.216</c:v>
                </c:pt>
                <c:pt idx="23">
                  <c:v>1.1819999999999999</c:v>
                </c:pt>
                <c:pt idx="24">
                  <c:v>1.1419999999999999</c:v>
                </c:pt>
                <c:pt idx="25">
                  <c:v>1.1040000000000001</c:v>
                </c:pt>
                <c:pt idx="26">
                  <c:v>1.091</c:v>
                </c:pt>
                <c:pt idx="27">
                  <c:v>1.145</c:v>
                </c:pt>
                <c:pt idx="28">
                  <c:v>1.2170000000000001</c:v>
                </c:pt>
                <c:pt idx="29">
                  <c:v>1.2829999999999999</c:v>
                </c:pt>
                <c:pt idx="30">
                  <c:v>1.341</c:v>
                </c:pt>
                <c:pt idx="31">
                  <c:v>1.391</c:v>
                </c:pt>
                <c:pt idx="32">
                  <c:v>1.4350000000000001</c:v>
                </c:pt>
                <c:pt idx="33">
                  <c:v>1.476</c:v>
                </c:pt>
                <c:pt idx="34">
                  <c:v>1.526</c:v>
                </c:pt>
                <c:pt idx="35">
                  <c:v>1.59</c:v>
                </c:pt>
                <c:pt idx="36">
                  <c:v>1.6479999999999999</c:v>
                </c:pt>
                <c:pt idx="37">
                  <c:v>1.6950000000000001</c:v>
                </c:pt>
                <c:pt idx="38">
                  <c:v>1.7290000000000001</c:v>
                </c:pt>
                <c:pt idx="39">
                  <c:v>1.7490000000000001</c:v>
                </c:pt>
                <c:pt idx="40">
                  <c:v>1.756</c:v>
                </c:pt>
                <c:pt idx="41">
                  <c:v>1.742</c:v>
                </c:pt>
                <c:pt idx="42">
                  <c:v>1.7</c:v>
                </c:pt>
                <c:pt idx="43">
                  <c:v>1.6339999999999999</c:v>
                </c:pt>
                <c:pt idx="44">
                  <c:v>1.54</c:v>
                </c:pt>
                <c:pt idx="45">
                  <c:v>1.458</c:v>
                </c:pt>
                <c:pt idx="46">
                  <c:v>1.4119999999999999</c:v>
                </c:pt>
                <c:pt idx="47">
                  <c:v>1.359</c:v>
                </c:pt>
                <c:pt idx="48">
                  <c:v>1.3</c:v>
                </c:pt>
                <c:pt idx="49">
                  <c:v>1.2370000000000001</c:v>
                </c:pt>
                <c:pt idx="50">
                  <c:v>1.169</c:v>
                </c:pt>
                <c:pt idx="51">
                  <c:v>1.1000000000000001</c:v>
                </c:pt>
                <c:pt idx="52">
                  <c:v>1.03</c:v>
                </c:pt>
                <c:pt idx="53">
                  <c:v>0.96</c:v>
                </c:pt>
                <c:pt idx="54">
                  <c:v>0.89400000000000002</c:v>
                </c:pt>
                <c:pt idx="55">
                  <c:v>0.97399999999999998</c:v>
                </c:pt>
                <c:pt idx="56">
                  <c:v>0.96099999999999997</c:v>
                </c:pt>
                <c:pt idx="57">
                  <c:v>0.91500000000000004</c:v>
                </c:pt>
                <c:pt idx="58">
                  <c:v>0.86199999999999999</c:v>
                </c:pt>
                <c:pt idx="59">
                  <c:v>0.84899999999999998</c:v>
                </c:pt>
                <c:pt idx="60">
                  <c:v>0.85299999999999998</c:v>
                </c:pt>
                <c:pt idx="61">
                  <c:v>0.84799999999999998</c:v>
                </c:pt>
                <c:pt idx="62">
                  <c:v>0.83499999999999996</c:v>
                </c:pt>
                <c:pt idx="63">
                  <c:v>0.81200000000000006</c:v>
                </c:pt>
                <c:pt idx="64">
                  <c:v>0.78</c:v>
                </c:pt>
                <c:pt idx="65">
                  <c:v>0.73799999999999999</c:v>
                </c:pt>
                <c:pt idx="66">
                  <c:v>0.68700000000000006</c:v>
                </c:pt>
                <c:pt idx="67">
                  <c:v>0.624</c:v>
                </c:pt>
                <c:pt idx="68">
                  <c:v>0.54900000000000004</c:v>
                </c:pt>
                <c:pt idx="69">
                  <c:v>0.45800000000000002</c:v>
                </c:pt>
                <c:pt idx="70">
                  <c:v>0.34</c:v>
                </c:pt>
                <c:pt idx="71">
                  <c:v>0.151</c:v>
                </c:pt>
                <c:pt idx="72">
                  <c:v>-0.40500000000000003</c:v>
                </c:pt>
                <c:pt idx="73">
                  <c:v>-0.48</c:v>
                </c:pt>
                <c:pt idx="74">
                  <c:v>-0.53700000000000003</c:v>
                </c:pt>
                <c:pt idx="75">
                  <c:v>-0.58399999999999996</c:v>
                </c:pt>
                <c:pt idx="76">
                  <c:v>-0.621</c:v>
                </c:pt>
                <c:pt idx="77">
                  <c:v>-0.64900000000000002</c:v>
                </c:pt>
                <c:pt idx="78">
                  <c:v>-0.66800000000000004</c:v>
                </c:pt>
                <c:pt idx="79">
                  <c:v>-0.68</c:v>
                </c:pt>
                <c:pt idx="80">
                  <c:v>-0.68400000000000005</c:v>
                </c:pt>
                <c:pt idx="81">
                  <c:v>-0.67</c:v>
                </c:pt>
                <c:pt idx="82">
                  <c:v>-0.627</c:v>
                </c:pt>
                <c:pt idx="83">
                  <c:v>-0.55700000000000005</c:v>
                </c:pt>
                <c:pt idx="84">
                  <c:v>-0.45600000000000002</c:v>
                </c:pt>
                <c:pt idx="85">
                  <c:v>-0.307</c:v>
                </c:pt>
                <c:pt idx="86">
                  <c:v>0.19600000000000001</c:v>
                </c:pt>
                <c:pt idx="87">
                  <c:v>0.438</c:v>
                </c:pt>
                <c:pt idx="88">
                  <c:v>0.625</c:v>
                </c:pt>
                <c:pt idx="89">
                  <c:v>0.79</c:v>
                </c:pt>
                <c:pt idx="90">
                  <c:v>0.93600000000000005</c:v>
                </c:pt>
                <c:pt idx="91">
                  <c:v>1.0649999999999999</c:v>
                </c:pt>
                <c:pt idx="92">
                  <c:v>1.179</c:v>
                </c:pt>
                <c:pt idx="93">
                  <c:v>1.2789999999999999</c:v>
                </c:pt>
                <c:pt idx="94">
                  <c:v>1.3660000000000001</c:v>
                </c:pt>
                <c:pt idx="95">
                  <c:v>1.4430000000000001</c:v>
                </c:pt>
                <c:pt idx="96">
                  <c:v>1.514</c:v>
                </c:pt>
                <c:pt idx="97">
                  <c:v>1.593</c:v>
                </c:pt>
                <c:pt idx="98">
                  <c:v>1.6759999999999999</c:v>
                </c:pt>
                <c:pt idx="99">
                  <c:v>1.7350000000000001</c:v>
                </c:pt>
                <c:pt idx="100">
                  <c:v>1.756</c:v>
                </c:pt>
              </c:numCache>
            </c:numRef>
          </c:yVal>
          <c:smooth val="1"/>
        </c:ser>
        <c:ser>
          <c:idx val="20"/>
          <c:order val="19"/>
          <c:tx>
            <c:v>band 20</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Data'!$U$1:$U$101</c:f>
              <c:numCache>
                <c:formatCode>General</c:formatCode>
                <c:ptCount val="101"/>
                <c:pt idx="0">
                  <c:v>-0.68400000000000005</c:v>
                </c:pt>
                <c:pt idx="1">
                  <c:v>-0.67400000000000004</c:v>
                </c:pt>
                <c:pt idx="2">
                  <c:v>-0.64200000000000002</c:v>
                </c:pt>
                <c:pt idx="3">
                  <c:v>-0.58699999999999997</c:v>
                </c:pt>
                <c:pt idx="4">
                  <c:v>-0.503</c:v>
                </c:pt>
                <c:pt idx="5">
                  <c:v>-0.36899999999999999</c:v>
                </c:pt>
                <c:pt idx="6">
                  <c:v>0.16400000000000001</c:v>
                </c:pt>
                <c:pt idx="7">
                  <c:v>0.53500000000000003</c:v>
                </c:pt>
                <c:pt idx="8">
                  <c:v>0.68400000000000005</c:v>
                </c:pt>
                <c:pt idx="9">
                  <c:v>0.71799999999999997</c:v>
                </c:pt>
                <c:pt idx="10">
                  <c:v>0.73699999999999999</c:v>
                </c:pt>
                <c:pt idx="11">
                  <c:v>0.79600000000000004</c:v>
                </c:pt>
                <c:pt idx="12">
                  <c:v>0.89800000000000002</c:v>
                </c:pt>
                <c:pt idx="13">
                  <c:v>0.98399999999999999</c:v>
                </c:pt>
                <c:pt idx="14">
                  <c:v>1.0569999999999999</c:v>
                </c:pt>
                <c:pt idx="15">
                  <c:v>1.117</c:v>
                </c:pt>
                <c:pt idx="16">
                  <c:v>1.1439999999999999</c:v>
                </c:pt>
                <c:pt idx="17">
                  <c:v>1.1579999999999999</c:v>
                </c:pt>
                <c:pt idx="18">
                  <c:v>1.1910000000000001</c:v>
                </c:pt>
                <c:pt idx="19">
                  <c:v>1.244</c:v>
                </c:pt>
                <c:pt idx="20">
                  <c:v>1.2490000000000001</c:v>
                </c:pt>
                <c:pt idx="21">
                  <c:v>1.24</c:v>
                </c:pt>
                <c:pt idx="22">
                  <c:v>1.216</c:v>
                </c:pt>
                <c:pt idx="23">
                  <c:v>1.1819999999999999</c:v>
                </c:pt>
                <c:pt idx="24">
                  <c:v>1.206</c:v>
                </c:pt>
                <c:pt idx="25">
                  <c:v>1.256</c:v>
                </c:pt>
                <c:pt idx="26">
                  <c:v>1.2769999999999999</c:v>
                </c:pt>
                <c:pt idx="27">
                  <c:v>1.236</c:v>
                </c:pt>
                <c:pt idx="28">
                  <c:v>1.2170000000000001</c:v>
                </c:pt>
                <c:pt idx="29">
                  <c:v>1.2829999999999999</c:v>
                </c:pt>
                <c:pt idx="30">
                  <c:v>1.341</c:v>
                </c:pt>
                <c:pt idx="31">
                  <c:v>1.391</c:v>
                </c:pt>
                <c:pt idx="32">
                  <c:v>1.4350000000000001</c:v>
                </c:pt>
                <c:pt idx="33">
                  <c:v>1.476</c:v>
                </c:pt>
                <c:pt idx="34">
                  <c:v>1.526</c:v>
                </c:pt>
                <c:pt idx="35">
                  <c:v>1.59</c:v>
                </c:pt>
                <c:pt idx="36">
                  <c:v>1.6479999999999999</c:v>
                </c:pt>
                <c:pt idx="37">
                  <c:v>1.6950000000000001</c:v>
                </c:pt>
                <c:pt idx="38">
                  <c:v>1.7290000000000001</c:v>
                </c:pt>
                <c:pt idx="39">
                  <c:v>1.7490000000000001</c:v>
                </c:pt>
                <c:pt idx="40">
                  <c:v>1.756</c:v>
                </c:pt>
                <c:pt idx="41">
                  <c:v>1.742</c:v>
                </c:pt>
                <c:pt idx="42">
                  <c:v>1.702</c:v>
                </c:pt>
                <c:pt idx="43">
                  <c:v>1.635</c:v>
                </c:pt>
                <c:pt idx="44">
                  <c:v>1.5580000000000001</c:v>
                </c:pt>
                <c:pt idx="45">
                  <c:v>1.496</c:v>
                </c:pt>
                <c:pt idx="46">
                  <c:v>1.4430000000000001</c:v>
                </c:pt>
                <c:pt idx="47">
                  <c:v>1.3879999999999999</c:v>
                </c:pt>
                <c:pt idx="48">
                  <c:v>1.3280000000000001</c:v>
                </c:pt>
                <c:pt idx="49">
                  <c:v>1.2629999999999999</c:v>
                </c:pt>
                <c:pt idx="50">
                  <c:v>1.1910000000000001</c:v>
                </c:pt>
                <c:pt idx="51">
                  <c:v>1.1140000000000001</c:v>
                </c:pt>
                <c:pt idx="52">
                  <c:v>1.0329999999999999</c:v>
                </c:pt>
                <c:pt idx="53">
                  <c:v>1.024</c:v>
                </c:pt>
                <c:pt idx="54">
                  <c:v>1.0189999999999999</c:v>
                </c:pt>
                <c:pt idx="55">
                  <c:v>0.998</c:v>
                </c:pt>
                <c:pt idx="56">
                  <c:v>1.0980000000000001</c:v>
                </c:pt>
                <c:pt idx="57">
                  <c:v>1.1970000000000001</c:v>
                </c:pt>
                <c:pt idx="58">
                  <c:v>1.2589999999999999</c:v>
                </c:pt>
                <c:pt idx="59">
                  <c:v>1.286</c:v>
                </c:pt>
                <c:pt idx="60">
                  <c:v>1.2929999999999999</c:v>
                </c:pt>
                <c:pt idx="61">
                  <c:v>1.284</c:v>
                </c:pt>
                <c:pt idx="62">
                  <c:v>1.256</c:v>
                </c:pt>
                <c:pt idx="63">
                  <c:v>1.2110000000000001</c:v>
                </c:pt>
                <c:pt idx="64">
                  <c:v>1.149</c:v>
                </c:pt>
                <c:pt idx="65">
                  <c:v>1.0740000000000001</c:v>
                </c:pt>
                <c:pt idx="66">
                  <c:v>0.98599999999999999</c:v>
                </c:pt>
                <c:pt idx="67">
                  <c:v>0.88500000000000001</c:v>
                </c:pt>
                <c:pt idx="68">
                  <c:v>0.77100000000000002</c:v>
                </c:pt>
                <c:pt idx="69">
                  <c:v>0.63500000000000001</c:v>
                </c:pt>
                <c:pt idx="70">
                  <c:v>0.46200000000000002</c:v>
                </c:pt>
                <c:pt idx="71">
                  <c:v>0.153</c:v>
                </c:pt>
                <c:pt idx="72">
                  <c:v>-0.25900000000000001</c:v>
                </c:pt>
                <c:pt idx="73">
                  <c:v>-0.39</c:v>
                </c:pt>
                <c:pt idx="74">
                  <c:v>-0.48</c:v>
                </c:pt>
                <c:pt idx="75">
                  <c:v>-0.54700000000000004</c:v>
                </c:pt>
                <c:pt idx="76">
                  <c:v>-0.59899999999999998</c:v>
                </c:pt>
                <c:pt idx="77">
                  <c:v>-0.63700000000000001</c:v>
                </c:pt>
                <c:pt idx="78">
                  <c:v>-0.66300000000000003</c:v>
                </c:pt>
                <c:pt idx="79">
                  <c:v>-0.67900000000000005</c:v>
                </c:pt>
                <c:pt idx="80">
                  <c:v>-0.68400000000000005</c:v>
                </c:pt>
                <c:pt idx="81">
                  <c:v>-0.67</c:v>
                </c:pt>
                <c:pt idx="82">
                  <c:v>-0.627</c:v>
                </c:pt>
                <c:pt idx="83">
                  <c:v>-0.55700000000000005</c:v>
                </c:pt>
                <c:pt idx="84">
                  <c:v>-0.45600000000000002</c:v>
                </c:pt>
                <c:pt idx="85">
                  <c:v>-0.307</c:v>
                </c:pt>
                <c:pt idx="86">
                  <c:v>0.20699999999999999</c:v>
                </c:pt>
                <c:pt idx="87">
                  <c:v>0.47099999999999997</c:v>
                </c:pt>
                <c:pt idx="88">
                  <c:v>0.65</c:v>
                </c:pt>
                <c:pt idx="89">
                  <c:v>0.8</c:v>
                </c:pt>
                <c:pt idx="90">
                  <c:v>0.93600000000000005</c:v>
                </c:pt>
                <c:pt idx="91">
                  <c:v>1.0649999999999999</c:v>
                </c:pt>
                <c:pt idx="92">
                  <c:v>1.179</c:v>
                </c:pt>
                <c:pt idx="93">
                  <c:v>1.2789999999999999</c:v>
                </c:pt>
                <c:pt idx="94">
                  <c:v>1.3660000000000001</c:v>
                </c:pt>
                <c:pt idx="95">
                  <c:v>1.4430000000000001</c:v>
                </c:pt>
                <c:pt idx="96">
                  <c:v>1.514</c:v>
                </c:pt>
                <c:pt idx="97">
                  <c:v>1.593</c:v>
                </c:pt>
                <c:pt idx="98">
                  <c:v>1.6759999999999999</c:v>
                </c:pt>
                <c:pt idx="99">
                  <c:v>1.7350000000000001</c:v>
                </c:pt>
                <c:pt idx="100">
                  <c:v>1.756</c:v>
                </c:pt>
              </c:numCache>
            </c:numRef>
          </c:yVal>
          <c:smooth val="1"/>
        </c:ser>
        <c:ser>
          <c:idx val="21"/>
          <c:order val="20"/>
          <c:tx>
            <c:v>band 21</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Data'!$V$1:$V$101</c:f>
              <c:numCache>
                <c:formatCode>General</c:formatCode>
                <c:ptCount val="101"/>
                <c:pt idx="0">
                  <c:v>0.47599999999999998</c:v>
                </c:pt>
                <c:pt idx="1">
                  <c:v>0.45600000000000002</c:v>
                </c:pt>
                <c:pt idx="2">
                  <c:v>0.42699999999999999</c:v>
                </c:pt>
                <c:pt idx="3">
                  <c:v>0.42599999999999999</c:v>
                </c:pt>
                <c:pt idx="4">
                  <c:v>0.45900000000000002</c:v>
                </c:pt>
                <c:pt idx="5">
                  <c:v>0.51500000000000001</c:v>
                </c:pt>
                <c:pt idx="6">
                  <c:v>0.57799999999999996</c:v>
                </c:pt>
                <c:pt idx="7">
                  <c:v>0.63600000000000001</c:v>
                </c:pt>
                <c:pt idx="8">
                  <c:v>0.755</c:v>
                </c:pt>
                <c:pt idx="9">
                  <c:v>0.90100000000000002</c:v>
                </c:pt>
                <c:pt idx="10">
                  <c:v>0.997</c:v>
                </c:pt>
                <c:pt idx="11">
                  <c:v>1.0580000000000001</c:v>
                </c:pt>
                <c:pt idx="12">
                  <c:v>1.095</c:v>
                </c:pt>
                <c:pt idx="13">
                  <c:v>1.117</c:v>
                </c:pt>
                <c:pt idx="14">
                  <c:v>1.129</c:v>
                </c:pt>
                <c:pt idx="15">
                  <c:v>1.137</c:v>
                </c:pt>
                <c:pt idx="16">
                  <c:v>1.165</c:v>
                </c:pt>
                <c:pt idx="17">
                  <c:v>1.202</c:v>
                </c:pt>
                <c:pt idx="18">
                  <c:v>1.228</c:v>
                </c:pt>
                <c:pt idx="19">
                  <c:v>1.3560000000000001</c:v>
                </c:pt>
                <c:pt idx="20">
                  <c:v>1.4810000000000001</c:v>
                </c:pt>
                <c:pt idx="21">
                  <c:v>1.4750000000000001</c:v>
                </c:pt>
                <c:pt idx="22">
                  <c:v>1.4590000000000001</c:v>
                </c:pt>
                <c:pt idx="23">
                  <c:v>1.4330000000000001</c:v>
                </c:pt>
                <c:pt idx="24">
                  <c:v>1.399</c:v>
                </c:pt>
                <c:pt idx="25">
                  <c:v>1.3620000000000001</c:v>
                </c:pt>
                <c:pt idx="26">
                  <c:v>1.349</c:v>
                </c:pt>
                <c:pt idx="27">
                  <c:v>1.391</c:v>
                </c:pt>
                <c:pt idx="28">
                  <c:v>1.4419999999999999</c:v>
                </c:pt>
                <c:pt idx="29">
                  <c:v>1.4910000000000001</c:v>
                </c:pt>
                <c:pt idx="30">
                  <c:v>1.536</c:v>
                </c:pt>
                <c:pt idx="31">
                  <c:v>1.577</c:v>
                </c:pt>
                <c:pt idx="32">
                  <c:v>1.6140000000000001</c:v>
                </c:pt>
                <c:pt idx="33">
                  <c:v>1.6459999999999999</c:v>
                </c:pt>
                <c:pt idx="34">
                  <c:v>1.6739999999999999</c:v>
                </c:pt>
                <c:pt idx="35">
                  <c:v>1.698</c:v>
                </c:pt>
                <c:pt idx="36">
                  <c:v>1.7190000000000001</c:v>
                </c:pt>
                <c:pt idx="37">
                  <c:v>1.7350000000000001</c:v>
                </c:pt>
                <c:pt idx="38">
                  <c:v>1.746</c:v>
                </c:pt>
                <c:pt idx="39">
                  <c:v>1.7529999999999999</c:v>
                </c:pt>
                <c:pt idx="40">
                  <c:v>1.756</c:v>
                </c:pt>
                <c:pt idx="41">
                  <c:v>1.752</c:v>
                </c:pt>
                <c:pt idx="42">
                  <c:v>1.74</c:v>
                </c:pt>
                <c:pt idx="43">
                  <c:v>1.724</c:v>
                </c:pt>
                <c:pt idx="44">
                  <c:v>1.706</c:v>
                </c:pt>
                <c:pt idx="45">
                  <c:v>1.69</c:v>
                </c:pt>
                <c:pt idx="46">
                  <c:v>1.6779999999999999</c:v>
                </c:pt>
                <c:pt idx="47">
                  <c:v>1.679</c:v>
                </c:pt>
                <c:pt idx="48">
                  <c:v>1.702</c:v>
                </c:pt>
                <c:pt idx="49">
                  <c:v>1.677</c:v>
                </c:pt>
                <c:pt idx="50">
                  <c:v>1.635</c:v>
                </c:pt>
                <c:pt idx="51">
                  <c:v>1.603</c:v>
                </c:pt>
                <c:pt idx="52">
                  <c:v>1.5549999999999999</c:v>
                </c:pt>
                <c:pt idx="53">
                  <c:v>1.4930000000000001</c:v>
                </c:pt>
                <c:pt idx="54">
                  <c:v>1.4419999999999999</c:v>
                </c:pt>
                <c:pt idx="55">
                  <c:v>1.405</c:v>
                </c:pt>
                <c:pt idx="56">
                  <c:v>1.377</c:v>
                </c:pt>
                <c:pt idx="57">
                  <c:v>1.3580000000000001</c:v>
                </c:pt>
                <c:pt idx="58">
                  <c:v>1.343</c:v>
                </c:pt>
                <c:pt idx="59">
                  <c:v>1.333</c:v>
                </c:pt>
                <c:pt idx="60">
                  <c:v>1.33</c:v>
                </c:pt>
                <c:pt idx="61">
                  <c:v>1.325</c:v>
                </c:pt>
                <c:pt idx="62">
                  <c:v>1.3089999999999999</c:v>
                </c:pt>
                <c:pt idx="63">
                  <c:v>1.284</c:v>
                </c:pt>
                <c:pt idx="64">
                  <c:v>1.248</c:v>
                </c:pt>
                <c:pt idx="65">
                  <c:v>1.202</c:v>
                </c:pt>
                <c:pt idx="66">
                  <c:v>1.1459999999999999</c:v>
                </c:pt>
                <c:pt idx="67">
                  <c:v>1.081</c:v>
                </c:pt>
                <c:pt idx="68">
                  <c:v>1.008</c:v>
                </c:pt>
                <c:pt idx="69">
                  <c:v>0.92600000000000005</c:v>
                </c:pt>
                <c:pt idx="70">
                  <c:v>0.83799999999999997</c:v>
                </c:pt>
                <c:pt idx="71">
                  <c:v>0.745</c:v>
                </c:pt>
                <c:pt idx="72">
                  <c:v>0.65</c:v>
                </c:pt>
                <c:pt idx="73">
                  <c:v>0.55900000000000005</c:v>
                </c:pt>
                <c:pt idx="74">
                  <c:v>0.48099999999999998</c:v>
                </c:pt>
                <c:pt idx="75">
                  <c:v>0.42599999999999999</c:v>
                </c:pt>
                <c:pt idx="76">
                  <c:v>0.40300000000000002</c:v>
                </c:pt>
                <c:pt idx="77">
                  <c:v>0.41099999999999998</c:v>
                </c:pt>
                <c:pt idx="78">
                  <c:v>0.438</c:v>
                </c:pt>
                <c:pt idx="79">
                  <c:v>0.46500000000000002</c:v>
                </c:pt>
                <c:pt idx="80">
                  <c:v>0.47599999999999998</c:v>
                </c:pt>
                <c:pt idx="81">
                  <c:v>0.45</c:v>
                </c:pt>
                <c:pt idx="82">
                  <c:v>0.42499999999999999</c:v>
                </c:pt>
                <c:pt idx="83">
                  <c:v>0.438</c:v>
                </c:pt>
                <c:pt idx="84">
                  <c:v>0.46800000000000003</c:v>
                </c:pt>
                <c:pt idx="85">
                  <c:v>0.48299999999999998</c:v>
                </c:pt>
                <c:pt idx="86">
                  <c:v>0.46899999999999997</c:v>
                </c:pt>
                <c:pt idx="87">
                  <c:v>0.623</c:v>
                </c:pt>
                <c:pt idx="88">
                  <c:v>0.82899999999999996</c:v>
                </c:pt>
                <c:pt idx="89">
                  <c:v>0.99099999999999999</c:v>
                </c:pt>
                <c:pt idx="90">
                  <c:v>1.1259999999999999</c:v>
                </c:pt>
                <c:pt idx="91">
                  <c:v>1.244</c:v>
                </c:pt>
                <c:pt idx="92">
                  <c:v>1.35</c:v>
                </c:pt>
                <c:pt idx="93">
                  <c:v>1.4550000000000001</c:v>
                </c:pt>
                <c:pt idx="94">
                  <c:v>1.5669999999999999</c:v>
                </c:pt>
                <c:pt idx="95">
                  <c:v>1.623</c:v>
                </c:pt>
                <c:pt idx="96">
                  <c:v>1.6659999999999999</c:v>
                </c:pt>
                <c:pt idx="97">
                  <c:v>1.704</c:v>
                </c:pt>
                <c:pt idx="98">
                  <c:v>1.732</c:v>
                </c:pt>
                <c:pt idx="99">
                  <c:v>1.75</c:v>
                </c:pt>
                <c:pt idx="100">
                  <c:v>1.756</c:v>
                </c:pt>
              </c:numCache>
            </c:numRef>
          </c:yVal>
          <c:smooth val="1"/>
        </c:ser>
        <c:ser>
          <c:idx val="22"/>
          <c:order val="21"/>
          <c:tx>
            <c:v>band 22</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Data'!$W$1:$W$101</c:f>
              <c:numCache>
                <c:formatCode>General</c:formatCode>
                <c:ptCount val="101"/>
                <c:pt idx="0">
                  <c:v>1.028</c:v>
                </c:pt>
                <c:pt idx="1">
                  <c:v>1.032</c:v>
                </c:pt>
                <c:pt idx="2">
                  <c:v>1.042</c:v>
                </c:pt>
                <c:pt idx="3">
                  <c:v>1.0580000000000001</c:v>
                </c:pt>
                <c:pt idx="4">
                  <c:v>1.081</c:v>
                </c:pt>
                <c:pt idx="5">
                  <c:v>1.109</c:v>
                </c:pt>
                <c:pt idx="6">
                  <c:v>1.1419999999999999</c:v>
                </c:pt>
                <c:pt idx="7">
                  <c:v>1.18</c:v>
                </c:pt>
                <c:pt idx="8">
                  <c:v>1.22</c:v>
                </c:pt>
                <c:pt idx="9">
                  <c:v>1.262</c:v>
                </c:pt>
                <c:pt idx="10">
                  <c:v>1.304</c:v>
                </c:pt>
                <c:pt idx="11">
                  <c:v>1.347</c:v>
                </c:pt>
                <c:pt idx="12">
                  <c:v>1.3879999999999999</c:v>
                </c:pt>
                <c:pt idx="13">
                  <c:v>1.427</c:v>
                </c:pt>
                <c:pt idx="14">
                  <c:v>1.462</c:v>
                </c:pt>
                <c:pt idx="15">
                  <c:v>1.494</c:v>
                </c:pt>
                <c:pt idx="16">
                  <c:v>1.52</c:v>
                </c:pt>
                <c:pt idx="17">
                  <c:v>1.5409999999999999</c:v>
                </c:pt>
                <c:pt idx="18">
                  <c:v>1.5569999999999999</c:v>
                </c:pt>
                <c:pt idx="19">
                  <c:v>1.5660000000000001</c:v>
                </c:pt>
                <c:pt idx="20">
                  <c:v>1.57</c:v>
                </c:pt>
                <c:pt idx="21">
                  <c:v>1.5780000000000001</c:v>
                </c:pt>
                <c:pt idx="22">
                  <c:v>1.6</c:v>
                </c:pt>
                <c:pt idx="23">
                  <c:v>1.633</c:v>
                </c:pt>
                <c:pt idx="24">
                  <c:v>1.671</c:v>
                </c:pt>
                <c:pt idx="25">
                  <c:v>1.7130000000000001</c:v>
                </c:pt>
                <c:pt idx="26">
                  <c:v>1.758</c:v>
                </c:pt>
                <c:pt idx="27">
                  <c:v>1.806</c:v>
                </c:pt>
                <c:pt idx="28">
                  <c:v>1.8540000000000001</c:v>
                </c:pt>
                <c:pt idx="29">
                  <c:v>1.9039999999999999</c:v>
                </c:pt>
                <c:pt idx="30">
                  <c:v>1.954</c:v>
                </c:pt>
                <c:pt idx="31">
                  <c:v>2.004</c:v>
                </c:pt>
                <c:pt idx="32">
                  <c:v>2.0539999999999998</c:v>
                </c:pt>
                <c:pt idx="33">
                  <c:v>2.1019999999999999</c:v>
                </c:pt>
                <c:pt idx="34">
                  <c:v>2.1480000000000001</c:v>
                </c:pt>
                <c:pt idx="35">
                  <c:v>2.1909999999999998</c:v>
                </c:pt>
                <c:pt idx="36">
                  <c:v>2.23</c:v>
                </c:pt>
                <c:pt idx="37">
                  <c:v>2.2629999999999999</c:v>
                </c:pt>
                <c:pt idx="38">
                  <c:v>2.2869999999999999</c:v>
                </c:pt>
                <c:pt idx="39">
                  <c:v>2.3029999999999999</c:v>
                </c:pt>
                <c:pt idx="40">
                  <c:v>2.3079999999999998</c:v>
                </c:pt>
                <c:pt idx="41">
                  <c:v>2.298</c:v>
                </c:pt>
                <c:pt idx="42">
                  <c:v>2.2669999999999999</c:v>
                </c:pt>
                <c:pt idx="43">
                  <c:v>2.2200000000000002</c:v>
                </c:pt>
                <c:pt idx="44">
                  <c:v>2.153</c:v>
                </c:pt>
                <c:pt idx="45">
                  <c:v>2.069</c:v>
                </c:pt>
                <c:pt idx="46">
                  <c:v>1.972</c:v>
                </c:pt>
                <c:pt idx="47">
                  <c:v>1.869</c:v>
                </c:pt>
                <c:pt idx="48">
                  <c:v>1.786</c:v>
                </c:pt>
                <c:pt idx="49">
                  <c:v>1.784</c:v>
                </c:pt>
                <c:pt idx="50">
                  <c:v>1.704</c:v>
                </c:pt>
                <c:pt idx="51">
                  <c:v>1.627</c:v>
                </c:pt>
                <c:pt idx="52">
                  <c:v>1.5780000000000001</c:v>
                </c:pt>
                <c:pt idx="53">
                  <c:v>1.5580000000000001</c:v>
                </c:pt>
                <c:pt idx="54">
                  <c:v>1.542</c:v>
                </c:pt>
                <c:pt idx="55">
                  <c:v>1.5309999999999999</c:v>
                </c:pt>
                <c:pt idx="56">
                  <c:v>1.5309999999999999</c:v>
                </c:pt>
                <c:pt idx="57">
                  <c:v>1.5509999999999999</c:v>
                </c:pt>
                <c:pt idx="58">
                  <c:v>1.6</c:v>
                </c:pt>
                <c:pt idx="59">
                  <c:v>1.6739999999999999</c:v>
                </c:pt>
                <c:pt idx="60">
                  <c:v>1.734</c:v>
                </c:pt>
                <c:pt idx="61">
                  <c:v>1.732</c:v>
                </c:pt>
                <c:pt idx="62">
                  <c:v>1.724</c:v>
                </c:pt>
                <c:pt idx="63">
                  <c:v>1.71</c:v>
                </c:pt>
                <c:pt idx="64">
                  <c:v>1.6919999999999999</c:v>
                </c:pt>
                <c:pt idx="65">
                  <c:v>1.67</c:v>
                </c:pt>
                <c:pt idx="66">
                  <c:v>1.6419999999999999</c:v>
                </c:pt>
                <c:pt idx="67">
                  <c:v>1.611</c:v>
                </c:pt>
                <c:pt idx="68">
                  <c:v>1.575</c:v>
                </c:pt>
                <c:pt idx="69">
                  <c:v>1.536</c:v>
                </c:pt>
                <c:pt idx="70">
                  <c:v>1.4930000000000001</c:v>
                </c:pt>
                <c:pt idx="71">
                  <c:v>1.4470000000000001</c:v>
                </c:pt>
                <c:pt idx="72">
                  <c:v>1.397</c:v>
                </c:pt>
                <c:pt idx="73">
                  <c:v>1.3440000000000001</c:v>
                </c:pt>
                <c:pt idx="74">
                  <c:v>1.2889999999999999</c:v>
                </c:pt>
                <c:pt idx="75">
                  <c:v>1.232</c:v>
                </c:pt>
                <c:pt idx="76">
                  <c:v>1.175</c:v>
                </c:pt>
                <c:pt idx="77">
                  <c:v>1.1180000000000001</c:v>
                </c:pt>
                <c:pt idx="78">
                  <c:v>1.071</c:v>
                </c:pt>
                <c:pt idx="79">
                  <c:v>1.0389999999999999</c:v>
                </c:pt>
                <c:pt idx="80">
                  <c:v>1.028</c:v>
                </c:pt>
                <c:pt idx="81">
                  <c:v>1.0429999999999999</c:v>
                </c:pt>
                <c:pt idx="82">
                  <c:v>1.0840000000000001</c:v>
                </c:pt>
                <c:pt idx="83">
                  <c:v>1.145</c:v>
                </c:pt>
                <c:pt idx="84">
                  <c:v>1.22</c:v>
                </c:pt>
                <c:pt idx="85">
                  <c:v>1.3029999999999999</c:v>
                </c:pt>
                <c:pt idx="86">
                  <c:v>1.39</c:v>
                </c:pt>
                <c:pt idx="87">
                  <c:v>1.48</c:v>
                </c:pt>
                <c:pt idx="88">
                  <c:v>1.571</c:v>
                </c:pt>
                <c:pt idx="89">
                  <c:v>1.661</c:v>
                </c:pt>
                <c:pt idx="90">
                  <c:v>1.7490000000000001</c:v>
                </c:pt>
                <c:pt idx="91">
                  <c:v>1.8340000000000001</c:v>
                </c:pt>
                <c:pt idx="92">
                  <c:v>1.9139999999999999</c:v>
                </c:pt>
                <c:pt idx="93">
                  <c:v>1.8240000000000001</c:v>
                </c:pt>
                <c:pt idx="94">
                  <c:v>1.7729999999999999</c:v>
                </c:pt>
                <c:pt idx="95">
                  <c:v>1.8819999999999999</c:v>
                </c:pt>
                <c:pt idx="96">
                  <c:v>2.0270000000000001</c:v>
                </c:pt>
                <c:pt idx="97">
                  <c:v>2.1480000000000001</c:v>
                </c:pt>
                <c:pt idx="98">
                  <c:v>2.2370000000000001</c:v>
                </c:pt>
                <c:pt idx="99">
                  <c:v>2.2909999999999999</c:v>
                </c:pt>
                <c:pt idx="100">
                  <c:v>2.3079999999999998</c:v>
                </c:pt>
              </c:numCache>
            </c:numRef>
          </c:yVal>
          <c:smooth val="1"/>
        </c:ser>
        <c:ser>
          <c:idx val="23"/>
          <c:order val="22"/>
          <c:tx>
            <c:v>band 23</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Data'!$X$1:$X$101</c:f>
              <c:numCache>
                <c:formatCode>General</c:formatCode>
                <c:ptCount val="101"/>
                <c:pt idx="0">
                  <c:v>1.028</c:v>
                </c:pt>
                <c:pt idx="1">
                  <c:v>1.05</c:v>
                </c:pt>
                <c:pt idx="2">
                  <c:v>1.1100000000000001</c:v>
                </c:pt>
                <c:pt idx="3">
                  <c:v>1.1930000000000001</c:v>
                </c:pt>
                <c:pt idx="4">
                  <c:v>1.2849999999999999</c:v>
                </c:pt>
                <c:pt idx="5">
                  <c:v>1.38</c:v>
                </c:pt>
                <c:pt idx="6">
                  <c:v>1.4730000000000001</c:v>
                </c:pt>
                <c:pt idx="7">
                  <c:v>1.5660000000000001</c:v>
                </c:pt>
                <c:pt idx="8">
                  <c:v>1.6559999999999999</c:v>
                </c:pt>
                <c:pt idx="9">
                  <c:v>1.744</c:v>
                </c:pt>
                <c:pt idx="10">
                  <c:v>1.827</c:v>
                </c:pt>
                <c:pt idx="11">
                  <c:v>1.901</c:v>
                </c:pt>
                <c:pt idx="12">
                  <c:v>1.964</c:v>
                </c:pt>
                <c:pt idx="13">
                  <c:v>2.0110000000000001</c:v>
                </c:pt>
                <c:pt idx="14">
                  <c:v>2.0430000000000001</c:v>
                </c:pt>
                <c:pt idx="15">
                  <c:v>2.0459999999999998</c:v>
                </c:pt>
                <c:pt idx="16">
                  <c:v>1.9850000000000001</c:v>
                </c:pt>
                <c:pt idx="17">
                  <c:v>1.9019999999999999</c:v>
                </c:pt>
                <c:pt idx="18">
                  <c:v>1.798</c:v>
                </c:pt>
                <c:pt idx="19">
                  <c:v>1.6759999999999999</c:v>
                </c:pt>
                <c:pt idx="20">
                  <c:v>1.57</c:v>
                </c:pt>
                <c:pt idx="21">
                  <c:v>1.5780000000000001</c:v>
                </c:pt>
                <c:pt idx="22">
                  <c:v>1.6</c:v>
                </c:pt>
                <c:pt idx="23">
                  <c:v>1.633</c:v>
                </c:pt>
                <c:pt idx="24">
                  <c:v>1.671</c:v>
                </c:pt>
                <c:pt idx="25">
                  <c:v>1.7130000000000001</c:v>
                </c:pt>
                <c:pt idx="26">
                  <c:v>1.758</c:v>
                </c:pt>
                <c:pt idx="27">
                  <c:v>1.806</c:v>
                </c:pt>
                <c:pt idx="28">
                  <c:v>1.8540000000000001</c:v>
                </c:pt>
                <c:pt idx="29">
                  <c:v>1.9039999999999999</c:v>
                </c:pt>
                <c:pt idx="30">
                  <c:v>1.954</c:v>
                </c:pt>
                <c:pt idx="31">
                  <c:v>2.004</c:v>
                </c:pt>
                <c:pt idx="32">
                  <c:v>2.0539999999999998</c:v>
                </c:pt>
                <c:pt idx="33">
                  <c:v>2.1019999999999999</c:v>
                </c:pt>
                <c:pt idx="34">
                  <c:v>2.1480000000000001</c:v>
                </c:pt>
                <c:pt idx="35">
                  <c:v>2.1909999999999998</c:v>
                </c:pt>
                <c:pt idx="36">
                  <c:v>2.23</c:v>
                </c:pt>
                <c:pt idx="37">
                  <c:v>2.2629999999999999</c:v>
                </c:pt>
                <c:pt idx="38">
                  <c:v>2.2869999999999999</c:v>
                </c:pt>
                <c:pt idx="39">
                  <c:v>2.3029999999999999</c:v>
                </c:pt>
                <c:pt idx="40">
                  <c:v>2.3079999999999998</c:v>
                </c:pt>
                <c:pt idx="41">
                  <c:v>2.2989999999999999</c:v>
                </c:pt>
                <c:pt idx="42">
                  <c:v>2.2690000000000001</c:v>
                </c:pt>
                <c:pt idx="43">
                  <c:v>2.2200000000000002</c:v>
                </c:pt>
                <c:pt idx="44">
                  <c:v>2.1619999999999999</c:v>
                </c:pt>
                <c:pt idx="45">
                  <c:v>2.0939999999999999</c:v>
                </c:pt>
                <c:pt idx="46">
                  <c:v>2.0209999999999999</c:v>
                </c:pt>
                <c:pt idx="47">
                  <c:v>1.944</c:v>
                </c:pt>
                <c:pt idx="48">
                  <c:v>1.865</c:v>
                </c:pt>
                <c:pt idx="49">
                  <c:v>1.8109999999999999</c:v>
                </c:pt>
                <c:pt idx="50">
                  <c:v>1.893</c:v>
                </c:pt>
                <c:pt idx="51">
                  <c:v>1.9710000000000001</c:v>
                </c:pt>
                <c:pt idx="52">
                  <c:v>1.99</c:v>
                </c:pt>
                <c:pt idx="53">
                  <c:v>1.9550000000000001</c:v>
                </c:pt>
                <c:pt idx="54">
                  <c:v>1.921</c:v>
                </c:pt>
                <c:pt idx="55">
                  <c:v>1.89</c:v>
                </c:pt>
                <c:pt idx="56">
                  <c:v>1.8620000000000001</c:v>
                </c:pt>
                <c:pt idx="57">
                  <c:v>1.839</c:v>
                </c:pt>
                <c:pt idx="58">
                  <c:v>1.821</c:v>
                </c:pt>
                <c:pt idx="59">
                  <c:v>1.8109999999999999</c:v>
                </c:pt>
                <c:pt idx="60">
                  <c:v>1.8069999999999999</c:v>
                </c:pt>
                <c:pt idx="61">
                  <c:v>1.804</c:v>
                </c:pt>
                <c:pt idx="62">
                  <c:v>1.796</c:v>
                </c:pt>
                <c:pt idx="63">
                  <c:v>1.782</c:v>
                </c:pt>
                <c:pt idx="64">
                  <c:v>1.762</c:v>
                </c:pt>
                <c:pt idx="65">
                  <c:v>1.7370000000000001</c:v>
                </c:pt>
                <c:pt idx="66">
                  <c:v>1.7070000000000001</c:v>
                </c:pt>
                <c:pt idx="67">
                  <c:v>1.6719999999999999</c:v>
                </c:pt>
                <c:pt idx="68">
                  <c:v>1.6319999999999999</c:v>
                </c:pt>
                <c:pt idx="69">
                  <c:v>1.587</c:v>
                </c:pt>
                <c:pt idx="70">
                  <c:v>1.5369999999999999</c:v>
                </c:pt>
                <c:pt idx="71">
                  <c:v>1.4830000000000001</c:v>
                </c:pt>
                <c:pt idx="72">
                  <c:v>1.425</c:v>
                </c:pt>
                <c:pt idx="73">
                  <c:v>1.3640000000000001</c:v>
                </c:pt>
                <c:pt idx="74">
                  <c:v>1.3009999999999999</c:v>
                </c:pt>
                <c:pt idx="75">
                  <c:v>1.238</c:v>
                </c:pt>
                <c:pt idx="76">
                  <c:v>1.175</c:v>
                </c:pt>
                <c:pt idx="77">
                  <c:v>1.1180000000000001</c:v>
                </c:pt>
                <c:pt idx="78">
                  <c:v>1.071</c:v>
                </c:pt>
                <c:pt idx="79">
                  <c:v>1.0389999999999999</c:v>
                </c:pt>
                <c:pt idx="80">
                  <c:v>1.028</c:v>
                </c:pt>
                <c:pt idx="81">
                  <c:v>1.0429999999999999</c:v>
                </c:pt>
                <c:pt idx="82">
                  <c:v>1.0840000000000001</c:v>
                </c:pt>
                <c:pt idx="83">
                  <c:v>1.145</c:v>
                </c:pt>
                <c:pt idx="84">
                  <c:v>1.22</c:v>
                </c:pt>
                <c:pt idx="85">
                  <c:v>1.3029999999999999</c:v>
                </c:pt>
                <c:pt idx="86">
                  <c:v>1.39</c:v>
                </c:pt>
                <c:pt idx="87">
                  <c:v>1.48</c:v>
                </c:pt>
                <c:pt idx="88">
                  <c:v>1.571</c:v>
                </c:pt>
                <c:pt idx="89">
                  <c:v>1.661</c:v>
                </c:pt>
                <c:pt idx="90">
                  <c:v>1.7490000000000001</c:v>
                </c:pt>
                <c:pt idx="91">
                  <c:v>1.8340000000000001</c:v>
                </c:pt>
                <c:pt idx="92">
                  <c:v>1.9139999999999999</c:v>
                </c:pt>
                <c:pt idx="93">
                  <c:v>1.99</c:v>
                </c:pt>
                <c:pt idx="94">
                  <c:v>2.06</c:v>
                </c:pt>
                <c:pt idx="95">
                  <c:v>2.1240000000000001</c:v>
                </c:pt>
                <c:pt idx="96">
                  <c:v>2.181</c:v>
                </c:pt>
                <c:pt idx="97">
                  <c:v>2.2309999999999999</c:v>
                </c:pt>
                <c:pt idx="98">
                  <c:v>2.2709999999999999</c:v>
                </c:pt>
                <c:pt idx="99">
                  <c:v>2.2989999999999999</c:v>
                </c:pt>
                <c:pt idx="100">
                  <c:v>2.3079999999999998</c:v>
                </c:pt>
              </c:numCache>
            </c:numRef>
          </c:yVal>
          <c:smooth val="1"/>
        </c:ser>
        <c:ser>
          <c:idx val="24"/>
          <c:order val="23"/>
          <c:tx>
            <c:v>band 24</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Data'!$Y$1:$Y$101</c:f>
              <c:numCache>
                <c:formatCode>General</c:formatCode>
                <c:ptCount val="101"/>
                <c:pt idx="0">
                  <c:v>1.028</c:v>
                </c:pt>
                <c:pt idx="1">
                  <c:v>1.07</c:v>
                </c:pt>
                <c:pt idx="2">
                  <c:v>1.17</c:v>
                </c:pt>
                <c:pt idx="3">
                  <c:v>1.292</c:v>
                </c:pt>
                <c:pt idx="4">
                  <c:v>1.4179999999999999</c:v>
                </c:pt>
                <c:pt idx="5">
                  <c:v>1.5409999999999999</c:v>
                </c:pt>
                <c:pt idx="6">
                  <c:v>1.657</c:v>
                </c:pt>
                <c:pt idx="7">
                  <c:v>1.7629999999999999</c:v>
                </c:pt>
                <c:pt idx="8">
                  <c:v>1.859</c:v>
                </c:pt>
                <c:pt idx="9">
                  <c:v>1.9419999999999999</c:v>
                </c:pt>
                <c:pt idx="10">
                  <c:v>2.0099999999999998</c:v>
                </c:pt>
                <c:pt idx="11">
                  <c:v>2.06</c:v>
                </c:pt>
                <c:pt idx="12">
                  <c:v>2.09</c:v>
                </c:pt>
                <c:pt idx="13">
                  <c:v>2.0990000000000002</c:v>
                </c:pt>
                <c:pt idx="14">
                  <c:v>2.0840000000000001</c:v>
                </c:pt>
                <c:pt idx="15">
                  <c:v>2.06</c:v>
                </c:pt>
                <c:pt idx="16">
                  <c:v>2.0630000000000002</c:v>
                </c:pt>
                <c:pt idx="17">
                  <c:v>2.056</c:v>
                </c:pt>
                <c:pt idx="18">
                  <c:v>2.0430000000000001</c:v>
                </c:pt>
                <c:pt idx="19">
                  <c:v>2.0299999999999998</c:v>
                </c:pt>
                <c:pt idx="20">
                  <c:v>2.0249999999999999</c:v>
                </c:pt>
                <c:pt idx="21">
                  <c:v>2.0270000000000001</c:v>
                </c:pt>
                <c:pt idx="22">
                  <c:v>2.0329999999999999</c:v>
                </c:pt>
                <c:pt idx="23">
                  <c:v>2.0419999999999998</c:v>
                </c:pt>
                <c:pt idx="24">
                  <c:v>2.0539999999999998</c:v>
                </c:pt>
                <c:pt idx="25">
                  <c:v>2.069</c:v>
                </c:pt>
                <c:pt idx="26">
                  <c:v>2.085</c:v>
                </c:pt>
                <c:pt idx="27">
                  <c:v>2.1040000000000001</c:v>
                </c:pt>
                <c:pt idx="28">
                  <c:v>2.1230000000000002</c:v>
                </c:pt>
                <c:pt idx="29">
                  <c:v>2.1440000000000001</c:v>
                </c:pt>
                <c:pt idx="30">
                  <c:v>2.165</c:v>
                </c:pt>
                <c:pt idx="31">
                  <c:v>2.1869999999999998</c:v>
                </c:pt>
                <c:pt idx="32">
                  <c:v>2.2080000000000002</c:v>
                </c:pt>
                <c:pt idx="33">
                  <c:v>2.2290000000000001</c:v>
                </c:pt>
                <c:pt idx="34">
                  <c:v>2.2480000000000002</c:v>
                </c:pt>
                <c:pt idx="35">
                  <c:v>2.2650000000000001</c:v>
                </c:pt>
                <c:pt idx="36">
                  <c:v>2.2799999999999998</c:v>
                </c:pt>
                <c:pt idx="37">
                  <c:v>2.2919999999999998</c:v>
                </c:pt>
                <c:pt idx="38">
                  <c:v>2.3010000000000002</c:v>
                </c:pt>
                <c:pt idx="39">
                  <c:v>2.3069999999999999</c:v>
                </c:pt>
                <c:pt idx="40">
                  <c:v>2.3079999999999998</c:v>
                </c:pt>
                <c:pt idx="41">
                  <c:v>2.3039999999999998</c:v>
                </c:pt>
                <c:pt idx="42">
                  <c:v>2.2909999999999999</c:v>
                </c:pt>
                <c:pt idx="43">
                  <c:v>2.2719999999999998</c:v>
                </c:pt>
                <c:pt idx="44">
                  <c:v>2.2480000000000002</c:v>
                </c:pt>
                <c:pt idx="45">
                  <c:v>2.222</c:v>
                </c:pt>
                <c:pt idx="46">
                  <c:v>2.1930000000000001</c:v>
                </c:pt>
                <c:pt idx="47">
                  <c:v>2.1619999999999999</c:v>
                </c:pt>
                <c:pt idx="48">
                  <c:v>2.129</c:v>
                </c:pt>
                <c:pt idx="49">
                  <c:v>2.0960000000000001</c:v>
                </c:pt>
                <c:pt idx="50">
                  <c:v>2.0609999999999999</c:v>
                </c:pt>
                <c:pt idx="51">
                  <c:v>2.0249999999999999</c:v>
                </c:pt>
                <c:pt idx="52">
                  <c:v>2.0329999999999999</c:v>
                </c:pt>
                <c:pt idx="53">
                  <c:v>2.0739999999999998</c:v>
                </c:pt>
                <c:pt idx="54">
                  <c:v>2.0910000000000002</c:v>
                </c:pt>
                <c:pt idx="55">
                  <c:v>2.085</c:v>
                </c:pt>
                <c:pt idx="56">
                  <c:v>2.056</c:v>
                </c:pt>
                <c:pt idx="57">
                  <c:v>2.008</c:v>
                </c:pt>
                <c:pt idx="58">
                  <c:v>1.9430000000000001</c:v>
                </c:pt>
                <c:pt idx="59">
                  <c:v>1.8660000000000001</c:v>
                </c:pt>
                <c:pt idx="60">
                  <c:v>1.8069999999999999</c:v>
                </c:pt>
                <c:pt idx="61">
                  <c:v>1.804</c:v>
                </c:pt>
                <c:pt idx="62">
                  <c:v>1.796</c:v>
                </c:pt>
                <c:pt idx="63">
                  <c:v>1.782</c:v>
                </c:pt>
                <c:pt idx="64">
                  <c:v>1.762</c:v>
                </c:pt>
                <c:pt idx="65">
                  <c:v>1.7370000000000001</c:v>
                </c:pt>
                <c:pt idx="66">
                  <c:v>1.7070000000000001</c:v>
                </c:pt>
                <c:pt idx="67">
                  <c:v>1.6719999999999999</c:v>
                </c:pt>
                <c:pt idx="68">
                  <c:v>1.6319999999999999</c:v>
                </c:pt>
                <c:pt idx="69">
                  <c:v>1.587</c:v>
                </c:pt>
                <c:pt idx="70">
                  <c:v>1.5369999999999999</c:v>
                </c:pt>
                <c:pt idx="71">
                  <c:v>1.4830000000000001</c:v>
                </c:pt>
                <c:pt idx="72">
                  <c:v>1.425</c:v>
                </c:pt>
                <c:pt idx="73">
                  <c:v>1.3640000000000001</c:v>
                </c:pt>
                <c:pt idx="74">
                  <c:v>1.3009999999999999</c:v>
                </c:pt>
                <c:pt idx="75">
                  <c:v>1.238</c:v>
                </c:pt>
                <c:pt idx="76">
                  <c:v>1.1759999999999999</c:v>
                </c:pt>
                <c:pt idx="77">
                  <c:v>1.121</c:v>
                </c:pt>
                <c:pt idx="78">
                  <c:v>1.0740000000000001</c:v>
                </c:pt>
                <c:pt idx="79">
                  <c:v>1.0409999999999999</c:v>
                </c:pt>
                <c:pt idx="80">
                  <c:v>1.028</c:v>
                </c:pt>
                <c:pt idx="81">
                  <c:v>1.097</c:v>
                </c:pt>
                <c:pt idx="82">
                  <c:v>1.2470000000000001</c:v>
                </c:pt>
                <c:pt idx="83">
                  <c:v>1.415</c:v>
                </c:pt>
                <c:pt idx="84">
                  <c:v>1.579</c:v>
                </c:pt>
                <c:pt idx="85">
                  <c:v>1.7310000000000001</c:v>
                </c:pt>
                <c:pt idx="86">
                  <c:v>1.8660000000000001</c:v>
                </c:pt>
                <c:pt idx="87">
                  <c:v>1.9770000000000001</c:v>
                </c:pt>
                <c:pt idx="88">
                  <c:v>2.056</c:v>
                </c:pt>
                <c:pt idx="89">
                  <c:v>2.093</c:v>
                </c:pt>
                <c:pt idx="90">
                  <c:v>2.085</c:v>
                </c:pt>
                <c:pt idx="91">
                  <c:v>2.0299999999999998</c:v>
                </c:pt>
                <c:pt idx="92">
                  <c:v>1.9359999999999999</c:v>
                </c:pt>
                <c:pt idx="93">
                  <c:v>1.99</c:v>
                </c:pt>
                <c:pt idx="94">
                  <c:v>2.06</c:v>
                </c:pt>
                <c:pt idx="95">
                  <c:v>2.1240000000000001</c:v>
                </c:pt>
                <c:pt idx="96">
                  <c:v>2.181</c:v>
                </c:pt>
                <c:pt idx="97">
                  <c:v>2.2309999999999999</c:v>
                </c:pt>
                <c:pt idx="98">
                  <c:v>2.2709999999999999</c:v>
                </c:pt>
                <c:pt idx="99">
                  <c:v>2.2989999999999999</c:v>
                </c:pt>
                <c:pt idx="100">
                  <c:v>2.3079999999999998</c:v>
                </c:pt>
              </c:numCache>
            </c:numRef>
          </c:yVal>
          <c:smooth val="1"/>
        </c:ser>
        <c:ser>
          <c:idx val="25"/>
          <c:order val="24"/>
          <c:tx>
            <c:v>band 25</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Data'!$Z$1:$Z$101</c:f>
              <c:numCache>
                <c:formatCode>General</c:formatCode>
                <c:ptCount val="101"/>
                <c:pt idx="0">
                  <c:v>4.2110000000000003</c:v>
                </c:pt>
                <c:pt idx="1">
                  <c:v>4.21</c:v>
                </c:pt>
                <c:pt idx="2">
                  <c:v>4.2050000000000001</c:v>
                </c:pt>
                <c:pt idx="3">
                  <c:v>4.1980000000000004</c:v>
                </c:pt>
                <c:pt idx="4">
                  <c:v>4.1879999999999997</c:v>
                </c:pt>
                <c:pt idx="5">
                  <c:v>4.1749999999999998</c:v>
                </c:pt>
                <c:pt idx="6">
                  <c:v>4.16</c:v>
                </c:pt>
                <c:pt idx="7">
                  <c:v>4.1429999999999998</c:v>
                </c:pt>
                <c:pt idx="8">
                  <c:v>4.1230000000000002</c:v>
                </c:pt>
                <c:pt idx="9">
                  <c:v>4.1020000000000003</c:v>
                </c:pt>
                <c:pt idx="10">
                  <c:v>4.08</c:v>
                </c:pt>
                <c:pt idx="11">
                  <c:v>4.0570000000000004</c:v>
                </c:pt>
                <c:pt idx="12">
                  <c:v>4.0339999999999998</c:v>
                </c:pt>
                <c:pt idx="13">
                  <c:v>4.0119999999999996</c:v>
                </c:pt>
                <c:pt idx="14">
                  <c:v>3.9910000000000001</c:v>
                </c:pt>
                <c:pt idx="15">
                  <c:v>3.972</c:v>
                </c:pt>
                <c:pt idx="16">
                  <c:v>3.9550000000000001</c:v>
                </c:pt>
                <c:pt idx="17">
                  <c:v>3.9420000000000002</c:v>
                </c:pt>
                <c:pt idx="18">
                  <c:v>3.9319999999999999</c:v>
                </c:pt>
                <c:pt idx="19">
                  <c:v>3.9260000000000002</c:v>
                </c:pt>
                <c:pt idx="20">
                  <c:v>3.9239999999999999</c:v>
                </c:pt>
                <c:pt idx="21">
                  <c:v>3.9239999999999999</c:v>
                </c:pt>
                <c:pt idx="22">
                  <c:v>3.9239999999999999</c:v>
                </c:pt>
                <c:pt idx="23">
                  <c:v>3.9239999999999999</c:v>
                </c:pt>
                <c:pt idx="24">
                  <c:v>3.9239999999999999</c:v>
                </c:pt>
                <c:pt idx="25">
                  <c:v>3.9239999999999999</c:v>
                </c:pt>
                <c:pt idx="26">
                  <c:v>3.9239999999999999</c:v>
                </c:pt>
                <c:pt idx="27">
                  <c:v>3.9239999999999999</c:v>
                </c:pt>
                <c:pt idx="28">
                  <c:v>3.9239999999999999</c:v>
                </c:pt>
                <c:pt idx="29">
                  <c:v>3.9239999999999999</c:v>
                </c:pt>
                <c:pt idx="30">
                  <c:v>3.9239999999999999</c:v>
                </c:pt>
                <c:pt idx="31">
                  <c:v>3.9239999999999999</c:v>
                </c:pt>
                <c:pt idx="32">
                  <c:v>3.9239999999999999</c:v>
                </c:pt>
                <c:pt idx="33">
                  <c:v>3.9239999999999999</c:v>
                </c:pt>
                <c:pt idx="34">
                  <c:v>3.9239999999999999</c:v>
                </c:pt>
                <c:pt idx="35">
                  <c:v>3.9239999999999999</c:v>
                </c:pt>
                <c:pt idx="36">
                  <c:v>3.9239999999999999</c:v>
                </c:pt>
                <c:pt idx="37">
                  <c:v>3.9239999999999999</c:v>
                </c:pt>
                <c:pt idx="38">
                  <c:v>3.9239999999999999</c:v>
                </c:pt>
                <c:pt idx="39">
                  <c:v>3.9239999999999999</c:v>
                </c:pt>
                <c:pt idx="40">
                  <c:v>3.9239999999999999</c:v>
                </c:pt>
                <c:pt idx="41">
                  <c:v>3.9249999999999998</c:v>
                </c:pt>
                <c:pt idx="42">
                  <c:v>3.927</c:v>
                </c:pt>
                <c:pt idx="43">
                  <c:v>3.9319999999999999</c:v>
                </c:pt>
                <c:pt idx="44">
                  <c:v>3.9380000000000002</c:v>
                </c:pt>
                <c:pt idx="45">
                  <c:v>3.9449999999999998</c:v>
                </c:pt>
                <c:pt idx="46">
                  <c:v>3.9540000000000002</c:v>
                </c:pt>
                <c:pt idx="47">
                  <c:v>3.9649999999999999</c:v>
                </c:pt>
                <c:pt idx="48">
                  <c:v>3.976</c:v>
                </c:pt>
                <c:pt idx="49">
                  <c:v>3.9870000000000001</c:v>
                </c:pt>
                <c:pt idx="50">
                  <c:v>3.9990000000000001</c:v>
                </c:pt>
                <c:pt idx="51">
                  <c:v>4.0119999999999996</c:v>
                </c:pt>
                <c:pt idx="52">
                  <c:v>4.024</c:v>
                </c:pt>
                <c:pt idx="53">
                  <c:v>4.0359999999999996</c:v>
                </c:pt>
                <c:pt idx="54">
                  <c:v>4.0469999999999997</c:v>
                </c:pt>
                <c:pt idx="55">
                  <c:v>4.0570000000000004</c:v>
                </c:pt>
                <c:pt idx="56">
                  <c:v>4.0650000000000004</c:v>
                </c:pt>
                <c:pt idx="57">
                  <c:v>4.0720000000000001</c:v>
                </c:pt>
                <c:pt idx="58">
                  <c:v>4.077</c:v>
                </c:pt>
                <c:pt idx="59">
                  <c:v>4.0810000000000004</c:v>
                </c:pt>
                <c:pt idx="60">
                  <c:v>4.0819999999999999</c:v>
                </c:pt>
                <c:pt idx="61">
                  <c:v>4.0819999999999999</c:v>
                </c:pt>
                <c:pt idx="62">
                  <c:v>4.085</c:v>
                </c:pt>
                <c:pt idx="63">
                  <c:v>4.0890000000000004</c:v>
                </c:pt>
                <c:pt idx="64">
                  <c:v>4.0949999999999998</c:v>
                </c:pt>
                <c:pt idx="65">
                  <c:v>4.1020000000000003</c:v>
                </c:pt>
                <c:pt idx="66">
                  <c:v>4.1100000000000003</c:v>
                </c:pt>
                <c:pt idx="67">
                  <c:v>4.1189999999999998</c:v>
                </c:pt>
                <c:pt idx="68">
                  <c:v>4.1289999999999996</c:v>
                </c:pt>
                <c:pt idx="69">
                  <c:v>4.1390000000000002</c:v>
                </c:pt>
                <c:pt idx="70">
                  <c:v>4.149</c:v>
                </c:pt>
                <c:pt idx="71">
                  <c:v>4.1589999999999998</c:v>
                </c:pt>
                <c:pt idx="72">
                  <c:v>4.1689999999999996</c:v>
                </c:pt>
                <c:pt idx="73">
                  <c:v>4.1779999999999999</c:v>
                </c:pt>
                <c:pt idx="74">
                  <c:v>4.1859999999999999</c:v>
                </c:pt>
                <c:pt idx="75">
                  <c:v>4.1929999999999996</c:v>
                </c:pt>
                <c:pt idx="76">
                  <c:v>4.2</c:v>
                </c:pt>
                <c:pt idx="77">
                  <c:v>4.2050000000000001</c:v>
                </c:pt>
                <c:pt idx="78">
                  <c:v>4.2080000000000002</c:v>
                </c:pt>
                <c:pt idx="79">
                  <c:v>4.2110000000000003</c:v>
                </c:pt>
                <c:pt idx="80">
                  <c:v>4.2110000000000003</c:v>
                </c:pt>
                <c:pt idx="81">
                  <c:v>4.21</c:v>
                </c:pt>
                <c:pt idx="82">
                  <c:v>4.2050000000000001</c:v>
                </c:pt>
                <c:pt idx="83">
                  <c:v>4.1959999999999997</c:v>
                </c:pt>
                <c:pt idx="84">
                  <c:v>4.1849999999999996</c:v>
                </c:pt>
                <c:pt idx="85">
                  <c:v>4.17</c:v>
                </c:pt>
                <c:pt idx="86">
                  <c:v>4.1529999999999996</c:v>
                </c:pt>
                <c:pt idx="87">
                  <c:v>4.1340000000000003</c:v>
                </c:pt>
                <c:pt idx="88">
                  <c:v>4.1139999999999999</c:v>
                </c:pt>
                <c:pt idx="89">
                  <c:v>4.0919999999999996</c:v>
                </c:pt>
                <c:pt idx="90">
                  <c:v>4.069</c:v>
                </c:pt>
                <c:pt idx="91">
                  <c:v>4.0469999999999997</c:v>
                </c:pt>
                <c:pt idx="92">
                  <c:v>4.0250000000000004</c:v>
                </c:pt>
                <c:pt idx="93">
                  <c:v>4.0039999999999996</c:v>
                </c:pt>
                <c:pt idx="94">
                  <c:v>3.984</c:v>
                </c:pt>
                <c:pt idx="95">
                  <c:v>3.9670000000000001</c:v>
                </c:pt>
                <c:pt idx="96">
                  <c:v>3.952</c:v>
                </c:pt>
                <c:pt idx="97">
                  <c:v>3.94</c:v>
                </c:pt>
                <c:pt idx="98">
                  <c:v>3.931</c:v>
                </c:pt>
                <c:pt idx="99">
                  <c:v>3.9260000000000002</c:v>
                </c:pt>
                <c:pt idx="100">
                  <c:v>3.9239999999999999</c:v>
                </c:pt>
              </c:numCache>
            </c:numRef>
          </c:yVal>
          <c:smooth val="1"/>
        </c:ser>
        <c:ser>
          <c:idx val="26"/>
          <c:order val="25"/>
          <c:tx>
            <c:v>band 26</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Data'!$AA$1:$AA$101</c:f>
              <c:numCache>
                <c:formatCode>General</c:formatCode>
                <c:ptCount val="101"/>
                <c:pt idx="0">
                  <c:v>4.2110000000000003</c:v>
                </c:pt>
                <c:pt idx="1">
                  <c:v>4.2110000000000003</c:v>
                </c:pt>
                <c:pt idx="2">
                  <c:v>4.2080000000000002</c:v>
                </c:pt>
                <c:pt idx="3">
                  <c:v>4.2050000000000001</c:v>
                </c:pt>
                <c:pt idx="4">
                  <c:v>4.2</c:v>
                </c:pt>
                <c:pt idx="5">
                  <c:v>4.1950000000000003</c:v>
                </c:pt>
                <c:pt idx="6">
                  <c:v>4.1890000000000001</c:v>
                </c:pt>
                <c:pt idx="7">
                  <c:v>4.1840000000000002</c:v>
                </c:pt>
                <c:pt idx="8">
                  <c:v>4.1790000000000003</c:v>
                </c:pt>
                <c:pt idx="9">
                  <c:v>4.1760000000000002</c:v>
                </c:pt>
                <c:pt idx="10">
                  <c:v>4.1740000000000004</c:v>
                </c:pt>
                <c:pt idx="11">
                  <c:v>4.1740000000000004</c:v>
                </c:pt>
                <c:pt idx="12">
                  <c:v>4.1769999999999996</c:v>
                </c:pt>
                <c:pt idx="13">
                  <c:v>4.1820000000000004</c:v>
                </c:pt>
                <c:pt idx="14">
                  <c:v>4.1900000000000004</c:v>
                </c:pt>
                <c:pt idx="15">
                  <c:v>4.1989999999999998</c:v>
                </c:pt>
                <c:pt idx="16">
                  <c:v>4.2089999999999996</c:v>
                </c:pt>
                <c:pt idx="17">
                  <c:v>4.22</c:v>
                </c:pt>
                <c:pt idx="18">
                  <c:v>4.2290000000000001</c:v>
                </c:pt>
                <c:pt idx="19">
                  <c:v>4.2350000000000003</c:v>
                </c:pt>
                <c:pt idx="20">
                  <c:v>4.2380000000000004</c:v>
                </c:pt>
                <c:pt idx="21">
                  <c:v>4.2380000000000004</c:v>
                </c:pt>
                <c:pt idx="22">
                  <c:v>4.2380000000000004</c:v>
                </c:pt>
                <c:pt idx="23">
                  <c:v>4.2380000000000004</c:v>
                </c:pt>
                <c:pt idx="24">
                  <c:v>4.2380000000000004</c:v>
                </c:pt>
                <c:pt idx="25">
                  <c:v>4.2380000000000004</c:v>
                </c:pt>
                <c:pt idx="26">
                  <c:v>4.2380000000000004</c:v>
                </c:pt>
                <c:pt idx="27">
                  <c:v>4.2380000000000004</c:v>
                </c:pt>
                <c:pt idx="28">
                  <c:v>4.2380000000000004</c:v>
                </c:pt>
                <c:pt idx="29">
                  <c:v>4.2380000000000004</c:v>
                </c:pt>
                <c:pt idx="30">
                  <c:v>4.2069999999999999</c:v>
                </c:pt>
                <c:pt idx="31">
                  <c:v>4.1710000000000003</c:v>
                </c:pt>
                <c:pt idx="32">
                  <c:v>4.133</c:v>
                </c:pt>
                <c:pt idx="33">
                  <c:v>4.0949999999999998</c:v>
                </c:pt>
                <c:pt idx="34">
                  <c:v>4.0570000000000004</c:v>
                </c:pt>
                <c:pt idx="35">
                  <c:v>4.0220000000000002</c:v>
                </c:pt>
                <c:pt idx="36">
                  <c:v>3.9889999999999999</c:v>
                </c:pt>
                <c:pt idx="37">
                  <c:v>3.9620000000000002</c:v>
                </c:pt>
                <c:pt idx="38">
                  <c:v>3.9409999999999998</c:v>
                </c:pt>
                <c:pt idx="39">
                  <c:v>3.9279999999999999</c:v>
                </c:pt>
                <c:pt idx="40">
                  <c:v>3.9239999999999999</c:v>
                </c:pt>
                <c:pt idx="41">
                  <c:v>3.9319999999999999</c:v>
                </c:pt>
                <c:pt idx="42">
                  <c:v>3.9540000000000002</c:v>
                </c:pt>
                <c:pt idx="43">
                  <c:v>3.9870000000000001</c:v>
                </c:pt>
                <c:pt idx="44">
                  <c:v>4.0250000000000004</c:v>
                </c:pt>
                <c:pt idx="45">
                  <c:v>4.0609999999999999</c:v>
                </c:pt>
                <c:pt idx="46">
                  <c:v>4.0890000000000004</c:v>
                </c:pt>
                <c:pt idx="47">
                  <c:v>4.1059999999999999</c:v>
                </c:pt>
                <c:pt idx="48">
                  <c:v>4.1139999999999999</c:v>
                </c:pt>
                <c:pt idx="49">
                  <c:v>4.1150000000000002</c:v>
                </c:pt>
                <c:pt idx="50">
                  <c:v>4.1130000000000004</c:v>
                </c:pt>
                <c:pt idx="51">
                  <c:v>4.1079999999999997</c:v>
                </c:pt>
                <c:pt idx="52">
                  <c:v>4.1040000000000001</c:v>
                </c:pt>
                <c:pt idx="53">
                  <c:v>4.0990000000000002</c:v>
                </c:pt>
                <c:pt idx="54">
                  <c:v>4.0940000000000003</c:v>
                </c:pt>
                <c:pt idx="55">
                  <c:v>4.09</c:v>
                </c:pt>
                <c:pt idx="56">
                  <c:v>4.0869999999999997</c:v>
                </c:pt>
                <c:pt idx="57">
                  <c:v>4.0839999999999996</c:v>
                </c:pt>
                <c:pt idx="58">
                  <c:v>4.0830000000000002</c:v>
                </c:pt>
                <c:pt idx="59">
                  <c:v>4.0819999999999999</c:v>
                </c:pt>
                <c:pt idx="60">
                  <c:v>4.0819999999999999</c:v>
                </c:pt>
                <c:pt idx="61">
                  <c:v>4.0819999999999999</c:v>
                </c:pt>
                <c:pt idx="62">
                  <c:v>4.085</c:v>
                </c:pt>
                <c:pt idx="63">
                  <c:v>4.0890000000000004</c:v>
                </c:pt>
                <c:pt idx="64">
                  <c:v>4.0949999999999998</c:v>
                </c:pt>
                <c:pt idx="65">
                  <c:v>4.1020000000000003</c:v>
                </c:pt>
                <c:pt idx="66">
                  <c:v>4.1100000000000003</c:v>
                </c:pt>
                <c:pt idx="67">
                  <c:v>4.1189999999999998</c:v>
                </c:pt>
                <c:pt idx="68">
                  <c:v>4.1289999999999996</c:v>
                </c:pt>
                <c:pt idx="69">
                  <c:v>4.1390000000000002</c:v>
                </c:pt>
                <c:pt idx="70">
                  <c:v>4.149</c:v>
                </c:pt>
                <c:pt idx="71">
                  <c:v>4.1589999999999998</c:v>
                </c:pt>
                <c:pt idx="72">
                  <c:v>4.1689999999999996</c:v>
                </c:pt>
                <c:pt idx="73">
                  <c:v>4.1779999999999999</c:v>
                </c:pt>
                <c:pt idx="74">
                  <c:v>4.1859999999999999</c:v>
                </c:pt>
                <c:pt idx="75">
                  <c:v>4.1929999999999996</c:v>
                </c:pt>
                <c:pt idx="76">
                  <c:v>4.2</c:v>
                </c:pt>
                <c:pt idx="77">
                  <c:v>4.2050000000000001</c:v>
                </c:pt>
                <c:pt idx="78">
                  <c:v>4.2080000000000002</c:v>
                </c:pt>
                <c:pt idx="79">
                  <c:v>4.2110000000000003</c:v>
                </c:pt>
                <c:pt idx="80">
                  <c:v>4.2110000000000003</c:v>
                </c:pt>
                <c:pt idx="81">
                  <c:v>4.21</c:v>
                </c:pt>
                <c:pt idx="82">
                  <c:v>4.2069999999999999</c:v>
                </c:pt>
                <c:pt idx="83">
                  <c:v>4.202</c:v>
                </c:pt>
                <c:pt idx="84">
                  <c:v>4.1959999999999997</c:v>
                </c:pt>
                <c:pt idx="85">
                  <c:v>4.1890000000000001</c:v>
                </c:pt>
                <c:pt idx="86">
                  <c:v>4.1829999999999998</c:v>
                </c:pt>
                <c:pt idx="87">
                  <c:v>4.1779999999999999</c:v>
                </c:pt>
                <c:pt idx="88">
                  <c:v>4.1740000000000004</c:v>
                </c:pt>
                <c:pt idx="89">
                  <c:v>4.1710000000000003</c:v>
                </c:pt>
                <c:pt idx="90">
                  <c:v>4.1689999999999996</c:v>
                </c:pt>
                <c:pt idx="91">
                  <c:v>4.1680000000000001</c:v>
                </c:pt>
                <c:pt idx="92">
                  <c:v>4.1669999999999998</c:v>
                </c:pt>
                <c:pt idx="93">
                  <c:v>4.1630000000000003</c:v>
                </c:pt>
                <c:pt idx="94">
                  <c:v>4.1509999999999998</c:v>
                </c:pt>
                <c:pt idx="95">
                  <c:v>4.1230000000000002</c:v>
                </c:pt>
                <c:pt idx="96">
                  <c:v>4.0759999999999996</c:v>
                </c:pt>
                <c:pt idx="97">
                  <c:v>4.0199999999999996</c:v>
                </c:pt>
                <c:pt idx="98">
                  <c:v>3.9710000000000001</c:v>
                </c:pt>
                <c:pt idx="99">
                  <c:v>3.9359999999999999</c:v>
                </c:pt>
                <c:pt idx="100">
                  <c:v>3.9239999999999999</c:v>
                </c:pt>
              </c:numCache>
            </c:numRef>
          </c:yVal>
          <c:smooth val="1"/>
        </c:ser>
        <c:ser>
          <c:idx val="27"/>
          <c:order val="26"/>
          <c:tx>
            <c:v>band 27</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Data'!$AB$1:$AB$101</c:f>
              <c:numCache>
                <c:formatCode>General</c:formatCode>
                <c:ptCount val="101"/>
                <c:pt idx="0">
                  <c:v>4.2110000000000003</c:v>
                </c:pt>
                <c:pt idx="1">
                  <c:v>4.2110000000000003</c:v>
                </c:pt>
                <c:pt idx="2">
                  <c:v>4.21</c:v>
                </c:pt>
                <c:pt idx="3">
                  <c:v>4.2080000000000002</c:v>
                </c:pt>
                <c:pt idx="4">
                  <c:v>4.2060000000000004</c:v>
                </c:pt>
                <c:pt idx="5">
                  <c:v>4.2039999999999997</c:v>
                </c:pt>
                <c:pt idx="6">
                  <c:v>4.202</c:v>
                </c:pt>
                <c:pt idx="7">
                  <c:v>4.2009999999999996</c:v>
                </c:pt>
                <c:pt idx="8">
                  <c:v>4.2</c:v>
                </c:pt>
                <c:pt idx="9">
                  <c:v>4.2009999999999996</c:v>
                </c:pt>
                <c:pt idx="10">
                  <c:v>4.202</c:v>
                </c:pt>
                <c:pt idx="11">
                  <c:v>4.2039999999999997</c:v>
                </c:pt>
                <c:pt idx="12">
                  <c:v>4.2069999999999999</c:v>
                </c:pt>
                <c:pt idx="13">
                  <c:v>4.2110000000000003</c:v>
                </c:pt>
                <c:pt idx="14">
                  <c:v>4.2160000000000002</c:v>
                </c:pt>
                <c:pt idx="15">
                  <c:v>4.2210000000000001</c:v>
                </c:pt>
                <c:pt idx="16">
                  <c:v>4.226</c:v>
                </c:pt>
                <c:pt idx="17">
                  <c:v>4.2309999999999999</c:v>
                </c:pt>
                <c:pt idx="18">
                  <c:v>4.2350000000000003</c:v>
                </c:pt>
                <c:pt idx="19">
                  <c:v>4.2370000000000001</c:v>
                </c:pt>
                <c:pt idx="20">
                  <c:v>4.2380000000000004</c:v>
                </c:pt>
                <c:pt idx="21">
                  <c:v>4.2380000000000004</c:v>
                </c:pt>
                <c:pt idx="22">
                  <c:v>4.2380000000000004</c:v>
                </c:pt>
                <c:pt idx="23">
                  <c:v>4.2380000000000004</c:v>
                </c:pt>
                <c:pt idx="24">
                  <c:v>4.2380000000000004</c:v>
                </c:pt>
                <c:pt idx="25">
                  <c:v>4.2380000000000004</c:v>
                </c:pt>
                <c:pt idx="26">
                  <c:v>4.2380000000000004</c:v>
                </c:pt>
                <c:pt idx="27">
                  <c:v>4.2380000000000004</c:v>
                </c:pt>
                <c:pt idx="28">
                  <c:v>4.2380000000000004</c:v>
                </c:pt>
                <c:pt idx="29">
                  <c:v>4.2380000000000004</c:v>
                </c:pt>
                <c:pt idx="30">
                  <c:v>4.2069999999999999</c:v>
                </c:pt>
                <c:pt idx="31">
                  <c:v>4.1710000000000003</c:v>
                </c:pt>
                <c:pt idx="32">
                  <c:v>4.133</c:v>
                </c:pt>
                <c:pt idx="33">
                  <c:v>4.0949999999999998</c:v>
                </c:pt>
                <c:pt idx="34">
                  <c:v>4.0570000000000004</c:v>
                </c:pt>
                <c:pt idx="35">
                  <c:v>4.0220000000000002</c:v>
                </c:pt>
                <c:pt idx="36">
                  <c:v>3.9889999999999999</c:v>
                </c:pt>
                <c:pt idx="37">
                  <c:v>3.9620000000000002</c:v>
                </c:pt>
                <c:pt idx="38">
                  <c:v>3.9409999999999998</c:v>
                </c:pt>
                <c:pt idx="39">
                  <c:v>3.9279999999999999</c:v>
                </c:pt>
                <c:pt idx="40">
                  <c:v>3.9239999999999999</c:v>
                </c:pt>
                <c:pt idx="41">
                  <c:v>3.9329999999999998</c:v>
                </c:pt>
                <c:pt idx="42">
                  <c:v>3.9580000000000002</c:v>
                </c:pt>
                <c:pt idx="43">
                  <c:v>3.9990000000000001</c:v>
                </c:pt>
                <c:pt idx="44">
                  <c:v>4.05</c:v>
                </c:pt>
                <c:pt idx="45">
                  <c:v>4.1079999999999997</c:v>
                </c:pt>
                <c:pt idx="46">
                  <c:v>4.1710000000000003</c:v>
                </c:pt>
                <c:pt idx="47">
                  <c:v>4.2350000000000003</c:v>
                </c:pt>
                <c:pt idx="48">
                  <c:v>4.2380000000000004</c:v>
                </c:pt>
                <c:pt idx="49">
                  <c:v>4.2380000000000004</c:v>
                </c:pt>
                <c:pt idx="50">
                  <c:v>4.2380000000000004</c:v>
                </c:pt>
                <c:pt idx="51">
                  <c:v>4.2380000000000004</c:v>
                </c:pt>
                <c:pt idx="52">
                  <c:v>4.2380000000000004</c:v>
                </c:pt>
                <c:pt idx="53">
                  <c:v>4.2380000000000004</c:v>
                </c:pt>
                <c:pt idx="54">
                  <c:v>4.2380000000000004</c:v>
                </c:pt>
                <c:pt idx="55">
                  <c:v>4.2380000000000004</c:v>
                </c:pt>
                <c:pt idx="56">
                  <c:v>4.2380000000000004</c:v>
                </c:pt>
                <c:pt idx="57">
                  <c:v>4.2290000000000001</c:v>
                </c:pt>
                <c:pt idx="58">
                  <c:v>4.2169999999999996</c:v>
                </c:pt>
                <c:pt idx="59">
                  <c:v>4.21</c:v>
                </c:pt>
                <c:pt idx="60">
                  <c:v>4.2080000000000002</c:v>
                </c:pt>
                <c:pt idx="61">
                  <c:v>4.2119999999999997</c:v>
                </c:pt>
                <c:pt idx="62">
                  <c:v>4.2249999999999996</c:v>
                </c:pt>
                <c:pt idx="63">
                  <c:v>4.2359999999999998</c:v>
                </c:pt>
                <c:pt idx="64">
                  <c:v>4.2350000000000003</c:v>
                </c:pt>
                <c:pt idx="65">
                  <c:v>4.234</c:v>
                </c:pt>
                <c:pt idx="66">
                  <c:v>4.2320000000000002</c:v>
                </c:pt>
                <c:pt idx="67">
                  <c:v>4.2300000000000004</c:v>
                </c:pt>
                <c:pt idx="68">
                  <c:v>4.2279999999999998</c:v>
                </c:pt>
                <c:pt idx="69">
                  <c:v>4.226</c:v>
                </c:pt>
                <c:pt idx="70">
                  <c:v>4.2240000000000002</c:v>
                </c:pt>
                <c:pt idx="71">
                  <c:v>4.2220000000000004</c:v>
                </c:pt>
                <c:pt idx="72">
                  <c:v>4.22</c:v>
                </c:pt>
                <c:pt idx="73">
                  <c:v>4.218</c:v>
                </c:pt>
                <c:pt idx="74">
                  <c:v>4.2169999999999996</c:v>
                </c:pt>
                <c:pt idx="75">
                  <c:v>4.2149999999999999</c:v>
                </c:pt>
                <c:pt idx="76">
                  <c:v>4.2140000000000004</c:v>
                </c:pt>
                <c:pt idx="77">
                  <c:v>4.2130000000000001</c:v>
                </c:pt>
                <c:pt idx="78">
                  <c:v>4.2119999999999997</c:v>
                </c:pt>
                <c:pt idx="79">
                  <c:v>4.2119999999999997</c:v>
                </c:pt>
                <c:pt idx="80">
                  <c:v>4.2110000000000003</c:v>
                </c:pt>
                <c:pt idx="81">
                  <c:v>4.21</c:v>
                </c:pt>
                <c:pt idx="82">
                  <c:v>4.2069999999999999</c:v>
                </c:pt>
                <c:pt idx="83">
                  <c:v>4.202</c:v>
                </c:pt>
                <c:pt idx="84">
                  <c:v>4.1959999999999997</c:v>
                </c:pt>
                <c:pt idx="85">
                  <c:v>4.1890000000000001</c:v>
                </c:pt>
                <c:pt idx="86">
                  <c:v>4.1829999999999998</c:v>
                </c:pt>
                <c:pt idx="87">
                  <c:v>4.1779999999999999</c:v>
                </c:pt>
                <c:pt idx="88">
                  <c:v>4.1740000000000004</c:v>
                </c:pt>
                <c:pt idx="89">
                  <c:v>4.1710000000000003</c:v>
                </c:pt>
                <c:pt idx="90">
                  <c:v>4.1689999999999996</c:v>
                </c:pt>
                <c:pt idx="91">
                  <c:v>4.1680000000000001</c:v>
                </c:pt>
                <c:pt idx="92">
                  <c:v>4.1669999999999998</c:v>
                </c:pt>
                <c:pt idx="93">
                  <c:v>4.1630000000000003</c:v>
                </c:pt>
                <c:pt idx="94">
                  <c:v>4.1509999999999998</c:v>
                </c:pt>
                <c:pt idx="95">
                  <c:v>4.1230000000000002</c:v>
                </c:pt>
                <c:pt idx="96">
                  <c:v>4.0759999999999996</c:v>
                </c:pt>
                <c:pt idx="97">
                  <c:v>4.0199999999999996</c:v>
                </c:pt>
                <c:pt idx="98">
                  <c:v>3.9710000000000001</c:v>
                </c:pt>
                <c:pt idx="99">
                  <c:v>3.9359999999999999</c:v>
                </c:pt>
                <c:pt idx="100">
                  <c:v>3.9239999999999999</c:v>
                </c:pt>
              </c:numCache>
            </c:numRef>
          </c:yVal>
          <c:smooth val="1"/>
        </c:ser>
        <c:ser>
          <c:idx val="28"/>
          <c:order val="27"/>
          <c:tx>
            <c:v>band 28</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Data'!$AC$1:$AC$101</c:f>
              <c:numCache>
                <c:formatCode>General</c:formatCode>
                <c:ptCount val="101"/>
                <c:pt idx="0">
                  <c:v>4.7850000000000001</c:v>
                </c:pt>
                <c:pt idx="1">
                  <c:v>4.7789999999999999</c:v>
                </c:pt>
                <c:pt idx="2">
                  <c:v>4.7629999999999999</c:v>
                </c:pt>
                <c:pt idx="3">
                  <c:v>4.7370000000000001</c:v>
                </c:pt>
                <c:pt idx="4">
                  <c:v>4.7030000000000003</c:v>
                </c:pt>
                <c:pt idx="5">
                  <c:v>4.6630000000000003</c:v>
                </c:pt>
                <c:pt idx="6">
                  <c:v>4.62</c:v>
                </c:pt>
                <c:pt idx="7">
                  <c:v>4.5750000000000002</c:v>
                </c:pt>
                <c:pt idx="8">
                  <c:v>4.532</c:v>
                </c:pt>
                <c:pt idx="9">
                  <c:v>4.492</c:v>
                </c:pt>
                <c:pt idx="10">
                  <c:v>4.4569999999999999</c:v>
                </c:pt>
                <c:pt idx="11">
                  <c:v>4.4279999999999999</c:v>
                </c:pt>
                <c:pt idx="12">
                  <c:v>4.407</c:v>
                </c:pt>
                <c:pt idx="13">
                  <c:v>4.3929999999999998</c:v>
                </c:pt>
                <c:pt idx="14">
                  <c:v>4.3849999999999998</c:v>
                </c:pt>
                <c:pt idx="15">
                  <c:v>4.3819999999999997</c:v>
                </c:pt>
                <c:pt idx="16">
                  <c:v>4.3819999999999997</c:v>
                </c:pt>
                <c:pt idx="17">
                  <c:v>4.3849999999999998</c:v>
                </c:pt>
                <c:pt idx="18">
                  <c:v>4.3879999999999999</c:v>
                </c:pt>
                <c:pt idx="19">
                  <c:v>4.391</c:v>
                </c:pt>
                <c:pt idx="20">
                  <c:v>4.391</c:v>
                </c:pt>
                <c:pt idx="21">
                  <c:v>4.3899999999999997</c:v>
                </c:pt>
                <c:pt idx="22">
                  <c:v>4.3849999999999998</c:v>
                </c:pt>
                <c:pt idx="23">
                  <c:v>4.3760000000000003</c:v>
                </c:pt>
                <c:pt idx="24">
                  <c:v>4.3630000000000004</c:v>
                </c:pt>
                <c:pt idx="25">
                  <c:v>4.3470000000000004</c:v>
                </c:pt>
                <c:pt idx="26">
                  <c:v>4.3259999999999996</c:v>
                </c:pt>
                <c:pt idx="27">
                  <c:v>4.3010000000000002</c:v>
                </c:pt>
                <c:pt idx="28">
                  <c:v>4.2729999999999997</c:v>
                </c:pt>
                <c:pt idx="29">
                  <c:v>4.242</c:v>
                </c:pt>
                <c:pt idx="30">
                  <c:v>4.2380000000000004</c:v>
                </c:pt>
                <c:pt idx="31">
                  <c:v>4.2380000000000004</c:v>
                </c:pt>
                <c:pt idx="32">
                  <c:v>4.2380000000000004</c:v>
                </c:pt>
                <c:pt idx="33">
                  <c:v>4.2380000000000004</c:v>
                </c:pt>
                <c:pt idx="34">
                  <c:v>4.2380000000000004</c:v>
                </c:pt>
                <c:pt idx="35">
                  <c:v>4.2380000000000004</c:v>
                </c:pt>
                <c:pt idx="36">
                  <c:v>4.2380000000000004</c:v>
                </c:pt>
                <c:pt idx="37">
                  <c:v>4.2380000000000004</c:v>
                </c:pt>
                <c:pt idx="38">
                  <c:v>4.2380000000000004</c:v>
                </c:pt>
                <c:pt idx="39">
                  <c:v>4.2380000000000004</c:v>
                </c:pt>
                <c:pt idx="40">
                  <c:v>4.2380000000000004</c:v>
                </c:pt>
                <c:pt idx="41">
                  <c:v>4.2380000000000004</c:v>
                </c:pt>
                <c:pt idx="42">
                  <c:v>4.2380000000000004</c:v>
                </c:pt>
                <c:pt idx="43">
                  <c:v>4.2380000000000004</c:v>
                </c:pt>
                <c:pt idx="44">
                  <c:v>4.2380000000000004</c:v>
                </c:pt>
                <c:pt idx="45">
                  <c:v>4.2380000000000004</c:v>
                </c:pt>
                <c:pt idx="46">
                  <c:v>4.2380000000000004</c:v>
                </c:pt>
                <c:pt idx="47">
                  <c:v>4.2380000000000004</c:v>
                </c:pt>
                <c:pt idx="48">
                  <c:v>4.298</c:v>
                </c:pt>
                <c:pt idx="49">
                  <c:v>4.3289999999999997</c:v>
                </c:pt>
                <c:pt idx="50">
                  <c:v>4.335</c:v>
                </c:pt>
                <c:pt idx="51">
                  <c:v>4.3310000000000004</c:v>
                </c:pt>
                <c:pt idx="52">
                  <c:v>4.319</c:v>
                </c:pt>
                <c:pt idx="53">
                  <c:v>4.3010000000000002</c:v>
                </c:pt>
                <c:pt idx="54">
                  <c:v>4.2809999999999997</c:v>
                </c:pt>
                <c:pt idx="55">
                  <c:v>4.2619999999999996</c:v>
                </c:pt>
                <c:pt idx="56">
                  <c:v>4.2439999999999998</c:v>
                </c:pt>
                <c:pt idx="57">
                  <c:v>4.2380000000000004</c:v>
                </c:pt>
                <c:pt idx="58">
                  <c:v>4.2380000000000004</c:v>
                </c:pt>
                <c:pt idx="59">
                  <c:v>4.2380000000000004</c:v>
                </c:pt>
                <c:pt idx="60">
                  <c:v>4.2380000000000004</c:v>
                </c:pt>
                <c:pt idx="61">
                  <c:v>4.2380000000000004</c:v>
                </c:pt>
                <c:pt idx="62">
                  <c:v>4.2370000000000001</c:v>
                </c:pt>
                <c:pt idx="63">
                  <c:v>4.2460000000000004</c:v>
                </c:pt>
                <c:pt idx="64">
                  <c:v>4.2750000000000004</c:v>
                </c:pt>
                <c:pt idx="65">
                  <c:v>4.3090000000000002</c:v>
                </c:pt>
                <c:pt idx="66">
                  <c:v>4.3479999999999999</c:v>
                </c:pt>
                <c:pt idx="67">
                  <c:v>4.3899999999999997</c:v>
                </c:pt>
                <c:pt idx="68">
                  <c:v>4.4340000000000002</c:v>
                </c:pt>
                <c:pt idx="69">
                  <c:v>4.4800000000000004</c:v>
                </c:pt>
                <c:pt idx="70">
                  <c:v>4.524</c:v>
                </c:pt>
                <c:pt idx="71">
                  <c:v>4.5679999999999996</c:v>
                </c:pt>
                <c:pt idx="72">
                  <c:v>4.609</c:v>
                </c:pt>
                <c:pt idx="73">
                  <c:v>4.6479999999999997</c:v>
                </c:pt>
                <c:pt idx="74">
                  <c:v>4.6820000000000004</c:v>
                </c:pt>
                <c:pt idx="75">
                  <c:v>4.7130000000000001</c:v>
                </c:pt>
                <c:pt idx="76">
                  <c:v>4.7380000000000004</c:v>
                </c:pt>
                <c:pt idx="77">
                  <c:v>4.758</c:v>
                </c:pt>
                <c:pt idx="78">
                  <c:v>4.7729999999999997</c:v>
                </c:pt>
                <c:pt idx="79">
                  <c:v>4.782</c:v>
                </c:pt>
                <c:pt idx="80">
                  <c:v>4.7850000000000001</c:v>
                </c:pt>
                <c:pt idx="81">
                  <c:v>4.7770000000000001</c:v>
                </c:pt>
                <c:pt idx="82">
                  <c:v>4.7519999999999998</c:v>
                </c:pt>
                <c:pt idx="83">
                  <c:v>4.71</c:v>
                </c:pt>
                <c:pt idx="84">
                  <c:v>4.6539999999999999</c:v>
                </c:pt>
                <c:pt idx="85">
                  <c:v>4.5869999999999997</c:v>
                </c:pt>
                <c:pt idx="86">
                  <c:v>4.5149999999999997</c:v>
                </c:pt>
                <c:pt idx="87">
                  <c:v>4.4450000000000003</c:v>
                </c:pt>
                <c:pt idx="88">
                  <c:v>4.3860000000000001</c:v>
                </c:pt>
                <c:pt idx="89">
                  <c:v>4.3449999999999998</c:v>
                </c:pt>
                <c:pt idx="90">
                  <c:v>4.3289999999999997</c:v>
                </c:pt>
                <c:pt idx="91">
                  <c:v>4.3380000000000001</c:v>
                </c:pt>
                <c:pt idx="92">
                  <c:v>4.3710000000000004</c:v>
                </c:pt>
                <c:pt idx="93">
                  <c:v>4.3570000000000002</c:v>
                </c:pt>
                <c:pt idx="94">
                  <c:v>4.306</c:v>
                </c:pt>
                <c:pt idx="95">
                  <c:v>4.2670000000000003</c:v>
                </c:pt>
                <c:pt idx="96">
                  <c:v>4.2480000000000002</c:v>
                </c:pt>
                <c:pt idx="97">
                  <c:v>4.24</c:v>
                </c:pt>
                <c:pt idx="98">
                  <c:v>4.2380000000000004</c:v>
                </c:pt>
                <c:pt idx="99">
                  <c:v>4.2380000000000004</c:v>
                </c:pt>
                <c:pt idx="100">
                  <c:v>4.2380000000000004</c:v>
                </c:pt>
              </c:numCache>
            </c:numRef>
          </c:yVal>
          <c:smooth val="1"/>
        </c:ser>
        <c:ser>
          <c:idx val="29"/>
          <c:order val="28"/>
          <c:tx>
            <c:v>band 29</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Data'!$AD$1:$AD$101</c:f>
              <c:numCache>
                <c:formatCode>General</c:formatCode>
                <c:ptCount val="101"/>
                <c:pt idx="0">
                  <c:v>4.7850000000000001</c:v>
                </c:pt>
                <c:pt idx="1">
                  <c:v>4.782</c:v>
                </c:pt>
                <c:pt idx="2">
                  <c:v>4.7750000000000004</c:v>
                </c:pt>
                <c:pt idx="3">
                  <c:v>4.7619999999999996</c:v>
                </c:pt>
                <c:pt idx="4">
                  <c:v>4.7430000000000003</c:v>
                </c:pt>
                <c:pt idx="5">
                  <c:v>4.7160000000000002</c:v>
                </c:pt>
                <c:pt idx="6">
                  <c:v>4.6820000000000004</c:v>
                </c:pt>
                <c:pt idx="7">
                  <c:v>4.6420000000000003</c:v>
                </c:pt>
                <c:pt idx="8">
                  <c:v>4.5990000000000002</c:v>
                </c:pt>
                <c:pt idx="9">
                  <c:v>4.5549999999999997</c:v>
                </c:pt>
                <c:pt idx="10">
                  <c:v>4.5119999999999996</c:v>
                </c:pt>
                <c:pt idx="11">
                  <c:v>4.4740000000000002</c:v>
                </c:pt>
                <c:pt idx="12">
                  <c:v>4.444</c:v>
                </c:pt>
                <c:pt idx="13">
                  <c:v>4.423</c:v>
                </c:pt>
                <c:pt idx="14">
                  <c:v>4.4119999999999999</c:v>
                </c:pt>
                <c:pt idx="15">
                  <c:v>4.4119999999999999</c:v>
                </c:pt>
                <c:pt idx="16">
                  <c:v>4.4219999999999997</c:v>
                </c:pt>
                <c:pt idx="17">
                  <c:v>4.41</c:v>
                </c:pt>
                <c:pt idx="18">
                  <c:v>4.4000000000000004</c:v>
                </c:pt>
                <c:pt idx="19">
                  <c:v>4.3940000000000001</c:v>
                </c:pt>
                <c:pt idx="20">
                  <c:v>4.391</c:v>
                </c:pt>
                <c:pt idx="21">
                  <c:v>4.3899999999999997</c:v>
                </c:pt>
                <c:pt idx="22">
                  <c:v>4.3849999999999998</c:v>
                </c:pt>
                <c:pt idx="23">
                  <c:v>4.3760000000000003</c:v>
                </c:pt>
                <c:pt idx="24">
                  <c:v>4.3630000000000004</c:v>
                </c:pt>
                <c:pt idx="25">
                  <c:v>4.3470000000000004</c:v>
                </c:pt>
                <c:pt idx="26">
                  <c:v>4.3259999999999996</c:v>
                </c:pt>
                <c:pt idx="27">
                  <c:v>4.3010000000000002</c:v>
                </c:pt>
                <c:pt idx="28">
                  <c:v>4.2729999999999997</c:v>
                </c:pt>
                <c:pt idx="29">
                  <c:v>4.242</c:v>
                </c:pt>
                <c:pt idx="30">
                  <c:v>4.2380000000000004</c:v>
                </c:pt>
                <c:pt idx="31">
                  <c:v>4.2380000000000004</c:v>
                </c:pt>
                <c:pt idx="32">
                  <c:v>4.2380000000000004</c:v>
                </c:pt>
                <c:pt idx="33">
                  <c:v>4.2380000000000004</c:v>
                </c:pt>
                <c:pt idx="34">
                  <c:v>4.2380000000000004</c:v>
                </c:pt>
                <c:pt idx="35">
                  <c:v>4.2380000000000004</c:v>
                </c:pt>
                <c:pt idx="36">
                  <c:v>4.2380000000000004</c:v>
                </c:pt>
                <c:pt idx="37">
                  <c:v>4.2380000000000004</c:v>
                </c:pt>
                <c:pt idx="38">
                  <c:v>4.2380000000000004</c:v>
                </c:pt>
                <c:pt idx="39">
                  <c:v>4.2380000000000004</c:v>
                </c:pt>
                <c:pt idx="40">
                  <c:v>4.2380000000000004</c:v>
                </c:pt>
                <c:pt idx="41">
                  <c:v>4.2380000000000004</c:v>
                </c:pt>
                <c:pt idx="42">
                  <c:v>4.2380000000000004</c:v>
                </c:pt>
                <c:pt idx="43">
                  <c:v>4.2389999999999999</c:v>
                </c:pt>
                <c:pt idx="44">
                  <c:v>4.2430000000000003</c:v>
                </c:pt>
                <c:pt idx="45">
                  <c:v>4.2519999999999998</c:v>
                </c:pt>
                <c:pt idx="46">
                  <c:v>4.2670000000000003</c:v>
                </c:pt>
                <c:pt idx="47">
                  <c:v>4.2889999999999997</c:v>
                </c:pt>
                <c:pt idx="48">
                  <c:v>4.3120000000000003</c:v>
                </c:pt>
                <c:pt idx="49">
                  <c:v>4.3570000000000002</c:v>
                </c:pt>
                <c:pt idx="50">
                  <c:v>4.4119999999999999</c:v>
                </c:pt>
                <c:pt idx="51">
                  <c:v>4.4420000000000002</c:v>
                </c:pt>
                <c:pt idx="52">
                  <c:v>4.4379999999999997</c:v>
                </c:pt>
                <c:pt idx="53">
                  <c:v>4.4459999999999997</c:v>
                </c:pt>
                <c:pt idx="54">
                  <c:v>4.4649999999999999</c:v>
                </c:pt>
                <c:pt idx="55">
                  <c:v>4.492</c:v>
                </c:pt>
                <c:pt idx="56">
                  <c:v>4.5250000000000004</c:v>
                </c:pt>
                <c:pt idx="57">
                  <c:v>4.5590000000000002</c:v>
                </c:pt>
                <c:pt idx="58">
                  <c:v>4.5890000000000004</c:v>
                </c:pt>
                <c:pt idx="59">
                  <c:v>4.609</c:v>
                </c:pt>
                <c:pt idx="60">
                  <c:v>4.6159999999999997</c:v>
                </c:pt>
                <c:pt idx="61">
                  <c:v>4.617</c:v>
                </c:pt>
                <c:pt idx="62">
                  <c:v>4.62</c:v>
                </c:pt>
                <c:pt idx="63">
                  <c:v>4.625</c:v>
                </c:pt>
                <c:pt idx="64">
                  <c:v>4.6310000000000002</c:v>
                </c:pt>
                <c:pt idx="65">
                  <c:v>4.6390000000000002</c:v>
                </c:pt>
                <c:pt idx="66">
                  <c:v>4.649</c:v>
                </c:pt>
                <c:pt idx="67">
                  <c:v>4.6589999999999998</c:v>
                </c:pt>
                <c:pt idx="68">
                  <c:v>4.6710000000000003</c:v>
                </c:pt>
                <c:pt idx="69">
                  <c:v>4.6840000000000002</c:v>
                </c:pt>
                <c:pt idx="70">
                  <c:v>4.6970000000000001</c:v>
                </c:pt>
                <c:pt idx="71">
                  <c:v>4.71</c:v>
                </c:pt>
                <c:pt idx="72">
                  <c:v>4.7229999999999999</c:v>
                </c:pt>
                <c:pt idx="73">
                  <c:v>4.7359999999999998</c:v>
                </c:pt>
                <c:pt idx="74">
                  <c:v>4.7469999999999999</c:v>
                </c:pt>
                <c:pt idx="75">
                  <c:v>4.758</c:v>
                </c:pt>
                <c:pt idx="76">
                  <c:v>4.7670000000000003</c:v>
                </c:pt>
                <c:pt idx="77">
                  <c:v>4.7750000000000004</c:v>
                </c:pt>
                <c:pt idx="78">
                  <c:v>4.7809999999999997</c:v>
                </c:pt>
                <c:pt idx="79">
                  <c:v>4.7839999999999998</c:v>
                </c:pt>
                <c:pt idx="80">
                  <c:v>4.7850000000000001</c:v>
                </c:pt>
                <c:pt idx="81">
                  <c:v>4.7809999999999997</c:v>
                </c:pt>
                <c:pt idx="82">
                  <c:v>4.7699999999999996</c:v>
                </c:pt>
                <c:pt idx="83">
                  <c:v>4.7519999999999998</c:v>
                </c:pt>
                <c:pt idx="84">
                  <c:v>4.7270000000000003</c:v>
                </c:pt>
                <c:pt idx="85">
                  <c:v>4.6980000000000004</c:v>
                </c:pt>
                <c:pt idx="86">
                  <c:v>4.665</c:v>
                </c:pt>
                <c:pt idx="87">
                  <c:v>4.6289999999999996</c:v>
                </c:pt>
                <c:pt idx="88">
                  <c:v>4.5910000000000002</c:v>
                </c:pt>
                <c:pt idx="89">
                  <c:v>4.55</c:v>
                </c:pt>
                <c:pt idx="90">
                  <c:v>4.508</c:v>
                </c:pt>
                <c:pt idx="91">
                  <c:v>4.4610000000000003</c:v>
                </c:pt>
                <c:pt idx="92">
                  <c:v>4.4109999999999996</c:v>
                </c:pt>
                <c:pt idx="93">
                  <c:v>4.3570000000000002</c:v>
                </c:pt>
                <c:pt idx="94">
                  <c:v>4.306</c:v>
                </c:pt>
                <c:pt idx="95">
                  <c:v>4.2670000000000003</c:v>
                </c:pt>
                <c:pt idx="96">
                  <c:v>4.2480000000000002</c:v>
                </c:pt>
                <c:pt idx="97">
                  <c:v>4.24</c:v>
                </c:pt>
                <c:pt idx="98">
                  <c:v>4.2380000000000004</c:v>
                </c:pt>
                <c:pt idx="99">
                  <c:v>4.2380000000000004</c:v>
                </c:pt>
                <c:pt idx="100">
                  <c:v>4.2380000000000004</c:v>
                </c:pt>
              </c:numCache>
            </c:numRef>
          </c:yVal>
          <c:smooth val="1"/>
        </c:ser>
        <c:ser>
          <c:idx val="30"/>
          <c:order val="29"/>
          <c:tx>
            <c:v>band 30</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Data'!$AE$1:$AE$101</c:f>
              <c:numCache>
                <c:formatCode>General</c:formatCode>
                <c:ptCount val="101"/>
                <c:pt idx="0">
                  <c:v>4.7850000000000001</c:v>
                </c:pt>
                <c:pt idx="1">
                  <c:v>4.7830000000000004</c:v>
                </c:pt>
                <c:pt idx="2">
                  <c:v>4.7750000000000004</c:v>
                </c:pt>
                <c:pt idx="3">
                  <c:v>4.7619999999999996</c:v>
                </c:pt>
                <c:pt idx="4">
                  <c:v>4.7439999999999998</c:v>
                </c:pt>
                <c:pt idx="5">
                  <c:v>4.7220000000000004</c:v>
                </c:pt>
                <c:pt idx="6">
                  <c:v>4.6970000000000001</c:v>
                </c:pt>
                <c:pt idx="7">
                  <c:v>4.6689999999999996</c:v>
                </c:pt>
                <c:pt idx="8">
                  <c:v>4.6390000000000002</c:v>
                </c:pt>
                <c:pt idx="9">
                  <c:v>4.6079999999999997</c:v>
                </c:pt>
                <c:pt idx="10">
                  <c:v>4.5759999999999996</c:v>
                </c:pt>
                <c:pt idx="11">
                  <c:v>4.5460000000000003</c:v>
                </c:pt>
                <c:pt idx="12">
                  <c:v>4.516</c:v>
                </c:pt>
                <c:pt idx="13">
                  <c:v>4.4889999999999999</c:v>
                </c:pt>
                <c:pt idx="14">
                  <c:v>4.4640000000000004</c:v>
                </c:pt>
                <c:pt idx="15">
                  <c:v>4.4429999999999996</c:v>
                </c:pt>
                <c:pt idx="16">
                  <c:v>4.4249999999999998</c:v>
                </c:pt>
                <c:pt idx="17">
                  <c:v>4.4409999999999998</c:v>
                </c:pt>
                <c:pt idx="18">
                  <c:v>4.468</c:v>
                </c:pt>
                <c:pt idx="19">
                  <c:v>4.4989999999999997</c:v>
                </c:pt>
                <c:pt idx="20">
                  <c:v>4.5199999999999996</c:v>
                </c:pt>
                <c:pt idx="21">
                  <c:v>4.5220000000000002</c:v>
                </c:pt>
                <c:pt idx="22">
                  <c:v>4.5279999999999996</c:v>
                </c:pt>
                <c:pt idx="23">
                  <c:v>4.5369999999999999</c:v>
                </c:pt>
                <c:pt idx="24">
                  <c:v>4.55</c:v>
                </c:pt>
                <c:pt idx="25">
                  <c:v>4.5659999999999998</c:v>
                </c:pt>
                <c:pt idx="26">
                  <c:v>4.5839999999999996</c:v>
                </c:pt>
                <c:pt idx="27">
                  <c:v>4.6029999999999998</c:v>
                </c:pt>
                <c:pt idx="28">
                  <c:v>4.6239999999999997</c:v>
                </c:pt>
                <c:pt idx="29">
                  <c:v>4.641</c:v>
                </c:pt>
                <c:pt idx="30">
                  <c:v>4.6589999999999998</c:v>
                </c:pt>
                <c:pt idx="31">
                  <c:v>4.6779999999999999</c:v>
                </c:pt>
                <c:pt idx="32">
                  <c:v>4.6980000000000004</c:v>
                </c:pt>
                <c:pt idx="33">
                  <c:v>4.7169999999999996</c:v>
                </c:pt>
                <c:pt idx="34">
                  <c:v>4.7370000000000001</c:v>
                </c:pt>
                <c:pt idx="35">
                  <c:v>4.7549999999999999</c:v>
                </c:pt>
                <c:pt idx="36">
                  <c:v>4.7709999999999999</c:v>
                </c:pt>
                <c:pt idx="37">
                  <c:v>4.7850000000000001</c:v>
                </c:pt>
                <c:pt idx="38">
                  <c:v>4.7960000000000003</c:v>
                </c:pt>
                <c:pt idx="39">
                  <c:v>4.8019999999999996</c:v>
                </c:pt>
                <c:pt idx="40">
                  <c:v>4.8049999999999997</c:v>
                </c:pt>
                <c:pt idx="41">
                  <c:v>4.7969999999999997</c:v>
                </c:pt>
                <c:pt idx="42">
                  <c:v>4.7750000000000004</c:v>
                </c:pt>
                <c:pt idx="43">
                  <c:v>4.7409999999999997</c:v>
                </c:pt>
                <c:pt idx="44">
                  <c:v>4.7</c:v>
                </c:pt>
                <c:pt idx="45">
                  <c:v>4.6539999999999999</c:v>
                </c:pt>
                <c:pt idx="46">
                  <c:v>4.6070000000000002</c:v>
                </c:pt>
                <c:pt idx="47">
                  <c:v>4.5609999999999999</c:v>
                </c:pt>
                <c:pt idx="48">
                  <c:v>4.5190000000000001</c:v>
                </c:pt>
                <c:pt idx="49">
                  <c:v>4.484</c:v>
                </c:pt>
                <c:pt idx="50">
                  <c:v>4.4580000000000002</c:v>
                </c:pt>
                <c:pt idx="51">
                  <c:v>4.46</c:v>
                </c:pt>
                <c:pt idx="52">
                  <c:v>4.5</c:v>
                </c:pt>
                <c:pt idx="53">
                  <c:v>4.5339999999999998</c:v>
                </c:pt>
                <c:pt idx="54">
                  <c:v>4.5599999999999996</c:v>
                </c:pt>
                <c:pt idx="55">
                  <c:v>4.58</c:v>
                </c:pt>
                <c:pt idx="56">
                  <c:v>4.5940000000000003</c:v>
                </c:pt>
                <c:pt idx="57">
                  <c:v>4.6040000000000001</c:v>
                </c:pt>
                <c:pt idx="58">
                  <c:v>4.6109999999999998</c:v>
                </c:pt>
                <c:pt idx="59">
                  <c:v>4.6150000000000002</c:v>
                </c:pt>
                <c:pt idx="60">
                  <c:v>4.6159999999999997</c:v>
                </c:pt>
                <c:pt idx="61">
                  <c:v>4.617</c:v>
                </c:pt>
                <c:pt idx="62">
                  <c:v>4.62</c:v>
                </c:pt>
                <c:pt idx="63">
                  <c:v>4.625</c:v>
                </c:pt>
                <c:pt idx="64">
                  <c:v>4.6310000000000002</c:v>
                </c:pt>
                <c:pt idx="65">
                  <c:v>4.6390000000000002</c:v>
                </c:pt>
                <c:pt idx="66">
                  <c:v>4.649</c:v>
                </c:pt>
                <c:pt idx="67">
                  <c:v>4.6589999999999998</c:v>
                </c:pt>
                <c:pt idx="68">
                  <c:v>4.6710000000000003</c:v>
                </c:pt>
                <c:pt idx="69">
                  <c:v>4.6840000000000002</c:v>
                </c:pt>
                <c:pt idx="70">
                  <c:v>4.6970000000000001</c:v>
                </c:pt>
                <c:pt idx="71">
                  <c:v>4.71</c:v>
                </c:pt>
                <c:pt idx="72">
                  <c:v>4.7229999999999999</c:v>
                </c:pt>
                <c:pt idx="73">
                  <c:v>4.7359999999999998</c:v>
                </c:pt>
                <c:pt idx="74">
                  <c:v>4.7469999999999999</c:v>
                </c:pt>
                <c:pt idx="75">
                  <c:v>4.758</c:v>
                </c:pt>
                <c:pt idx="76">
                  <c:v>4.7670000000000003</c:v>
                </c:pt>
                <c:pt idx="77">
                  <c:v>4.7750000000000004</c:v>
                </c:pt>
                <c:pt idx="78">
                  <c:v>4.7809999999999997</c:v>
                </c:pt>
                <c:pt idx="79">
                  <c:v>4.7839999999999998</c:v>
                </c:pt>
                <c:pt idx="80">
                  <c:v>4.7850000000000001</c:v>
                </c:pt>
                <c:pt idx="81">
                  <c:v>4.7809999999999997</c:v>
                </c:pt>
                <c:pt idx="82">
                  <c:v>4.7699999999999996</c:v>
                </c:pt>
                <c:pt idx="83">
                  <c:v>4.7519999999999998</c:v>
                </c:pt>
                <c:pt idx="84">
                  <c:v>4.7270000000000003</c:v>
                </c:pt>
                <c:pt idx="85">
                  <c:v>4.6980000000000004</c:v>
                </c:pt>
                <c:pt idx="86">
                  <c:v>4.665</c:v>
                </c:pt>
                <c:pt idx="87">
                  <c:v>4.6289999999999996</c:v>
                </c:pt>
                <c:pt idx="88">
                  <c:v>4.5910000000000002</c:v>
                </c:pt>
                <c:pt idx="89">
                  <c:v>4.55</c:v>
                </c:pt>
                <c:pt idx="90">
                  <c:v>4.508</c:v>
                </c:pt>
                <c:pt idx="91">
                  <c:v>4.4610000000000003</c:v>
                </c:pt>
                <c:pt idx="92">
                  <c:v>4.4109999999999996</c:v>
                </c:pt>
                <c:pt idx="93">
                  <c:v>4.423</c:v>
                </c:pt>
                <c:pt idx="94">
                  <c:v>4.4880000000000004</c:v>
                </c:pt>
                <c:pt idx="95">
                  <c:v>4.5590000000000002</c:v>
                </c:pt>
                <c:pt idx="96">
                  <c:v>4.63</c:v>
                </c:pt>
                <c:pt idx="97">
                  <c:v>4.6970000000000001</c:v>
                </c:pt>
                <c:pt idx="98">
                  <c:v>4.7530000000000001</c:v>
                </c:pt>
                <c:pt idx="99">
                  <c:v>4.7910000000000004</c:v>
                </c:pt>
                <c:pt idx="100">
                  <c:v>4.8049999999999997</c:v>
                </c:pt>
              </c:numCache>
            </c:numRef>
          </c:yVal>
          <c:smooth val="1"/>
        </c:ser>
        <c:ser>
          <c:idx val="31"/>
          <c:order val="30"/>
          <c:tx>
            <c:v>band 31</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Data'!$AF$1:$AF$101</c:f>
              <c:numCache>
                <c:formatCode>General</c:formatCode>
                <c:ptCount val="101"/>
                <c:pt idx="0">
                  <c:v>5.0019999999999998</c:v>
                </c:pt>
                <c:pt idx="1">
                  <c:v>5</c:v>
                </c:pt>
                <c:pt idx="2">
                  <c:v>4.9939999999999998</c:v>
                </c:pt>
                <c:pt idx="3">
                  <c:v>4.9829999999999997</c:v>
                </c:pt>
                <c:pt idx="4">
                  <c:v>4.9690000000000003</c:v>
                </c:pt>
                <c:pt idx="5">
                  <c:v>4.9509999999999996</c:v>
                </c:pt>
                <c:pt idx="6">
                  <c:v>4.93</c:v>
                </c:pt>
                <c:pt idx="7">
                  <c:v>4.9059999999999997</c:v>
                </c:pt>
                <c:pt idx="8">
                  <c:v>4.8789999999999996</c:v>
                </c:pt>
                <c:pt idx="9">
                  <c:v>4.8490000000000002</c:v>
                </c:pt>
                <c:pt idx="10">
                  <c:v>4.8179999999999996</c:v>
                </c:pt>
                <c:pt idx="11">
                  <c:v>4.7859999999999996</c:v>
                </c:pt>
                <c:pt idx="12">
                  <c:v>4.7519999999999998</c:v>
                </c:pt>
                <c:pt idx="13">
                  <c:v>4.7190000000000003</c:v>
                </c:pt>
                <c:pt idx="14">
                  <c:v>4.6859999999999999</c:v>
                </c:pt>
                <c:pt idx="15">
                  <c:v>4.6539999999999999</c:v>
                </c:pt>
                <c:pt idx="16">
                  <c:v>4.625</c:v>
                </c:pt>
                <c:pt idx="17">
                  <c:v>4.5990000000000002</c:v>
                </c:pt>
                <c:pt idx="18">
                  <c:v>4.5789999999999997</c:v>
                </c:pt>
                <c:pt idx="19">
                  <c:v>4.5670000000000002</c:v>
                </c:pt>
                <c:pt idx="20">
                  <c:v>4.5620000000000003</c:v>
                </c:pt>
                <c:pt idx="21">
                  <c:v>4.5629999999999997</c:v>
                </c:pt>
                <c:pt idx="22">
                  <c:v>4.5650000000000004</c:v>
                </c:pt>
                <c:pt idx="23">
                  <c:v>4.57</c:v>
                </c:pt>
                <c:pt idx="24">
                  <c:v>4.5759999999999996</c:v>
                </c:pt>
                <c:pt idx="25">
                  <c:v>4.585</c:v>
                </c:pt>
                <c:pt idx="26">
                  <c:v>4.5960000000000001</c:v>
                </c:pt>
                <c:pt idx="27">
                  <c:v>4.609</c:v>
                </c:pt>
                <c:pt idx="28">
                  <c:v>4.6239999999999997</c:v>
                </c:pt>
                <c:pt idx="29">
                  <c:v>4.641</c:v>
                </c:pt>
                <c:pt idx="30">
                  <c:v>4.6589999999999998</c:v>
                </c:pt>
                <c:pt idx="31">
                  <c:v>4.6779999999999999</c:v>
                </c:pt>
                <c:pt idx="32">
                  <c:v>4.6980000000000004</c:v>
                </c:pt>
                <c:pt idx="33">
                  <c:v>4.7169999999999996</c:v>
                </c:pt>
                <c:pt idx="34">
                  <c:v>4.7370000000000001</c:v>
                </c:pt>
                <c:pt idx="35">
                  <c:v>4.7549999999999999</c:v>
                </c:pt>
                <c:pt idx="36">
                  <c:v>4.7709999999999999</c:v>
                </c:pt>
                <c:pt idx="37">
                  <c:v>4.7850000000000001</c:v>
                </c:pt>
                <c:pt idx="38">
                  <c:v>4.7960000000000003</c:v>
                </c:pt>
                <c:pt idx="39">
                  <c:v>4.8019999999999996</c:v>
                </c:pt>
                <c:pt idx="40">
                  <c:v>4.8049999999999997</c:v>
                </c:pt>
                <c:pt idx="41">
                  <c:v>4.8</c:v>
                </c:pt>
                <c:pt idx="42">
                  <c:v>4.7869999999999999</c:v>
                </c:pt>
                <c:pt idx="43">
                  <c:v>4.7670000000000003</c:v>
                </c:pt>
                <c:pt idx="44">
                  <c:v>4.742</c:v>
                </c:pt>
                <c:pt idx="45">
                  <c:v>4.7149999999999999</c:v>
                </c:pt>
                <c:pt idx="46">
                  <c:v>4.6870000000000003</c:v>
                </c:pt>
                <c:pt idx="47">
                  <c:v>4.6609999999999996</c:v>
                </c:pt>
                <c:pt idx="48">
                  <c:v>4.6390000000000002</c:v>
                </c:pt>
                <c:pt idx="49">
                  <c:v>4.625</c:v>
                </c:pt>
                <c:pt idx="50">
                  <c:v>4.6210000000000004</c:v>
                </c:pt>
                <c:pt idx="51">
                  <c:v>4.625</c:v>
                </c:pt>
                <c:pt idx="52">
                  <c:v>4.6349999999999998</c:v>
                </c:pt>
                <c:pt idx="53">
                  <c:v>4.6479999999999997</c:v>
                </c:pt>
                <c:pt idx="54">
                  <c:v>4.6609999999999996</c:v>
                </c:pt>
                <c:pt idx="55">
                  <c:v>4.673</c:v>
                </c:pt>
                <c:pt idx="56">
                  <c:v>4.6840000000000002</c:v>
                </c:pt>
                <c:pt idx="57">
                  <c:v>4.6920000000000002</c:v>
                </c:pt>
                <c:pt idx="58">
                  <c:v>4.6980000000000004</c:v>
                </c:pt>
                <c:pt idx="59">
                  <c:v>4.7009999999999996</c:v>
                </c:pt>
                <c:pt idx="60">
                  <c:v>4.702</c:v>
                </c:pt>
                <c:pt idx="61">
                  <c:v>4.7050000000000001</c:v>
                </c:pt>
                <c:pt idx="62">
                  <c:v>4.7110000000000003</c:v>
                </c:pt>
                <c:pt idx="63">
                  <c:v>4.7229999999999999</c:v>
                </c:pt>
                <c:pt idx="64">
                  <c:v>4.7370000000000001</c:v>
                </c:pt>
                <c:pt idx="65">
                  <c:v>4.7560000000000002</c:v>
                </c:pt>
                <c:pt idx="66">
                  <c:v>4.7759999999999998</c:v>
                </c:pt>
                <c:pt idx="67">
                  <c:v>4.7990000000000004</c:v>
                </c:pt>
                <c:pt idx="68">
                  <c:v>4.8230000000000004</c:v>
                </c:pt>
                <c:pt idx="69">
                  <c:v>4.8479999999999999</c:v>
                </c:pt>
                <c:pt idx="70">
                  <c:v>4.8719999999999999</c:v>
                </c:pt>
                <c:pt idx="71">
                  <c:v>4.8949999999999996</c:v>
                </c:pt>
                <c:pt idx="72">
                  <c:v>4.9160000000000004</c:v>
                </c:pt>
                <c:pt idx="73">
                  <c:v>4.9359999999999999</c:v>
                </c:pt>
                <c:pt idx="74">
                  <c:v>4.9530000000000003</c:v>
                </c:pt>
                <c:pt idx="75">
                  <c:v>4.968</c:v>
                </c:pt>
                <c:pt idx="76">
                  <c:v>4.9800000000000004</c:v>
                </c:pt>
                <c:pt idx="77">
                  <c:v>4.99</c:v>
                </c:pt>
                <c:pt idx="78">
                  <c:v>4.9969999999999999</c:v>
                </c:pt>
                <c:pt idx="79">
                  <c:v>5.0010000000000003</c:v>
                </c:pt>
                <c:pt idx="80">
                  <c:v>5.0019999999999998</c:v>
                </c:pt>
                <c:pt idx="81">
                  <c:v>5</c:v>
                </c:pt>
                <c:pt idx="82">
                  <c:v>4.9930000000000003</c:v>
                </c:pt>
                <c:pt idx="83">
                  <c:v>4.9820000000000002</c:v>
                </c:pt>
                <c:pt idx="84">
                  <c:v>4.9669999999999996</c:v>
                </c:pt>
                <c:pt idx="85">
                  <c:v>4.9470000000000001</c:v>
                </c:pt>
                <c:pt idx="86">
                  <c:v>4.9240000000000004</c:v>
                </c:pt>
                <c:pt idx="87">
                  <c:v>4.899</c:v>
                </c:pt>
                <c:pt idx="88">
                  <c:v>4.8710000000000004</c:v>
                </c:pt>
                <c:pt idx="89">
                  <c:v>4.843</c:v>
                </c:pt>
                <c:pt idx="90">
                  <c:v>4.8170000000000002</c:v>
                </c:pt>
                <c:pt idx="91">
                  <c:v>4.7939999999999996</c:v>
                </c:pt>
                <c:pt idx="92">
                  <c:v>4.7779999999999996</c:v>
                </c:pt>
                <c:pt idx="93">
                  <c:v>4.7690000000000001</c:v>
                </c:pt>
                <c:pt idx="94">
                  <c:v>4.7670000000000003</c:v>
                </c:pt>
                <c:pt idx="95">
                  <c:v>4.7709999999999999</c:v>
                </c:pt>
                <c:pt idx="96">
                  <c:v>4.7779999999999996</c:v>
                </c:pt>
                <c:pt idx="97">
                  <c:v>4.7880000000000003</c:v>
                </c:pt>
                <c:pt idx="98">
                  <c:v>4.7960000000000003</c:v>
                </c:pt>
                <c:pt idx="99">
                  <c:v>4.8019999999999996</c:v>
                </c:pt>
                <c:pt idx="100">
                  <c:v>4.8049999999999997</c:v>
                </c:pt>
              </c:numCache>
            </c:numRef>
          </c:yVal>
          <c:smooth val="1"/>
        </c:ser>
        <c:ser>
          <c:idx val="32"/>
          <c:order val="31"/>
          <c:tx>
            <c:v>band 32</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Data'!$AG$1:$AG$101</c:f>
              <c:numCache>
                <c:formatCode>General</c:formatCode>
                <c:ptCount val="101"/>
                <c:pt idx="0">
                  <c:v>5.0019999999999998</c:v>
                </c:pt>
                <c:pt idx="1">
                  <c:v>5.0010000000000003</c:v>
                </c:pt>
                <c:pt idx="2">
                  <c:v>4.9980000000000002</c:v>
                </c:pt>
                <c:pt idx="3">
                  <c:v>4.9939999999999998</c:v>
                </c:pt>
                <c:pt idx="4">
                  <c:v>4.9870000000000001</c:v>
                </c:pt>
                <c:pt idx="5">
                  <c:v>4.9790000000000001</c:v>
                </c:pt>
                <c:pt idx="6">
                  <c:v>4.968</c:v>
                </c:pt>
                <c:pt idx="7">
                  <c:v>4.9550000000000001</c:v>
                </c:pt>
                <c:pt idx="8">
                  <c:v>4.9400000000000004</c:v>
                </c:pt>
                <c:pt idx="9">
                  <c:v>4.9219999999999997</c:v>
                </c:pt>
                <c:pt idx="10">
                  <c:v>4.9000000000000004</c:v>
                </c:pt>
                <c:pt idx="11">
                  <c:v>4.875</c:v>
                </c:pt>
                <c:pt idx="12">
                  <c:v>4.8470000000000004</c:v>
                </c:pt>
                <c:pt idx="13">
                  <c:v>4.8150000000000004</c:v>
                </c:pt>
                <c:pt idx="14">
                  <c:v>4.7809999999999997</c:v>
                </c:pt>
                <c:pt idx="15">
                  <c:v>4.7439999999999998</c:v>
                </c:pt>
                <c:pt idx="16">
                  <c:v>4.7050000000000001</c:v>
                </c:pt>
                <c:pt idx="17">
                  <c:v>4.665</c:v>
                </c:pt>
                <c:pt idx="18">
                  <c:v>4.625</c:v>
                </c:pt>
                <c:pt idx="19">
                  <c:v>4.5860000000000003</c:v>
                </c:pt>
                <c:pt idx="20">
                  <c:v>4.5620000000000003</c:v>
                </c:pt>
                <c:pt idx="21">
                  <c:v>4.5629999999999997</c:v>
                </c:pt>
                <c:pt idx="22">
                  <c:v>4.5650000000000004</c:v>
                </c:pt>
                <c:pt idx="23">
                  <c:v>4.57</c:v>
                </c:pt>
                <c:pt idx="24">
                  <c:v>4.5759999999999996</c:v>
                </c:pt>
                <c:pt idx="25">
                  <c:v>4.585</c:v>
                </c:pt>
                <c:pt idx="26">
                  <c:v>4.5960000000000001</c:v>
                </c:pt>
                <c:pt idx="27">
                  <c:v>4.609</c:v>
                </c:pt>
                <c:pt idx="28">
                  <c:v>4.625</c:v>
                </c:pt>
                <c:pt idx="29">
                  <c:v>4.6470000000000002</c:v>
                </c:pt>
                <c:pt idx="30">
                  <c:v>4.6689999999999996</c:v>
                </c:pt>
                <c:pt idx="31">
                  <c:v>4.6909999999999998</c:v>
                </c:pt>
                <c:pt idx="32">
                  <c:v>4.7119999999999997</c:v>
                </c:pt>
                <c:pt idx="33">
                  <c:v>4.7320000000000002</c:v>
                </c:pt>
                <c:pt idx="34">
                  <c:v>4.75</c:v>
                </c:pt>
                <c:pt idx="35">
                  <c:v>4.766</c:v>
                </c:pt>
                <c:pt idx="36">
                  <c:v>4.78</c:v>
                </c:pt>
                <c:pt idx="37">
                  <c:v>4.79</c:v>
                </c:pt>
                <c:pt idx="38">
                  <c:v>4.798</c:v>
                </c:pt>
                <c:pt idx="39">
                  <c:v>4.8029999999999999</c:v>
                </c:pt>
                <c:pt idx="40">
                  <c:v>4.8049999999999997</c:v>
                </c:pt>
                <c:pt idx="41">
                  <c:v>4.8049999999999997</c:v>
                </c:pt>
                <c:pt idx="42">
                  <c:v>4.8049999999999997</c:v>
                </c:pt>
                <c:pt idx="43">
                  <c:v>4.8049999999999997</c:v>
                </c:pt>
                <c:pt idx="44">
                  <c:v>4.806</c:v>
                </c:pt>
                <c:pt idx="45">
                  <c:v>4.8070000000000004</c:v>
                </c:pt>
                <c:pt idx="46">
                  <c:v>4.8090000000000002</c:v>
                </c:pt>
                <c:pt idx="47">
                  <c:v>4.8120000000000003</c:v>
                </c:pt>
                <c:pt idx="48">
                  <c:v>4.8170000000000002</c:v>
                </c:pt>
                <c:pt idx="49">
                  <c:v>4.8239999999999998</c:v>
                </c:pt>
                <c:pt idx="50">
                  <c:v>4.8339999999999996</c:v>
                </c:pt>
                <c:pt idx="51">
                  <c:v>4.8460000000000001</c:v>
                </c:pt>
                <c:pt idx="52">
                  <c:v>4.8620000000000001</c:v>
                </c:pt>
                <c:pt idx="53">
                  <c:v>4.88</c:v>
                </c:pt>
                <c:pt idx="54">
                  <c:v>4.899</c:v>
                </c:pt>
                <c:pt idx="55">
                  <c:v>4.9180000000000001</c:v>
                </c:pt>
                <c:pt idx="56">
                  <c:v>4.9370000000000003</c:v>
                </c:pt>
                <c:pt idx="57">
                  <c:v>4.952</c:v>
                </c:pt>
                <c:pt idx="58">
                  <c:v>4.9640000000000004</c:v>
                </c:pt>
                <c:pt idx="59">
                  <c:v>4.9720000000000004</c:v>
                </c:pt>
                <c:pt idx="60">
                  <c:v>4.9740000000000002</c:v>
                </c:pt>
                <c:pt idx="61">
                  <c:v>4.9740000000000002</c:v>
                </c:pt>
                <c:pt idx="62">
                  <c:v>4.9749999999999996</c:v>
                </c:pt>
                <c:pt idx="63">
                  <c:v>4.976</c:v>
                </c:pt>
                <c:pt idx="64">
                  <c:v>4.9770000000000003</c:v>
                </c:pt>
                <c:pt idx="65">
                  <c:v>4.9779999999999998</c:v>
                </c:pt>
                <c:pt idx="66">
                  <c:v>4.9800000000000004</c:v>
                </c:pt>
                <c:pt idx="67">
                  <c:v>4.9820000000000002</c:v>
                </c:pt>
                <c:pt idx="68">
                  <c:v>4.984</c:v>
                </c:pt>
                <c:pt idx="69">
                  <c:v>4.9859999999999998</c:v>
                </c:pt>
                <c:pt idx="70">
                  <c:v>4.9880000000000004</c:v>
                </c:pt>
                <c:pt idx="71">
                  <c:v>4.9909999999999997</c:v>
                </c:pt>
                <c:pt idx="72">
                  <c:v>4.9930000000000003</c:v>
                </c:pt>
                <c:pt idx="73">
                  <c:v>4.9950000000000001</c:v>
                </c:pt>
                <c:pt idx="74">
                  <c:v>4.9960000000000004</c:v>
                </c:pt>
                <c:pt idx="75">
                  <c:v>4.9980000000000002</c:v>
                </c:pt>
                <c:pt idx="76">
                  <c:v>4.9989999999999997</c:v>
                </c:pt>
                <c:pt idx="77">
                  <c:v>5.0010000000000003</c:v>
                </c:pt>
                <c:pt idx="78">
                  <c:v>5.0010000000000003</c:v>
                </c:pt>
                <c:pt idx="79">
                  <c:v>5.0019999999999998</c:v>
                </c:pt>
                <c:pt idx="80">
                  <c:v>5.0019999999999998</c:v>
                </c:pt>
                <c:pt idx="81">
                  <c:v>5</c:v>
                </c:pt>
                <c:pt idx="82">
                  <c:v>4.9930000000000003</c:v>
                </c:pt>
                <c:pt idx="83">
                  <c:v>4.9820000000000002</c:v>
                </c:pt>
                <c:pt idx="84">
                  <c:v>4.9669999999999996</c:v>
                </c:pt>
                <c:pt idx="85">
                  <c:v>4.9470000000000001</c:v>
                </c:pt>
                <c:pt idx="86">
                  <c:v>4.9240000000000004</c:v>
                </c:pt>
                <c:pt idx="87">
                  <c:v>4.899</c:v>
                </c:pt>
                <c:pt idx="88">
                  <c:v>4.8710000000000004</c:v>
                </c:pt>
                <c:pt idx="89">
                  <c:v>4.843</c:v>
                </c:pt>
                <c:pt idx="90">
                  <c:v>4.8170000000000002</c:v>
                </c:pt>
                <c:pt idx="91">
                  <c:v>4.7939999999999996</c:v>
                </c:pt>
                <c:pt idx="92">
                  <c:v>4.7779999999999996</c:v>
                </c:pt>
                <c:pt idx="93">
                  <c:v>4.7690000000000001</c:v>
                </c:pt>
                <c:pt idx="94">
                  <c:v>4.7670000000000003</c:v>
                </c:pt>
                <c:pt idx="95">
                  <c:v>4.7709999999999999</c:v>
                </c:pt>
                <c:pt idx="96">
                  <c:v>4.7779999999999996</c:v>
                </c:pt>
                <c:pt idx="97">
                  <c:v>4.7880000000000003</c:v>
                </c:pt>
                <c:pt idx="98">
                  <c:v>4.7960000000000003</c:v>
                </c:pt>
                <c:pt idx="99">
                  <c:v>4.8019999999999996</c:v>
                </c:pt>
                <c:pt idx="100">
                  <c:v>4.8049999999999997</c:v>
                </c:pt>
              </c:numCache>
            </c:numRef>
          </c:yVal>
          <c:smooth val="1"/>
        </c:ser>
        <c:ser>
          <c:idx val="33"/>
          <c:order val="32"/>
          <c:tx>
            <c:v>band 33</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Data'!$AH$1:$AH$101</c:f>
              <c:numCache>
                <c:formatCode>General</c:formatCode>
                <c:ptCount val="101"/>
                <c:pt idx="0">
                  <c:v>5.5490000000000004</c:v>
                </c:pt>
                <c:pt idx="1">
                  <c:v>5.5460000000000003</c:v>
                </c:pt>
                <c:pt idx="2">
                  <c:v>5.5380000000000003</c:v>
                </c:pt>
                <c:pt idx="3">
                  <c:v>5.5289999999999999</c:v>
                </c:pt>
                <c:pt idx="4">
                  <c:v>5.5209999999999999</c:v>
                </c:pt>
                <c:pt idx="5">
                  <c:v>5.5179999999999998</c:v>
                </c:pt>
                <c:pt idx="6">
                  <c:v>5.52</c:v>
                </c:pt>
                <c:pt idx="7">
                  <c:v>5.5279999999999996</c:v>
                </c:pt>
                <c:pt idx="8">
                  <c:v>5.5410000000000004</c:v>
                </c:pt>
                <c:pt idx="9">
                  <c:v>5.5579999999999998</c:v>
                </c:pt>
                <c:pt idx="10">
                  <c:v>5.5640000000000001</c:v>
                </c:pt>
                <c:pt idx="11">
                  <c:v>5.5439999999999996</c:v>
                </c:pt>
                <c:pt idx="12">
                  <c:v>5.5179999999999998</c:v>
                </c:pt>
                <c:pt idx="13">
                  <c:v>5.49</c:v>
                </c:pt>
                <c:pt idx="14">
                  <c:v>5.4610000000000003</c:v>
                </c:pt>
                <c:pt idx="15">
                  <c:v>5.4320000000000004</c:v>
                </c:pt>
                <c:pt idx="16">
                  <c:v>5.407</c:v>
                </c:pt>
                <c:pt idx="17">
                  <c:v>5.3849999999999998</c:v>
                </c:pt>
                <c:pt idx="18">
                  <c:v>5.3689999999999998</c:v>
                </c:pt>
                <c:pt idx="19">
                  <c:v>5.359</c:v>
                </c:pt>
                <c:pt idx="20">
                  <c:v>5.3559999999999999</c:v>
                </c:pt>
                <c:pt idx="21">
                  <c:v>5.3559999999999999</c:v>
                </c:pt>
                <c:pt idx="22">
                  <c:v>5.3559999999999999</c:v>
                </c:pt>
                <c:pt idx="23">
                  <c:v>5.3559999999999999</c:v>
                </c:pt>
                <c:pt idx="24">
                  <c:v>5.3559999999999999</c:v>
                </c:pt>
                <c:pt idx="25">
                  <c:v>5.3559999999999999</c:v>
                </c:pt>
                <c:pt idx="26">
                  <c:v>5.3559999999999999</c:v>
                </c:pt>
                <c:pt idx="27">
                  <c:v>5.3559999999999999</c:v>
                </c:pt>
                <c:pt idx="28">
                  <c:v>5.3559999999999999</c:v>
                </c:pt>
                <c:pt idx="29">
                  <c:v>5.3559999999999999</c:v>
                </c:pt>
                <c:pt idx="30">
                  <c:v>5.3559999999999999</c:v>
                </c:pt>
                <c:pt idx="31">
                  <c:v>5.3559999999999999</c:v>
                </c:pt>
                <c:pt idx="32">
                  <c:v>5.3559999999999999</c:v>
                </c:pt>
                <c:pt idx="33">
                  <c:v>5.3559999999999999</c:v>
                </c:pt>
                <c:pt idx="34">
                  <c:v>5.3559999999999999</c:v>
                </c:pt>
                <c:pt idx="35">
                  <c:v>5.3559999999999999</c:v>
                </c:pt>
                <c:pt idx="36">
                  <c:v>5.3559999999999999</c:v>
                </c:pt>
                <c:pt idx="37">
                  <c:v>5.3559999999999999</c:v>
                </c:pt>
                <c:pt idx="38">
                  <c:v>5.3559999999999999</c:v>
                </c:pt>
                <c:pt idx="39">
                  <c:v>5.3559999999999999</c:v>
                </c:pt>
                <c:pt idx="40">
                  <c:v>5.3559999999999999</c:v>
                </c:pt>
                <c:pt idx="41">
                  <c:v>5.3570000000000002</c:v>
                </c:pt>
                <c:pt idx="42">
                  <c:v>5.3609999999999998</c:v>
                </c:pt>
                <c:pt idx="43">
                  <c:v>5.367</c:v>
                </c:pt>
                <c:pt idx="44">
                  <c:v>5.3760000000000003</c:v>
                </c:pt>
                <c:pt idx="45">
                  <c:v>5.3869999999999996</c:v>
                </c:pt>
                <c:pt idx="46">
                  <c:v>5.4</c:v>
                </c:pt>
                <c:pt idx="47">
                  <c:v>5.4160000000000004</c:v>
                </c:pt>
                <c:pt idx="48">
                  <c:v>5.4340000000000002</c:v>
                </c:pt>
                <c:pt idx="49">
                  <c:v>5.4539999999999997</c:v>
                </c:pt>
                <c:pt idx="50">
                  <c:v>5.4749999999999996</c:v>
                </c:pt>
                <c:pt idx="51">
                  <c:v>5.4989999999999997</c:v>
                </c:pt>
                <c:pt idx="52">
                  <c:v>5.524</c:v>
                </c:pt>
                <c:pt idx="53">
                  <c:v>5.55</c:v>
                </c:pt>
                <c:pt idx="54">
                  <c:v>5.5309999999999997</c:v>
                </c:pt>
                <c:pt idx="55">
                  <c:v>5.5019999999999998</c:v>
                </c:pt>
                <c:pt idx="56">
                  <c:v>5.47</c:v>
                </c:pt>
                <c:pt idx="57">
                  <c:v>5.4390000000000001</c:v>
                </c:pt>
                <c:pt idx="58">
                  <c:v>5.4119999999999999</c:v>
                </c:pt>
                <c:pt idx="59">
                  <c:v>5.3940000000000001</c:v>
                </c:pt>
                <c:pt idx="60">
                  <c:v>5.3869999999999996</c:v>
                </c:pt>
                <c:pt idx="61">
                  <c:v>5.3879999999999999</c:v>
                </c:pt>
                <c:pt idx="62">
                  <c:v>5.3890000000000002</c:v>
                </c:pt>
                <c:pt idx="63">
                  <c:v>5.3920000000000003</c:v>
                </c:pt>
                <c:pt idx="64">
                  <c:v>5.3949999999999996</c:v>
                </c:pt>
                <c:pt idx="65">
                  <c:v>5.4</c:v>
                </c:pt>
                <c:pt idx="66">
                  <c:v>5.4059999999999997</c:v>
                </c:pt>
                <c:pt idx="67">
                  <c:v>5.4119999999999999</c:v>
                </c:pt>
                <c:pt idx="68">
                  <c:v>5.4210000000000003</c:v>
                </c:pt>
                <c:pt idx="69">
                  <c:v>5.43</c:v>
                </c:pt>
                <c:pt idx="70">
                  <c:v>5.4409999999999998</c:v>
                </c:pt>
                <c:pt idx="71">
                  <c:v>5.4530000000000003</c:v>
                </c:pt>
                <c:pt idx="72">
                  <c:v>5.4660000000000002</c:v>
                </c:pt>
                <c:pt idx="73">
                  <c:v>5.48</c:v>
                </c:pt>
                <c:pt idx="74">
                  <c:v>5.4939999999999998</c:v>
                </c:pt>
                <c:pt idx="75">
                  <c:v>5.508</c:v>
                </c:pt>
                <c:pt idx="76">
                  <c:v>5.5209999999999999</c:v>
                </c:pt>
                <c:pt idx="77">
                  <c:v>5.5330000000000004</c:v>
                </c:pt>
                <c:pt idx="78">
                  <c:v>5.5410000000000004</c:v>
                </c:pt>
                <c:pt idx="79">
                  <c:v>5.5469999999999997</c:v>
                </c:pt>
                <c:pt idx="80">
                  <c:v>5.5490000000000004</c:v>
                </c:pt>
                <c:pt idx="81">
                  <c:v>5.5449999999999999</c:v>
                </c:pt>
                <c:pt idx="82">
                  <c:v>5.5359999999999996</c:v>
                </c:pt>
                <c:pt idx="83">
                  <c:v>5.5270000000000001</c:v>
                </c:pt>
                <c:pt idx="84">
                  <c:v>5.5220000000000002</c:v>
                </c:pt>
                <c:pt idx="85">
                  <c:v>5.5229999999999997</c:v>
                </c:pt>
                <c:pt idx="86">
                  <c:v>5.5279999999999996</c:v>
                </c:pt>
                <c:pt idx="87">
                  <c:v>5.5350000000000001</c:v>
                </c:pt>
                <c:pt idx="88">
                  <c:v>5.5410000000000004</c:v>
                </c:pt>
                <c:pt idx="89">
                  <c:v>5.5430000000000001</c:v>
                </c:pt>
                <c:pt idx="90">
                  <c:v>5.5380000000000003</c:v>
                </c:pt>
                <c:pt idx="91">
                  <c:v>5.5209999999999999</c:v>
                </c:pt>
                <c:pt idx="92">
                  <c:v>5.4960000000000004</c:v>
                </c:pt>
                <c:pt idx="93">
                  <c:v>5.468</c:v>
                </c:pt>
                <c:pt idx="94">
                  <c:v>5.4450000000000003</c:v>
                </c:pt>
                <c:pt idx="95">
                  <c:v>5.4269999999999996</c:v>
                </c:pt>
                <c:pt idx="96">
                  <c:v>5.415</c:v>
                </c:pt>
                <c:pt idx="97">
                  <c:v>5.391</c:v>
                </c:pt>
                <c:pt idx="98">
                  <c:v>5.3719999999999999</c:v>
                </c:pt>
                <c:pt idx="99">
                  <c:v>5.36</c:v>
                </c:pt>
                <c:pt idx="100">
                  <c:v>5.3559999999999999</c:v>
                </c:pt>
              </c:numCache>
            </c:numRef>
          </c:yVal>
          <c:smooth val="1"/>
        </c:ser>
        <c:ser>
          <c:idx val="34"/>
          <c:order val="33"/>
          <c:tx>
            <c:v>band 34</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Data'!$AI$1:$AI$101</c:f>
              <c:numCache>
                <c:formatCode>General</c:formatCode>
                <c:ptCount val="101"/>
                <c:pt idx="0">
                  <c:v>5.5490000000000004</c:v>
                </c:pt>
                <c:pt idx="1">
                  <c:v>5.55</c:v>
                </c:pt>
                <c:pt idx="2">
                  <c:v>5.5529999999999999</c:v>
                </c:pt>
                <c:pt idx="3">
                  <c:v>5.5579999999999998</c:v>
                </c:pt>
                <c:pt idx="4">
                  <c:v>5.5650000000000004</c:v>
                </c:pt>
                <c:pt idx="5">
                  <c:v>5.5730000000000004</c:v>
                </c:pt>
                <c:pt idx="6">
                  <c:v>5.5839999999999996</c:v>
                </c:pt>
                <c:pt idx="7">
                  <c:v>5.59</c:v>
                </c:pt>
                <c:pt idx="8">
                  <c:v>5.5880000000000001</c:v>
                </c:pt>
                <c:pt idx="9">
                  <c:v>5.5789999999999997</c:v>
                </c:pt>
                <c:pt idx="10">
                  <c:v>5.5759999999999996</c:v>
                </c:pt>
                <c:pt idx="11">
                  <c:v>5.5910000000000002</c:v>
                </c:pt>
                <c:pt idx="12">
                  <c:v>5.5940000000000003</c:v>
                </c:pt>
                <c:pt idx="13">
                  <c:v>5.5750000000000002</c:v>
                </c:pt>
                <c:pt idx="14">
                  <c:v>5.5439999999999996</c:v>
                </c:pt>
                <c:pt idx="15">
                  <c:v>5.5090000000000003</c:v>
                </c:pt>
                <c:pt idx="16">
                  <c:v>5.476</c:v>
                </c:pt>
                <c:pt idx="17">
                  <c:v>5.4480000000000004</c:v>
                </c:pt>
                <c:pt idx="18">
                  <c:v>5.4260000000000002</c:v>
                </c:pt>
                <c:pt idx="19">
                  <c:v>5.4119999999999999</c:v>
                </c:pt>
                <c:pt idx="20">
                  <c:v>5.4080000000000004</c:v>
                </c:pt>
                <c:pt idx="21">
                  <c:v>5.4080000000000004</c:v>
                </c:pt>
                <c:pt idx="22">
                  <c:v>5.4080000000000004</c:v>
                </c:pt>
                <c:pt idx="23">
                  <c:v>5.4080000000000004</c:v>
                </c:pt>
                <c:pt idx="24">
                  <c:v>5.4080000000000004</c:v>
                </c:pt>
                <c:pt idx="25">
                  <c:v>5.4080000000000004</c:v>
                </c:pt>
                <c:pt idx="26">
                  <c:v>5.4080000000000004</c:v>
                </c:pt>
                <c:pt idx="27">
                  <c:v>5.4080000000000004</c:v>
                </c:pt>
                <c:pt idx="28">
                  <c:v>5.4080000000000004</c:v>
                </c:pt>
                <c:pt idx="29">
                  <c:v>5.4080000000000004</c:v>
                </c:pt>
                <c:pt idx="30">
                  <c:v>5.4080000000000004</c:v>
                </c:pt>
                <c:pt idx="31">
                  <c:v>5.4080000000000004</c:v>
                </c:pt>
                <c:pt idx="32">
                  <c:v>5.4080000000000004</c:v>
                </c:pt>
                <c:pt idx="33">
                  <c:v>5.4080000000000004</c:v>
                </c:pt>
                <c:pt idx="34">
                  <c:v>5.4080000000000004</c:v>
                </c:pt>
                <c:pt idx="35">
                  <c:v>5.4080000000000004</c:v>
                </c:pt>
                <c:pt idx="36">
                  <c:v>5.399</c:v>
                </c:pt>
                <c:pt idx="37">
                  <c:v>5.3810000000000002</c:v>
                </c:pt>
                <c:pt idx="38">
                  <c:v>5.367</c:v>
                </c:pt>
                <c:pt idx="39">
                  <c:v>5.359</c:v>
                </c:pt>
                <c:pt idx="40">
                  <c:v>5.3559999999999999</c:v>
                </c:pt>
                <c:pt idx="41">
                  <c:v>5.36</c:v>
                </c:pt>
                <c:pt idx="42">
                  <c:v>5.3730000000000002</c:v>
                </c:pt>
                <c:pt idx="43">
                  <c:v>5.3929999999999998</c:v>
                </c:pt>
                <c:pt idx="44">
                  <c:v>5.4080000000000004</c:v>
                </c:pt>
                <c:pt idx="45">
                  <c:v>5.4139999999999997</c:v>
                </c:pt>
                <c:pt idx="46">
                  <c:v>5.4210000000000003</c:v>
                </c:pt>
                <c:pt idx="47">
                  <c:v>5.4329999999999998</c:v>
                </c:pt>
                <c:pt idx="48">
                  <c:v>5.4480000000000004</c:v>
                </c:pt>
                <c:pt idx="49">
                  <c:v>5.468</c:v>
                </c:pt>
                <c:pt idx="50">
                  <c:v>5.492</c:v>
                </c:pt>
                <c:pt idx="51">
                  <c:v>5.5179999999999998</c:v>
                </c:pt>
                <c:pt idx="52">
                  <c:v>5.5460000000000003</c:v>
                </c:pt>
                <c:pt idx="53">
                  <c:v>5.5540000000000003</c:v>
                </c:pt>
                <c:pt idx="54">
                  <c:v>5.5759999999999996</c:v>
                </c:pt>
                <c:pt idx="55">
                  <c:v>5.6020000000000003</c:v>
                </c:pt>
                <c:pt idx="56">
                  <c:v>5.6269999999999998</c:v>
                </c:pt>
                <c:pt idx="57">
                  <c:v>5.649</c:v>
                </c:pt>
                <c:pt idx="58">
                  <c:v>5.6669999999999998</c:v>
                </c:pt>
                <c:pt idx="59">
                  <c:v>5.6790000000000003</c:v>
                </c:pt>
                <c:pt idx="60">
                  <c:v>5.6829999999999998</c:v>
                </c:pt>
                <c:pt idx="61">
                  <c:v>5.6820000000000004</c:v>
                </c:pt>
                <c:pt idx="62">
                  <c:v>5.68</c:v>
                </c:pt>
                <c:pt idx="63">
                  <c:v>5.6760000000000002</c:v>
                </c:pt>
                <c:pt idx="64">
                  <c:v>5.6710000000000003</c:v>
                </c:pt>
                <c:pt idx="65">
                  <c:v>5.6639999999999997</c:v>
                </c:pt>
                <c:pt idx="66">
                  <c:v>5.657</c:v>
                </c:pt>
                <c:pt idx="67">
                  <c:v>5.649</c:v>
                </c:pt>
                <c:pt idx="68">
                  <c:v>5.6390000000000002</c:v>
                </c:pt>
                <c:pt idx="69">
                  <c:v>5.6289999999999996</c:v>
                </c:pt>
                <c:pt idx="70">
                  <c:v>5.6189999999999998</c:v>
                </c:pt>
                <c:pt idx="71">
                  <c:v>5.609</c:v>
                </c:pt>
                <c:pt idx="72">
                  <c:v>5.5990000000000002</c:v>
                </c:pt>
                <c:pt idx="73">
                  <c:v>5.5890000000000004</c:v>
                </c:pt>
                <c:pt idx="74">
                  <c:v>5.5789999999999997</c:v>
                </c:pt>
                <c:pt idx="75">
                  <c:v>5.5709999999999997</c:v>
                </c:pt>
                <c:pt idx="76">
                  <c:v>5.5629999999999997</c:v>
                </c:pt>
                <c:pt idx="77">
                  <c:v>5.5570000000000004</c:v>
                </c:pt>
                <c:pt idx="78">
                  <c:v>5.5529999999999999</c:v>
                </c:pt>
                <c:pt idx="79">
                  <c:v>5.55</c:v>
                </c:pt>
                <c:pt idx="80">
                  <c:v>5.5490000000000004</c:v>
                </c:pt>
                <c:pt idx="81">
                  <c:v>5.5510000000000002</c:v>
                </c:pt>
                <c:pt idx="82">
                  <c:v>5.5570000000000004</c:v>
                </c:pt>
                <c:pt idx="83">
                  <c:v>5.5650000000000004</c:v>
                </c:pt>
                <c:pt idx="84">
                  <c:v>5.5750000000000002</c:v>
                </c:pt>
                <c:pt idx="85">
                  <c:v>5.5860000000000003</c:v>
                </c:pt>
                <c:pt idx="86">
                  <c:v>5.5949999999999998</c:v>
                </c:pt>
                <c:pt idx="87">
                  <c:v>5.6</c:v>
                </c:pt>
                <c:pt idx="88">
                  <c:v>5.601</c:v>
                </c:pt>
                <c:pt idx="89">
                  <c:v>5.5940000000000003</c:v>
                </c:pt>
                <c:pt idx="90">
                  <c:v>5.58</c:v>
                </c:pt>
                <c:pt idx="91">
                  <c:v>5.5590000000000002</c:v>
                </c:pt>
                <c:pt idx="92">
                  <c:v>5.5330000000000004</c:v>
                </c:pt>
                <c:pt idx="93">
                  <c:v>5.5039999999999996</c:v>
                </c:pt>
                <c:pt idx="94">
                  <c:v>5.4729999999999999</c:v>
                </c:pt>
                <c:pt idx="95">
                  <c:v>5.4429999999999996</c:v>
                </c:pt>
                <c:pt idx="96">
                  <c:v>5.415</c:v>
                </c:pt>
                <c:pt idx="97">
                  <c:v>5.391</c:v>
                </c:pt>
                <c:pt idx="98">
                  <c:v>5.3719999999999999</c:v>
                </c:pt>
                <c:pt idx="99">
                  <c:v>5.36</c:v>
                </c:pt>
                <c:pt idx="100">
                  <c:v>5.3559999999999999</c:v>
                </c:pt>
              </c:numCache>
            </c:numRef>
          </c:yVal>
          <c:smooth val="1"/>
        </c:ser>
        <c:ser>
          <c:idx val="35"/>
          <c:order val="34"/>
          <c:tx>
            <c:v>band 35</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Data'!$AJ$1:$AJ$101</c:f>
              <c:numCache>
                <c:formatCode>General</c:formatCode>
                <c:ptCount val="101"/>
                <c:pt idx="0">
                  <c:v>5.5490000000000004</c:v>
                </c:pt>
                <c:pt idx="1">
                  <c:v>5.5510000000000002</c:v>
                </c:pt>
                <c:pt idx="2">
                  <c:v>5.556</c:v>
                </c:pt>
                <c:pt idx="3">
                  <c:v>5.5640000000000001</c:v>
                </c:pt>
                <c:pt idx="4">
                  <c:v>5.5730000000000004</c:v>
                </c:pt>
                <c:pt idx="5">
                  <c:v>5.5810000000000004</c:v>
                </c:pt>
                <c:pt idx="6">
                  <c:v>5.5869999999999997</c:v>
                </c:pt>
                <c:pt idx="7">
                  <c:v>5.5960000000000001</c:v>
                </c:pt>
                <c:pt idx="8">
                  <c:v>5.61</c:v>
                </c:pt>
                <c:pt idx="9">
                  <c:v>5.625</c:v>
                </c:pt>
                <c:pt idx="10">
                  <c:v>5.641</c:v>
                </c:pt>
                <c:pt idx="11">
                  <c:v>5.6580000000000004</c:v>
                </c:pt>
                <c:pt idx="12">
                  <c:v>5.6760000000000002</c:v>
                </c:pt>
                <c:pt idx="13">
                  <c:v>5.694</c:v>
                </c:pt>
                <c:pt idx="14">
                  <c:v>5.7089999999999996</c:v>
                </c:pt>
                <c:pt idx="15">
                  <c:v>5.7249999999999996</c:v>
                </c:pt>
                <c:pt idx="16">
                  <c:v>5.7409999999999997</c:v>
                </c:pt>
                <c:pt idx="17">
                  <c:v>5.7539999999999996</c:v>
                </c:pt>
                <c:pt idx="18">
                  <c:v>5.7640000000000002</c:v>
                </c:pt>
                <c:pt idx="19">
                  <c:v>5.77</c:v>
                </c:pt>
                <c:pt idx="20">
                  <c:v>5.7720000000000002</c:v>
                </c:pt>
                <c:pt idx="21">
                  <c:v>5.7690000000000001</c:v>
                </c:pt>
                <c:pt idx="22">
                  <c:v>5.7610000000000001</c:v>
                </c:pt>
                <c:pt idx="23">
                  <c:v>5.7469999999999999</c:v>
                </c:pt>
                <c:pt idx="24">
                  <c:v>5.7290000000000001</c:v>
                </c:pt>
                <c:pt idx="25">
                  <c:v>5.7069999999999999</c:v>
                </c:pt>
                <c:pt idx="26">
                  <c:v>5.6820000000000004</c:v>
                </c:pt>
                <c:pt idx="27">
                  <c:v>5.6539999999999999</c:v>
                </c:pt>
                <c:pt idx="28">
                  <c:v>5.625</c:v>
                </c:pt>
                <c:pt idx="29">
                  <c:v>5.5949999999999998</c:v>
                </c:pt>
                <c:pt idx="30">
                  <c:v>5.5640000000000001</c:v>
                </c:pt>
                <c:pt idx="31">
                  <c:v>5.5330000000000004</c:v>
                </c:pt>
                <c:pt idx="32">
                  <c:v>5.5019999999999998</c:v>
                </c:pt>
                <c:pt idx="33">
                  <c:v>5.4729999999999999</c:v>
                </c:pt>
                <c:pt idx="34">
                  <c:v>5.4459999999999997</c:v>
                </c:pt>
                <c:pt idx="35">
                  <c:v>5.4210000000000003</c:v>
                </c:pt>
                <c:pt idx="36">
                  <c:v>5.399</c:v>
                </c:pt>
                <c:pt idx="37">
                  <c:v>5.3810000000000002</c:v>
                </c:pt>
                <c:pt idx="38">
                  <c:v>5.367</c:v>
                </c:pt>
                <c:pt idx="39">
                  <c:v>5.359</c:v>
                </c:pt>
                <c:pt idx="40">
                  <c:v>5.3559999999999999</c:v>
                </c:pt>
                <c:pt idx="41">
                  <c:v>5.3620000000000001</c:v>
                </c:pt>
                <c:pt idx="42">
                  <c:v>5.3780000000000001</c:v>
                </c:pt>
                <c:pt idx="43">
                  <c:v>5.4009999999999998</c:v>
                </c:pt>
                <c:pt idx="44">
                  <c:v>5.4219999999999997</c:v>
                </c:pt>
                <c:pt idx="45">
                  <c:v>5.45</c:v>
                </c:pt>
                <c:pt idx="46">
                  <c:v>5.4820000000000002</c:v>
                </c:pt>
                <c:pt idx="47">
                  <c:v>5.516</c:v>
                </c:pt>
                <c:pt idx="48">
                  <c:v>5.5439999999999996</c:v>
                </c:pt>
                <c:pt idx="49">
                  <c:v>5.5620000000000003</c:v>
                </c:pt>
                <c:pt idx="50">
                  <c:v>5.5739999999999998</c:v>
                </c:pt>
                <c:pt idx="51">
                  <c:v>5.577</c:v>
                </c:pt>
                <c:pt idx="52">
                  <c:v>5.57</c:v>
                </c:pt>
                <c:pt idx="53">
                  <c:v>5.5739999999999998</c:v>
                </c:pt>
                <c:pt idx="54">
                  <c:v>5.601</c:v>
                </c:pt>
                <c:pt idx="55">
                  <c:v>5.625</c:v>
                </c:pt>
                <c:pt idx="56">
                  <c:v>5.6449999999999996</c:v>
                </c:pt>
                <c:pt idx="57">
                  <c:v>5.6619999999999999</c:v>
                </c:pt>
                <c:pt idx="58">
                  <c:v>5.673</c:v>
                </c:pt>
                <c:pt idx="59">
                  <c:v>5.68</c:v>
                </c:pt>
                <c:pt idx="60">
                  <c:v>5.6829999999999998</c:v>
                </c:pt>
                <c:pt idx="61">
                  <c:v>5.6820000000000004</c:v>
                </c:pt>
                <c:pt idx="62">
                  <c:v>5.68</c:v>
                </c:pt>
                <c:pt idx="63">
                  <c:v>5.6760000000000002</c:v>
                </c:pt>
                <c:pt idx="64">
                  <c:v>5.6710000000000003</c:v>
                </c:pt>
                <c:pt idx="65">
                  <c:v>5.6639999999999997</c:v>
                </c:pt>
                <c:pt idx="66">
                  <c:v>5.657</c:v>
                </c:pt>
                <c:pt idx="67">
                  <c:v>5.649</c:v>
                </c:pt>
                <c:pt idx="68">
                  <c:v>5.6390000000000002</c:v>
                </c:pt>
                <c:pt idx="69">
                  <c:v>5.6289999999999996</c:v>
                </c:pt>
                <c:pt idx="70">
                  <c:v>5.6189999999999998</c:v>
                </c:pt>
                <c:pt idx="71">
                  <c:v>5.609</c:v>
                </c:pt>
                <c:pt idx="72">
                  <c:v>5.5990000000000002</c:v>
                </c:pt>
                <c:pt idx="73">
                  <c:v>5.5890000000000004</c:v>
                </c:pt>
                <c:pt idx="74">
                  <c:v>5.5789999999999997</c:v>
                </c:pt>
                <c:pt idx="75">
                  <c:v>5.5709999999999997</c:v>
                </c:pt>
                <c:pt idx="76">
                  <c:v>5.5629999999999997</c:v>
                </c:pt>
                <c:pt idx="77">
                  <c:v>5.5570000000000004</c:v>
                </c:pt>
                <c:pt idx="78">
                  <c:v>5.5529999999999999</c:v>
                </c:pt>
                <c:pt idx="79">
                  <c:v>5.55</c:v>
                </c:pt>
                <c:pt idx="80">
                  <c:v>5.5490000000000004</c:v>
                </c:pt>
                <c:pt idx="81">
                  <c:v>5.5510000000000002</c:v>
                </c:pt>
                <c:pt idx="82">
                  <c:v>5.5570000000000004</c:v>
                </c:pt>
                <c:pt idx="83">
                  <c:v>5.5650000000000004</c:v>
                </c:pt>
                <c:pt idx="84">
                  <c:v>5.5750000000000002</c:v>
                </c:pt>
                <c:pt idx="85">
                  <c:v>5.5860000000000003</c:v>
                </c:pt>
                <c:pt idx="86">
                  <c:v>5.5949999999999998</c:v>
                </c:pt>
                <c:pt idx="87">
                  <c:v>5.6</c:v>
                </c:pt>
                <c:pt idx="88">
                  <c:v>5.601</c:v>
                </c:pt>
                <c:pt idx="89">
                  <c:v>5.5940000000000003</c:v>
                </c:pt>
                <c:pt idx="90">
                  <c:v>5.58</c:v>
                </c:pt>
                <c:pt idx="91">
                  <c:v>5.5590000000000002</c:v>
                </c:pt>
                <c:pt idx="92">
                  <c:v>5.5330000000000004</c:v>
                </c:pt>
                <c:pt idx="93">
                  <c:v>5.5039999999999996</c:v>
                </c:pt>
                <c:pt idx="94">
                  <c:v>5.4729999999999999</c:v>
                </c:pt>
                <c:pt idx="95">
                  <c:v>5.4429999999999996</c:v>
                </c:pt>
                <c:pt idx="96">
                  <c:v>5.4160000000000004</c:v>
                </c:pt>
                <c:pt idx="97">
                  <c:v>5.4089999999999998</c:v>
                </c:pt>
                <c:pt idx="98">
                  <c:v>5.3879999999999999</c:v>
                </c:pt>
                <c:pt idx="99">
                  <c:v>5.3650000000000002</c:v>
                </c:pt>
                <c:pt idx="100">
                  <c:v>5.3559999999999999</c:v>
                </c:pt>
              </c:numCache>
            </c:numRef>
          </c:yVal>
          <c:smooth val="1"/>
        </c:ser>
        <c:ser>
          <c:idx val="36"/>
          <c:order val="35"/>
          <c:tx>
            <c:v>band 36</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Data'!$AK$1:$AK$101</c:f>
              <c:numCache>
                <c:formatCode>General</c:formatCode>
                <c:ptCount val="101"/>
                <c:pt idx="0">
                  <c:v>5.819</c:v>
                </c:pt>
                <c:pt idx="1">
                  <c:v>5.8209999999999997</c:v>
                </c:pt>
                <c:pt idx="2">
                  <c:v>5.8259999999999996</c:v>
                </c:pt>
                <c:pt idx="3">
                  <c:v>5.8319999999999999</c:v>
                </c:pt>
                <c:pt idx="4">
                  <c:v>5.835</c:v>
                </c:pt>
                <c:pt idx="5">
                  <c:v>5.8339999999999996</c:v>
                </c:pt>
                <c:pt idx="6">
                  <c:v>5.8280000000000003</c:v>
                </c:pt>
                <c:pt idx="7">
                  <c:v>5.8140000000000001</c:v>
                </c:pt>
                <c:pt idx="8">
                  <c:v>5.7949999999999999</c:v>
                </c:pt>
                <c:pt idx="9">
                  <c:v>5.7690000000000001</c:v>
                </c:pt>
                <c:pt idx="10">
                  <c:v>5.74</c:v>
                </c:pt>
                <c:pt idx="11">
                  <c:v>5.7119999999999997</c:v>
                </c:pt>
                <c:pt idx="12">
                  <c:v>5.694</c:v>
                </c:pt>
                <c:pt idx="13">
                  <c:v>5.6950000000000003</c:v>
                </c:pt>
                <c:pt idx="14">
                  <c:v>5.7110000000000003</c:v>
                </c:pt>
                <c:pt idx="15">
                  <c:v>5.7279999999999998</c:v>
                </c:pt>
                <c:pt idx="16">
                  <c:v>5.742</c:v>
                </c:pt>
                <c:pt idx="17">
                  <c:v>5.7549999999999999</c:v>
                </c:pt>
                <c:pt idx="18">
                  <c:v>5.7640000000000002</c:v>
                </c:pt>
                <c:pt idx="19">
                  <c:v>5.77</c:v>
                </c:pt>
                <c:pt idx="20">
                  <c:v>5.7720000000000002</c:v>
                </c:pt>
                <c:pt idx="21">
                  <c:v>5.7690000000000001</c:v>
                </c:pt>
                <c:pt idx="22">
                  <c:v>5.7610000000000001</c:v>
                </c:pt>
                <c:pt idx="23">
                  <c:v>5.7469999999999999</c:v>
                </c:pt>
                <c:pt idx="24">
                  <c:v>5.7290000000000001</c:v>
                </c:pt>
                <c:pt idx="25">
                  <c:v>5.7069999999999999</c:v>
                </c:pt>
                <c:pt idx="26">
                  <c:v>5.6820000000000004</c:v>
                </c:pt>
                <c:pt idx="27">
                  <c:v>5.6539999999999999</c:v>
                </c:pt>
                <c:pt idx="28">
                  <c:v>5.625</c:v>
                </c:pt>
                <c:pt idx="29">
                  <c:v>5.5949999999999998</c:v>
                </c:pt>
                <c:pt idx="30">
                  <c:v>5.5640000000000001</c:v>
                </c:pt>
                <c:pt idx="31">
                  <c:v>5.5330000000000004</c:v>
                </c:pt>
                <c:pt idx="32">
                  <c:v>5.5019999999999998</c:v>
                </c:pt>
                <c:pt idx="33">
                  <c:v>5.4729999999999999</c:v>
                </c:pt>
                <c:pt idx="34">
                  <c:v>5.4459999999999997</c:v>
                </c:pt>
                <c:pt idx="35">
                  <c:v>5.4210000000000003</c:v>
                </c:pt>
                <c:pt idx="36">
                  <c:v>5.4080000000000004</c:v>
                </c:pt>
                <c:pt idx="37">
                  <c:v>5.4080000000000004</c:v>
                </c:pt>
                <c:pt idx="38">
                  <c:v>5.4080000000000004</c:v>
                </c:pt>
                <c:pt idx="39">
                  <c:v>5.4080000000000004</c:v>
                </c:pt>
                <c:pt idx="40">
                  <c:v>5.4080000000000004</c:v>
                </c:pt>
                <c:pt idx="41">
                  <c:v>5.4080000000000004</c:v>
                </c:pt>
                <c:pt idx="42">
                  <c:v>5.4080000000000004</c:v>
                </c:pt>
                <c:pt idx="43">
                  <c:v>5.4089999999999998</c:v>
                </c:pt>
                <c:pt idx="44">
                  <c:v>5.43</c:v>
                </c:pt>
                <c:pt idx="45">
                  <c:v>5.4610000000000003</c:v>
                </c:pt>
                <c:pt idx="46">
                  <c:v>5.4909999999999997</c:v>
                </c:pt>
                <c:pt idx="47">
                  <c:v>5.5190000000000001</c:v>
                </c:pt>
                <c:pt idx="48">
                  <c:v>5.5510000000000002</c:v>
                </c:pt>
                <c:pt idx="49">
                  <c:v>5.5860000000000003</c:v>
                </c:pt>
                <c:pt idx="50">
                  <c:v>5.6210000000000004</c:v>
                </c:pt>
                <c:pt idx="51">
                  <c:v>5.657</c:v>
                </c:pt>
                <c:pt idx="52">
                  <c:v>5.6920000000000002</c:v>
                </c:pt>
                <c:pt idx="53">
                  <c:v>5.7279999999999998</c:v>
                </c:pt>
                <c:pt idx="54">
                  <c:v>5.7629999999999999</c:v>
                </c:pt>
                <c:pt idx="55">
                  <c:v>5.7969999999999997</c:v>
                </c:pt>
                <c:pt idx="56">
                  <c:v>5.8280000000000003</c:v>
                </c:pt>
                <c:pt idx="57">
                  <c:v>5.8540000000000001</c:v>
                </c:pt>
                <c:pt idx="58">
                  <c:v>5.875</c:v>
                </c:pt>
                <c:pt idx="59">
                  <c:v>5.8879999999999999</c:v>
                </c:pt>
                <c:pt idx="60">
                  <c:v>5.8929999999999998</c:v>
                </c:pt>
                <c:pt idx="61">
                  <c:v>5.8929999999999998</c:v>
                </c:pt>
                <c:pt idx="62">
                  <c:v>5.8920000000000003</c:v>
                </c:pt>
                <c:pt idx="63">
                  <c:v>5.891</c:v>
                </c:pt>
                <c:pt idx="64">
                  <c:v>5.89</c:v>
                </c:pt>
                <c:pt idx="65">
                  <c:v>5.8879999999999999</c:v>
                </c:pt>
                <c:pt idx="66">
                  <c:v>5.8849999999999998</c:v>
                </c:pt>
                <c:pt idx="67">
                  <c:v>5.883</c:v>
                </c:pt>
                <c:pt idx="68">
                  <c:v>5.8789999999999996</c:v>
                </c:pt>
                <c:pt idx="69">
                  <c:v>5.875</c:v>
                </c:pt>
                <c:pt idx="70">
                  <c:v>5.87</c:v>
                </c:pt>
                <c:pt idx="71">
                  <c:v>5.8650000000000002</c:v>
                </c:pt>
                <c:pt idx="72">
                  <c:v>5.859</c:v>
                </c:pt>
                <c:pt idx="73">
                  <c:v>5.8529999999999998</c:v>
                </c:pt>
                <c:pt idx="74">
                  <c:v>5.8460000000000001</c:v>
                </c:pt>
                <c:pt idx="75">
                  <c:v>5.84</c:v>
                </c:pt>
                <c:pt idx="76">
                  <c:v>5.8330000000000002</c:v>
                </c:pt>
                <c:pt idx="77">
                  <c:v>5.827</c:v>
                </c:pt>
                <c:pt idx="78">
                  <c:v>5.8230000000000004</c:v>
                </c:pt>
                <c:pt idx="79">
                  <c:v>5.82</c:v>
                </c:pt>
                <c:pt idx="80">
                  <c:v>5.819</c:v>
                </c:pt>
                <c:pt idx="81">
                  <c:v>5.8220000000000001</c:v>
                </c:pt>
                <c:pt idx="82">
                  <c:v>5.8280000000000003</c:v>
                </c:pt>
                <c:pt idx="83">
                  <c:v>5.8319999999999999</c:v>
                </c:pt>
                <c:pt idx="84">
                  <c:v>5.83</c:v>
                </c:pt>
                <c:pt idx="85">
                  <c:v>5.8170000000000002</c:v>
                </c:pt>
                <c:pt idx="86">
                  <c:v>5.7930000000000001</c:v>
                </c:pt>
                <c:pt idx="87">
                  <c:v>5.76</c:v>
                </c:pt>
                <c:pt idx="88">
                  <c:v>5.72</c:v>
                </c:pt>
                <c:pt idx="89">
                  <c:v>5.6769999999999996</c:v>
                </c:pt>
                <c:pt idx="90">
                  <c:v>5.6360000000000001</c:v>
                </c:pt>
                <c:pt idx="91">
                  <c:v>5.6020000000000003</c:v>
                </c:pt>
                <c:pt idx="92">
                  <c:v>5.5750000000000002</c:v>
                </c:pt>
                <c:pt idx="93">
                  <c:v>5.55</c:v>
                </c:pt>
                <c:pt idx="94">
                  <c:v>5.5229999999999997</c:v>
                </c:pt>
                <c:pt idx="95">
                  <c:v>5.492</c:v>
                </c:pt>
                <c:pt idx="96">
                  <c:v>5.4569999999999999</c:v>
                </c:pt>
                <c:pt idx="97">
                  <c:v>5.423</c:v>
                </c:pt>
                <c:pt idx="98">
                  <c:v>5.4089999999999998</c:v>
                </c:pt>
                <c:pt idx="99">
                  <c:v>5.4080000000000004</c:v>
                </c:pt>
                <c:pt idx="100">
                  <c:v>5.4080000000000004</c:v>
                </c:pt>
              </c:numCache>
            </c:numRef>
          </c:yVal>
          <c:smooth val="1"/>
        </c:ser>
        <c:ser>
          <c:idx val="37"/>
          <c:order val="36"/>
          <c:tx>
            <c:v>band 37</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Data'!$AL$1:$AL$101</c:f>
              <c:numCache>
                <c:formatCode>General</c:formatCode>
                <c:ptCount val="101"/>
                <c:pt idx="0">
                  <c:v>6.4619999999999997</c:v>
                </c:pt>
                <c:pt idx="1">
                  <c:v>6.4580000000000002</c:v>
                </c:pt>
                <c:pt idx="2">
                  <c:v>6.4450000000000003</c:v>
                </c:pt>
                <c:pt idx="3">
                  <c:v>6.4260000000000002</c:v>
                </c:pt>
                <c:pt idx="4">
                  <c:v>6.4020000000000001</c:v>
                </c:pt>
                <c:pt idx="5">
                  <c:v>6.3760000000000003</c:v>
                </c:pt>
                <c:pt idx="6">
                  <c:v>6.35</c:v>
                </c:pt>
                <c:pt idx="7">
                  <c:v>6.3259999999999996</c:v>
                </c:pt>
                <c:pt idx="8">
                  <c:v>6.3070000000000004</c:v>
                </c:pt>
                <c:pt idx="9">
                  <c:v>6.2960000000000003</c:v>
                </c:pt>
                <c:pt idx="10">
                  <c:v>6.2930000000000001</c:v>
                </c:pt>
                <c:pt idx="11">
                  <c:v>6.298</c:v>
                </c:pt>
                <c:pt idx="12">
                  <c:v>6.31</c:v>
                </c:pt>
                <c:pt idx="13">
                  <c:v>6.3289999999999997</c:v>
                </c:pt>
                <c:pt idx="14">
                  <c:v>6.3449999999999998</c:v>
                </c:pt>
                <c:pt idx="15">
                  <c:v>6.3319999999999999</c:v>
                </c:pt>
                <c:pt idx="16">
                  <c:v>6.3209999999999997</c:v>
                </c:pt>
                <c:pt idx="17">
                  <c:v>6.3120000000000003</c:v>
                </c:pt>
                <c:pt idx="18">
                  <c:v>6.3040000000000003</c:v>
                </c:pt>
                <c:pt idx="19">
                  <c:v>6.3</c:v>
                </c:pt>
                <c:pt idx="20">
                  <c:v>6.298</c:v>
                </c:pt>
                <c:pt idx="21">
                  <c:v>6.3</c:v>
                </c:pt>
                <c:pt idx="22">
                  <c:v>6.306</c:v>
                </c:pt>
                <c:pt idx="23">
                  <c:v>6.3159999999999998</c:v>
                </c:pt>
                <c:pt idx="24">
                  <c:v>6.3289999999999997</c:v>
                </c:pt>
                <c:pt idx="25">
                  <c:v>6.3460000000000001</c:v>
                </c:pt>
                <c:pt idx="26">
                  <c:v>6.3659999999999997</c:v>
                </c:pt>
                <c:pt idx="27">
                  <c:v>6.3879999999999999</c:v>
                </c:pt>
                <c:pt idx="28">
                  <c:v>6.4130000000000003</c:v>
                </c:pt>
                <c:pt idx="29">
                  <c:v>6.44</c:v>
                </c:pt>
                <c:pt idx="30">
                  <c:v>6.468</c:v>
                </c:pt>
                <c:pt idx="31">
                  <c:v>6.4969999999999999</c:v>
                </c:pt>
                <c:pt idx="32">
                  <c:v>6.5250000000000004</c:v>
                </c:pt>
                <c:pt idx="33">
                  <c:v>6.5540000000000003</c:v>
                </c:pt>
                <c:pt idx="34">
                  <c:v>6.58</c:v>
                </c:pt>
                <c:pt idx="35">
                  <c:v>6.6050000000000004</c:v>
                </c:pt>
                <c:pt idx="36">
                  <c:v>6.6260000000000003</c:v>
                </c:pt>
                <c:pt idx="37">
                  <c:v>6.6440000000000001</c:v>
                </c:pt>
                <c:pt idx="38">
                  <c:v>6.6580000000000004</c:v>
                </c:pt>
                <c:pt idx="39">
                  <c:v>6.6660000000000004</c:v>
                </c:pt>
                <c:pt idx="40">
                  <c:v>6.6689999999999996</c:v>
                </c:pt>
                <c:pt idx="41">
                  <c:v>6.6630000000000003</c:v>
                </c:pt>
                <c:pt idx="42">
                  <c:v>6.6459999999999999</c:v>
                </c:pt>
                <c:pt idx="43">
                  <c:v>6.6189999999999998</c:v>
                </c:pt>
                <c:pt idx="44">
                  <c:v>6.585</c:v>
                </c:pt>
                <c:pt idx="45">
                  <c:v>6.5469999999999997</c:v>
                </c:pt>
                <c:pt idx="46">
                  <c:v>6.5069999999999997</c:v>
                </c:pt>
                <c:pt idx="47">
                  <c:v>6.4669999999999996</c:v>
                </c:pt>
                <c:pt idx="48">
                  <c:v>6.43</c:v>
                </c:pt>
                <c:pt idx="49">
                  <c:v>6.3970000000000002</c:v>
                </c:pt>
                <c:pt idx="50">
                  <c:v>6.37</c:v>
                </c:pt>
                <c:pt idx="51">
                  <c:v>6.3520000000000003</c:v>
                </c:pt>
                <c:pt idx="52">
                  <c:v>6.3410000000000002</c:v>
                </c:pt>
                <c:pt idx="53">
                  <c:v>6.3390000000000004</c:v>
                </c:pt>
                <c:pt idx="54">
                  <c:v>6.3179999999999996</c:v>
                </c:pt>
                <c:pt idx="55">
                  <c:v>6.2830000000000004</c:v>
                </c:pt>
                <c:pt idx="56">
                  <c:v>6.25</c:v>
                </c:pt>
                <c:pt idx="57">
                  <c:v>6.2210000000000001</c:v>
                </c:pt>
                <c:pt idx="58">
                  <c:v>6.1980000000000004</c:v>
                </c:pt>
                <c:pt idx="59">
                  <c:v>6.1840000000000002</c:v>
                </c:pt>
                <c:pt idx="60">
                  <c:v>6.1790000000000003</c:v>
                </c:pt>
                <c:pt idx="61">
                  <c:v>6.18</c:v>
                </c:pt>
                <c:pt idx="62">
                  <c:v>6.1849999999999996</c:v>
                </c:pt>
                <c:pt idx="63">
                  <c:v>6.1929999999999996</c:v>
                </c:pt>
                <c:pt idx="64">
                  <c:v>6.2039999999999997</c:v>
                </c:pt>
                <c:pt idx="65">
                  <c:v>6.218</c:v>
                </c:pt>
                <c:pt idx="66">
                  <c:v>6.234</c:v>
                </c:pt>
                <c:pt idx="67">
                  <c:v>6.2519999999999998</c:v>
                </c:pt>
                <c:pt idx="68">
                  <c:v>6.2720000000000002</c:v>
                </c:pt>
                <c:pt idx="69">
                  <c:v>6.2930000000000001</c:v>
                </c:pt>
                <c:pt idx="70">
                  <c:v>6.3150000000000004</c:v>
                </c:pt>
                <c:pt idx="71">
                  <c:v>6.3369999999999997</c:v>
                </c:pt>
                <c:pt idx="72">
                  <c:v>6.359</c:v>
                </c:pt>
                <c:pt idx="73">
                  <c:v>6.38</c:v>
                </c:pt>
                <c:pt idx="74">
                  <c:v>6.4</c:v>
                </c:pt>
                <c:pt idx="75">
                  <c:v>6.4169999999999998</c:v>
                </c:pt>
                <c:pt idx="76">
                  <c:v>6.4329999999999998</c:v>
                </c:pt>
                <c:pt idx="77">
                  <c:v>6.4450000000000003</c:v>
                </c:pt>
                <c:pt idx="78">
                  <c:v>6.4539999999999997</c:v>
                </c:pt>
                <c:pt idx="79">
                  <c:v>6.46</c:v>
                </c:pt>
                <c:pt idx="80">
                  <c:v>6.4619999999999997</c:v>
                </c:pt>
                <c:pt idx="81">
                  <c:v>6.4569999999999999</c:v>
                </c:pt>
                <c:pt idx="82">
                  <c:v>6.444</c:v>
                </c:pt>
                <c:pt idx="83">
                  <c:v>6.4240000000000004</c:v>
                </c:pt>
                <c:pt idx="84">
                  <c:v>6.4</c:v>
                </c:pt>
                <c:pt idx="85">
                  <c:v>6.375</c:v>
                </c:pt>
                <c:pt idx="86">
                  <c:v>6.3520000000000003</c:v>
                </c:pt>
                <c:pt idx="87">
                  <c:v>6.335</c:v>
                </c:pt>
                <c:pt idx="88">
                  <c:v>6.3259999999999996</c:v>
                </c:pt>
                <c:pt idx="89">
                  <c:v>6.327</c:v>
                </c:pt>
                <c:pt idx="90">
                  <c:v>6.3410000000000002</c:v>
                </c:pt>
                <c:pt idx="91">
                  <c:v>6.3639999999999999</c:v>
                </c:pt>
                <c:pt idx="92">
                  <c:v>6.3970000000000002</c:v>
                </c:pt>
                <c:pt idx="93">
                  <c:v>6.4370000000000003</c:v>
                </c:pt>
                <c:pt idx="94">
                  <c:v>6.4809999999999999</c:v>
                </c:pt>
                <c:pt idx="95">
                  <c:v>6.5270000000000001</c:v>
                </c:pt>
                <c:pt idx="96">
                  <c:v>6.57</c:v>
                </c:pt>
                <c:pt idx="97">
                  <c:v>6.61</c:v>
                </c:pt>
                <c:pt idx="98">
                  <c:v>6.641</c:v>
                </c:pt>
                <c:pt idx="99">
                  <c:v>6.6619999999999999</c:v>
                </c:pt>
                <c:pt idx="100">
                  <c:v>6.6689999999999996</c:v>
                </c:pt>
              </c:numCache>
            </c:numRef>
          </c:yVal>
          <c:smooth val="1"/>
        </c:ser>
        <c:ser>
          <c:idx val="38"/>
          <c:order val="37"/>
          <c:tx>
            <c:v>band 38</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Data'!$AM$1:$AM$101</c:f>
              <c:numCache>
                <c:formatCode>General</c:formatCode>
                <c:ptCount val="101"/>
                <c:pt idx="0">
                  <c:v>6.4619999999999997</c:v>
                </c:pt>
                <c:pt idx="1">
                  <c:v>6.4610000000000003</c:v>
                </c:pt>
                <c:pt idx="2">
                  <c:v>6.4589999999999996</c:v>
                </c:pt>
                <c:pt idx="3">
                  <c:v>6.4560000000000004</c:v>
                </c:pt>
                <c:pt idx="4">
                  <c:v>6.4509999999999996</c:v>
                </c:pt>
                <c:pt idx="5">
                  <c:v>6.4450000000000003</c:v>
                </c:pt>
                <c:pt idx="6">
                  <c:v>6.4370000000000003</c:v>
                </c:pt>
                <c:pt idx="7">
                  <c:v>6.4290000000000003</c:v>
                </c:pt>
                <c:pt idx="8">
                  <c:v>6.4189999999999996</c:v>
                </c:pt>
                <c:pt idx="9">
                  <c:v>6.4080000000000004</c:v>
                </c:pt>
                <c:pt idx="10">
                  <c:v>6.3959999999999999</c:v>
                </c:pt>
                <c:pt idx="11">
                  <c:v>6.3840000000000003</c:v>
                </c:pt>
                <c:pt idx="12">
                  <c:v>6.3710000000000004</c:v>
                </c:pt>
                <c:pt idx="13">
                  <c:v>6.3579999999999997</c:v>
                </c:pt>
                <c:pt idx="14">
                  <c:v>6.351</c:v>
                </c:pt>
                <c:pt idx="15">
                  <c:v>6.3760000000000003</c:v>
                </c:pt>
                <c:pt idx="16">
                  <c:v>6.4</c:v>
                </c:pt>
                <c:pt idx="17">
                  <c:v>6.4219999999999997</c:v>
                </c:pt>
                <c:pt idx="18">
                  <c:v>6.4390000000000001</c:v>
                </c:pt>
                <c:pt idx="19">
                  <c:v>6.4509999999999996</c:v>
                </c:pt>
                <c:pt idx="20">
                  <c:v>6.4539999999999997</c:v>
                </c:pt>
                <c:pt idx="21">
                  <c:v>6.4560000000000004</c:v>
                </c:pt>
                <c:pt idx="22">
                  <c:v>6.4610000000000003</c:v>
                </c:pt>
                <c:pt idx="23">
                  <c:v>6.47</c:v>
                </c:pt>
                <c:pt idx="24">
                  <c:v>6.4809999999999999</c:v>
                </c:pt>
                <c:pt idx="25">
                  <c:v>6.4939999999999998</c:v>
                </c:pt>
                <c:pt idx="26">
                  <c:v>6.508</c:v>
                </c:pt>
                <c:pt idx="27">
                  <c:v>6.524</c:v>
                </c:pt>
                <c:pt idx="28">
                  <c:v>6.54</c:v>
                </c:pt>
                <c:pt idx="29">
                  <c:v>6.556</c:v>
                </c:pt>
                <c:pt idx="30">
                  <c:v>6.5730000000000004</c:v>
                </c:pt>
                <c:pt idx="31">
                  <c:v>6.5880000000000001</c:v>
                </c:pt>
                <c:pt idx="32">
                  <c:v>6.6029999999999998</c:v>
                </c:pt>
                <c:pt idx="33">
                  <c:v>6.617</c:v>
                </c:pt>
                <c:pt idx="34">
                  <c:v>6.6289999999999996</c:v>
                </c:pt>
                <c:pt idx="35">
                  <c:v>6.641</c:v>
                </c:pt>
                <c:pt idx="36">
                  <c:v>6.65</c:v>
                </c:pt>
                <c:pt idx="37">
                  <c:v>6.6580000000000004</c:v>
                </c:pt>
                <c:pt idx="38">
                  <c:v>6.6639999999999997</c:v>
                </c:pt>
                <c:pt idx="39">
                  <c:v>6.6669999999999998</c:v>
                </c:pt>
                <c:pt idx="40">
                  <c:v>6.6689999999999996</c:v>
                </c:pt>
                <c:pt idx="41">
                  <c:v>6.6660000000000004</c:v>
                </c:pt>
                <c:pt idx="42">
                  <c:v>6.6589999999999998</c:v>
                </c:pt>
                <c:pt idx="43">
                  <c:v>6.6479999999999997</c:v>
                </c:pt>
                <c:pt idx="44">
                  <c:v>6.6319999999999997</c:v>
                </c:pt>
                <c:pt idx="45">
                  <c:v>6.6120000000000001</c:v>
                </c:pt>
                <c:pt idx="46">
                  <c:v>6.5880000000000001</c:v>
                </c:pt>
                <c:pt idx="47">
                  <c:v>6.5620000000000003</c:v>
                </c:pt>
                <c:pt idx="48">
                  <c:v>6.532</c:v>
                </c:pt>
                <c:pt idx="49">
                  <c:v>6.5</c:v>
                </c:pt>
                <c:pt idx="50">
                  <c:v>6.4660000000000002</c:v>
                </c:pt>
                <c:pt idx="51">
                  <c:v>6.43</c:v>
                </c:pt>
                <c:pt idx="52">
                  <c:v>6.3929999999999998</c:v>
                </c:pt>
                <c:pt idx="53">
                  <c:v>6.3550000000000004</c:v>
                </c:pt>
                <c:pt idx="54">
                  <c:v>6.3440000000000003</c:v>
                </c:pt>
                <c:pt idx="55">
                  <c:v>6.3529999999999998</c:v>
                </c:pt>
                <c:pt idx="56">
                  <c:v>6.3650000000000002</c:v>
                </c:pt>
                <c:pt idx="57">
                  <c:v>6.3769999999999998</c:v>
                </c:pt>
                <c:pt idx="58">
                  <c:v>6.3879999999999999</c:v>
                </c:pt>
                <c:pt idx="59">
                  <c:v>6.3940000000000001</c:v>
                </c:pt>
                <c:pt idx="60">
                  <c:v>6.3970000000000002</c:v>
                </c:pt>
                <c:pt idx="61">
                  <c:v>6.3970000000000002</c:v>
                </c:pt>
                <c:pt idx="62">
                  <c:v>6.399</c:v>
                </c:pt>
                <c:pt idx="63">
                  <c:v>6.4009999999999998</c:v>
                </c:pt>
                <c:pt idx="64">
                  <c:v>6.4039999999999999</c:v>
                </c:pt>
                <c:pt idx="65">
                  <c:v>6.4080000000000004</c:v>
                </c:pt>
                <c:pt idx="66">
                  <c:v>6.4119999999999999</c:v>
                </c:pt>
                <c:pt idx="67">
                  <c:v>6.4160000000000004</c:v>
                </c:pt>
                <c:pt idx="68">
                  <c:v>6.4210000000000003</c:v>
                </c:pt>
                <c:pt idx="69">
                  <c:v>6.4260000000000002</c:v>
                </c:pt>
                <c:pt idx="70">
                  <c:v>6.4320000000000004</c:v>
                </c:pt>
                <c:pt idx="71">
                  <c:v>6.4370000000000003</c:v>
                </c:pt>
                <c:pt idx="72">
                  <c:v>6.4409999999999998</c:v>
                </c:pt>
                <c:pt idx="73">
                  <c:v>6.4459999999999997</c:v>
                </c:pt>
                <c:pt idx="74">
                  <c:v>6.45</c:v>
                </c:pt>
                <c:pt idx="75">
                  <c:v>6.4530000000000003</c:v>
                </c:pt>
                <c:pt idx="76">
                  <c:v>6.4560000000000004</c:v>
                </c:pt>
                <c:pt idx="77">
                  <c:v>6.4589999999999996</c:v>
                </c:pt>
                <c:pt idx="78">
                  <c:v>6.46</c:v>
                </c:pt>
                <c:pt idx="79">
                  <c:v>6.4610000000000003</c:v>
                </c:pt>
                <c:pt idx="80">
                  <c:v>6.4619999999999997</c:v>
                </c:pt>
                <c:pt idx="81">
                  <c:v>6.4569999999999999</c:v>
                </c:pt>
                <c:pt idx="82">
                  <c:v>6.444</c:v>
                </c:pt>
                <c:pt idx="83">
                  <c:v>6.4240000000000004</c:v>
                </c:pt>
                <c:pt idx="84">
                  <c:v>6.4</c:v>
                </c:pt>
                <c:pt idx="85">
                  <c:v>6.375</c:v>
                </c:pt>
                <c:pt idx="86">
                  <c:v>6.3520000000000003</c:v>
                </c:pt>
                <c:pt idx="87">
                  <c:v>6.335</c:v>
                </c:pt>
                <c:pt idx="88">
                  <c:v>6.3259999999999996</c:v>
                </c:pt>
                <c:pt idx="89">
                  <c:v>6.327</c:v>
                </c:pt>
                <c:pt idx="90">
                  <c:v>6.3410000000000002</c:v>
                </c:pt>
                <c:pt idx="91">
                  <c:v>6.3639999999999999</c:v>
                </c:pt>
                <c:pt idx="92">
                  <c:v>6.3970000000000002</c:v>
                </c:pt>
                <c:pt idx="93">
                  <c:v>6.4370000000000003</c:v>
                </c:pt>
                <c:pt idx="94">
                  <c:v>6.4809999999999999</c:v>
                </c:pt>
                <c:pt idx="95">
                  <c:v>6.5270000000000001</c:v>
                </c:pt>
                <c:pt idx="96">
                  <c:v>6.57</c:v>
                </c:pt>
                <c:pt idx="97">
                  <c:v>6.61</c:v>
                </c:pt>
                <c:pt idx="98">
                  <c:v>6.641</c:v>
                </c:pt>
                <c:pt idx="99">
                  <c:v>6.6619999999999999</c:v>
                </c:pt>
                <c:pt idx="100">
                  <c:v>6.6689999999999996</c:v>
                </c:pt>
              </c:numCache>
            </c:numRef>
          </c:yVal>
          <c:smooth val="1"/>
        </c:ser>
        <c:ser>
          <c:idx val="39"/>
          <c:order val="38"/>
          <c:tx>
            <c:v>band 39</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Data'!$AN$1:$AN$101</c:f>
              <c:numCache>
                <c:formatCode>General</c:formatCode>
                <c:ptCount val="101"/>
                <c:pt idx="0">
                  <c:v>6.4619999999999997</c:v>
                </c:pt>
                <c:pt idx="1">
                  <c:v>6.4619999999999997</c:v>
                </c:pt>
                <c:pt idx="2">
                  <c:v>6.4610000000000003</c:v>
                </c:pt>
                <c:pt idx="3">
                  <c:v>6.46</c:v>
                </c:pt>
                <c:pt idx="4">
                  <c:v>6.4589999999999996</c:v>
                </c:pt>
                <c:pt idx="5">
                  <c:v>6.4569999999999999</c:v>
                </c:pt>
                <c:pt idx="6">
                  <c:v>6.4560000000000004</c:v>
                </c:pt>
                <c:pt idx="7">
                  <c:v>6.4550000000000001</c:v>
                </c:pt>
                <c:pt idx="8">
                  <c:v>6.4539999999999997</c:v>
                </c:pt>
                <c:pt idx="9">
                  <c:v>6.4530000000000003</c:v>
                </c:pt>
                <c:pt idx="10">
                  <c:v>6.452</c:v>
                </c:pt>
                <c:pt idx="11">
                  <c:v>6.452</c:v>
                </c:pt>
                <c:pt idx="12">
                  <c:v>6.452</c:v>
                </c:pt>
                <c:pt idx="13">
                  <c:v>6.452</c:v>
                </c:pt>
                <c:pt idx="14">
                  <c:v>6.4530000000000003</c:v>
                </c:pt>
                <c:pt idx="15">
                  <c:v>6.4530000000000003</c:v>
                </c:pt>
                <c:pt idx="16">
                  <c:v>6.4539999999999997</c:v>
                </c:pt>
                <c:pt idx="17">
                  <c:v>6.4539999999999997</c:v>
                </c:pt>
                <c:pt idx="18">
                  <c:v>6.4539999999999997</c:v>
                </c:pt>
                <c:pt idx="19">
                  <c:v>6.4539999999999997</c:v>
                </c:pt>
                <c:pt idx="20">
                  <c:v>6.4539999999999997</c:v>
                </c:pt>
                <c:pt idx="21">
                  <c:v>6.4560000000000004</c:v>
                </c:pt>
                <c:pt idx="22">
                  <c:v>6.4610000000000003</c:v>
                </c:pt>
                <c:pt idx="23">
                  <c:v>6.47</c:v>
                </c:pt>
                <c:pt idx="24">
                  <c:v>6.4809999999999999</c:v>
                </c:pt>
                <c:pt idx="25">
                  <c:v>6.4939999999999998</c:v>
                </c:pt>
                <c:pt idx="26">
                  <c:v>6.508</c:v>
                </c:pt>
                <c:pt idx="27">
                  <c:v>6.524</c:v>
                </c:pt>
                <c:pt idx="28">
                  <c:v>6.54</c:v>
                </c:pt>
                <c:pt idx="29">
                  <c:v>6.556</c:v>
                </c:pt>
                <c:pt idx="30">
                  <c:v>6.5730000000000004</c:v>
                </c:pt>
                <c:pt idx="31">
                  <c:v>6.5880000000000001</c:v>
                </c:pt>
                <c:pt idx="32">
                  <c:v>6.6029999999999998</c:v>
                </c:pt>
                <c:pt idx="33">
                  <c:v>6.617</c:v>
                </c:pt>
                <c:pt idx="34">
                  <c:v>6.6289999999999996</c:v>
                </c:pt>
                <c:pt idx="35">
                  <c:v>6.641</c:v>
                </c:pt>
                <c:pt idx="36">
                  <c:v>6.65</c:v>
                </c:pt>
                <c:pt idx="37">
                  <c:v>6.6580000000000004</c:v>
                </c:pt>
                <c:pt idx="38">
                  <c:v>6.6639999999999997</c:v>
                </c:pt>
                <c:pt idx="39">
                  <c:v>6.6669999999999998</c:v>
                </c:pt>
                <c:pt idx="40">
                  <c:v>6.6689999999999996</c:v>
                </c:pt>
                <c:pt idx="41">
                  <c:v>6.6669999999999998</c:v>
                </c:pt>
                <c:pt idx="42">
                  <c:v>6.6609999999999996</c:v>
                </c:pt>
                <c:pt idx="43">
                  <c:v>6.6509999999999998</c:v>
                </c:pt>
                <c:pt idx="44">
                  <c:v>6.6390000000000002</c:v>
                </c:pt>
                <c:pt idx="45">
                  <c:v>6.6230000000000002</c:v>
                </c:pt>
                <c:pt idx="46">
                  <c:v>6.6059999999999999</c:v>
                </c:pt>
                <c:pt idx="47">
                  <c:v>6.5869999999999997</c:v>
                </c:pt>
                <c:pt idx="48">
                  <c:v>6.5659999999999998</c:v>
                </c:pt>
                <c:pt idx="49">
                  <c:v>6.5449999999999999</c:v>
                </c:pt>
                <c:pt idx="50">
                  <c:v>6.524</c:v>
                </c:pt>
                <c:pt idx="51">
                  <c:v>6.5039999999999996</c:v>
                </c:pt>
                <c:pt idx="52">
                  <c:v>6.484</c:v>
                </c:pt>
                <c:pt idx="53">
                  <c:v>6.4649999999999999</c:v>
                </c:pt>
                <c:pt idx="54">
                  <c:v>6.4480000000000004</c:v>
                </c:pt>
                <c:pt idx="55">
                  <c:v>6.4329999999999998</c:v>
                </c:pt>
                <c:pt idx="56">
                  <c:v>6.4210000000000003</c:v>
                </c:pt>
                <c:pt idx="57">
                  <c:v>6.41</c:v>
                </c:pt>
                <c:pt idx="58">
                  <c:v>6.4029999999999996</c:v>
                </c:pt>
                <c:pt idx="59">
                  <c:v>6.3979999999999997</c:v>
                </c:pt>
                <c:pt idx="60">
                  <c:v>6.3970000000000002</c:v>
                </c:pt>
                <c:pt idx="61">
                  <c:v>6.3970000000000002</c:v>
                </c:pt>
                <c:pt idx="62">
                  <c:v>6.399</c:v>
                </c:pt>
                <c:pt idx="63">
                  <c:v>6.4009999999999998</c:v>
                </c:pt>
                <c:pt idx="64">
                  <c:v>6.4039999999999999</c:v>
                </c:pt>
                <c:pt idx="65">
                  <c:v>6.4080000000000004</c:v>
                </c:pt>
                <c:pt idx="66">
                  <c:v>6.4119999999999999</c:v>
                </c:pt>
                <c:pt idx="67">
                  <c:v>6.4160000000000004</c:v>
                </c:pt>
                <c:pt idx="68">
                  <c:v>6.4210000000000003</c:v>
                </c:pt>
                <c:pt idx="69">
                  <c:v>6.4260000000000002</c:v>
                </c:pt>
                <c:pt idx="70">
                  <c:v>6.4320000000000004</c:v>
                </c:pt>
                <c:pt idx="71">
                  <c:v>6.4370000000000003</c:v>
                </c:pt>
                <c:pt idx="72">
                  <c:v>6.4409999999999998</c:v>
                </c:pt>
                <c:pt idx="73">
                  <c:v>6.4459999999999997</c:v>
                </c:pt>
                <c:pt idx="74">
                  <c:v>6.45</c:v>
                </c:pt>
                <c:pt idx="75">
                  <c:v>6.4530000000000003</c:v>
                </c:pt>
                <c:pt idx="76">
                  <c:v>6.4560000000000004</c:v>
                </c:pt>
                <c:pt idx="77">
                  <c:v>6.4589999999999996</c:v>
                </c:pt>
                <c:pt idx="78">
                  <c:v>6.46</c:v>
                </c:pt>
                <c:pt idx="79">
                  <c:v>6.4610000000000003</c:v>
                </c:pt>
                <c:pt idx="80">
                  <c:v>6.4619999999999997</c:v>
                </c:pt>
                <c:pt idx="81">
                  <c:v>6.4630000000000001</c:v>
                </c:pt>
                <c:pt idx="82">
                  <c:v>6.4669999999999996</c:v>
                </c:pt>
                <c:pt idx="83">
                  <c:v>6.4740000000000002</c:v>
                </c:pt>
                <c:pt idx="84">
                  <c:v>6.484</c:v>
                </c:pt>
                <c:pt idx="85">
                  <c:v>6.4950000000000001</c:v>
                </c:pt>
                <c:pt idx="86">
                  <c:v>6.5090000000000003</c:v>
                </c:pt>
                <c:pt idx="87">
                  <c:v>6.5229999999999997</c:v>
                </c:pt>
                <c:pt idx="88">
                  <c:v>6.5389999999999997</c:v>
                </c:pt>
                <c:pt idx="89">
                  <c:v>6.5549999999999997</c:v>
                </c:pt>
                <c:pt idx="90">
                  <c:v>6.5709999999999997</c:v>
                </c:pt>
                <c:pt idx="91">
                  <c:v>6.5869999999999997</c:v>
                </c:pt>
                <c:pt idx="92">
                  <c:v>6.6029999999999998</c:v>
                </c:pt>
                <c:pt idx="93">
                  <c:v>6.617</c:v>
                </c:pt>
                <c:pt idx="94">
                  <c:v>6.63</c:v>
                </c:pt>
                <c:pt idx="95">
                  <c:v>6.641</c:v>
                </c:pt>
                <c:pt idx="96">
                  <c:v>6.6509999999999998</c:v>
                </c:pt>
                <c:pt idx="97">
                  <c:v>6.6589999999999998</c:v>
                </c:pt>
                <c:pt idx="98">
                  <c:v>6.6639999999999997</c:v>
                </c:pt>
                <c:pt idx="99">
                  <c:v>6.6680000000000001</c:v>
                </c:pt>
                <c:pt idx="100">
                  <c:v>6.6689999999999996</c:v>
                </c:pt>
              </c:numCache>
            </c:numRef>
          </c:yVal>
          <c:smooth val="1"/>
        </c:ser>
        <c:ser>
          <c:idx val="40"/>
          <c:order val="39"/>
          <c:tx>
            <c:v>band 40</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Data'!$AO$1:$AO$101</c:f>
              <c:numCache>
                <c:formatCode>General</c:formatCode>
                <c:ptCount val="101"/>
                <c:pt idx="0">
                  <c:v>7.1159999999999997</c:v>
                </c:pt>
                <c:pt idx="1">
                  <c:v>7.1150000000000002</c:v>
                </c:pt>
                <c:pt idx="2">
                  <c:v>7.1109999999999998</c:v>
                </c:pt>
                <c:pt idx="3">
                  <c:v>7.1059999999999999</c:v>
                </c:pt>
                <c:pt idx="4">
                  <c:v>7.0990000000000002</c:v>
                </c:pt>
                <c:pt idx="5">
                  <c:v>7.0919999999999996</c:v>
                </c:pt>
                <c:pt idx="6">
                  <c:v>7.0830000000000002</c:v>
                </c:pt>
                <c:pt idx="7">
                  <c:v>7.0750000000000002</c:v>
                </c:pt>
                <c:pt idx="8">
                  <c:v>7.0670000000000002</c:v>
                </c:pt>
                <c:pt idx="9">
                  <c:v>7.0590000000000002</c:v>
                </c:pt>
                <c:pt idx="10">
                  <c:v>7.0510000000000002</c:v>
                </c:pt>
                <c:pt idx="11">
                  <c:v>7.0439999999999996</c:v>
                </c:pt>
                <c:pt idx="12">
                  <c:v>7.0369999999999999</c:v>
                </c:pt>
                <c:pt idx="13">
                  <c:v>7.032</c:v>
                </c:pt>
                <c:pt idx="14">
                  <c:v>7.0259999999999998</c:v>
                </c:pt>
                <c:pt idx="15">
                  <c:v>7.0209999999999999</c:v>
                </c:pt>
                <c:pt idx="16">
                  <c:v>7.0170000000000003</c:v>
                </c:pt>
                <c:pt idx="17">
                  <c:v>7.0129999999999999</c:v>
                </c:pt>
                <c:pt idx="18">
                  <c:v>7.01</c:v>
                </c:pt>
                <c:pt idx="19">
                  <c:v>7.008</c:v>
                </c:pt>
                <c:pt idx="20">
                  <c:v>7.008</c:v>
                </c:pt>
                <c:pt idx="21">
                  <c:v>7.008</c:v>
                </c:pt>
                <c:pt idx="22">
                  <c:v>7.008</c:v>
                </c:pt>
                <c:pt idx="23">
                  <c:v>7.008</c:v>
                </c:pt>
                <c:pt idx="24">
                  <c:v>7.008</c:v>
                </c:pt>
                <c:pt idx="25">
                  <c:v>7.008</c:v>
                </c:pt>
                <c:pt idx="26">
                  <c:v>7.008</c:v>
                </c:pt>
                <c:pt idx="27">
                  <c:v>7.008</c:v>
                </c:pt>
                <c:pt idx="28">
                  <c:v>7.008</c:v>
                </c:pt>
                <c:pt idx="29">
                  <c:v>7.008</c:v>
                </c:pt>
                <c:pt idx="30">
                  <c:v>7.008</c:v>
                </c:pt>
                <c:pt idx="31">
                  <c:v>7.008</c:v>
                </c:pt>
                <c:pt idx="32">
                  <c:v>7.008</c:v>
                </c:pt>
                <c:pt idx="33">
                  <c:v>7.008</c:v>
                </c:pt>
                <c:pt idx="34">
                  <c:v>7.008</c:v>
                </c:pt>
                <c:pt idx="35">
                  <c:v>7.008</c:v>
                </c:pt>
                <c:pt idx="36">
                  <c:v>7.008</c:v>
                </c:pt>
                <c:pt idx="37">
                  <c:v>7.008</c:v>
                </c:pt>
                <c:pt idx="38">
                  <c:v>7.008</c:v>
                </c:pt>
                <c:pt idx="39">
                  <c:v>7.008</c:v>
                </c:pt>
                <c:pt idx="40">
                  <c:v>7.008</c:v>
                </c:pt>
                <c:pt idx="41">
                  <c:v>7.008</c:v>
                </c:pt>
                <c:pt idx="42">
                  <c:v>7.0090000000000003</c:v>
                </c:pt>
                <c:pt idx="43">
                  <c:v>7.0119999999999996</c:v>
                </c:pt>
                <c:pt idx="44">
                  <c:v>7.0149999999999997</c:v>
                </c:pt>
                <c:pt idx="45">
                  <c:v>7.0179999999999998</c:v>
                </c:pt>
                <c:pt idx="46">
                  <c:v>7.0209999999999999</c:v>
                </c:pt>
                <c:pt idx="47">
                  <c:v>7.0250000000000004</c:v>
                </c:pt>
                <c:pt idx="48">
                  <c:v>7.0289999999999999</c:v>
                </c:pt>
                <c:pt idx="49">
                  <c:v>7.032</c:v>
                </c:pt>
                <c:pt idx="50">
                  <c:v>7.0350000000000001</c:v>
                </c:pt>
                <c:pt idx="51">
                  <c:v>7.0380000000000003</c:v>
                </c:pt>
                <c:pt idx="52">
                  <c:v>7.0410000000000004</c:v>
                </c:pt>
                <c:pt idx="53">
                  <c:v>7.0439999999999996</c:v>
                </c:pt>
                <c:pt idx="54">
                  <c:v>7.0460000000000003</c:v>
                </c:pt>
                <c:pt idx="55">
                  <c:v>7.0469999999999997</c:v>
                </c:pt>
                <c:pt idx="56">
                  <c:v>7.0490000000000004</c:v>
                </c:pt>
                <c:pt idx="57">
                  <c:v>7.05</c:v>
                </c:pt>
                <c:pt idx="58">
                  <c:v>7.0510000000000002</c:v>
                </c:pt>
                <c:pt idx="59">
                  <c:v>7.0510000000000002</c:v>
                </c:pt>
                <c:pt idx="60">
                  <c:v>7.0510000000000002</c:v>
                </c:pt>
                <c:pt idx="61">
                  <c:v>7.0519999999999996</c:v>
                </c:pt>
                <c:pt idx="62">
                  <c:v>7.0529999999999999</c:v>
                </c:pt>
                <c:pt idx="63">
                  <c:v>7.0540000000000003</c:v>
                </c:pt>
                <c:pt idx="64">
                  <c:v>7.056</c:v>
                </c:pt>
                <c:pt idx="65">
                  <c:v>7.0579999999999998</c:v>
                </c:pt>
                <c:pt idx="66">
                  <c:v>7.0609999999999999</c:v>
                </c:pt>
                <c:pt idx="67">
                  <c:v>7.0640000000000001</c:v>
                </c:pt>
                <c:pt idx="68">
                  <c:v>7.0679999999999996</c:v>
                </c:pt>
                <c:pt idx="69">
                  <c:v>7.0730000000000004</c:v>
                </c:pt>
                <c:pt idx="70">
                  <c:v>7.077</c:v>
                </c:pt>
                <c:pt idx="71">
                  <c:v>7.0819999999999999</c:v>
                </c:pt>
                <c:pt idx="72">
                  <c:v>7.0880000000000001</c:v>
                </c:pt>
                <c:pt idx="73">
                  <c:v>7.093</c:v>
                </c:pt>
                <c:pt idx="74">
                  <c:v>7.0979999999999999</c:v>
                </c:pt>
                <c:pt idx="75">
                  <c:v>7.1029999999999998</c:v>
                </c:pt>
                <c:pt idx="76">
                  <c:v>7.1070000000000002</c:v>
                </c:pt>
                <c:pt idx="77">
                  <c:v>7.1109999999999998</c:v>
                </c:pt>
                <c:pt idx="78">
                  <c:v>7.1139999999999999</c:v>
                </c:pt>
                <c:pt idx="79">
                  <c:v>7.1150000000000002</c:v>
                </c:pt>
                <c:pt idx="80">
                  <c:v>7.1159999999999997</c:v>
                </c:pt>
                <c:pt idx="81">
                  <c:v>7.1139999999999999</c:v>
                </c:pt>
                <c:pt idx="82">
                  <c:v>7.109</c:v>
                </c:pt>
                <c:pt idx="83">
                  <c:v>7.1050000000000004</c:v>
                </c:pt>
                <c:pt idx="84">
                  <c:v>7.1020000000000003</c:v>
                </c:pt>
                <c:pt idx="85">
                  <c:v>7.1050000000000004</c:v>
                </c:pt>
                <c:pt idx="86">
                  <c:v>7.1120000000000001</c:v>
                </c:pt>
                <c:pt idx="87">
                  <c:v>7.1130000000000004</c:v>
                </c:pt>
                <c:pt idx="88">
                  <c:v>7.1079999999999997</c:v>
                </c:pt>
                <c:pt idx="89">
                  <c:v>7.101</c:v>
                </c:pt>
                <c:pt idx="90">
                  <c:v>7.093</c:v>
                </c:pt>
                <c:pt idx="91">
                  <c:v>7.0839999999999996</c:v>
                </c:pt>
                <c:pt idx="92">
                  <c:v>7.0730000000000004</c:v>
                </c:pt>
                <c:pt idx="93">
                  <c:v>7.0620000000000003</c:v>
                </c:pt>
                <c:pt idx="94">
                  <c:v>7.0519999999999996</c:v>
                </c:pt>
                <c:pt idx="95">
                  <c:v>7.0410000000000004</c:v>
                </c:pt>
                <c:pt idx="96">
                  <c:v>7.0309999999999997</c:v>
                </c:pt>
                <c:pt idx="97">
                  <c:v>7.0220000000000002</c:v>
                </c:pt>
                <c:pt idx="98">
                  <c:v>7.0140000000000002</c:v>
                </c:pt>
                <c:pt idx="99">
                  <c:v>7.0090000000000003</c:v>
                </c:pt>
                <c:pt idx="100">
                  <c:v>7.008</c:v>
                </c:pt>
              </c:numCache>
            </c:numRef>
          </c:yVal>
          <c:smooth val="1"/>
        </c:ser>
        <c:ser>
          <c:idx val="41"/>
          <c:order val="40"/>
          <c:tx>
            <c:v>band 41</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Data'!$AP$1:$AP$101</c:f>
              <c:numCache>
                <c:formatCode>General</c:formatCode>
                <c:ptCount val="101"/>
                <c:pt idx="0">
                  <c:v>7.1159999999999997</c:v>
                </c:pt>
                <c:pt idx="1">
                  <c:v>7.1150000000000002</c:v>
                </c:pt>
                <c:pt idx="2">
                  <c:v>7.1139999999999999</c:v>
                </c:pt>
                <c:pt idx="3">
                  <c:v>7.1120000000000001</c:v>
                </c:pt>
                <c:pt idx="4">
                  <c:v>7.1109999999999998</c:v>
                </c:pt>
                <c:pt idx="5">
                  <c:v>7.1109999999999998</c:v>
                </c:pt>
                <c:pt idx="6">
                  <c:v>7.1130000000000004</c:v>
                </c:pt>
                <c:pt idx="7">
                  <c:v>7.1180000000000003</c:v>
                </c:pt>
                <c:pt idx="8">
                  <c:v>7.1260000000000003</c:v>
                </c:pt>
                <c:pt idx="9">
                  <c:v>7.1360000000000001</c:v>
                </c:pt>
                <c:pt idx="10">
                  <c:v>7.149</c:v>
                </c:pt>
                <c:pt idx="11">
                  <c:v>7.1630000000000003</c:v>
                </c:pt>
                <c:pt idx="12">
                  <c:v>7.1779999999999999</c:v>
                </c:pt>
                <c:pt idx="13">
                  <c:v>7.194</c:v>
                </c:pt>
                <c:pt idx="14">
                  <c:v>7.2089999999999996</c:v>
                </c:pt>
                <c:pt idx="15">
                  <c:v>7.2229999999999999</c:v>
                </c:pt>
                <c:pt idx="16">
                  <c:v>7.2359999999999998</c:v>
                </c:pt>
                <c:pt idx="17">
                  <c:v>7.2460000000000004</c:v>
                </c:pt>
                <c:pt idx="18">
                  <c:v>7.2539999999999996</c:v>
                </c:pt>
                <c:pt idx="19">
                  <c:v>7.2590000000000003</c:v>
                </c:pt>
                <c:pt idx="20">
                  <c:v>7.26</c:v>
                </c:pt>
                <c:pt idx="21">
                  <c:v>7.2569999999999997</c:v>
                </c:pt>
                <c:pt idx="22">
                  <c:v>7.2489999999999997</c:v>
                </c:pt>
                <c:pt idx="23">
                  <c:v>7.2359999999999998</c:v>
                </c:pt>
                <c:pt idx="24">
                  <c:v>7.2210000000000001</c:v>
                </c:pt>
                <c:pt idx="25">
                  <c:v>7.2039999999999997</c:v>
                </c:pt>
                <c:pt idx="26">
                  <c:v>7.1859999999999999</c:v>
                </c:pt>
                <c:pt idx="27">
                  <c:v>7.1680000000000001</c:v>
                </c:pt>
                <c:pt idx="28">
                  <c:v>7.149</c:v>
                </c:pt>
                <c:pt idx="29">
                  <c:v>7.1310000000000002</c:v>
                </c:pt>
                <c:pt idx="30">
                  <c:v>7.1130000000000004</c:v>
                </c:pt>
                <c:pt idx="31">
                  <c:v>7.0960000000000001</c:v>
                </c:pt>
                <c:pt idx="32">
                  <c:v>7.0789999999999997</c:v>
                </c:pt>
                <c:pt idx="33">
                  <c:v>7.0640000000000001</c:v>
                </c:pt>
                <c:pt idx="34">
                  <c:v>7.05</c:v>
                </c:pt>
                <c:pt idx="35">
                  <c:v>7.0380000000000003</c:v>
                </c:pt>
                <c:pt idx="36">
                  <c:v>7.0270000000000001</c:v>
                </c:pt>
                <c:pt idx="37">
                  <c:v>7.0190000000000001</c:v>
                </c:pt>
                <c:pt idx="38">
                  <c:v>7.0129999999999999</c:v>
                </c:pt>
                <c:pt idx="39">
                  <c:v>7.0090000000000003</c:v>
                </c:pt>
                <c:pt idx="40">
                  <c:v>7.008</c:v>
                </c:pt>
                <c:pt idx="41">
                  <c:v>7.01</c:v>
                </c:pt>
                <c:pt idx="42">
                  <c:v>7.016</c:v>
                </c:pt>
                <c:pt idx="43">
                  <c:v>7.0259999999999998</c:v>
                </c:pt>
                <c:pt idx="44">
                  <c:v>7.0380000000000003</c:v>
                </c:pt>
                <c:pt idx="45">
                  <c:v>7.0529999999999999</c:v>
                </c:pt>
                <c:pt idx="46">
                  <c:v>7.07</c:v>
                </c:pt>
                <c:pt idx="47">
                  <c:v>7.0860000000000003</c:v>
                </c:pt>
                <c:pt idx="48">
                  <c:v>7.1020000000000003</c:v>
                </c:pt>
                <c:pt idx="49">
                  <c:v>7.1159999999999997</c:v>
                </c:pt>
                <c:pt idx="50">
                  <c:v>7.1260000000000003</c:v>
                </c:pt>
                <c:pt idx="51">
                  <c:v>7.133</c:v>
                </c:pt>
                <c:pt idx="52">
                  <c:v>7.1340000000000003</c:v>
                </c:pt>
                <c:pt idx="53">
                  <c:v>7.1289999999999996</c:v>
                </c:pt>
                <c:pt idx="54">
                  <c:v>7.12</c:v>
                </c:pt>
                <c:pt idx="55">
                  <c:v>7.1059999999999999</c:v>
                </c:pt>
                <c:pt idx="56">
                  <c:v>7.0910000000000002</c:v>
                </c:pt>
                <c:pt idx="57">
                  <c:v>7.0759999999999996</c:v>
                </c:pt>
                <c:pt idx="58">
                  <c:v>7.0629999999999997</c:v>
                </c:pt>
                <c:pt idx="59">
                  <c:v>7.0540000000000003</c:v>
                </c:pt>
                <c:pt idx="60">
                  <c:v>7.0510000000000002</c:v>
                </c:pt>
                <c:pt idx="61">
                  <c:v>7.0519999999999996</c:v>
                </c:pt>
                <c:pt idx="62">
                  <c:v>7.0529999999999999</c:v>
                </c:pt>
                <c:pt idx="63">
                  <c:v>7.0540000000000003</c:v>
                </c:pt>
                <c:pt idx="64">
                  <c:v>7.056</c:v>
                </c:pt>
                <c:pt idx="65">
                  <c:v>7.0579999999999998</c:v>
                </c:pt>
                <c:pt idx="66">
                  <c:v>7.0609999999999999</c:v>
                </c:pt>
                <c:pt idx="67">
                  <c:v>7.0640000000000001</c:v>
                </c:pt>
                <c:pt idx="68">
                  <c:v>7.0679999999999996</c:v>
                </c:pt>
                <c:pt idx="69">
                  <c:v>7.0730000000000004</c:v>
                </c:pt>
                <c:pt idx="70">
                  <c:v>7.077</c:v>
                </c:pt>
                <c:pt idx="71">
                  <c:v>7.0819999999999999</c:v>
                </c:pt>
                <c:pt idx="72">
                  <c:v>7.0880000000000001</c:v>
                </c:pt>
                <c:pt idx="73">
                  <c:v>7.093</c:v>
                </c:pt>
                <c:pt idx="74">
                  <c:v>7.0979999999999999</c:v>
                </c:pt>
                <c:pt idx="75">
                  <c:v>7.1029999999999998</c:v>
                </c:pt>
                <c:pt idx="76">
                  <c:v>7.1070000000000002</c:v>
                </c:pt>
                <c:pt idx="77">
                  <c:v>7.1109999999999998</c:v>
                </c:pt>
                <c:pt idx="78">
                  <c:v>7.1139999999999999</c:v>
                </c:pt>
                <c:pt idx="79">
                  <c:v>7.1150000000000002</c:v>
                </c:pt>
                <c:pt idx="80">
                  <c:v>7.1159999999999997</c:v>
                </c:pt>
                <c:pt idx="81">
                  <c:v>7.1159999999999997</c:v>
                </c:pt>
                <c:pt idx="82">
                  <c:v>7.117</c:v>
                </c:pt>
                <c:pt idx="83">
                  <c:v>7.1180000000000003</c:v>
                </c:pt>
                <c:pt idx="84">
                  <c:v>7.1189999999999998</c:v>
                </c:pt>
                <c:pt idx="85">
                  <c:v>7.1189999999999998</c:v>
                </c:pt>
                <c:pt idx="86">
                  <c:v>7.117</c:v>
                </c:pt>
                <c:pt idx="87">
                  <c:v>7.1130000000000004</c:v>
                </c:pt>
                <c:pt idx="88">
                  <c:v>7.1079999999999997</c:v>
                </c:pt>
                <c:pt idx="89">
                  <c:v>7.101</c:v>
                </c:pt>
                <c:pt idx="90">
                  <c:v>7.093</c:v>
                </c:pt>
                <c:pt idx="91">
                  <c:v>7.0839999999999996</c:v>
                </c:pt>
                <c:pt idx="92">
                  <c:v>7.0730000000000004</c:v>
                </c:pt>
                <c:pt idx="93">
                  <c:v>7.0620000000000003</c:v>
                </c:pt>
                <c:pt idx="94">
                  <c:v>7.0519999999999996</c:v>
                </c:pt>
                <c:pt idx="95">
                  <c:v>7.0410000000000004</c:v>
                </c:pt>
                <c:pt idx="96">
                  <c:v>7.0309999999999997</c:v>
                </c:pt>
                <c:pt idx="97">
                  <c:v>7.0220000000000002</c:v>
                </c:pt>
                <c:pt idx="98">
                  <c:v>7.0140000000000002</c:v>
                </c:pt>
                <c:pt idx="99">
                  <c:v>7.0090000000000003</c:v>
                </c:pt>
                <c:pt idx="100">
                  <c:v>7.008</c:v>
                </c:pt>
              </c:numCache>
            </c:numRef>
          </c:yVal>
          <c:smooth val="1"/>
        </c:ser>
        <c:ser>
          <c:idx val="42"/>
          <c:order val="41"/>
          <c:tx>
            <c:v>band 42</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Data'!$AQ$1:$AQ$101</c:f>
              <c:numCache>
                <c:formatCode>General</c:formatCode>
                <c:ptCount val="101"/>
                <c:pt idx="0">
                  <c:v>7.1159999999999997</c:v>
                </c:pt>
                <c:pt idx="1">
                  <c:v>7.117</c:v>
                </c:pt>
                <c:pt idx="2">
                  <c:v>7.12</c:v>
                </c:pt>
                <c:pt idx="3">
                  <c:v>7.125</c:v>
                </c:pt>
                <c:pt idx="4">
                  <c:v>7.1310000000000002</c:v>
                </c:pt>
                <c:pt idx="5">
                  <c:v>7.1390000000000002</c:v>
                </c:pt>
                <c:pt idx="6">
                  <c:v>7.1479999999999997</c:v>
                </c:pt>
                <c:pt idx="7">
                  <c:v>7.1580000000000004</c:v>
                </c:pt>
                <c:pt idx="8">
                  <c:v>7.1689999999999996</c:v>
                </c:pt>
                <c:pt idx="9">
                  <c:v>7.18</c:v>
                </c:pt>
                <c:pt idx="10">
                  <c:v>7.1920000000000002</c:v>
                </c:pt>
                <c:pt idx="11">
                  <c:v>7.2030000000000003</c:v>
                </c:pt>
                <c:pt idx="12">
                  <c:v>7.2130000000000001</c:v>
                </c:pt>
                <c:pt idx="13">
                  <c:v>7.2229999999999999</c:v>
                </c:pt>
                <c:pt idx="14">
                  <c:v>7.2329999999999997</c:v>
                </c:pt>
                <c:pt idx="15">
                  <c:v>7.2409999999999997</c:v>
                </c:pt>
                <c:pt idx="16">
                  <c:v>7.2480000000000002</c:v>
                </c:pt>
                <c:pt idx="17">
                  <c:v>7.2530000000000001</c:v>
                </c:pt>
                <c:pt idx="18">
                  <c:v>7.2569999999999997</c:v>
                </c:pt>
                <c:pt idx="19">
                  <c:v>7.2590000000000003</c:v>
                </c:pt>
                <c:pt idx="20">
                  <c:v>7.26</c:v>
                </c:pt>
                <c:pt idx="21">
                  <c:v>7.2569999999999997</c:v>
                </c:pt>
                <c:pt idx="22">
                  <c:v>7.2489999999999997</c:v>
                </c:pt>
                <c:pt idx="23">
                  <c:v>7.2359999999999998</c:v>
                </c:pt>
                <c:pt idx="24">
                  <c:v>7.2210000000000001</c:v>
                </c:pt>
                <c:pt idx="25">
                  <c:v>7.2039999999999997</c:v>
                </c:pt>
                <c:pt idx="26">
                  <c:v>7.1859999999999999</c:v>
                </c:pt>
                <c:pt idx="27">
                  <c:v>7.1680000000000001</c:v>
                </c:pt>
                <c:pt idx="28">
                  <c:v>7.149</c:v>
                </c:pt>
                <c:pt idx="29">
                  <c:v>7.1310000000000002</c:v>
                </c:pt>
                <c:pt idx="30">
                  <c:v>7.1130000000000004</c:v>
                </c:pt>
                <c:pt idx="31">
                  <c:v>7.0960000000000001</c:v>
                </c:pt>
                <c:pt idx="32">
                  <c:v>7.0789999999999997</c:v>
                </c:pt>
                <c:pt idx="33">
                  <c:v>7.0640000000000001</c:v>
                </c:pt>
                <c:pt idx="34">
                  <c:v>7.05</c:v>
                </c:pt>
                <c:pt idx="35">
                  <c:v>7.0380000000000003</c:v>
                </c:pt>
                <c:pt idx="36">
                  <c:v>7.0270000000000001</c:v>
                </c:pt>
                <c:pt idx="37">
                  <c:v>7.0190000000000001</c:v>
                </c:pt>
                <c:pt idx="38">
                  <c:v>7.0129999999999999</c:v>
                </c:pt>
                <c:pt idx="39">
                  <c:v>7.0090000000000003</c:v>
                </c:pt>
                <c:pt idx="40">
                  <c:v>7.008</c:v>
                </c:pt>
                <c:pt idx="41">
                  <c:v>7.01</c:v>
                </c:pt>
                <c:pt idx="42">
                  <c:v>7.0179999999999998</c:v>
                </c:pt>
                <c:pt idx="43">
                  <c:v>7.0289999999999999</c:v>
                </c:pt>
                <c:pt idx="44">
                  <c:v>7.0439999999999996</c:v>
                </c:pt>
                <c:pt idx="45">
                  <c:v>7.0620000000000003</c:v>
                </c:pt>
                <c:pt idx="46">
                  <c:v>7.0819999999999999</c:v>
                </c:pt>
                <c:pt idx="47">
                  <c:v>7.1040000000000001</c:v>
                </c:pt>
                <c:pt idx="48">
                  <c:v>7.1260000000000003</c:v>
                </c:pt>
                <c:pt idx="49">
                  <c:v>7.1479999999999997</c:v>
                </c:pt>
                <c:pt idx="50">
                  <c:v>7.1689999999999996</c:v>
                </c:pt>
                <c:pt idx="51">
                  <c:v>7.1890000000000001</c:v>
                </c:pt>
                <c:pt idx="52">
                  <c:v>7.2050000000000001</c:v>
                </c:pt>
                <c:pt idx="53">
                  <c:v>7.218</c:v>
                </c:pt>
                <c:pt idx="54">
                  <c:v>7.2270000000000003</c:v>
                </c:pt>
                <c:pt idx="55">
                  <c:v>7.2320000000000002</c:v>
                </c:pt>
                <c:pt idx="56">
                  <c:v>7.2329999999999997</c:v>
                </c:pt>
                <c:pt idx="57">
                  <c:v>7.2329999999999997</c:v>
                </c:pt>
                <c:pt idx="58">
                  <c:v>7.2320000000000002</c:v>
                </c:pt>
                <c:pt idx="59">
                  <c:v>7.2309999999999999</c:v>
                </c:pt>
                <c:pt idx="60">
                  <c:v>7.2309999999999999</c:v>
                </c:pt>
                <c:pt idx="61">
                  <c:v>7.23</c:v>
                </c:pt>
                <c:pt idx="62">
                  <c:v>7.2279999999999998</c:v>
                </c:pt>
                <c:pt idx="63">
                  <c:v>7.2249999999999996</c:v>
                </c:pt>
                <c:pt idx="64">
                  <c:v>7.2210000000000001</c:v>
                </c:pt>
                <c:pt idx="65">
                  <c:v>7.2149999999999999</c:v>
                </c:pt>
                <c:pt idx="66">
                  <c:v>7.2089999999999996</c:v>
                </c:pt>
                <c:pt idx="67">
                  <c:v>7.202</c:v>
                </c:pt>
                <c:pt idx="68">
                  <c:v>7.194</c:v>
                </c:pt>
                <c:pt idx="69">
                  <c:v>7.1849999999999996</c:v>
                </c:pt>
                <c:pt idx="70">
                  <c:v>7.1760000000000002</c:v>
                </c:pt>
                <c:pt idx="71">
                  <c:v>7.1669999999999998</c:v>
                </c:pt>
                <c:pt idx="72">
                  <c:v>7.1580000000000004</c:v>
                </c:pt>
                <c:pt idx="73">
                  <c:v>7.15</c:v>
                </c:pt>
                <c:pt idx="74">
                  <c:v>7.141</c:v>
                </c:pt>
                <c:pt idx="75">
                  <c:v>7.1340000000000003</c:v>
                </c:pt>
                <c:pt idx="76">
                  <c:v>7.1280000000000001</c:v>
                </c:pt>
                <c:pt idx="77">
                  <c:v>7.1230000000000002</c:v>
                </c:pt>
                <c:pt idx="78">
                  <c:v>7.1189999999999998</c:v>
                </c:pt>
                <c:pt idx="79">
                  <c:v>7.117</c:v>
                </c:pt>
                <c:pt idx="80">
                  <c:v>7.1159999999999997</c:v>
                </c:pt>
                <c:pt idx="81">
                  <c:v>7.1159999999999997</c:v>
                </c:pt>
                <c:pt idx="82">
                  <c:v>7.117</c:v>
                </c:pt>
                <c:pt idx="83">
                  <c:v>7.1180000000000003</c:v>
                </c:pt>
                <c:pt idx="84">
                  <c:v>7.1189999999999998</c:v>
                </c:pt>
                <c:pt idx="85">
                  <c:v>7.1189999999999998</c:v>
                </c:pt>
                <c:pt idx="86">
                  <c:v>7.117</c:v>
                </c:pt>
                <c:pt idx="87">
                  <c:v>7.1239999999999997</c:v>
                </c:pt>
                <c:pt idx="88">
                  <c:v>7.1379999999999999</c:v>
                </c:pt>
                <c:pt idx="89">
                  <c:v>7.1509999999999998</c:v>
                </c:pt>
                <c:pt idx="90">
                  <c:v>7.1589999999999998</c:v>
                </c:pt>
                <c:pt idx="91">
                  <c:v>7.1609999999999996</c:v>
                </c:pt>
                <c:pt idx="92">
                  <c:v>7.1539999999999999</c:v>
                </c:pt>
                <c:pt idx="93">
                  <c:v>7.1379999999999999</c:v>
                </c:pt>
                <c:pt idx="94">
                  <c:v>7.1159999999999997</c:v>
                </c:pt>
                <c:pt idx="95">
                  <c:v>7.0910000000000002</c:v>
                </c:pt>
                <c:pt idx="96">
                  <c:v>7.0659999999999998</c:v>
                </c:pt>
                <c:pt idx="97">
                  <c:v>7.0419999999999998</c:v>
                </c:pt>
                <c:pt idx="98">
                  <c:v>7.024</c:v>
                </c:pt>
                <c:pt idx="99">
                  <c:v>7.0119999999999996</c:v>
                </c:pt>
                <c:pt idx="100">
                  <c:v>7.008</c:v>
                </c:pt>
              </c:numCache>
            </c:numRef>
          </c:yVal>
          <c:smooth val="1"/>
        </c:ser>
        <c:ser>
          <c:idx val="43"/>
          <c:order val="42"/>
          <c:tx>
            <c:v>band 43</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Data'!$AR$1:$AR$101</c:f>
              <c:numCache>
                <c:formatCode>General</c:formatCode>
                <c:ptCount val="101"/>
                <c:pt idx="0">
                  <c:v>7.3929999999999998</c:v>
                </c:pt>
                <c:pt idx="1">
                  <c:v>7.3940000000000001</c:v>
                </c:pt>
                <c:pt idx="2">
                  <c:v>7.3940000000000001</c:v>
                </c:pt>
                <c:pt idx="3">
                  <c:v>7.3959999999999999</c:v>
                </c:pt>
                <c:pt idx="4">
                  <c:v>7.3970000000000002</c:v>
                </c:pt>
                <c:pt idx="5">
                  <c:v>7.4</c:v>
                </c:pt>
                <c:pt idx="6">
                  <c:v>7.4020000000000001</c:v>
                </c:pt>
                <c:pt idx="7">
                  <c:v>7.4050000000000002</c:v>
                </c:pt>
                <c:pt idx="8">
                  <c:v>7.4089999999999998</c:v>
                </c:pt>
                <c:pt idx="9">
                  <c:v>7.4119999999999999</c:v>
                </c:pt>
                <c:pt idx="10">
                  <c:v>7.4160000000000004</c:v>
                </c:pt>
                <c:pt idx="11">
                  <c:v>7.42</c:v>
                </c:pt>
                <c:pt idx="12">
                  <c:v>7.4240000000000004</c:v>
                </c:pt>
                <c:pt idx="13">
                  <c:v>7.4269999999999996</c:v>
                </c:pt>
                <c:pt idx="14">
                  <c:v>7.431</c:v>
                </c:pt>
                <c:pt idx="15">
                  <c:v>7.4340000000000002</c:v>
                </c:pt>
                <c:pt idx="16">
                  <c:v>7.4370000000000003</c:v>
                </c:pt>
                <c:pt idx="17">
                  <c:v>7.4390000000000001</c:v>
                </c:pt>
                <c:pt idx="18">
                  <c:v>7.4409999999999998</c:v>
                </c:pt>
                <c:pt idx="19">
                  <c:v>7.4420000000000002</c:v>
                </c:pt>
                <c:pt idx="20">
                  <c:v>7.4420000000000002</c:v>
                </c:pt>
                <c:pt idx="21">
                  <c:v>7.4450000000000003</c:v>
                </c:pt>
                <c:pt idx="22">
                  <c:v>7.4530000000000003</c:v>
                </c:pt>
                <c:pt idx="23">
                  <c:v>7.4649999999999999</c:v>
                </c:pt>
                <c:pt idx="24">
                  <c:v>7.4790000000000001</c:v>
                </c:pt>
                <c:pt idx="25">
                  <c:v>7.4950000000000001</c:v>
                </c:pt>
                <c:pt idx="26">
                  <c:v>7.5110000000000001</c:v>
                </c:pt>
                <c:pt idx="27">
                  <c:v>7.5279999999999996</c:v>
                </c:pt>
                <c:pt idx="28">
                  <c:v>7.5449999999999999</c:v>
                </c:pt>
                <c:pt idx="29">
                  <c:v>7.5609999999999999</c:v>
                </c:pt>
                <c:pt idx="30">
                  <c:v>7.5730000000000004</c:v>
                </c:pt>
                <c:pt idx="31">
                  <c:v>7.5810000000000004</c:v>
                </c:pt>
                <c:pt idx="32">
                  <c:v>7.5890000000000004</c:v>
                </c:pt>
                <c:pt idx="33">
                  <c:v>7.5949999999999998</c:v>
                </c:pt>
                <c:pt idx="34">
                  <c:v>7.5990000000000002</c:v>
                </c:pt>
                <c:pt idx="35">
                  <c:v>7.601</c:v>
                </c:pt>
                <c:pt idx="36">
                  <c:v>7.601</c:v>
                </c:pt>
                <c:pt idx="37">
                  <c:v>7.601</c:v>
                </c:pt>
                <c:pt idx="38">
                  <c:v>7.6</c:v>
                </c:pt>
                <c:pt idx="39">
                  <c:v>7.6</c:v>
                </c:pt>
                <c:pt idx="40">
                  <c:v>7.6</c:v>
                </c:pt>
                <c:pt idx="41">
                  <c:v>7.601</c:v>
                </c:pt>
                <c:pt idx="42">
                  <c:v>7.6050000000000004</c:v>
                </c:pt>
                <c:pt idx="43">
                  <c:v>7.61</c:v>
                </c:pt>
                <c:pt idx="44">
                  <c:v>7.6139999999999999</c:v>
                </c:pt>
                <c:pt idx="45">
                  <c:v>7.5960000000000001</c:v>
                </c:pt>
                <c:pt idx="46">
                  <c:v>7.5750000000000002</c:v>
                </c:pt>
                <c:pt idx="47">
                  <c:v>7.5529999999999999</c:v>
                </c:pt>
                <c:pt idx="48">
                  <c:v>7.5309999999999997</c:v>
                </c:pt>
                <c:pt idx="49">
                  <c:v>7.5110000000000001</c:v>
                </c:pt>
                <c:pt idx="50">
                  <c:v>7.492</c:v>
                </c:pt>
                <c:pt idx="51">
                  <c:v>7.4779999999999998</c:v>
                </c:pt>
                <c:pt idx="52">
                  <c:v>7.4669999999999996</c:v>
                </c:pt>
                <c:pt idx="53">
                  <c:v>7.4610000000000003</c:v>
                </c:pt>
                <c:pt idx="54">
                  <c:v>7.4539999999999997</c:v>
                </c:pt>
                <c:pt idx="55">
                  <c:v>7.4470000000000001</c:v>
                </c:pt>
                <c:pt idx="56">
                  <c:v>7.444</c:v>
                </c:pt>
                <c:pt idx="57">
                  <c:v>7.4420000000000002</c:v>
                </c:pt>
                <c:pt idx="58">
                  <c:v>7.4409999999999998</c:v>
                </c:pt>
                <c:pt idx="59">
                  <c:v>7.4409999999999998</c:v>
                </c:pt>
                <c:pt idx="60">
                  <c:v>7.4409999999999998</c:v>
                </c:pt>
                <c:pt idx="61">
                  <c:v>7.4409999999999998</c:v>
                </c:pt>
                <c:pt idx="62">
                  <c:v>7.44</c:v>
                </c:pt>
                <c:pt idx="63">
                  <c:v>7.4379999999999997</c:v>
                </c:pt>
                <c:pt idx="64">
                  <c:v>7.4359999999999999</c:v>
                </c:pt>
                <c:pt idx="65">
                  <c:v>7.4329999999999998</c:v>
                </c:pt>
                <c:pt idx="66">
                  <c:v>7.43</c:v>
                </c:pt>
                <c:pt idx="67">
                  <c:v>7.4269999999999996</c:v>
                </c:pt>
                <c:pt idx="68">
                  <c:v>7.4240000000000004</c:v>
                </c:pt>
                <c:pt idx="69">
                  <c:v>7.42</c:v>
                </c:pt>
                <c:pt idx="70">
                  <c:v>7.4160000000000004</c:v>
                </c:pt>
                <c:pt idx="71">
                  <c:v>7.4119999999999999</c:v>
                </c:pt>
                <c:pt idx="72">
                  <c:v>7.4089999999999998</c:v>
                </c:pt>
                <c:pt idx="73">
                  <c:v>7.4059999999999997</c:v>
                </c:pt>
                <c:pt idx="74">
                  <c:v>7.4029999999999996</c:v>
                </c:pt>
                <c:pt idx="75">
                  <c:v>7.4</c:v>
                </c:pt>
                <c:pt idx="76">
                  <c:v>7.3979999999999997</c:v>
                </c:pt>
                <c:pt idx="77">
                  <c:v>7.3959999999999999</c:v>
                </c:pt>
                <c:pt idx="78">
                  <c:v>7.3949999999999996</c:v>
                </c:pt>
                <c:pt idx="79">
                  <c:v>7.3940000000000001</c:v>
                </c:pt>
                <c:pt idx="80">
                  <c:v>7.3929999999999998</c:v>
                </c:pt>
                <c:pt idx="81">
                  <c:v>7.3940000000000001</c:v>
                </c:pt>
                <c:pt idx="82">
                  <c:v>7.3979999999999997</c:v>
                </c:pt>
                <c:pt idx="83">
                  <c:v>7.4029999999999996</c:v>
                </c:pt>
                <c:pt idx="84">
                  <c:v>7.4109999999999996</c:v>
                </c:pt>
                <c:pt idx="85">
                  <c:v>7.4210000000000003</c:v>
                </c:pt>
                <c:pt idx="86">
                  <c:v>7.4340000000000002</c:v>
                </c:pt>
                <c:pt idx="87">
                  <c:v>7.45</c:v>
                </c:pt>
                <c:pt idx="88">
                  <c:v>7.4539999999999997</c:v>
                </c:pt>
                <c:pt idx="89">
                  <c:v>7.4560000000000004</c:v>
                </c:pt>
                <c:pt idx="90">
                  <c:v>7.4610000000000003</c:v>
                </c:pt>
                <c:pt idx="91">
                  <c:v>7.4710000000000001</c:v>
                </c:pt>
                <c:pt idx="92">
                  <c:v>7.4880000000000004</c:v>
                </c:pt>
                <c:pt idx="93">
                  <c:v>7.5110000000000001</c:v>
                </c:pt>
                <c:pt idx="94">
                  <c:v>7.5380000000000003</c:v>
                </c:pt>
                <c:pt idx="95">
                  <c:v>7.5670000000000002</c:v>
                </c:pt>
                <c:pt idx="96">
                  <c:v>7.5949999999999998</c:v>
                </c:pt>
                <c:pt idx="97">
                  <c:v>7.62</c:v>
                </c:pt>
                <c:pt idx="98">
                  <c:v>7.6120000000000001</c:v>
                </c:pt>
                <c:pt idx="99">
                  <c:v>7.6029999999999998</c:v>
                </c:pt>
                <c:pt idx="100">
                  <c:v>7.6</c:v>
                </c:pt>
              </c:numCache>
            </c:numRef>
          </c:yVal>
          <c:smooth val="1"/>
        </c:ser>
        <c:ser>
          <c:idx val="44"/>
          <c:order val="43"/>
          <c:tx>
            <c:v>band 44</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Data'!$AS$1:$AS$101</c:f>
              <c:numCache>
                <c:formatCode>General</c:formatCode>
                <c:ptCount val="101"/>
                <c:pt idx="0">
                  <c:v>7.3929999999999998</c:v>
                </c:pt>
                <c:pt idx="1">
                  <c:v>7.3949999999999996</c:v>
                </c:pt>
                <c:pt idx="2">
                  <c:v>7.399</c:v>
                </c:pt>
                <c:pt idx="3">
                  <c:v>7.4059999999999997</c:v>
                </c:pt>
                <c:pt idx="4">
                  <c:v>7.4139999999999997</c:v>
                </c:pt>
                <c:pt idx="5">
                  <c:v>7.4240000000000004</c:v>
                </c:pt>
                <c:pt idx="6">
                  <c:v>7.4340000000000002</c:v>
                </c:pt>
                <c:pt idx="7">
                  <c:v>7.4450000000000003</c:v>
                </c:pt>
                <c:pt idx="8">
                  <c:v>7.4550000000000001</c:v>
                </c:pt>
                <c:pt idx="9">
                  <c:v>7.4610000000000003</c:v>
                </c:pt>
                <c:pt idx="10">
                  <c:v>7.4649999999999999</c:v>
                </c:pt>
                <c:pt idx="11">
                  <c:v>7.4669999999999996</c:v>
                </c:pt>
                <c:pt idx="12">
                  <c:v>7.4660000000000002</c:v>
                </c:pt>
                <c:pt idx="13">
                  <c:v>7.4640000000000004</c:v>
                </c:pt>
                <c:pt idx="14">
                  <c:v>7.4610000000000003</c:v>
                </c:pt>
                <c:pt idx="15">
                  <c:v>7.4569999999999999</c:v>
                </c:pt>
                <c:pt idx="16">
                  <c:v>7.452</c:v>
                </c:pt>
                <c:pt idx="17">
                  <c:v>7.4480000000000004</c:v>
                </c:pt>
                <c:pt idx="18">
                  <c:v>7.4450000000000003</c:v>
                </c:pt>
                <c:pt idx="19">
                  <c:v>7.4429999999999996</c:v>
                </c:pt>
                <c:pt idx="20">
                  <c:v>7.4420000000000002</c:v>
                </c:pt>
                <c:pt idx="21">
                  <c:v>7.4450000000000003</c:v>
                </c:pt>
                <c:pt idx="22">
                  <c:v>7.4530000000000003</c:v>
                </c:pt>
                <c:pt idx="23">
                  <c:v>7.4649999999999999</c:v>
                </c:pt>
                <c:pt idx="24">
                  <c:v>7.4790000000000001</c:v>
                </c:pt>
                <c:pt idx="25">
                  <c:v>7.4950000000000001</c:v>
                </c:pt>
                <c:pt idx="26">
                  <c:v>7.5110000000000001</c:v>
                </c:pt>
                <c:pt idx="27">
                  <c:v>7.5279999999999996</c:v>
                </c:pt>
                <c:pt idx="28">
                  <c:v>7.5449999999999999</c:v>
                </c:pt>
                <c:pt idx="29">
                  <c:v>7.5609999999999999</c:v>
                </c:pt>
                <c:pt idx="30">
                  <c:v>7.5759999999999996</c:v>
                </c:pt>
                <c:pt idx="31">
                  <c:v>7.5910000000000002</c:v>
                </c:pt>
                <c:pt idx="32">
                  <c:v>7.6040000000000001</c:v>
                </c:pt>
                <c:pt idx="33">
                  <c:v>7.6159999999999997</c:v>
                </c:pt>
                <c:pt idx="34">
                  <c:v>7.6260000000000003</c:v>
                </c:pt>
                <c:pt idx="35">
                  <c:v>7.6349999999999998</c:v>
                </c:pt>
                <c:pt idx="36">
                  <c:v>7.63</c:v>
                </c:pt>
                <c:pt idx="37">
                  <c:v>7.617</c:v>
                </c:pt>
                <c:pt idx="38">
                  <c:v>7.6079999999999997</c:v>
                </c:pt>
                <c:pt idx="39">
                  <c:v>7.6020000000000003</c:v>
                </c:pt>
                <c:pt idx="40">
                  <c:v>7.6</c:v>
                </c:pt>
                <c:pt idx="41">
                  <c:v>7.6029999999999998</c:v>
                </c:pt>
                <c:pt idx="42">
                  <c:v>7.6109999999999998</c:v>
                </c:pt>
                <c:pt idx="43">
                  <c:v>7.6210000000000004</c:v>
                </c:pt>
                <c:pt idx="44">
                  <c:v>7.6139999999999999</c:v>
                </c:pt>
                <c:pt idx="45">
                  <c:v>7.6150000000000002</c:v>
                </c:pt>
                <c:pt idx="46">
                  <c:v>7.5979999999999999</c:v>
                </c:pt>
                <c:pt idx="47">
                  <c:v>7.5789999999999997</c:v>
                </c:pt>
                <c:pt idx="48">
                  <c:v>7.5579999999999998</c:v>
                </c:pt>
                <c:pt idx="49">
                  <c:v>7.5359999999999996</c:v>
                </c:pt>
                <c:pt idx="50">
                  <c:v>7.5149999999999997</c:v>
                </c:pt>
                <c:pt idx="51">
                  <c:v>7.4950000000000001</c:v>
                </c:pt>
                <c:pt idx="52">
                  <c:v>7.4779999999999998</c:v>
                </c:pt>
                <c:pt idx="53">
                  <c:v>7.4640000000000004</c:v>
                </c:pt>
                <c:pt idx="54">
                  <c:v>7.46</c:v>
                </c:pt>
                <c:pt idx="55">
                  <c:v>7.4630000000000001</c:v>
                </c:pt>
                <c:pt idx="56">
                  <c:v>7.4690000000000003</c:v>
                </c:pt>
                <c:pt idx="57">
                  <c:v>7.4749999999999996</c:v>
                </c:pt>
                <c:pt idx="58">
                  <c:v>7.4809999999999999</c:v>
                </c:pt>
                <c:pt idx="59">
                  <c:v>7.4850000000000003</c:v>
                </c:pt>
                <c:pt idx="60">
                  <c:v>7.4859999999999998</c:v>
                </c:pt>
                <c:pt idx="61">
                  <c:v>7.4850000000000003</c:v>
                </c:pt>
                <c:pt idx="62">
                  <c:v>7.484</c:v>
                </c:pt>
                <c:pt idx="63">
                  <c:v>7.4820000000000002</c:v>
                </c:pt>
                <c:pt idx="64">
                  <c:v>7.4790000000000001</c:v>
                </c:pt>
                <c:pt idx="65">
                  <c:v>7.4749999999999996</c:v>
                </c:pt>
                <c:pt idx="66">
                  <c:v>7.47</c:v>
                </c:pt>
                <c:pt idx="67">
                  <c:v>7.4649999999999999</c:v>
                </c:pt>
                <c:pt idx="68">
                  <c:v>7.4589999999999996</c:v>
                </c:pt>
                <c:pt idx="69">
                  <c:v>7.452</c:v>
                </c:pt>
                <c:pt idx="70">
                  <c:v>7.4450000000000003</c:v>
                </c:pt>
                <c:pt idx="71">
                  <c:v>7.4379999999999997</c:v>
                </c:pt>
                <c:pt idx="72">
                  <c:v>7.431</c:v>
                </c:pt>
                <c:pt idx="73">
                  <c:v>7.4240000000000004</c:v>
                </c:pt>
                <c:pt idx="74">
                  <c:v>7.4169999999999998</c:v>
                </c:pt>
                <c:pt idx="75">
                  <c:v>7.41</c:v>
                </c:pt>
                <c:pt idx="76">
                  <c:v>7.4050000000000002</c:v>
                </c:pt>
                <c:pt idx="77">
                  <c:v>7.4</c:v>
                </c:pt>
                <c:pt idx="78">
                  <c:v>7.3959999999999999</c:v>
                </c:pt>
                <c:pt idx="79">
                  <c:v>7.3940000000000001</c:v>
                </c:pt>
                <c:pt idx="80">
                  <c:v>7.3929999999999998</c:v>
                </c:pt>
                <c:pt idx="81">
                  <c:v>7.3940000000000001</c:v>
                </c:pt>
                <c:pt idx="82">
                  <c:v>7.3979999999999997</c:v>
                </c:pt>
                <c:pt idx="83">
                  <c:v>7.4029999999999996</c:v>
                </c:pt>
                <c:pt idx="84">
                  <c:v>7.4109999999999996</c:v>
                </c:pt>
                <c:pt idx="85">
                  <c:v>7.4210000000000003</c:v>
                </c:pt>
                <c:pt idx="86">
                  <c:v>7.4340000000000002</c:v>
                </c:pt>
                <c:pt idx="87">
                  <c:v>7.45</c:v>
                </c:pt>
                <c:pt idx="88">
                  <c:v>7.4669999999999996</c:v>
                </c:pt>
                <c:pt idx="89">
                  <c:v>7.4870000000000001</c:v>
                </c:pt>
                <c:pt idx="90">
                  <c:v>7.508</c:v>
                </c:pt>
                <c:pt idx="91">
                  <c:v>7.5289999999999999</c:v>
                </c:pt>
                <c:pt idx="92">
                  <c:v>7.5510000000000002</c:v>
                </c:pt>
                <c:pt idx="93">
                  <c:v>7.5709999999999997</c:v>
                </c:pt>
                <c:pt idx="94">
                  <c:v>7.59</c:v>
                </c:pt>
                <c:pt idx="95">
                  <c:v>7.6059999999999999</c:v>
                </c:pt>
                <c:pt idx="96">
                  <c:v>7.6180000000000003</c:v>
                </c:pt>
                <c:pt idx="97">
                  <c:v>7.62</c:v>
                </c:pt>
                <c:pt idx="98">
                  <c:v>7.6120000000000001</c:v>
                </c:pt>
                <c:pt idx="99">
                  <c:v>7.6029999999999998</c:v>
                </c:pt>
                <c:pt idx="100">
                  <c:v>7.6</c:v>
                </c:pt>
              </c:numCache>
            </c:numRef>
          </c:yVal>
          <c:smooth val="1"/>
        </c:ser>
        <c:ser>
          <c:idx val="45"/>
          <c:order val="44"/>
          <c:tx>
            <c:v>band 45</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Data'!$AT$1:$AT$101</c:f>
              <c:numCache>
                <c:formatCode>General</c:formatCode>
                <c:ptCount val="101"/>
                <c:pt idx="0">
                  <c:v>7.3929999999999998</c:v>
                </c:pt>
                <c:pt idx="1">
                  <c:v>7.3949999999999996</c:v>
                </c:pt>
                <c:pt idx="2">
                  <c:v>7.4</c:v>
                </c:pt>
                <c:pt idx="3">
                  <c:v>7.4080000000000004</c:v>
                </c:pt>
                <c:pt idx="4">
                  <c:v>7.4169999999999998</c:v>
                </c:pt>
                <c:pt idx="5">
                  <c:v>7.4279999999999999</c:v>
                </c:pt>
                <c:pt idx="6">
                  <c:v>7.4379999999999997</c:v>
                </c:pt>
                <c:pt idx="7">
                  <c:v>7.4470000000000001</c:v>
                </c:pt>
                <c:pt idx="8">
                  <c:v>7.4550000000000001</c:v>
                </c:pt>
                <c:pt idx="9">
                  <c:v>7.4640000000000004</c:v>
                </c:pt>
                <c:pt idx="10">
                  <c:v>7.4729999999999999</c:v>
                </c:pt>
                <c:pt idx="11">
                  <c:v>7.4820000000000002</c:v>
                </c:pt>
                <c:pt idx="12">
                  <c:v>7.4889999999999999</c:v>
                </c:pt>
                <c:pt idx="13">
                  <c:v>7.4950000000000001</c:v>
                </c:pt>
                <c:pt idx="14">
                  <c:v>7.5010000000000003</c:v>
                </c:pt>
                <c:pt idx="15">
                  <c:v>7.5049999999999999</c:v>
                </c:pt>
                <c:pt idx="16">
                  <c:v>7.508</c:v>
                </c:pt>
                <c:pt idx="17">
                  <c:v>7.5110000000000001</c:v>
                </c:pt>
                <c:pt idx="18">
                  <c:v>7.5129999999999999</c:v>
                </c:pt>
                <c:pt idx="19">
                  <c:v>7.5140000000000002</c:v>
                </c:pt>
                <c:pt idx="20">
                  <c:v>7.5140000000000002</c:v>
                </c:pt>
                <c:pt idx="21">
                  <c:v>7.5149999999999997</c:v>
                </c:pt>
                <c:pt idx="22">
                  <c:v>7.5170000000000003</c:v>
                </c:pt>
                <c:pt idx="23">
                  <c:v>7.52</c:v>
                </c:pt>
                <c:pt idx="24">
                  <c:v>7.5250000000000004</c:v>
                </c:pt>
                <c:pt idx="25">
                  <c:v>7.5309999999999997</c:v>
                </c:pt>
                <c:pt idx="26">
                  <c:v>7.5380000000000003</c:v>
                </c:pt>
                <c:pt idx="27">
                  <c:v>7.5460000000000003</c:v>
                </c:pt>
                <c:pt idx="28">
                  <c:v>7.5549999999999997</c:v>
                </c:pt>
                <c:pt idx="29">
                  <c:v>7.5640000000000001</c:v>
                </c:pt>
                <c:pt idx="30">
                  <c:v>7.5759999999999996</c:v>
                </c:pt>
                <c:pt idx="31">
                  <c:v>7.5910000000000002</c:v>
                </c:pt>
                <c:pt idx="32">
                  <c:v>7.6040000000000001</c:v>
                </c:pt>
                <c:pt idx="33">
                  <c:v>7.6159999999999997</c:v>
                </c:pt>
                <c:pt idx="34">
                  <c:v>7.6260000000000003</c:v>
                </c:pt>
                <c:pt idx="35">
                  <c:v>7.6349999999999998</c:v>
                </c:pt>
                <c:pt idx="36">
                  <c:v>7.6429999999999998</c:v>
                </c:pt>
                <c:pt idx="37">
                  <c:v>7.649</c:v>
                </c:pt>
                <c:pt idx="38">
                  <c:v>7.6529999999999996</c:v>
                </c:pt>
                <c:pt idx="39">
                  <c:v>7.6559999999999997</c:v>
                </c:pt>
                <c:pt idx="40">
                  <c:v>7.657</c:v>
                </c:pt>
                <c:pt idx="41">
                  <c:v>7.6539999999999999</c:v>
                </c:pt>
                <c:pt idx="42">
                  <c:v>7.6470000000000002</c:v>
                </c:pt>
                <c:pt idx="43">
                  <c:v>7.6390000000000002</c:v>
                </c:pt>
                <c:pt idx="44">
                  <c:v>7.63</c:v>
                </c:pt>
                <c:pt idx="45">
                  <c:v>7.6150000000000002</c:v>
                </c:pt>
                <c:pt idx="46">
                  <c:v>7.61</c:v>
                </c:pt>
                <c:pt idx="47">
                  <c:v>7.6029999999999998</c:v>
                </c:pt>
                <c:pt idx="48">
                  <c:v>7.593</c:v>
                </c:pt>
                <c:pt idx="49">
                  <c:v>7.5819999999999999</c:v>
                </c:pt>
                <c:pt idx="50">
                  <c:v>7.57</c:v>
                </c:pt>
                <c:pt idx="51">
                  <c:v>7.5570000000000004</c:v>
                </c:pt>
                <c:pt idx="52">
                  <c:v>7.5449999999999999</c:v>
                </c:pt>
                <c:pt idx="53">
                  <c:v>7.5330000000000004</c:v>
                </c:pt>
                <c:pt idx="54">
                  <c:v>7.5220000000000002</c:v>
                </c:pt>
                <c:pt idx="55">
                  <c:v>7.5119999999999996</c:v>
                </c:pt>
                <c:pt idx="56">
                  <c:v>7.5030000000000001</c:v>
                </c:pt>
                <c:pt idx="57">
                  <c:v>7.4960000000000004</c:v>
                </c:pt>
                <c:pt idx="58">
                  <c:v>7.49</c:v>
                </c:pt>
                <c:pt idx="59">
                  <c:v>7.4870000000000001</c:v>
                </c:pt>
                <c:pt idx="60">
                  <c:v>7.4859999999999998</c:v>
                </c:pt>
                <c:pt idx="61">
                  <c:v>7.4850000000000003</c:v>
                </c:pt>
                <c:pt idx="62">
                  <c:v>7.484</c:v>
                </c:pt>
                <c:pt idx="63">
                  <c:v>7.4820000000000002</c:v>
                </c:pt>
                <c:pt idx="64">
                  <c:v>7.4790000000000001</c:v>
                </c:pt>
                <c:pt idx="65">
                  <c:v>7.4749999999999996</c:v>
                </c:pt>
                <c:pt idx="66">
                  <c:v>7.47</c:v>
                </c:pt>
                <c:pt idx="67">
                  <c:v>7.4649999999999999</c:v>
                </c:pt>
                <c:pt idx="68">
                  <c:v>7.4589999999999996</c:v>
                </c:pt>
                <c:pt idx="69">
                  <c:v>7.452</c:v>
                </c:pt>
                <c:pt idx="70">
                  <c:v>7.4450000000000003</c:v>
                </c:pt>
                <c:pt idx="71">
                  <c:v>7.4379999999999997</c:v>
                </c:pt>
                <c:pt idx="72">
                  <c:v>7.431</c:v>
                </c:pt>
                <c:pt idx="73">
                  <c:v>7.4240000000000004</c:v>
                </c:pt>
                <c:pt idx="74">
                  <c:v>7.4169999999999998</c:v>
                </c:pt>
                <c:pt idx="75">
                  <c:v>7.41</c:v>
                </c:pt>
                <c:pt idx="76">
                  <c:v>7.4050000000000002</c:v>
                </c:pt>
                <c:pt idx="77">
                  <c:v>7.4</c:v>
                </c:pt>
                <c:pt idx="78">
                  <c:v>7.3959999999999999</c:v>
                </c:pt>
                <c:pt idx="79">
                  <c:v>7.3940000000000001</c:v>
                </c:pt>
                <c:pt idx="80">
                  <c:v>7.3929999999999998</c:v>
                </c:pt>
                <c:pt idx="81">
                  <c:v>7.3970000000000002</c:v>
                </c:pt>
                <c:pt idx="82">
                  <c:v>7.4050000000000002</c:v>
                </c:pt>
                <c:pt idx="83">
                  <c:v>7.4169999999999998</c:v>
                </c:pt>
                <c:pt idx="84">
                  <c:v>7.4290000000000003</c:v>
                </c:pt>
                <c:pt idx="85">
                  <c:v>7.4390000000000001</c:v>
                </c:pt>
                <c:pt idx="86">
                  <c:v>7.4470000000000001</c:v>
                </c:pt>
                <c:pt idx="87">
                  <c:v>7.452</c:v>
                </c:pt>
                <c:pt idx="88">
                  <c:v>7.4669999999999996</c:v>
                </c:pt>
                <c:pt idx="89">
                  <c:v>7.4870000000000001</c:v>
                </c:pt>
                <c:pt idx="90">
                  <c:v>7.508</c:v>
                </c:pt>
                <c:pt idx="91">
                  <c:v>7.5289999999999999</c:v>
                </c:pt>
                <c:pt idx="92">
                  <c:v>7.5510000000000002</c:v>
                </c:pt>
                <c:pt idx="93">
                  <c:v>7.5709999999999997</c:v>
                </c:pt>
                <c:pt idx="94">
                  <c:v>7.59</c:v>
                </c:pt>
                <c:pt idx="95">
                  <c:v>7.6059999999999999</c:v>
                </c:pt>
                <c:pt idx="96">
                  <c:v>7.6180000000000003</c:v>
                </c:pt>
                <c:pt idx="97">
                  <c:v>7.62</c:v>
                </c:pt>
                <c:pt idx="98">
                  <c:v>7.64</c:v>
                </c:pt>
                <c:pt idx="99">
                  <c:v>7.6520000000000001</c:v>
                </c:pt>
                <c:pt idx="100">
                  <c:v>7.657</c:v>
                </c:pt>
              </c:numCache>
            </c:numRef>
          </c:yVal>
          <c:smooth val="1"/>
        </c:ser>
        <c:ser>
          <c:idx val="46"/>
          <c:order val="45"/>
          <c:tx>
            <c:v>band 46</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Data'!$AU$1:$AU$101</c:f>
              <c:numCache>
                <c:formatCode>General</c:formatCode>
                <c:ptCount val="101"/>
                <c:pt idx="0">
                  <c:v>7.6550000000000002</c:v>
                </c:pt>
                <c:pt idx="1">
                  <c:v>7.6559999999999997</c:v>
                </c:pt>
                <c:pt idx="2">
                  <c:v>7.6609999999999996</c:v>
                </c:pt>
                <c:pt idx="3">
                  <c:v>7.6669999999999998</c:v>
                </c:pt>
                <c:pt idx="4">
                  <c:v>7.6760000000000002</c:v>
                </c:pt>
                <c:pt idx="5">
                  <c:v>7.6870000000000003</c:v>
                </c:pt>
                <c:pt idx="6">
                  <c:v>7.7</c:v>
                </c:pt>
                <c:pt idx="7">
                  <c:v>7.7140000000000004</c:v>
                </c:pt>
                <c:pt idx="8">
                  <c:v>7.7240000000000002</c:v>
                </c:pt>
                <c:pt idx="9">
                  <c:v>7.73</c:v>
                </c:pt>
                <c:pt idx="10">
                  <c:v>7.7329999999999997</c:v>
                </c:pt>
                <c:pt idx="11">
                  <c:v>7.7320000000000002</c:v>
                </c:pt>
                <c:pt idx="12">
                  <c:v>7.7279999999999998</c:v>
                </c:pt>
                <c:pt idx="13">
                  <c:v>7.7220000000000004</c:v>
                </c:pt>
                <c:pt idx="14">
                  <c:v>7.7130000000000001</c:v>
                </c:pt>
                <c:pt idx="15">
                  <c:v>7.7039999999999997</c:v>
                </c:pt>
                <c:pt idx="16">
                  <c:v>7.694</c:v>
                </c:pt>
                <c:pt idx="17">
                  <c:v>7.6849999999999996</c:v>
                </c:pt>
                <c:pt idx="18">
                  <c:v>7.6769999999999996</c:v>
                </c:pt>
                <c:pt idx="19">
                  <c:v>7.6719999999999997</c:v>
                </c:pt>
                <c:pt idx="20">
                  <c:v>7.67</c:v>
                </c:pt>
                <c:pt idx="21">
                  <c:v>7.67</c:v>
                </c:pt>
                <c:pt idx="22">
                  <c:v>7.6689999999999996</c:v>
                </c:pt>
                <c:pt idx="23">
                  <c:v>7.6680000000000001</c:v>
                </c:pt>
                <c:pt idx="24">
                  <c:v>7.665</c:v>
                </c:pt>
                <c:pt idx="25">
                  <c:v>7.6630000000000003</c:v>
                </c:pt>
                <c:pt idx="26">
                  <c:v>7.66</c:v>
                </c:pt>
                <c:pt idx="27">
                  <c:v>7.6559999999999997</c:v>
                </c:pt>
                <c:pt idx="28">
                  <c:v>7.6529999999999996</c:v>
                </c:pt>
                <c:pt idx="29">
                  <c:v>7.649</c:v>
                </c:pt>
                <c:pt idx="30">
                  <c:v>7.6449999999999996</c:v>
                </c:pt>
                <c:pt idx="31">
                  <c:v>7.6420000000000003</c:v>
                </c:pt>
                <c:pt idx="32">
                  <c:v>7.64</c:v>
                </c:pt>
                <c:pt idx="33">
                  <c:v>7.64</c:v>
                </c:pt>
                <c:pt idx="34">
                  <c:v>7.641</c:v>
                </c:pt>
                <c:pt idx="35">
                  <c:v>7.6440000000000001</c:v>
                </c:pt>
                <c:pt idx="36">
                  <c:v>7.6429999999999998</c:v>
                </c:pt>
                <c:pt idx="37">
                  <c:v>7.649</c:v>
                </c:pt>
                <c:pt idx="38">
                  <c:v>7.6529999999999996</c:v>
                </c:pt>
                <c:pt idx="39">
                  <c:v>7.6559999999999997</c:v>
                </c:pt>
                <c:pt idx="40">
                  <c:v>7.657</c:v>
                </c:pt>
                <c:pt idx="41">
                  <c:v>7.6550000000000002</c:v>
                </c:pt>
                <c:pt idx="42">
                  <c:v>7.65</c:v>
                </c:pt>
                <c:pt idx="43">
                  <c:v>7.641</c:v>
                </c:pt>
                <c:pt idx="44">
                  <c:v>7.6479999999999997</c:v>
                </c:pt>
                <c:pt idx="45">
                  <c:v>7.657</c:v>
                </c:pt>
                <c:pt idx="46">
                  <c:v>7.6660000000000004</c:v>
                </c:pt>
                <c:pt idx="47">
                  <c:v>7.6790000000000003</c:v>
                </c:pt>
                <c:pt idx="48">
                  <c:v>7.6929999999999996</c:v>
                </c:pt>
                <c:pt idx="49">
                  <c:v>7.7080000000000002</c:v>
                </c:pt>
                <c:pt idx="50">
                  <c:v>7.7229999999999999</c:v>
                </c:pt>
                <c:pt idx="51">
                  <c:v>7.7380000000000004</c:v>
                </c:pt>
                <c:pt idx="52">
                  <c:v>7.7519999999999998</c:v>
                </c:pt>
                <c:pt idx="53">
                  <c:v>7.7539999999999996</c:v>
                </c:pt>
                <c:pt idx="54">
                  <c:v>7.7519999999999998</c:v>
                </c:pt>
                <c:pt idx="55">
                  <c:v>7.7489999999999997</c:v>
                </c:pt>
                <c:pt idx="56">
                  <c:v>7.7439999999999998</c:v>
                </c:pt>
                <c:pt idx="57">
                  <c:v>7.74</c:v>
                </c:pt>
                <c:pt idx="58">
                  <c:v>7.7359999999999998</c:v>
                </c:pt>
                <c:pt idx="59">
                  <c:v>7.7329999999999997</c:v>
                </c:pt>
                <c:pt idx="60">
                  <c:v>7.7320000000000002</c:v>
                </c:pt>
                <c:pt idx="61">
                  <c:v>7.7320000000000002</c:v>
                </c:pt>
                <c:pt idx="62">
                  <c:v>7.73</c:v>
                </c:pt>
                <c:pt idx="63">
                  <c:v>7.7279999999999998</c:v>
                </c:pt>
                <c:pt idx="64">
                  <c:v>7.726</c:v>
                </c:pt>
                <c:pt idx="65">
                  <c:v>7.7220000000000004</c:v>
                </c:pt>
                <c:pt idx="66">
                  <c:v>7.718</c:v>
                </c:pt>
                <c:pt idx="67">
                  <c:v>7.7140000000000004</c:v>
                </c:pt>
                <c:pt idx="68">
                  <c:v>7.7080000000000002</c:v>
                </c:pt>
                <c:pt idx="69">
                  <c:v>7.7030000000000003</c:v>
                </c:pt>
                <c:pt idx="70">
                  <c:v>7.6970000000000001</c:v>
                </c:pt>
                <c:pt idx="71">
                  <c:v>7.6909999999999998</c:v>
                </c:pt>
                <c:pt idx="72">
                  <c:v>7.6849999999999996</c:v>
                </c:pt>
                <c:pt idx="73">
                  <c:v>7.6790000000000003</c:v>
                </c:pt>
                <c:pt idx="74">
                  <c:v>7.673</c:v>
                </c:pt>
                <c:pt idx="75">
                  <c:v>7.6680000000000001</c:v>
                </c:pt>
                <c:pt idx="76">
                  <c:v>7.6630000000000003</c:v>
                </c:pt>
                <c:pt idx="77">
                  <c:v>7.66</c:v>
                </c:pt>
                <c:pt idx="78">
                  <c:v>7.657</c:v>
                </c:pt>
                <c:pt idx="79">
                  <c:v>7.6559999999999997</c:v>
                </c:pt>
                <c:pt idx="80">
                  <c:v>7.6550000000000002</c:v>
                </c:pt>
                <c:pt idx="81">
                  <c:v>7.657</c:v>
                </c:pt>
                <c:pt idx="82">
                  <c:v>7.665</c:v>
                </c:pt>
                <c:pt idx="83">
                  <c:v>7.6760000000000002</c:v>
                </c:pt>
                <c:pt idx="84">
                  <c:v>7.6890000000000001</c:v>
                </c:pt>
                <c:pt idx="85">
                  <c:v>7.7030000000000003</c:v>
                </c:pt>
                <c:pt idx="86">
                  <c:v>7.7169999999999996</c:v>
                </c:pt>
                <c:pt idx="87">
                  <c:v>7.7279999999999998</c:v>
                </c:pt>
                <c:pt idx="88">
                  <c:v>7.7370000000000001</c:v>
                </c:pt>
                <c:pt idx="89">
                  <c:v>7.7409999999999997</c:v>
                </c:pt>
                <c:pt idx="90">
                  <c:v>7.7409999999999997</c:v>
                </c:pt>
                <c:pt idx="91">
                  <c:v>7.7350000000000003</c:v>
                </c:pt>
                <c:pt idx="92">
                  <c:v>7.726</c:v>
                </c:pt>
                <c:pt idx="93">
                  <c:v>7.7119999999999997</c:v>
                </c:pt>
                <c:pt idx="94">
                  <c:v>7.6950000000000003</c:v>
                </c:pt>
                <c:pt idx="95">
                  <c:v>7.6769999999999996</c:v>
                </c:pt>
                <c:pt idx="96">
                  <c:v>7.6589999999999998</c:v>
                </c:pt>
                <c:pt idx="97">
                  <c:v>7.65</c:v>
                </c:pt>
                <c:pt idx="98">
                  <c:v>7.6520000000000001</c:v>
                </c:pt>
                <c:pt idx="99">
                  <c:v>7.6550000000000002</c:v>
                </c:pt>
                <c:pt idx="100">
                  <c:v>7.657</c:v>
                </c:pt>
              </c:numCache>
            </c:numRef>
          </c:yVal>
          <c:smooth val="1"/>
        </c:ser>
        <c:ser>
          <c:idx val="47"/>
          <c:order val="46"/>
          <c:tx>
            <c:v>band 47</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Data'!$AV$1:$AV$101</c:f>
              <c:numCache>
                <c:formatCode>General</c:formatCode>
                <c:ptCount val="101"/>
                <c:pt idx="0">
                  <c:v>7.6550000000000002</c:v>
                </c:pt>
                <c:pt idx="1">
                  <c:v>7.657</c:v>
                </c:pt>
                <c:pt idx="2">
                  <c:v>7.6630000000000003</c:v>
                </c:pt>
                <c:pt idx="3">
                  <c:v>7.6710000000000003</c:v>
                </c:pt>
                <c:pt idx="4">
                  <c:v>7.6820000000000004</c:v>
                </c:pt>
                <c:pt idx="5">
                  <c:v>7.694</c:v>
                </c:pt>
                <c:pt idx="6">
                  <c:v>7.7060000000000004</c:v>
                </c:pt>
                <c:pt idx="7">
                  <c:v>7.7160000000000002</c:v>
                </c:pt>
                <c:pt idx="8">
                  <c:v>7.7279999999999998</c:v>
                </c:pt>
                <c:pt idx="9">
                  <c:v>7.7430000000000003</c:v>
                </c:pt>
                <c:pt idx="10">
                  <c:v>7.7569999999999997</c:v>
                </c:pt>
                <c:pt idx="11">
                  <c:v>7.7709999999999999</c:v>
                </c:pt>
                <c:pt idx="12">
                  <c:v>7.7839999999999998</c:v>
                </c:pt>
                <c:pt idx="13">
                  <c:v>7.7969999999999997</c:v>
                </c:pt>
                <c:pt idx="14">
                  <c:v>7.8079999999999998</c:v>
                </c:pt>
                <c:pt idx="15">
                  <c:v>7.8170000000000002</c:v>
                </c:pt>
                <c:pt idx="16">
                  <c:v>7.8250000000000002</c:v>
                </c:pt>
                <c:pt idx="17">
                  <c:v>7.8319999999999999</c:v>
                </c:pt>
                <c:pt idx="18">
                  <c:v>7.8360000000000003</c:v>
                </c:pt>
                <c:pt idx="19">
                  <c:v>7.8390000000000004</c:v>
                </c:pt>
                <c:pt idx="20">
                  <c:v>7.84</c:v>
                </c:pt>
                <c:pt idx="21">
                  <c:v>7.8390000000000004</c:v>
                </c:pt>
                <c:pt idx="22">
                  <c:v>7.8360000000000003</c:v>
                </c:pt>
                <c:pt idx="23">
                  <c:v>7.83</c:v>
                </c:pt>
                <c:pt idx="24">
                  <c:v>7.8220000000000001</c:v>
                </c:pt>
                <c:pt idx="25">
                  <c:v>7.8120000000000003</c:v>
                </c:pt>
                <c:pt idx="26">
                  <c:v>7.8</c:v>
                </c:pt>
                <c:pt idx="27">
                  <c:v>7.7859999999999996</c:v>
                </c:pt>
                <c:pt idx="28">
                  <c:v>7.7709999999999999</c:v>
                </c:pt>
                <c:pt idx="29">
                  <c:v>7.7539999999999996</c:v>
                </c:pt>
                <c:pt idx="30">
                  <c:v>7.7359999999999998</c:v>
                </c:pt>
                <c:pt idx="31">
                  <c:v>7.718</c:v>
                </c:pt>
                <c:pt idx="32">
                  <c:v>7.6989999999999998</c:v>
                </c:pt>
                <c:pt idx="33">
                  <c:v>7.68</c:v>
                </c:pt>
                <c:pt idx="34">
                  <c:v>7.6619999999999999</c:v>
                </c:pt>
                <c:pt idx="35">
                  <c:v>7.6449999999999996</c:v>
                </c:pt>
                <c:pt idx="36">
                  <c:v>7.6470000000000002</c:v>
                </c:pt>
                <c:pt idx="37">
                  <c:v>7.6509999999999998</c:v>
                </c:pt>
                <c:pt idx="38">
                  <c:v>7.6539999999999999</c:v>
                </c:pt>
                <c:pt idx="39">
                  <c:v>7.6559999999999997</c:v>
                </c:pt>
                <c:pt idx="40">
                  <c:v>7.657</c:v>
                </c:pt>
                <c:pt idx="41">
                  <c:v>7.6559999999999997</c:v>
                </c:pt>
                <c:pt idx="42">
                  <c:v>7.6550000000000002</c:v>
                </c:pt>
                <c:pt idx="43">
                  <c:v>7.6529999999999996</c:v>
                </c:pt>
                <c:pt idx="44">
                  <c:v>7.6529999999999996</c:v>
                </c:pt>
                <c:pt idx="45">
                  <c:v>7.6660000000000004</c:v>
                </c:pt>
                <c:pt idx="46">
                  <c:v>7.6849999999999996</c:v>
                </c:pt>
                <c:pt idx="47">
                  <c:v>7.7030000000000003</c:v>
                </c:pt>
                <c:pt idx="48">
                  <c:v>7.72</c:v>
                </c:pt>
                <c:pt idx="49">
                  <c:v>7.7329999999999997</c:v>
                </c:pt>
                <c:pt idx="50">
                  <c:v>7.7430000000000003</c:v>
                </c:pt>
                <c:pt idx="51">
                  <c:v>7.75</c:v>
                </c:pt>
                <c:pt idx="52">
                  <c:v>7.7539999999999996</c:v>
                </c:pt>
                <c:pt idx="53">
                  <c:v>7.7649999999999997</c:v>
                </c:pt>
                <c:pt idx="54">
                  <c:v>7.7759999999999998</c:v>
                </c:pt>
                <c:pt idx="55">
                  <c:v>7.7859999999999996</c:v>
                </c:pt>
                <c:pt idx="56">
                  <c:v>7.7949999999999999</c:v>
                </c:pt>
                <c:pt idx="57">
                  <c:v>7.8019999999999996</c:v>
                </c:pt>
                <c:pt idx="58">
                  <c:v>7.806</c:v>
                </c:pt>
                <c:pt idx="59">
                  <c:v>7.8090000000000002</c:v>
                </c:pt>
                <c:pt idx="60">
                  <c:v>7.81</c:v>
                </c:pt>
                <c:pt idx="61">
                  <c:v>7.81</c:v>
                </c:pt>
                <c:pt idx="62">
                  <c:v>7.8070000000000004</c:v>
                </c:pt>
                <c:pt idx="63">
                  <c:v>7.8029999999999999</c:v>
                </c:pt>
                <c:pt idx="64">
                  <c:v>7.798</c:v>
                </c:pt>
                <c:pt idx="65">
                  <c:v>7.7910000000000004</c:v>
                </c:pt>
                <c:pt idx="66">
                  <c:v>7.782</c:v>
                </c:pt>
                <c:pt idx="67">
                  <c:v>7.7729999999999997</c:v>
                </c:pt>
                <c:pt idx="68">
                  <c:v>7.7619999999999996</c:v>
                </c:pt>
                <c:pt idx="69">
                  <c:v>7.7510000000000003</c:v>
                </c:pt>
                <c:pt idx="70">
                  <c:v>7.7389999999999999</c:v>
                </c:pt>
                <c:pt idx="71">
                  <c:v>7.7270000000000003</c:v>
                </c:pt>
                <c:pt idx="72">
                  <c:v>7.7149999999999999</c:v>
                </c:pt>
                <c:pt idx="73">
                  <c:v>7.7030000000000003</c:v>
                </c:pt>
                <c:pt idx="74">
                  <c:v>7.6920000000000002</c:v>
                </c:pt>
                <c:pt idx="75">
                  <c:v>7.681</c:v>
                </c:pt>
                <c:pt idx="76">
                  <c:v>7.6719999999999997</c:v>
                </c:pt>
                <c:pt idx="77">
                  <c:v>7.665</c:v>
                </c:pt>
                <c:pt idx="78">
                  <c:v>7.6589999999999998</c:v>
                </c:pt>
                <c:pt idx="79">
                  <c:v>7.6559999999999997</c:v>
                </c:pt>
                <c:pt idx="80">
                  <c:v>7.6550000000000002</c:v>
                </c:pt>
                <c:pt idx="81">
                  <c:v>7.657</c:v>
                </c:pt>
                <c:pt idx="82">
                  <c:v>7.665</c:v>
                </c:pt>
                <c:pt idx="83">
                  <c:v>7.6760000000000002</c:v>
                </c:pt>
                <c:pt idx="84">
                  <c:v>7.6890000000000001</c:v>
                </c:pt>
                <c:pt idx="85">
                  <c:v>7.7030000000000003</c:v>
                </c:pt>
                <c:pt idx="86">
                  <c:v>7.7169999999999996</c:v>
                </c:pt>
                <c:pt idx="87">
                  <c:v>7.7279999999999998</c:v>
                </c:pt>
                <c:pt idx="88">
                  <c:v>7.7370000000000001</c:v>
                </c:pt>
                <c:pt idx="89">
                  <c:v>7.7409999999999997</c:v>
                </c:pt>
                <c:pt idx="90">
                  <c:v>7.7409999999999997</c:v>
                </c:pt>
                <c:pt idx="91">
                  <c:v>7.7350000000000003</c:v>
                </c:pt>
                <c:pt idx="92">
                  <c:v>7.726</c:v>
                </c:pt>
                <c:pt idx="93">
                  <c:v>7.7119999999999997</c:v>
                </c:pt>
                <c:pt idx="94">
                  <c:v>7.6950000000000003</c:v>
                </c:pt>
                <c:pt idx="95">
                  <c:v>7.6769999999999996</c:v>
                </c:pt>
                <c:pt idx="96">
                  <c:v>7.6589999999999998</c:v>
                </c:pt>
                <c:pt idx="97">
                  <c:v>7.65</c:v>
                </c:pt>
                <c:pt idx="98">
                  <c:v>7.6520000000000001</c:v>
                </c:pt>
                <c:pt idx="99">
                  <c:v>7.6550000000000002</c:v>
                </c:pt>
                <c:pt idx="100">
                  <c:v>7.657</c:v>
                </c:pt>
              </c:numCache>
            </c:numRef>
          </c:yVal>
          <c:smooth val="1"/>
        </c:ser>
        <c:ser>
          <c:idx val="48"/>
          <c:order val="47"/>
          <c:tx>
            <c:v>band 48</c:v>
          </c:tx>
          <c:spPr>
            <a:ln w="3175">
              <a:solidFill>
                <a:srgbClr val="0000FF"/>
              </a:solidFill>
              <a:prstDash val="solid"/>
            </a:ln>
          </c:spPr>
          <c:marker>
            <c:symbol val="none"/>
          </c:marker>
          <c:xVal>
            <c:numRef>
              <c:f>'Dispersion Data'!$A$1:$A$101</c:f>
              <c:numCache>
                <c:formatCode>General</c:formatCode>
                <c:ptCount val="101"/>
                <c:pt idx="0">
                  <c:v>0</c:v>
                </c:pt>
                <c:pt idx="1">
                  <c:v>5.7000000000000002E-3</c:v>
                </c:pt>
                <c:pt idx="2">
                  <c:v>1.14E-2</c:v>
                </c:pt>
                <c:pt idx="3">
                  <c:v>1.7100000000000001E-2</c:v>
                </c:pt>
                <c:pt idx="4">
                  <c:v>2.2800000000000001E-2</c:v>
                </c:pt>
                <c:pt idx="5">
                  <c:v>2.8500000000000001E-2</c:v>
                </c:pt>
                <c:pt idx="6">
                  <c:v>3.4200000000000001E-2</c:v>
                </c:pt>
                <c:pt idx="7">
                  <c:v>3.9899999999999998E-2</c:v>
                </c:pt>
                <c:pt idx="8">
                  <c:v>4.5600000000000002E-2</c:v>
                </c:pt>
                <c:pt idx="9">
                  <c:v>5.1299999999999998E-2</c:v>
                </c:pt>
                <c:pt idx="10">
                  <c:v>5.7000000000000002E-2</c:v>
                </c:pt>
                <c:pt idx="11">
                  <c:v>6.2700000000000006E-2</c:v>
                </c:pt>
                <c:pt idx="12">
                  <c:v>6.8400000000000002E-2</c:v>
                </c:pt>
                <c:pt idx="13">
                  <c:v>7.4099999999999999E-2</c:v>
                </c:pt>
                <c:pt idx="14">
                  <c:v>7.9799999999999996E-2</c:v>
                </c:pt>
                <c:pt idx="15">
                  <c:v>8.5400000000000004E-2</c:v>
                </c:pt>
                <c:pt idx="16">
                  <c:v>9.11E-2</c:v>
                </c:pt>
                <c:pt idx="17">
                  <c:v>9.6799999999999997E-2</c:v>
                </c:pt>
                <c:pt idx="18">
                  <c:v>0.10249999999999999</c:v>
                </c:pt>
                <c:pt idx="19">
                  <c:v>0.1082</c:v>
                </c:pt>
                <c:pt idx="20">
                  <c:v>0.1139</c:v>
                </c:pt>
                <c:pt idx="21">
                  <c:v>0.11799999999999999</c:v>
                </c:pt>
                <c:pt idx="22">
                  <c:v>0.122</c:v>
                </c:pt>
                <c:pt idx="23">
                  <c:v>0.126</c:v>
                </c:pt>
                <c:pt idx="24">
                  <c:v>0.13</c:v>
                </c:pt>
                <c:pt idx="25">
                  <c:v>0.1341</c:v>
                </c:pt>
                <c:pt idx="26">
                  <c:v>0.1381</c:v>
                </c:pt>
                <c:pt idx="27">
                  <c:v>0.1421</c:v>
                </c:pt>
                <c:pt idx="28">
                  <c:v>0.1462</c:v>
                </c:pt>
                <c:pt idx="29">
                  <c:v>0.1502</c:v>
                </c:pt>
                <c:pt idx="30">
                  <c:v>0.1542</c:v>
                </c:pt>
                <c:pt idx="31">
                  <c:v>0.15820000000000001</c:v>
                </c:pt>
                <c:pt idx="32">
                  <c:v>0.1623</c:v>
                </c:pt>
                <c:pt idx="33">
                  <c:v>0.1663</c:v>
                </c:pt>
                <c:pt idx="34">
                  <c:v>0.17030000000000001</c:v>
                </c:pt>
                <c:pt idx="35">
                  <c:v>0.1744</c:v>
                </c:pt>
                <c:pt idx="36">
                  <c:v>0.1784</c:v>
                </c:pt>
                <c:pt idx="37">
                  <c:v>0.18240000000000001</c:v>
                </c:pt>
                <c:pt idx="38">
                  <c:v>0.18640000000000001</c:v>
                </c:pt>
                <c:pt idx="39">
                  <c:v>0.1905</c:v>
                </c:pt>
                <c:pt idx="40">
                  <c:v>0.19450000000000001</c:v>
                </c:pt>
                <c:pt idx="41">
                  <c:v>0.20019999999999999</c:v>
                </c:pt>
                <c:pt idx="42">
                  <c:v>0.2059</c:v>
                </c:pt>
                <c:pt idx="43">
                  <c:v>0.21160000000000001</c:v>
                </c:pt>
                <c:pt idx="44">
                  <c:v>0.21729999999999999</c:v>
                </c:pt>
                <c:pt idx="45">
                  <c:v>0.223</c:v>
                </c:pt>
                <c:pt idx="46">
                  <c:v>0.22869999999999999</c:v>
                </c:pt>
                <c:pt idx="47">
                  <c:v>0.2344</c:v>
                </c:pt>
                <c:pt idx="48">
                  <c:v>0.24010000000000001</c:v>
                </c:pt>
                <c:pt idx="49">
                  <c:v>0.24579999999999999</c:v>
                </c:pt>
                <c:pt idx="50">
                  <c:v>0.2515</c:v>
                </c:pt>
                <c:pt idx="51">
                  <c:v>0.25719999999999998</c:v>
                </c:pt>
                <c:pt idx="52">
                  <c:v>0.26290000000000002</c:v>
                </c:pt>
                <c:pt idx="53">
                  <c:v>0.26860000000000001</c:v>
                </c:pt>
                <c:pt idx="54">
                  <c:v>0.2742</c:v>
                </c:pt>
                <c:pt idx="55">
                  <c:v>0.27989999999999998</c:v>
                </c:pt>
                <c:pt idx="56">
                  <c:v>0.28560000000000002</c:v>
                </c:pt>
                <c:pt idx="57">
                  <c:v>0.2913</c:v>
                </c:pt>
                <c:pt idx="58">
                  <c:v>0.29699999999999999</c:v>
                </c:pt>
                <c:pt idx="59">
                  <c:v>0.30270000000000002</c:v>
                </c:pt>
                <c:pt idx="60">
                  <c:v>0.30840000000000001</c:v>
                </c:pt>
                <c:pt idx="61">
                  <c:v>0.3125</c:v>
                </c:pt>
                <c:pt idx="62">
                  <c:v>0.3165</c:v>
                </c:pt>
                <c:pt idx="63">
                  <c:v>0.32050000000000001</c:v>
                </c:pt>
                <c:pt idx="64">
                  <c:v>0.32450000000000001</c:v>
                </c:pt>
                <c:pt idx="65">
                  <c:v>0.3286</c:v>
                </c:pt>
                <c:pt idx="66">
                  <c:v>0.33260000000000001</c:v>
                </c:pt>
                <c:pt idx="67">
                  <c:v>0.33660000000000001</c:v>
                </c:pt>
                <c:pt idx="68">
                  <c:v>0.3407</c:v>
                </c:pt>
                <c:pt idx="69">
                  <c:v>0.34470000000000001</c:v>
                </c:pt>
                <c:pt idx="70">
                  <c:v>0.34870000000000001</c:v>
                </c:pt>
                <c:pt idx="71">
                  <c:v>0.35270000000000001</c:v>
                </c:pt>
                <c:pt idx="72">
                  <c:v>0.35680000000000001</c:v>
                </c:pt>
                <c:pt idx="73">
                  <c:v>0.36080000000000001</c:v>
                </c:pt>
                <c:pt idx="74">
                  <c:v>0.36480000000000001</c:v>
                </c:pt>
                <c:pt idx="75">
                  <c:v>0.36890000000000001</c:v>
                </c:pt>
                <c:pt idx="76">
                  <c:v>0.37290000000000001</c:v>
                </c:pt>
                <c:pt idx="77">
                  <c:v>0.37690000000000001</c:v>
                </c:pt>
                <c:pt idx="78">
                  <c:v>0.38090000000000002</c:v>
                </c:pt>
                <c:pt idx="79">
                  <c:v>0.38500000000000001</c:v>
                </c:pt>
                <c:pt idx="80">
                  <c:v>0.38900000000000001</c:v>
                </c:pt>
                <c:pt idx="81">
                  <c:v>0.39600000000000002</c:v>
                </c:pt>
                <c:pt idx="82">
                  <c:v>0.40289999999999998</c:v>
                </c:pt>
                <c:pt idx="83">
                  <c:v>0.40989999999999999</c:v>
                </c:pt>
                <c:pt idx="84">
                  <c:v>0.41689999999999999</c:v>
                </c:pt>
                <c:pt idx="85">
                  <c:v>0.4239</c:v>
                </c:pt>
                <c:pt idx="86">
                  <c:v>0.43090000000000001</c:v>
                </c:pt>
                <c:pt idx="87">
                  <c:v>0.43780000000000002</c:v>
                </c:pt>
                <c:pt idx="88">
                  <c:v>0.44479999999999997</c:v>
                </c:pt>
                <c:pt idx="89">
                  <c:v>0.45179999999999998</c:v>
                </c:pt>
                <c:pt idx="90">
                  <c:v>0.45879999999999999</c:v>
                </c:pt>
                <c:pt idx="91">
                  <c:v>0.4657</c:v>
                </c:pt>
                <c:pt idx="92">
                  <c:v>0.47270000000000001</c:v>
                </c:pt>
                <c:pt idx="93">
                  <c:v>0.47970000000000002</c:v>
                </c:pt>
                <c:pt idx="94">
                  <c:v>0.48670000000000002</c:v>
                </c:pt>
                <c:pt idx="95">
                  <c:v>0.49359999999999998</c:v>
                </c:pt>
                <c:pt idx="96">
                  <c:v>0.50060000000000004</c:v>
                </c:pt>
                <c:pt idx="97">
                  <c:v>0.50760000000000005</c:v>
                </c:pt>
                <c:pt idx="98">
                  <c:v>0.51459999999999995</c:v>
                </c:pt>
                <c:pt idx="99">
                  <c:v>0.52159999999999995</c:v>
                </c:pt>
                <c:pt idx="100">
                  <c:v>0.52849999999999997</c:v>
                </c:pt>
              </c:numCache>
            </c:numRef>
          </c:xVal>
          <c:yVal>
            <c:numRef>
              <c:f>'Dispersion Data'!$AW$1:$AW$101</c:f>
              <c:numCache>
                <c:formatCode>General</c:formatCode>
                <c:ptCount val="101"/>
                <c:pt idx="0">
                  <c:v>8.8439999999999994</c:v>
                </c:pt>
                <c:pt idx="1">
                  <c:v>8.8439999999999994</c:v>
                </c:pt>
                <c:pt idx="2">
                  <c:v>8.8439999999999994</c:v>
                </c:pt>
                <c:pt idx="3">
                  <c:v>8.843</c:v>
                </c:pt>
                <c:pt idx="4">
                  <c:v>8.843</c:v>
                </c:pt>
                <c:pt idx="5">
                  <c:v>8.8420000000000005</c:v>
                </c:pt>
                <c:pt idx="6">
                  <c:v>8.8420000000000005</c:v>
                </c:pt>
                <c:pt idx="7">
                  <c:v>8.843</c:v>
                </c:pt>
                <c:pt idx="8">
                  <c:v>8.8439999999999994</c:v>
                </c:pt>
                <c:pt idx="9">
                  <c:v>8.8460000000000001</c:v>
                </c:pt>
                <c:pt idx="10">
                  <c:v>8.8490000000000002</c:v>
                </c:pt>
                <c:pt idx="11">
                  <c:v>8.8529999999999998</c:v>
                </c:pt>
                <c:pt idx="12">
                  <c:v>8.8580000000000005</c:v>
                </c:pt>
                <c:pt idx="13">
                  <c:v>8.8629999999999995</c:v>
                </c:pt>
                <c:pt idx="14">
                  <c:v>8.8680000000000003</c:v>
                </c:pt>
                <c:pt idx="15">
                  <c:v>8.8729999999999993</c:v>
                </c:pt>
                <c:pt idx="16">
                  <c:v>8.8780000000000001</c:v>
                </c:pt>
                <c:pt idx="17">
                  <c:v>8.8819999999999997</c:v>
                </c:pt>
                <c:pt idx="18">
                  <c:v>8.8849999999999998</c:v>
                </c:pt>
                <c:pt idx="19">
                  <c:v>8.8870000000000005</c:v>
                </c:pt>
                <c:pt idx="20">
                  <c:v>8.8870000000000005</c:v>
                </c:pt>
                <c:pt idx="21">
                  <c:v>8.8870000000000005</c:v>
                </c:pt>
                <c:pt idx="22">
                  <c:v>8.8849999999999998</c:v>
                </c:pt>
                <c:pt idx="23">
                  <c:v>8.8819999999999997</c:v>
                </c:pt>
                <c:pt idx="24">
                  <c:v>8.8780000000000001</c:v>
                </c:pt>
                <c:pt idx="25">
                  <c:v>8.8729999999999993</c:v>
                </c:pt>
                <c:pt idx="26">
                  <c:v>8.8670000000000009</c:v>
                </c:pt>
                <c:pt idx="27">
                  <c:v>8.8610000000000007</c:v>
                </c:pt>
                <c:pt idx="28">
                  <c:v>8.8529999999999998</c:v>
                </c:pt>
                <c:pt idx="29">
                  <c:v>8.8460000000000001</c:v>
                </c:pt>
                <c:pt idx="30">
                  <c:v>8.8369999999999997</c:v>
                </c:pt>
                <c:pt idx="31">
                  <c:v>8.8290000000000006</c:v>
                </c:pt>
                <c:pt idx="32">
                  <c:v>8.8209999999999997</c:v>
                </c:pt>
                <c:pt idx="33">
                  <c:v>8.8130000000000006</c:v>
                </c:pt>
                <c:pt idx="34">
                  <c:v>8.8049999999999997</c:v>
                </c:pt>
                <c:pt idx="35">
                  <c:v>8.7989999999999995</c:v>
                </c:pt>
                <c:pt idx="36">
                  <c:v>8.7929999999999993</c:v>
                </c:pt>
                <c:pt idx="37">
                  <c:v>8.7880000000000003</c:v>
                </c:pt>
                <c:pt idx="38">
                  <c:v>8.7850000000000001</c:v>
                </c:pt>
                <c:pt idx="39">
                  <c:v>8.782</c:v>
                </c:pt>
                <c:pt idx="40">
                  <c:v>8.782</c:v>
                </c:pt>
                <c:pt idx="41">
                  <c:v>8.7829999999999995</c:v>
                </c:pt>
                <c:pt idx="42">
                  <c:v>8.7870000000000008</c:v>
                </c:pt>
                <c:pt idx="43">
                  <c:v>8.7940000000000005</c:v>
                </c:pt>
                <c:pt idx="44">
                  <c:v>8.8019999999999996</c:v>
                </c:pt>
                <c:pt idx="45">
                  <c:v>8.8109999999999999</c:v>
                </c:pt>
                <c:pt idx="46">
                  <c:v>8.8209999999999997</c:v>
                </c:pt>
                <c:pt idx="47">
                  <c:v>8.83</c:v>
                </c:pt>
                <c:pt idx="48">
                  <c:v>8.8379999999999992</c:v>
                </c:pt>
                <c:pt idx="49">
                  <c:v>8.8439999999999994</c:v>
                </c:pt>
                <c:pt idx="50">
                  <c:v>8.8490000000000002</c:v>
                </c:pt>
                <c:pt idx="51">
                  <c:v>8.8520000000000003</c:v>
                </c:pt>
                <c:pt idx="52">
                  <c:v>8.8520000000000003</c:v>
                </c:pt>
                <c:pt idx="53">
                  <c:v>8.8520000000000003</c:v>
                </c:pt>
                <c:pt idx="54">
                  <c:v>8.8490000000000002</c:v>
                </c:pt>
                <c:pt idx="55">
                  <c:v>8.8460000000000001</c:v>
                </c:pt>
                <c:pt idx="56">
                  <c:v>8.8420000000000005</c:v>
                </c:pt>
                <c:pt idx="57">
                  <c:v>8.8390000000000004</c:v>
                </c:pt>
                <c:pt idx="58">
                  <c:v>8.8360000000000003</c:v>
                </c:pt>
                <c:pt idx="59">
                  <c:v>8.8339999999999996</c:v>
                </c:pt>
                <c:pt idx="60">
                  <c:v>8.8330000000000002</c:v>
                </c:pt>
                <c:pt idx="61">
                  <c:v>8.8330000000000002</c:v>
                </c:pt>
                <c:pt idx="62">
                  <c:v>8.8339999999999996</c:v>
                </c:pt>
                <c:pt idx="63">
                  <c:v>8.8339999999999996</c:v>
                </c:pt>
                <c:pt idx="64">
                  <c:v>8.8339999999999996</c:v>
                </c:pt>
                <c:pt idx="65">
                  <c:v>8.8350000000000009</c:v>
                </c:pt>
                <c:pt idx="66">
                  <c:v>8.8350000000000009</c:v>
                </c:pt>
                <c:pt idx="67">
                  <c:v>8.8360000000000003</c:v>
                </c:pt>
                <c:pt idx="68">
                  <c:v>8.8369999999999997</c:v>
                </c:pt>
                <c:pt idx="69">
                  <c:v>8.8379999999999992</c:v>
                </c:pt>
                <c:pt idx="70">
                  <c:v>8.8379999999999992</c:v>
                </c:pt>
                <c:pt idx="71">
                  <c:v>8.8390000000000004</c:v>
                </c:pt>
                <c:pt idx="72">
                  <c:v>8.84</c:v>
                </c:pt>
                <c:pt idx="73">
                  <c:v>8.8409999999999993</c:v>
                </c:pt>
                <c:pt idx="74">
                  <c:v>8.8420000000000005</c:v>
                </c:pt>
                <c:pt idx="75">
                  <c:v>8.8420000000000005</c:v>
                </c:pt>
                <c:pt idx="76">
                  <c:v>8.843</c:v>
                </c:pt>
                <c:pt idx="77">
                  <c:v>8.8439999999999994</c:v>
                </c:pt>
                <c:pt idx="78">
                  <c:v>8.8439999999999994</c:v>
                </c:pt>
                <c:pt idx="79">
                  <c:v>8.8439999999999994</c:v>
                </c:pt>
                <c:pt idx="80">
                  <c:v>8.8439999999999994</c:v>
                </c:pt>
                <c:pt idx="81">
                  <c:v>8.8439999999999994</c:v>
                </c:pt>
                <c:pt idx="82">
                  <c:v>8.843</c:v>
                </c:pt>
                <c:pt idx="83">
                  <c:v>8.843</c:v>
                </c:pt>
                <c:pt idx="84">
                  <c:v>8.8420000000000005</c:v>
                </c:pt>
                <c:pt idx="85">
                  <c:v>8.843</c:v>
                </c:pt>
                <c:pt idx="86">
                  <c:v>8.843</c:v>
                </c:pt>
                <c:pt idx="87">
                  <c:v>8.8450000000000006</c:v>
                </c:pt>
                <c:pt idx="88">
                  <c:v>8.8469999999999995</c:v>
                </c:pt>
                <c:pt idx="89">
                  <c:v>8.8480000000000008</c:v>
                </c:pt>
                <c:pt idx="90">
                  <c:v>8.8490000000000002</c:v>
                </c:pt>
                <c:pt idx="91">
                  <c:v>8.8480000000000008</c:v>
                </c:pt>
                <c:pt idx="92">
                  <c:v>8.8450000000000006</c:v>
                </c:pt>
                <c:pt idx="93">
                  <c:v>8.8390000000000004</c:v>
                </c:pt>
                <c:pt idx="94">
                  <c:v>8.8309999999999995</c:v>
                </c:pt>
                <c:pt idx="95">
                  <c:v>8.8209999999999997</c:v>
                </c:pt>
                <c:pt idx="96">
                  <c:v>8.81</c:v>
                </c:pt>
                <c:pt idx="97">
                  <c:v>8.7989999999999995</c:v>
                </c:pt>
                <c:pt idx="98">
                  <c:v>8.7899999999999991</c:v>
                </c:pt>
                <c:pt idx="99">
                  <c:v>8.7840000000000007</c:v>
                </c:pt>
                <c:pt idx="100">
                  <c:v>8.782</c:v>
                </c:pt>
              </c:numCache>
            </c:numRef>
          </c:yVal>
          <c:smooth val="1"/>
        </c:ser>
        <c:ser>
          <c:idx val="49"/>
          <c:order val="48"/>
          <c:tx>
            <c:v>R</c:v>
          </c:tx>
          <c:spPr>
            <a:ln w="3175">
              <a:solidFill>
                <a:srgbClr val="FF0000"/>
              </a:solidFill>
              <a:prstDash val="solid"/>
            </a:ln>
          </c:spPr>
          <c:marker>
            <c:symbol val="none"/>
          </c:marker>
          <c:dLbls>
            <c:dLbl>
              <c:idx val="0"/>
              <c:tx>
                <c:rich>
                  <a:bodyPr/>
                  <a:lstStyle/>
                  <a:p>
                    <a:pPr>
                      <a:defRPr/>
                    </a:pPr>
                    <a:r>
                      <a:rPr lang="en-ZA"/>
                      <a:t>R</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Lines'!$B$1:$B$2</c:f>
              <c:numCache>
                <c:formatCode>General</c:formatCode>
                <c:ptCount val="2"/>
                <c:pt idx="0">
                  <c:v>0</c:v>
                </c:pt>
                <c:pt idx="1">
                  <c:v>0</c:v>
                </c:pt>
              </c:numCache>
            </c:numRef>
          </c:xVal>
          <c:yVal>
            <c:numRef>
              <c:f>'Symmetry Lines'!$C$1:$C$2</c:f>
              <c:numCache>
                <c:formatCode>General</c:formatCode>
                <c:ptCount val="2"/>
                <c:pt idx="0">
                  <c:v>-6</c:v>
                </c:pt>
                <c:pt idx="1">
                  <c:v>10</c:v>
                </c:pt>
              </c:numCache>
            </c:numRef>
          </c:yVal>
          <c:smooth val="0"/>
        </c:ser>
        <c:ser>
          <c:idx val="50"/>
          <c:order val="49"/>
          <c:tx>
            <c:v>X</c:v>
          </c:tx>
          <c:spPr>
            <a:ln w="3175">
              <a:solidFill>
                <a:srgbClr val="FF0000"/>
              </a:solidFill>
              <a:prstDash val="solid"/>
            </a:ln>
          </c:spPr>
          <c:marker>
            <c:symbol val="none"/>
          </c:marker>
          <c:dLbls>
            <c:dLbl>
              <c:idx val="0"/>
              <c:tx>
                <c:rich>
                  <a:bodyPr/>
                  <a:lstStyle/>
                  <a:p>
                    <a:pPr>
                      <a:defRPr/>
                    </a:pPr>
                    <a:r>
                      <a:rPr lang="en-ZA"/>
                      <a:t>X</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Lines'!$B$3:$B$4</c:f>
              <c:numCache>
                <c:formatCode>General</c:formatCode>
                <c:ptCount val="2"/>
                <c:pt idx="0">
                  <c:v>0.1139</c:v>
                </c:pt>
                <c:pt idx="1">
                  <c:v>0.1139</c:v>
                </c:pt>
              </c:numCache>
            </c:numRef>
          </c:xVal>
          <c:yVal>
            <c:numRef>
              <c:f>'Symmetry Lines'!$C$3:$C$4</c:f>
              <c:numCache>
                <c:formatCode>General</c:formatCode>
                <c:ptCount val="2"/>
                <c:pt idx="0">
                  <c:v>-6</c:v>
                </c:pt>
                <c:pt idx="1">
                  <c:v>10</c:v>
                </c:pt>
              </c:numCache>
            </c:numRef>
          </c:yVal>
          <c:smooth val="0"/>
        </c:ser>
        <c:ser>
          <c:idx val="51"/>
          <c:order val="50"/>
          <c:tx>
            <c:v>g</c:v>
          </c:tx>
          <c:spPr>
            <a:ln w="3175">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Lines'!$B$5:$B$6</c:f>
              <c:numCache>
                <c:formatCode>General</c:formatCode>
                <c:ptCount val="2"/>
                <c:pt idx="0">
                  <c:v>0.19450000000000001</c:v>
                </c:pt>
                <c:pt idx="1">
                  <c:v>0.19450000000000001</c:v>
                </c:pt>
              </c:numCache>
            </c:numRef>
          </c:xVal>
          <c:yVal>
            <c:numRef>
              <c:f>'Symmetry Lines'!$C$5:$C$6</c:f>
              <c:numCache>
                <c:formatCode>General</c:formatCode>
                <c:ptCount val="2"/>
                <c:pt idx="0">
                  <c:v>-6</c:v>
                </c:pt>
                <c:pt idx="1">
                  <c:v>10</c:v>
                </c:pt>
              </c:numCache>
            </c:numRef>
          </c:yVal>
          <c:smooth val="0"/>
        </c:ser>
        <c:ser>
          <c:idx val="52"/>
          <c:order val="51"/>
          <c:tx>
            <c:v>M</c:v>
          </c:tx>
          <c:spPr>
            <a:ln w="3175">
              <a:solidFill>
                <a:srgbClr val="FF0000"/>
              </a:solidFill>
              <a:prstDash val="solid"/>
            </a:ln>
          </c:spPr>
          <c:marker>
            <c:symbol val="none"/>
          </c:marker>
          <c:dLbls>
            <c:dLbl>
              <c:idx val="0"/>
              <c:tx>
                <c:rich>
                  <a:bodyPr/>
                  <a:lstStyle/>
                  <a:p>
                    <a:pPr>
                      <a:defRPr/>
                    </a:pPr>
                    <a:r>
                      <a:rPr lang="en-ZA"/>
                      <a:t>M</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Lines'!$B$7:$B$8</c:f>
              <c:numCache>
                <c:formatCode>General</c:formatCode>
                <c:ptCount val="2"/>
                <c:pt idx="0">
                  <c:v>0.30840000000000001</c:v>
                </c:pt>
                <c:pt idx="1">
                  <c:v>0.30840000000000001</c:v>
                </c:pt>
              </c:numCache>
            </c:numRef>
          </c:xVal>
          <c:yVal>
            <c:numRef>
              <c:f>'Symmetry Lines'!$C$7:$C$8</c:f>
              <c:numCache>
                <c:formatCode>General</c:formatCode>
                <c:ptCount val="2"/>
                <c:pt idx="0">
                  <c:v>-6</c:v>
                </c:pt>
                <c:pt idx="1">
                  <c:v>10</c:v>
                </c:pt>
              </c:numCache>
            </c:numRef>
          </c:yVal>
          <c:smooth val="0"/>
        </c:ser>
        <c:ser>
          <c:idx val="53"/>
          <c:order val="52"/>
          <c:tx>
            <c:v>R</c:v>
          </c:tx>
          <c:spPr>
            <a:ln w="3175">
              <a:solidFill>
                <a:srgbClr val="FF0000"/>
              </a:solidFill>
              <a:prstDash val="solid"/>
            </a:ln>
          </c:spPr>
          <c:marker>
            <c:symbol val="none"/>
          </c:marker>
          <c:dLbls>
            <c:dLbl>
              <c:idx val="0"/>
              <c:tx>
                <c:rich>
                  <a:bodyPr/>
                  <a:lstStyle/>
                  <a:p>
                    <a:pPr>
                      <a:defRPr/>
                    </a:pPr>
                    <a:r>
                      <a:rPr lang="en-ZA"/>
                      <a:t>R</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Lines'!$B$9:$B$10</c:f>
              <c:numCache>
                <c:formatCode>General</c:formatCode>
                <c:ptCount val="2"/>
                <c:pt idx="0">
                  <c:v>0.38900000000000001</c:v>
                </c:pt>
                <c:pt idx="1">
                  <c:v>0.38900000000000001</c:v>
                </c:pt>
              </c:numCache>
            </c:numRef>
          </c:xVal>
          <c:yVal>
            <c:numRef>
              <c:f>'Symmetry Lines'!$C$9:$C$10</c:f>
              <c:numCache>
                <c:formatCode>General</c:formatCode>
                <c:ptCount val="2"/>
                <c:pt idx="0">
                  <c:v>-6</c:v>
                </c:pt>
                <c:pt idx="1">
                  <c:v>10</c:v>
                </c:pt>
              </c:numCache>
            </c:numRef>
          </c:yVal>
          <c:smooth val="0"/>
        </c:ser>
        <c:ser>
          <c:idx val="54"/>
          <c:order val="53"/>
          <c:tx>
            <c:v>g</c:v>
          </c:tx>
          <c:spPr>
            <a:ln w="3175">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Lines'!$B$11:$B$12</c:f>
              <c:numCache>
                <c:formatCode>General</c:formatCode>
                <c:ptCount val="2"/>
                <c:pt idx="0">
                  <c:v>0.52849999999999997</c:v>
                </c:pt>
                <c:pt idx="1">
                  <c:v>0.52849999999999997</c:v>
                </c:pt>
              </c:numCache>
            </c:numRef>
          </c:xVal>
          <c:yVal>
            <c:numRef>
              <c:f>'Symmetry Lines'!$C$11:$C$12</c:f>
              <c:numCache>
                <c:formatCode>General</c:formatCode>
                <c:ptCount val="2"/>
                <c:pt idx="0">
                  <c:v>-6</c:v>
                </c:pt>
                <c:pt idx="1">
                  <c:v>10</c:v>
                </c:pt>
              </c:numCache>
            </c:numRef>
          </c:yVal>
          <c:smooth val="0"/>
        </c:ser>
        <c:ser>
          <c:idx val="0"/>
          <c:order val="54"/>
          <c:spPr>
            <a:ln w="3175">
              <a:solidFill>
                <a:srgbClr val="006400"/>
              </a:solidFill>
              <a:prstDash val="solid"/>
            </a:ln>
          </c:spPr>
          <c:marker>
            <c:symbol val="none"/>
          </c:marker>
          <c:xVal>
            <c:numRef>
              <c:f>'Density of States Data'!$C$2:$C$106</c:f>
              <c:numCache>
                <c:formatCode>General</c:formatCode>
                <c:ptCount val="105"/>
                <c:pt idx="0">
                  <c:v>0.52849999999999997</c:v>
                </c:pt>
                <c:pt idx="1">
                  <c:v>0.5996566527777778</c:v>
                </c:pt>
                <c:pt idx="2">
                  <c:v>0.53032038888888888</c:v>
                </c:pt>
                <c:pt idx="3">
                  <c:v>0.52941019444444437</c:v>
                </c:pt>
                <c:pt idx="4">
                  <c:v>0.52941019444444437</c:v>
                </c:pt>
                <c:pt idx="5">
                  <c:v>0.52941019444444437</c:v>
                </c:pt>
                <c:pt idx="6">
                  <c:v>0.5996566527777778</c:v>
                </c:pt>
                <c:pt idx="7">
                  <c:v>0.53032038888888888</c:v>
                </c:pt>
                <c:pt idx="8">
                  <c:v>0.53032038888888888</c:v>
                </c:pt>
                <c:pt idx="9">
                  <c:v>0.6005668472222222</c:v>
                </c:pt>
                <c:pt idx="10">
                  <c:v>0.53123058333333328</c:v>
                </c:pt>
                <c:pt idx="11">
                  <c:v>0.52941019444444437</c:v>
                </c:pt>
                <c:pt idx="12">
                  <c:v>0.53032038888888888</c:v>
                </c:pt>
                <c:pt idx="13">
                  <c:v>0.53032038888888888</c:v>
                </c:pt>
                <c:pt idx="14">
                  <c:v>0.52849999999999997</c:v>
                </c:pt>
                <c:pt idx="15">
                  <c:v>0.52849999999999997</c:v>
                </c:pt>
                <c:pt idx="16">
                  <c:v>0.52941019444444437</c:v>
                </c:pt>
                <c:pt idx="17">
                  <c:v>0.52849999999999997</c:v>
                </c:pt>
                <c:pt idx="18">
                  <c:v>0.52941019444444437</c:v>
                </c:pt>
                <c:pt idx="19">
                  <c:v>0.52849999999999997</c:v>
                </c:pt>
                <c:pt idx="20">
                  <c:v>0.52941019444444437</c:v>
                </c:pt>
                <c:pt idx="21">
                  <c:v>0.52849999999999997</c:v>
                </c:pt>
                <c:pt idx="22">
                  <c:v>0.53032038888888888</c:v>
                </c:pt>
                <c:pt idx="23">
                  <c:v>0.52941019444444437</c:v>
                </c:pt>
                <c:pt idx="24">
                  <c:v>0.52941019444444437</c:v>
                </c:pt>
                <c:pt idx="25">
                  <c:v>0.52849999999999997</c:v>
                </c:pt>
                <c:pt idx="26">
                  <c:v>0.52849999999999997</c:v>
                </c:pt>
                <c:pt idx="27">
                  <c:v>0.52849999999999997</c:v>
                </c:pt>
                <c:pt idx="28">
                  <c:v>0.57593287500000001</c:v>
                </c:pt>
                <c:pt idx="29">
                  <c:v>0.55222377777777776</c:v>
                </c:pt>
                <c:pt idx="30">
                  <c:v>0.52849999999999997</c:v>
                </c:pt>
                <c:pt idx="31">
                  <c:v>0.52849999999999997</c:v>
                </c:pt>
                <c:pt idx="32">
                  <c:v>0.52941019444444437</c:v>
                </c:pt>
                <c:pt idx="33">
                  <c:v>0.53032038888888888</c:v>
                </c:pt>
                <c:pt idx="34">
                  <c:v>0.52941019444444437</c:v>
                </c:pt>
                <c:pt idx="35">
                  <c:v>0.52941019444444437</c:v>
                </c:pt>
                <c:pt idx="36">
                  <c:v>0.52941019444444437</c:v>
                </c:pt>
                <c:pt idx="37">
                  <c:v>0.53123058333333328</c:v>
                </c:pt>
                <c:pt idx="38">
                  <c:v>0.52941019444444437</c:v>
                </c:pt>
                <c:pt idx="39">
                  <c:v>0.53215545833333333</c:v>
                </c:pt>
                <c:pt idx="40">
                  <c:v>0.6014770416666666</c:v>
                </c:pt>
                <c:pt idx="41">
                  <c:v>0.52941019444444437</c:v>
                </c:pt>
                <c:pt idx="42">
                  <c:v>0.6005668472222222</c:v>
                </c:pt>
                <c:pt idx="43">
                  <c:v>0.5996566527777778</c:v>
                </c:pt>
                <c:pt idx="44">
                  <c:v>0.52849999999999997</c:v>
                </c:pt>
                <c:pt idx="45">
                  <c:v>0.53032038888888888</c:v>
                </c:pt>
                <c:pt idx="46">
                  <c:v>0.53032038888888888</c:v>
                </c:pt>
                <c:pt idx="47">
                  <c:v>0.52941019444444437</c:v>
                </c:pt>
                <c:pt idx="48">
                  <c:v>0.5996566527777778</c:v>
                </c:pt>
                <c:pt idx="49">
                  <c:v>0.52849999999999997</c:v>
                </c:pt>
                <c:pt idx="50">
                  <c:v>0.52849999999999997</c:v>
                </c:pt>
                <c:pt idx="51">
                  <c:v>0.52849999999999997</c:v>
                </c:pt>
                <c:pt idx="52">
                  <c:v>0.52849999999999997</c:v>
                </c:pt>
                <c:pt idx="53">
                  <c:v>0.52849999999999997</c:v>
                </c:pt>
                <c:pt idx="54">
                  <c:v>0.52849999999999997</c:v>
                </c:pt>
                <c:pt idx="55">
                  <c:v>0.52849999999999997</c:v>
                </c:pt>
                <c:pt idx="56">
                  <c:v>0.52849999999999997</c:v>
                </c:pt>
                <c:pt idx="57">
                  <c:v>0.52849999999999997</c:v>
                </c:pt>
                <c:pt idx="58">
                  <c:v>0.52849999999999997</c:v>
                </c:pt>
                <c:pt idx="59">
                  <c:v>0.52849999999999997</c:v>
                </c:pt>
                <c:pt idx="60">
                  <c:v>0.52849999999999997</c:v>
                </c:pt>
                <c:pt idx="61">
                  <c:v>0.6005668472222222</c:v>
                </c:pt>
                <c:pt idx="62">
                  <c:v>0.52941019444444437</c:v>
                </c:pt>
                <c:pt idx="63">
                  <c:v>0.53123058333333328</c:v>
                </c:pt>
                <c:pt idx="64">
                  <c:v>0.57867813888888886</c:v>
                </c:pt>
                <c:pt idx="65">
                  <c:v>0.53032038888888888</c:v>
                </c:pt>
                <c:pt idx="66">
                  <c:v>0.52941019444444437</c:v>
                </c:pt>
                <c:pt idx="67">
                  <c:v>0.52941019444444437</c:v>
                </c:pt>
                <c:pt idx="68">
                  <c:v>0.53215545833333333</c:v>
                </c:pt>
                <c:pt idx="69">
                  <c:v>0.5996566527777778</c:v>
                </c:pt>
                <c:pt idx="70">
                  <c:v>0.52849999999999997</c:v>
                </c:pt>
                <c:pt idx="71">
                  <c:v>0.52849999999999997</c:v>
                </c:pt>
                <c:pt idx="72">
                  <c:v>0.52849999999999997</c:v>
                </c:pt>
                <c:pt idx="73">
                  <c:v>0.6005668472222222</c:v>
                </c:pt>
                <c:pt idx="74">
                  <c:v>0.55404416666666667</c:v>
                </c:pt>
                <c:pt idx="75">
                  <c:v>0.53123058333333328</c:v>
                </c:pt>
                <c:pt idx="76">
                  <c:v>0.52941019444444437</c:v>
                </c:pt>
                <c:pt idx="77">
                  <c:v>0.52941019444444437</c:v>
                </c:pt>
                <c:pt idx="78">
                  <c:v>0.52849999999999997</c:v>
                </c:pt>
                <c:pt idx="79">
                  <c:v>0.52849999999999997</c:v>
                </c:pt>
                <c:pt idx="80">
                  <c:v>0.52849999999999997</c:v>
                </c:pt>
                <c:pt idx="81">
                  <c:v>0.52941019444444437</c:v>
                </c:pt>
                <c:pt idx="82">
                  <c:v>0.53032038888888888</c:v>
                </c:pt>
                <c:pt idx="83">
                  <c:v>0.52941019444444437</c:v>
                </c:pt>
                <c:pt idx="84">
                  <c:v>0.6014770416666666</c:v>
                </c:pt>
                <c:pt idx="85">
                  <c:v>0.52849999999999997</c:v>
                </c:pt>
                <c:pt idx="86">
                  <c:v>0.52849999999999997</c:v>
                </c:pt>
                <c:pt idx="87">
                  <c:v>0.6014770416666666</c:v>
                </c:pt>
                <c:pt idx="88">
                  <c:v>0.53032038888888888</c:v>
                </c:pt>
                <c:pt idx="89">
                  <c:v>0.53032038888888888</c:v>
                </c:pt>
                <c:pt idx="90">
                  <c:v>0.52849999999999997</c:v>
                </c:pt>
                <c:pt idx="91">
                  <c:v>0.53123058333333328</c:v>
                </c:pt>
                <c:pt idx="92">
                  <c:v>0.65074498611111109</c:v>
                </c:pt>
                <c:pt idx="93">
                  <c:v>0.53032038888888888</c:v>
                </c:pt>
                <c:pt idx="94">
                  <c:v>0.52941019444444437</c:v>
                </c:pt>
                <c:pt idx="95">
                  <c:v>0.52849999999999997</c:v>
                </c:pt>
                <c:pt idx="96">
                  <c:v>0.52849999999999997</c:v>
                </c:pt>
                <c:pt idx="97">
                  <c:v>0.52849999999999997</c:v>
                </c:pt>
                <c:pt idx="98">
                  <c:v>0.52849999999999997</c:v>
                </c:pt>
                <c:pt idx="99">
                  <c:v>0.52849999999999997</c:v>
                </c:pt>
                <c:pt idx="100">
                  <c:v>0.52849999999999997</c:v>
                </c:pt>
                <c:pt idx="101">
                  <c:v>0.52849999999999997</c:v>
                </c:pt>
                <c:pt idx="102">
                  <c:v>0.55313397222222216</c:v>
                </c:pt>
                <c:pt idx="103">
                  <c:v>0.52941019444444437</c:v>
                </c:pt>
                <c:pt idx="104">
                  <c:v>0.52849999999999997</c:v>
                </c:pt>
              </c:numCache>
            </c:numRef>
          </c:xVal>
          <c:yVal>
            <c:numRef>
              <c:f>'Density of States Data'!$A$2:$A$106</c:f>
              <c:numCache>
                <c:formatCode>General</c:formatCode>
                <c:ptCount val="105"/>
                <c:pt idx="0">
                  <c:v>-3.4125999999999999</c:v>
                </c:pt>
                <c:pt idx="1">
                  <c:v>-3.2928999999999999</c:v>
                </c:pt>
                <c:pt idx="2">
                  <c:v>-3.1730999999999998</c:v>
                </c:pt>
                <c:pt idx="3">
                  <c:v>-3.0533999999999999</c:v>
                </c:pt>
                <c:pt idx="4">
                  <c:v>-2.9336000000000002</c:v>
                </c:pt>
                <c:pt idx="5">
                  <c:v>-2.8138999999999998</c:v>
                </c:pt>
                <c:pt idx="6">
                  <c:v>-2.6941999999999999</c:v>
                </c:pt>
                <c:pt idx="7">
                  <c:v>-2.5743999999999998</c:v>
                </c:pt>
                <c:pt idx="8">
                  <c:v>-2.4546999999999999</c:v>
                </c:pt>
                <c:pt idx="9">
                  <c:v>-2.3349000000000002</c:v>
                </c:pt>
                <c:pt idx="10">
                  <c:v>-2.2151999999999998</c:v>
                </c:pt>
                <c:pt idx="11">
                  <c:v>-2.0954999999999999</c:v>
                </c:pt>
                <c:pt idx="12">
                  <c:v>-1.9757</c:v>
                </c:pt>
                <c:pt idx="13">
                  <c:v>-1.8560000000000001</c:v>
                </c:pt>
                <c:pt idx="14">
                  <c:v>-1.7362</c:v>
                </c:pt>
                <c:pt idx="15">
                  <c:v>-1.6165</c:v>
                </c:pt>
                <c:pt idx="16">
                  <c:v>-1.4967999999999999</c:v>
                </c:pt>
                <c:pt idx="17">
                  <c:v>-1.377</c:v>
                </c:pt>
                <c:pt idx="18">
                  <c:v>-1.2573000000000001</c:v>
                </c:pt>
                <c:pt idx="19">
                  <c:v>-1.1375</c:v>
                </c:pt>
                <c:pt idx="20">
                  <c:v>-1.0178</c:v>
                </c:pt>
                <c:pt idx="21">
                  <c:v>-0.89810000000000001</c:v>
                </c:pt>
                <c:pt idx="22">
                  <c:v>-0.77829999999999999</c:v>
                </c:pt>
                <c:pt idx="23">
                  <c:v>-0.65859999999999996</c:v>
                </c:pt>
                <c:pt idx="24">
                  <c:v>-0.53879999999999995</c:v>
                </c:pt>
                <c:pt idx="25">
                  <c:v>-0.41909999999999997</c:v>
                </c:pt>
                <c:pt idx="26">
                  <c:v>-0.2994</c:v>
                </c:pt>
                <c:pt idx="27">
                  <c:v>-0.17960000000000001</c:v>
                </c:pt>
                <c:pt idx="28">
                  <c:v>-5.9900000000000002E-2</c:v>
                </c:pt>
                <c:pt idx="29">
                  <c:v>5.9900000000000002E-2</c:v>
                </c:pt>
                <c:pt idx="30">
                  <c:v>0.17960000000000001</c:v>
                </c:pt>
                <c:pt idx="31">
                  <c:v>0.2994</c:v>
                </c:pt>
                <c:pt idx="32">
                  <c:v>0.41909999999999997</c:v>
                </c:pt>
                <c:pt idx="33">
                  <c:v>0.53879999999999995</c:v>
                </c:pt>
                <c:pt idx="34">
                  <c:v>0.65859999999999996</c:v>
                </c:pt>
                <c:pt idx="35">
                  <c:v>0.77829999999999999</c:v>
                </c:pt>
                <c:pt idx="36">
                  <c:v>0.89810000000000001</c:v>
                </c:pt>
                <c:pt idx="37">
                  <c:v>1.0178</c:v>
                </c:pt>
                <c:pt idx="38">
                  <c:v>1.1375</c:v>
                </c:pt>
                <c:pt idx="39">
                  <c:v>1.2573000000000001</c:v>
                </c:pt>
                <c:pt idx="40">
                  <c:v>1.377</c:v>
                </c:pt>
                <c:pt idx="41">
                  <c:v>1.4967999999999999</c:v>
                </c:pt>
                <c:pt idx="42">
                  <c:v>1.6165</c:v>
                </c:pt>
                <c:pt idx="43">
                  <c:v>1.7362</c:v>
                </c:pt>
                <c:pt idx="44">
                  <c:v>1.8560000000000001</c:v>
                </c:pt>
                <c:pt idx="45">
                  <c:v>1.9757</c:v>
                </c:pt>
                <c:pt idx="46">
                  <c:v>2.0954999999999999</c:v>
                </c:pt>
                <c:pt idx="47">
                  <c:v>2.2151999999999998</c:v>
                </c:pt>
                <c:pt idx="48">
                  <c:v>2.3349000000000002</c:v>
                </c:pt>
                <c:pt idx="49">
                  <c:v>2.4546999999999999</c:v>
                </c:pt>
                <c:pt idx="50">
                  <c:v>2.5743999999999998</c:v>
                </c:pt>
                <c:pt idx="51">
                  <c:v>2.6941999999999999</c:v>
                </c:pt>
                <c:pt idx="52">
                  <c:v>2.8138999999999998</c:v>
                </c:pt>
                <c:pt idx="53">
                  <c:v>2.9336000000000002</c:v>
                </c:pt>
                <c:pt idx="54">
                  <c:v>3.0533999999999999</c:v>
                </c:pt>
                <c:pt idx="55">
                  <c:v>3.1730999999999998</c:v>
                </c:pt>
                <c:pt idx="56">
                  <c:v>3.2928999999999999</c:v>
                </c:pt>
                <c:pt idx="57">
                  <c:v>3.4125999999999999</c:v>
                </c:pt>
                <c:pt idx="58">
                  <c:v>3.5323000000000002</c:v>
                </c:pt>
                <c:pt idx="59">
                  <c:v>3.6520999999999999</c:v>
                </c:pt>
                <c:pt idx="60">
                  <c:v>3.7717999999999998</c:v>
                </c:pt>
                <c:pt idx="61">
                  <c:v>3.8915999999999999</c:v>
                </c:pt>
                <c:pt idx="62">
                  <c:v>4.0113000000000003</c:v>
                </c:pt>
                <c:pt idx="63">
                  <c:v>4.1310000000000002</c:v>
                </c:pt>
                <c:pt idx="64">
                  <c:v>4.2507999999999999</c:v>
                </c:pt>
                <c:pt idx="65">
                  <c:v>4.3704999999999998</c:v>
                </c:pt>
                <c:pt idx="66">
                  <c:v>4.4903000000000004</c:v>
                </c:pt>
                <c:pt idx="67">
                  <c:v>4.6100000000000003</c:v>
                </c:pt>
                <c:pt idx="68">
                  <c:v>4.7297000000000002</c:v>
                </c:pt>
                <c:pt idx="69">
                  <c:v>4.8494999999999999</c:v>
                </c:pt>
                <c:pt idx="70">
                  <c:v>4.9691999999999998</c:v>
                </c:pt>
                <c:pt idx="71">
                  <c:v>5.0890000000000004</c:v>
                </c:pt>
                <c:pt idx="72">
                  <c:v>5.2087000000000003</c:v>
                </c:pt>
                <c:pt idx="73">
                  <c:v>5.3284000000000002</c:v>
                </c:pt>
                <c:pt idx="74">
                  <c:v>5.4481999999999999</c:v>
                </c:pt>
                <c:pt idx="75">
                  <c:v>5.5678999999999998</c:v>
                </c:pt>
                <c:pt idx="76">
                  <c:v>5.6877000000000004</c:v>
                </c:pt>
                <c:pt idx="77">
                  <c:v>5.8074000000000003</c:v>
                </c:pt>
                <c:pt idx="78">
                  <c:v>5.9272</c:v>
                </c:pt>
                <c:pt idx="79">
                  <c:v>6.0468999999999999</c:v>
                </c:pt>
                <c:pt idx="80">
                  <c:v>6.1665999999999999</c:v>
                </c:pt>
                <c:pt idx="81">
                  <c:v>6.2864000000000004</c:v>
                </c:pt>
                <c:pt idx="82">
                  <c:v>6.4061000000000003</c:v>
                </c:pt>
                <c:pt idx="83">
                  <c:v>6.5259</c:v>
                </c:pt>
                <c:pt idx="84">
                  <c:v>6.6456</c:v>
                </c:pt>
                <c:pt idx="85">
                  <c:v>6.7652999999999999</c:v>
                </c:pt>
                <c:pt idx="86">
                  <c:v>6.8851000000000004</c:v>
                </c:pt>
                <c:pt idx="87">
                  <c:v>7.0048000000000004</c:v>
                </c:pt>
                <c:pt idx="88">
                  <c:v>7.1246</c:v>
                </c:pt>
                <c:pt idx="89">
                  <c:v>7.2443</c:v>
                </c:pt>
                <c:pt idx="90">
                  <c:v>7.3639999999999999</c:v>
                </c:pt>
                <c:pt idx="91">
                  <c:v>7.4837999999999996</c:v>
                </c:pt>
                <c:pt idx="92">
                  <c:v>7.6035000000000004</c:v>
                </c:pt>
                <c:pt idx="93">
                  <c:v>7.7233000000000001</c:v>
                </c:pt>
                <c:pt idx="94">
                  <c:v>7.843</c:v>
                </c:pt>
                <c:pt idx="95">
                  <c:v>7.9626999999999999</c:v>
                </c:pt>
                <c:pt idx="96">
                  <c:v>8.0824999999999996</c:v>
                </c:pt>
                <c:pt idx="97">
                  <c:v>8.2021999999999995</c:v>
                </c:pt>
                <c:pt idx="98">
                  <c:v>8.3219999999999992</c:v>
                </c:pt>
                <c:pt idx="99">
                  <c:v>8.4417000000000009</c:v>
                </c:pt>
                <c:pt idx="100">
                  <c:v>8.5614000000000008</c:v>
                </c:pt>
                <c:pt idx="101">
                  <c:v>8.6812000000000005</c:v>
                </c:pt>
                <c:pt idx="102">
                  <c:v>8.8009000000000004</c:v>
                </c:pt>
                <c:pt idx="103">
                  <c:v>8.9207000000000001</c:v>
                </c:pt>
                <c:pt idx="104">
                  <c:v>9.0404</c:v>
                </c:pt>
              </c:numCache>
            </c:numRef>
          </c:yVal>
          <c:smooth val="0"/>
        </c:ser>
        <c:ser>
          <c:idx val="55"/>
          <c:order val="55"/>
          <c:tx>
            <c:v>DOSAxis</c:v>
          </c:tx>
          <c:spPr>
            <a:ln w="3175">
              <a:solidFill>
                <a:srgbClr val="000000"/>
              </a:solidFill>
              <a:prstDash val="solid"/>
            </a:ln>
          </c:spPr>
          <c:marker>
            <c:symbol val="none"/>
          </c:marker>
          <c:dLbls>
            <c:dLbl>
              <c:idx val="0"/>
              <c:delete val="1"/>
            </c:dLbl>
            <c:dLbl>
              <c:idx val="1"/>
              <c:delete val="1"/>
            </c:dLbl>
            <c:showLegendKey val="0"/>
            <c:showVal val="1"/>
            <c:showCatName val="0"/>
            <c:showSerName val="0"/>
            <c:showPercent val="0"/>
            <c:showBubbleSize val="0"/>
            <c:showLeaderLines val="0"/>
          </c:dLbls>
          <c:xVal>
            <c:numRef>
              <c:f>'Density of States Data'!$CW$1:$CW$2</c:f>
              <c:numCache>
                <c:formatCode>General</c:formatCode>
                <c:ptCount val="2"/>
                <c:pt idx="0">
                  <c:v>0.52849999999999997</c:v>
                </c:pt>
                <c:pt idx="1">
                  <c:v>0.52849999999999997</c:v>
                </c:pt>
              </c:numCache>
            </c:numRef>
          </c:xVal>
          <c:yVal>
            <c:numRef>
              <c:f>'Density of States Data'!$CX$1:$CX$2</c:f>
              <c:numCache>
                <c:formatCode>General</c:formatCode>
                <c:ptCount val="2"/>
                <c:pt idx="0">
                  <c:v>-6</c:v>
                </c:pt>
                <c:pt idx="1">
                  <c:v>10</c:v>
                </c:pt>
              </c:numCache>
            </c:numRef>
          </c:yVal>
          <c:smooth val="0"/>
        </c:ser>
        <c:dLbls>
          <c:showLegendKey val="0"/>
          <c:showVal val="0"/>
          <c:showCatName val="0"/>
          <c:showSerName val="0"/>
          <c:showPercent val="0"/>
          <c:showBubbleSize val="0"/>
        </c:dLbls>
        <c:axId val="494525440"/>
        <c:axId val="494527616"/>
      </c:scatterChart>
      <c:valAx>
        <c:axId val="494525440"/>
        <c:scaling>
          <c:orientation val="minMax"/>
          <c:max val="0.66062500000000002"/>
          <c:min val="0"/>
        </c:scaling>
        <c:delete val="0"/>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
Brillouin Zone Direction</a:t>
                </a:r>
              </a:p>
            </c:rich>
          </c:tx>
          <c:overlay val="0"/>
        </c:title>
        <c:numFmt formatCode="General" sourceLinked="1"/>
        <c:majorTickMark val="none"/>
        <c:minorTickMark val="none"/>
        <c:tickLblPos val="none"/>
        <c:crossAx val="494527616"/>
        <c:crosses val="autoZero"/>
        <c:crossBetween val="midCat"/>
      </c:valAx>
      <c:valAx>
        <c:axId val="494527616"/>
        <c:scaling>
          <c:orientation val="minMax"/>
          <c:max val="10"/>
          <c:min val="-6"/>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Frequency (THz)</a:t>
                </a:r>
              </a:p>
            </c:rich>
          </c:tx>
          <c:overlay val="0"/>
        </c:title>
        <c:numFmt formatCode="General" sourceLinked="1"/>
        <c:majorTickMark val="out"/>
        <c:minorTickMark val="none"/>
        <c:tickLblPos val="nextTo"/>
        <c:crossAx val="494525440"/>
        <c:crosses val="autoZero"/>
        <c:crossBetween val="midCat"/>
        <c:majorUnit val="2"/>
      </c:valAx>
      <c:spPr>
        <a:noFill/>
        <a:extLst>
          <a:ext uri="{909E8E84-426E-40DD-AFC4-6F175D3DCCD1}">
            <a14:hiddenFill xmlns:a14="http://schemas.microsoft.com/office/drawing/2010/main">
              <a:solidFill>
                <a:sysClr val="window" lastClr="FFFFFF"/>
              </a:solidFill>
            </a14:hiddenFill>
          </a:ext>
        </a:extLst>
      </c:spPr>
    </c:plotArea>
    <c:plotVisOnly val="1"/>
    <c:dispBlanksAs val="gap"/>
    <c:showDLblsOverMax val="0"/>
  </c:chart>
  <c:spPr>
    <a:ln>
      <a:solidFill>
        <a:schemeClr val="tx1"/>
      </a:solidFill>
    </a:ln>
  </c:spPr>
  <c:txPr>
    <a:bodyPr/>
    <a:lstStyle/>
    <a:p>
      <a:pPr>
        <a:defRPr sz="12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Times New Roman" pitchFamily="18" charset="0"/>
                <a:ea typeface="+mn-ea"/>
                <a:cs typeface="Times New Roman" pitchFamily="18" charset="0"/>
              </a:defRPr>
            </a:pPr>
            <a:r>
              <a:rPr lang="en-US" sz="1050" b="0">
                <a:latin typeface="Times New Roman" pitchFamily="18" charset="0"/>
                <a:cs typeface="Times New Roman" pitchFamily="18" charset="0"/>
              </a:rPr>
              <a:t>Ti</a:t>
            </a:r>
            <a:r>
              <a:rPr lang="en-US" sz="1050" b="0" baseline="-25000">
                <a:latin typeface="Times New Roman" pitchFamily="18" charset="0"/>
                <a:cs typeface="Times New Roman" pitchFamily="18" charset="0"/>
              </a:rPr>
              <a:t>50</a:t>
            </a:r>
            <a:r>
              <a:rPr lang="en-US" sz="1050" b="0">
                <a:latin typeface="Times New Roman" pitchFamily="18" charset="0"/>
                <a:cs typeface="Times New Roman" pitchFamily="18" charset="0"/>
              </a:rPr>
              <a:t>Pt</a:t>
            </a:r>
            <a:r>
              <a:rPr lang="en-US" sz="1050" b="0" baseline="-25000">
                <a:latin typeface="Times New Roman" pitchFamily="18" charset="0"/>
                <a:cs typeface="Times New Roman" pitchFamily="18" charset="0"/>
              </a:rPr>
              <a:t>25</a:t>
            </a:r>
            <a:r>
              <a:rPr lang="en-US" sz="1050" b="0" i="0" baseline="0">
                <a:effectLst/>
              </a:rPr>
              <a:t>Co</a:t>
            </a:r>
            <a:r>
              <a:rPr lang="en-US" sz="1050" b="0" i="0" baseline="-25000">
                <a:effectLst/>
              </a:rPr>
              <a:t>25</a:t>
            </a:r>
            <a:endParaRPr lang="en-ZA" sz="1050">
              <a:effectLst/>
            </a:endParaRPr>
          </a:p>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Times New Roman" pitchFamily="18" charset="0"/>
                <a:ea typeface="+mn-ea"/>
                <a:cs typeface="Times New Roman" pitchFamily="18" charset="0"/>
              </a:defRPr>
            </a:pPr>
            <a:endParaRPr lang="en-US" sz="1050" b="0" baseline="-25000">
              <a:latin typeface="Times New Roman" pitchFamily="18" charset="0"/>
              <a:cs typeface="Times New Roman" pitchFamily="18" charset="0"/>
            </a:endParaRPr>
          </a:p>
        </c:rich>
      </c:tx>
      <c:overlay val="0"/>
    </c:title>
    <c:autoTitleDeleted val="0"/>
    <c:plotArea>
      <c:layout/>
      <c:scatterChart>
        <c:scatterStyle val="lineMarker"/>
        <c:varyColors val="0"/>
        <c:ser>
          <c:idx val="1"/>
          <c:order val="0"/>
          <c:tx>
            <c:v>band 1</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Data'!$B$1:$B$101</c:f>
              <c:numCache>
                <c:formatCode>General</c:formatCode>
                <c:ptCount val="101"/>
                <c:pt idx="0">
                  <c:v>-1.786</c:v>
                </c:pt>
                <c:pt idx="1">
                  <c:v>-1.847</c:v>
                </c:pt>
                <c:pt idx="2">
                  <c:v>-1.9430000000000001</c:v>
                </c:pt>
                <c:pt idx="3">
                  <c:v>-2.0419999999999998</c:v>
                </c:pt>
                <c:pt idx="4">
                  <c:v>-2.1389999999999998</c:v>
                </c:pt>
                <c:pt idx="5">
                  <c:v>-2.2330000000000001</c:v>
                </c:pt>
                <c:pt idx="6">
                  <c:v>-2.3210000000000002</c:v>
                </c:pt>
                <c:pt idx="7">
                  <c:v>-2.403</c:v>
                </c:pt>
                <c:pt idx="8">
                  <c:v>-2.4790000000000001</c:v>
                </c:pt>
                <c:pt idx="9">
                  <c:v>-2.5489999999999999</c:v>
                </c:pt>
                <c:pt idx="10">
                  <c:v>-2.6110000000000002</c:v>
                </c:pt>
                <c:pt idx="11">
                  <c:v>-2.6669999999999998</c:v>
                </c:pt>
                <c:pt idx="12">
                  <c:v>-2.7170000000000001</c:v>
                </c:pt>
                <c:pt idx="13">
                  <c:v>-2.76</c:v>
                </c:pt>
                <c:pt idx="14">
                  <c:v>-2.798</c:v>
                </c:pt>
                <c:pt idx="15">
                  <c:v>-2.8290000000000002</c:v>
                </c:pt>
                <c:pt idx="16">
                  <c:v>-2.8540000000000001</c:v>
                </c:pt>
                <c:pt idx="17">
                  <c:v>-2.8740000000000001</c:v>
                </c:pt>
                <c:pt idx="18">
                  <c:v>-2.8879999999999999</c:v>
                </c:pt>
                <c:pt idx="19">
                  <c:v>-2.8969999999999998</c:v>
                </c:pt>
                <c:pt idx="20">
                  <c:v>-2.899</c:v>
                </c:pt>
                <c:pt idx="21">
                  <c:v>-2.9009999999999998</c:v>
                </c:pt>
                <c:pt idx="22">
                  <c:v>-2.907</c:v>
                </c:pt>
                <c:pt idx="23">
                  <c:v>-2.9159999999999999</c:v>
                </c:pt>
                <c:pt idx="24">
                  <c:v>-2.9279999999999999</c:v>
                </c:pt>
                <c:pt idx="25">
                  <c:v>-2.9430000000000001</c:v>
                </c:pt>
                <c:pt idx="26">
                  <c:v>-2.9590000000000001</c:v>
                </c:pt>
                <c:pt idx="27">
                  <c:v>-2.9769999999999999</c:v>
                </c:pt>
                <c:pt idx="28">
                  <c:v>-2.996</c:v>
                </c:pt>
                <c:pt idx="29">
                  <c:v>-3.016</c:v>
                </c:pt>
                <c:pt idx="30">
                  <c:v>-3.0350000000000001</c:v>
                </c:pt>
                <c:pt idx="31">
                  <c:v>-3.0539999999999998</c:v>
                </c:pt>
                <c:pt idx="32">
                  <c:v>-3.0710000000000002</c:v>
                </c:pt>
                <c:pt idx="33">
                  <c:v>-3.0880000000000001</c:v>
                </c:pt>
                <c:pt idx="34">
                  <c:v>-3.1019999999999999</c:v>
                </c:pt>
                <c:pt idx="35">
                  <c:v>-3.1150000000000002</c:v>
                </c:pt>
                <c:pt idx="36">
                  <c:v>-3.1259999999999999</c:v>
                </c:pt>
                <c:pt idx="37">
                  <c:v>-3.1339999999999999</c:v>
                </c:pt>
                <c:pt idx="38">
                  <c:v>-3.14</c:v>
                </c:pt>
                <c:pt idx="39">
                  <c:v>-3.1440000000000001</c:v>
                </c:pt>
                <c:pt idx="40">
                  <c:v>-3.145</c:v>
                </c:pt>
                <c:pt idx="41">
                  <c:v>-3.1429999999999998</c:v>
                </c:pt>
                <c:pt idx="42">
                  <c:v>-3.1360000000000001</c:v>
                </c:pt>
                <c:pt idx="43">
                  <c:v>-3.1240000000000001</c:v>
                </c:pt>
                <c:pt idx="44">
                  <c:v>-3.1070000000000002</c:v>
                </c:pt>
                <c:pt idx="45">
                  <c:v>-3.0880000000000001</c:v>
                </c:pt>
                <c:pt idx="46">
                  <c:v>-3.0649999999999999</c:v>
                </c:pt>
                <c:pt idx="47">
                  <c:v>-3.0409999999999999</c:v>
                </c:pt>
                <c:pt idx="48">
                  <c:v>-3.016</c:v>
                </c:pt>
                <c:pt idx="49">
                  <c:v>-2.9910000000000001</c:v>
                </c:pt>
                <c:pt idx="50">
                  <c:v>-2.968</c:v>
                </c:pt>
                <c:pt idx="51">
                  <c:v>-2.9470000000000001</c:v>
                </c:pt>
                <c:pt idx="52">
                  <c:v>-2.9279999999999999</c:v>
                </c:pt>
                <c:pt idx="53">
                  <c:v>-2.9129999999999998</c:v>
                </c:pt>
                <c:pt idx="54">
                  <c:v>-2.9020000000000001</c:v>
                </c:pt>
                <c:pt idx="55">
                  <c:v>-2.8940000000000001</c:v>
                </c:pt>
                <c:pt idx="56">
                  <c:v>-2.8879999999999999</c:v>
                </c:pt>
                <c:pt idx="57">
                  <c:v>-2.8849999999999998</c:v>
                </c:pt>
                <c:pt idx="58">
                  <c:v>-2.883</c:v>
                </c:pt>
                <c:pt idx="59">
                  <c:v>-2.883</c:v>
                </c:pt>
                <c:pt idx="60">
                  <c:v>-2.8820000000000001</c:v>
                </c:pt>
                <c:pt idx="61">
                  <c:v>-2.879</c:v>
                </c:pt>
                <c:pt idx="62">
                  <c:v>-2.87</c:v>
                </c:pt>
                <c:pt idx="63">
                  <c:v>-2.855</c:v>
                </c:pt>
                <c:pt idx="64">
                  <c:v>-2.8340000000000001</c:v>
                </c:pt>
                <c:pt idx="65">
                  <c:v>-2.8069999999999999</c:v>
                </c:pt>
                <c:pt idx="66">
                  <c:v>-2.7730000000000001</c:v>
                </c:pt>
                <c:pt idx="67">
                  <c:v>-2.734</c:v>
                </c:pt>
                <c:pt idx="68">
                  <c:v>-2.6890000000000001</c:v>
                </c:pt>
                <c:pt idx="69">
                  <c:v>-2.6379999999999999</c:v>
                </c:pt>
                <c:pt idx="70">
                  <c:v>-2.581</c:v>
                </c:pt>
                <c:pt idx="71">
                  <c:v>-2.5190000000000001</c:v>
                </c:pt>
                <c:pt idx="72">
                  <c:v>-2.4510000000000001</c:v>
                </c:pt>
                <c:pt idx="73">
                  <c:v>-2.3769999999999998</c:v>
                </c:pt>
                <c:pt idx="74">
                  <c:v>-2.2989999999999999</c:v>
                </c:pt>
                <c:pt idx="75">
                  <c:v>-2.2149999999999999</c:v>
                </c:pt>
                <c:pt idx="76">
                  <c:v>-2.1259999999999999</c:v>
                </c:pt>
                <c:pt idx="77">
                  <c:v>-2.0339999999999998</c:v>
                </c:pt>
                <c:pt idx="78">
                  <c:v>-1.9379999999999999</c:v>
                </c:pt>
                <c:pt idx="79">
                  <c:v>-1.841</c:v>
                </c:pt>
                <c:pt idx="80">
                  <c:v>-1.786</c:v>
                </c:pt>
                <c:pt idx="81">
                  <c:v>-1.8520000000000001</c:v>
                </c:pt>
                <c:pt idx="82">
                  <c:v>-1.95</c:v>
                </c:pt>
                <c:pt idx="83">
                  <c:v>-2.052</c:v>
                </c:pt>
                <c:pt idx="84">
                  <c:v>-2.153</c:v>
                </c:pt>
                <c:pt idx="85">
                  <c:v>-2.2469999999999999</c:v>
                </c:pt>
                <c:pt idx="86">
                  <c:v>-2.335</c:v>
                </c:pt>
                <c:pt idx="87">
                  <c:v>-2.4159999999999999</c:v>
                </c:pt>
                <c:pt idx="88">
                  <c:v>-2.4980000000000002</c:v>
                </c:pt>
                <c:pt idx="89">
                  <c:v>-2.5819999999999999</c:v>
                </c:pt>
                <c:pt idx="90">
                  <c:v>-2.6640000000000001</c:v>
                </c:pt>
                <c:pt idx="91">
                  <c:v>-2.7429999999999999</c:v>
                </c:pt>
                <c:pt idx="92">
                  <c:v>-2.8180000000000001</c:v>
                </c:pt>
                <c:pt idx="93">
                  <c:v>-2.887</c:v>
                </c:pt>
                <c:pt idx="94">
                  <c:v>-2.9510000000000001</c:v>
                </c:pt>
                <c:pt idx="95">
                  <c:v>-3.008</c:v>
                </c:pt>
                <c:pt idx="96">
                  <c:v>-3.056</c:v>
                </c:pt>
                <c:pt idx="97">
                  <c:v>-3.0939999999999999</c:v>
                </c:pt>
                <c:pt idx="98">
                  <c:v>-3.1219999999999999</c:v>
                </c:pt>
                <c:pt idx="99">
                  <c:v>-3.14</c:v>
                </c:pt>
                <c:pt idx="100">
                  <c:v>-3.145</c:v>
                </c:pt>
              </c:numCache>
            </c:numRef>
          </c:yVal>
          <c:smooth val="1"/>
        </c:ser>
        <c:ser>
          <c:idx val="2"/>
          <c:order val="1"/>
          <c:tx>
            <c:v>band 2</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Data'!$C$1:$C$101</c:f>
              <c:numCache>
                <c:formatCode>General</c:formatCode>
                <c:ptCount val="101"/>
                <c:pt idx="0">
                  <c:v>-1.7310000000000001</c:v>
                </c:pt>
                <c:pt idx="1">
                  <c:v>-1.835</c:v>
                </c:pt>
                <c:pt idx="2">
                  <c:v>-1.9390000000000001</c:v>
                </c:pt>
                <c:pt idx="3">
                  <c:v>-2.0379999999999998</c:v>
                </c:pt>
                <c:pt idx="4">
                  <c:v>-2.1320000000000001</c:v>
                </c:pt>
                <c:pt idx="5">
                  <c:v>-2.2210000000000001</c:v>
                </c:pt>
                <c:pt idx="6">
                  <c:v>-2.3050000000000002</c:v>
                </c:pt>
                <c:pt idx="7">
                  <c:v>-2.383</c:v>
                </c:pt>
                <c:pt idx="8">
                  <c:v>-2.4569999999999999</c:v>
                </c:pt>
                <c:pt idx="9">
                  <c:v>-2.5259999999999998</c:v>
                </c:pt>
                <c:pt idx="10">
                  <c:v>-2.589</c:v>
                </c:pt>
                <c:pt idx="11">
                  <c:v>-2.6459999999999999</c:v>
                </c:pt>
                <c:pt idx="12">
                  <c:v>-2.6989999999999998</c:v>
                </c:pt>
                <c:pt idx="13">
                  <c:v>-2.7450000000000001</c:v>
                </c:pt>
                <c:pt idx="14">
                  <c:v>-2.7850000000000001</c:v>
                </c:pt>
                <c:pt idx="15">
                  <c:v>-2.82</c:v>
                </c:pt>
                <c:pt idx="16">
                  <c:v>-2.8479999999999999</c:v>
                </c:pt>
                <c:pt idx="17">
                  <c:v>-2.871</c:v>
                </c:pt>
                <c:pt idx="18">
                  <c:v>-2.887</c:v>
                </c:pt>
                <c:pt idx="19">
                  <c:v>-2.8959999999999999</c:v>
                </c:pt>
                <c:pt idx="20">
                  <c:v>-2.899</c:v>
                </c:pt>
                <c:pt idx="21">
                  <c:v>-2.9009999999999998</c:v>
                </c:pt>
                <c:pt idx="22">
                  <c:v>-2.907</c:v>
                </c:pt>
                <c:pt idx="23">
                  <c:v>-2.9159999999999999</c:v>
                </c:pt>
                <c:pt idx="24">
                  <c:v>-2.9279999999999999</c:v>
                </c:pt>
                <c:pt idx="25">
                  <c:v>-2.9430000000000001</c:v>
                </c:pt>
                <c:pt idx="26">
                  <c:v>-2.9590000000000001</c:v>
                </c:pt>
                <c:pt idx="27">
                  <c:v>-2.9769999999999999</c:v>
                </c:pt>
                <c:pt idx="28">
                  <c:v>-2.996</c:v>
                </c:pt>
                <c:pt idx="29">
                  <c:v>-3.016</c:v>
                </c:pt>
                <c:pt idx="30">
                  <c:v>-3.0350000000000001</c:v>
                </c:pt>
                <c:pt idx="31">
                  <c:v>-3.0539999999999998</c:v>
                </c:pt>
                <c:pt idx="32">
                  <c:v>-3.0710000000000002</c:v>
                </c:pt>
                <c:pt idx="33">
                  <c:v>-3.0880000000000001</c:v>
                </c:pt>
                <c:pt idx="34">
                  <c:v>-3.1019999999999999</c:v>
                </c:pt>
                <c:pt idx="35">
                  <c:v>-3.1150000000000002</c:v>
                </c:pt>
                <c:pt idx="36">
                  <c:v>-3.1259999999999999</c:v>
                </c:pt>
                <c:pt idx="37">
                  <c:v>-3.1339999999999999</c:v>
                </c:pt>
                <c:pt idx="38">
                  <c:v>-3.14</c:v>
                </c:pt>
                <c:pt idx="39">
                  <c:v>-3.1440000000000001</c:v>
                </c:pt>
                <c:pt idx="40">
                  <c:v>-3.145</c:v>
                </c:pt>
                <c:pt idx="41">
                  <c:v>-3.141</c:v>
                </c:pt>
                <c:pt idx="42">
                  <c:v>-3.1269999999999998</c:v>
                </c:pt>
                <c:pt idx="43">
                  <c:v>-3.105</c:v>
                </c:pt>
                <c:pt idx="44">
                  <c:v>-3.0739999999999998</c:v>
                </c:pt>
                <c:pt idx="45">
                  <c:v>-3.0350000000000001</c:v>
                </c:pt>
                <c:pt idx="46">
                  <c:v>-2.988</c:v>
                </c:pt>
                <c:pt idx="47">
                  <c:v>-2.9329999999999998</c:v>
                </c:pt>
                <c:pt idx="48">
                  <c:v>-2.8719999999999999</c:v>
                </c:pt>
                <c:pt idx="49">
                  <c:v>-2.8050000000000002</c:v>
                </c:pt>
                <c:pt idx="50">
                  <c:v>-2.7320000000000002</c:v>
                </c:pt>
                <c:pt idx="51">
                  <c:v>-2.6539999999999999</c:v>
                </c:pt>
                <c:pt idx="52">
                  <c:v>-2.5720000000000001</c:v>
                </c:pt>
                <c:pt idx="53">
                  <c:v>-2.4860000000000002</c:v>
                </c:pt>
                <c:pt idx="54">
                  <c:v>-2.3959999999999999</c:v>
                </c:pt>
                <c:pt idx="55">
                  <c:v>-2.3039999999999998</c:v>
                </c:pt>
                <c:pt idx="56">
                  <c:v>-2.2130000000000001</c:v>
                </c:pt>
                <c:pt idx="57">
                  <c:v>-2.137</c:v>
                </c:pt>
                <c:pt idx="58">
                  <c:v>-2.0590000000000002</c:v>
                </c:pt>
                <c:pt idx="59">
                  <c:v>-1.9770000000000001</c:v>
                </c:pt>
                <c:pt idx="60">
                  <c:v>-1.903</c:v>
                </c:pt>
                <c:pt idx="61">
                  <c:v>-1.903</c:v>
                </c:pt>
                <c:pt idx="62">
                  <c:v>-1.901</c:v>
                </c:pt>
                <c:pt idx="63">
                  <c:v>-1.9</c:v>
                </c:pt>
                <c:pt idx="64">
                  <c:v>-1.897</c:v>
                </c:pt>
                <c:pt idx="65">
                  <c:v>-1.893</c:v>
                </c:pt>
                <c:pt idx="66">
                  <c:v>-1.889</c:v>
                </c:pt>
                <c:pt idx="67">
                  <c:v>-1.8839999999999999</c:v>
                </c:pt>
                <c:pt idx="68">
                  <c:v>-1.8779999999999999</c:v>
                </c:pt>
                <c:pt idx="69">
                  <c:v>-1.87</c:v>
                </c:pt>
                <c:pt idx="70">
                  <c:v>-1.8620000000000001</c:v>
                </c:pt>
                <c:pt idx="71">
                  <c:v>-1.853</c:v>
                </c:pt>
                <c:pt idx="72">
                  <c:v>-1.843</c:v>
                </c:pt>
                <c:pt idx="73">
                  <c:v>-1.8320000000000001</c:v>
                </c:pt>
                <c:pt idx="74">
                  <c:v>-1.821</c:v>
                </c:pt>
                <c:pt idx="75">
                  <c:v>-1.8089999999999999</c:v>
                </c:pt>
                <c:pt idx="76">
                  <c:v>-1.7969999999999999</c:v>
                </c:pt>
                <c:pt idx="77">
                  <c:v>-1.7869999999999999</c:v>
                </c:pt>
                <c:pt idx="78">
                  <c:v>-1.778</c:v>
                </c:pt>
                <c:pt idx="79">
                  <c:v>-1.77</c:v>
                </c:pt>
                <c:pt idx="80">
                  <c:v>-1.7310000000000001</c:v>
                </c:pt>
                <c:pt idx="81">
                  <c:v>-1.8360000000000001</c:v>
                </c:pt>
                <c:pt idx="82">
                  <c:v>-1.9410000000000001</c:v>
                </c:pt>
                <c:pt idx="83">
                  <c:v>-2.0419999999999998</c:v>
                </c:pt>
                <c:pt idx="84">
                  <c:v>-2.1389999999999998</c:v>
                </c:pt>
                <c:pt idx="85">
                  <c:v>-2.2330000000000001</c:v>
                </c:pt>
                <c:pt idx="86">
                  <c:v>-2.3239999999999998</c:v>
                </c:pt>
                <c:pt idx="87">
                  <c:v>-2.4119999999999999</c:v>
                </c:pt>
                <c:pt idx="88">
                  <c:v>-2.4980000000000002</c:v>
                </c:pt>
                <c:pt idx="89">
                  <c:v>-2.5819999999999999</c:v>
                </c:pt>
                <c:pt idx="90">
                  <c:v>-2.6640000000000001</c:v>
                </c:pt>
                <c:pt idx="91">
                  <c:v>-2.7429999999999999</c:v>
                </c:pt>
                <c:pt idx="92">
                  <c:v>-2.8180000000000001</c:v>
                </c:pt>
                <c:pt idx="93">
                  <c:v>-2.887</c:v>
                </c:pt>
                <c:pt idx="94">
                  <c:v>-2.9510000000000001</c:v>
                </c:pt>
                <c:pt idx="95">
                  <c:v>-3.008</c:v>
                </c:pt>
                <c:pt idx="96">
                  <c:v>-3.056</c:v>
                </c:pt>
                <c:pt idx="97">
                  <c:v>-3.0939999999999999</c:v>
                </c:pt>
                <c:pt idx="98">
                  <c:v>-3.1219999999999999</c:v>
                </c:pt>
                <c:pt idx="99">
                  <c:v>-3.14</c:v>
                </c:pt>
                <c:pt idx="100">
                  <c:v>-3.145</c:v>
                </c:pt>
              </c:numCache>
            </c:numRef>
          </c:yVal>
          <c:smooth val="1"/>
        </c:ser>
        <c:ser>
          <c:idx val="3"/>
          <c:order val="2"/>
          <c:tx>
            <c:v>band 3</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Data'!$D$1:$D$101</c:f>
              <c:numCache>
                <c:formatCode>General</c:formatCode>
                <c:ptCount val="101"/>
                <c:pt idx="0">
                  <c:v>-1.7310000000000001</c:v>
                </c:pt>
                <c:pt idx="1">
                  <c:v>-1.7509999999999999</c:v>
                </c:pt>
                <c:pt idx="2">
                  <c:v>-1.7589999999999999</c:v>
                </c:pt>
                <c:pt idx="3">
                  <c:v>-1.7689999999999999</c:v>
                </c:pt>
                <c:pt idx="4">
                  <c:v>-1.7789999999999999</c:v>
                </c:pt>
                <c:pt idx="5">
                  <c:v>-1.788</c:v>
                </c:pt>
                <c:pt idx="6">
                  <c:v>-1.796</c:v>
                </c:pt>
                <c:pt idx="7">
                  <c:v>-1.8029999999999999</c:v>
                </c:pt>
                <c:pt idx="8">
                  <c:v>-1.8080000000000001</c:v>
                </c:pt>
                <c:pt idx="9">
                  <c:v>-1.8120000000000001</c:v>
                </c:pt>
                <c:pt idx="10">
                  <c:v>-1.8140000000000001</c:v>
                </c:pt>
                <c:pt idx="11">
                  <c:v>-1.8140000000000001</c:v>
                </c:pt>
                <c:pt idx="12">
                  <c:v>-1.8140000000000001</c:v>
                </c:pt>
                <c:pt idx="13">
                  <c:v>-1.8120000000000001</c:v>
                </c:pt>
                <c:pt idx="14">
                  <c:v>-1.81</c:v>
                </c:pt>
                <c:pt idx="15">
                  <c:v>-1.8069999999999999</c:v>
                </c:pt>
                <c:pt idx="16">
                  <c:v>-1.8029999999999999</c:v>
                </c:pt>
                <c:pt idx="17">
                  <c:v>-1.8</c:v>
                </c:pt>
                <c:pt idx="18">
                  <c:v>-1.7969999999999999</c:v>
                </c:pt>
                <c:pt idx="19">
                  <c:v>-1.796</c:v>
                </c:pt>
                <c:pt idx="20">
                  <c:v>-1.7949999999999999</c:v>
                </c:pt>
                <c:pt idx="21">
                  <c:v>-1.881</c:v>
                </c:pt>
                <c:pt idx="22">
                  <c:v>-1.9950000000000001</c:v>
                </c:pt>
                <c:pt idx="23">
                  <c:v>-2.109</c:v>
                </c:pt>
                <c:pt idx="24">
                  <c:v>-2.2210000000000001</c:v>
                </c:pt>
                <c:pt idx="25">
                  <c:v>-2.3290000000000002</c:v>
                </c:pt>
                <c:pt idx="26">
                  <c:v>-2.431</c:v>
                </c:pt>
                <c:pt idx="27">
                  <c:v>-2.528</c:v>
                </c:pt>
                <c:pt idx="28">
                  <c:v>-2.6179999999999999</c:v>
                </c:pt>
                <c:pt idx="29">
                  <c:v>-2.7010000000000001</c:v>
                </c:pt>
                <c:pt idx="30">
                  <c:v>-2.778</c:v>
                </c:pt>
                <c:pt idx="31">
                  <c:v>-2.847</c:v>
                </c:pt>
                <c:pt idx="32">
                  <c:v>-2.91</c:v>
                </c:pt>
                <c:pt idx="33">
                  <c:v>-2.9649999999999999</c:v>
                </c:pt>
                <c:pt idx="34">
                  <c:v>-3.0129999999999999</c:v>
                </c:pt>
                <c:pt idx="35">
                  <c:v>-3.0529999999999999</c:v>
                </c:pt>
                <c:pt idx="36">
                  <c:v>-3.0859999999999999</c:v>
                </c:pt>
                <c:pt idx="37">
                  <c:v>-3.1120000000000001</c:v>
                </c:pt>
                <c:pt idx="38">
                  <c:v>-3.1309999999999998</c:v>
                </c:pt>
                <c:pt idx="39">
                  <c:v>-3.1419999999999999</c:v>
                </c:pt>
                <c:pt idx="40">
                  <c:v>-3.145</c:v>
                </c:pt>
                <c:pt idx="41">
                  <c:v>-3.14</c:v>
                </c:pt>
                <c:pt idx="42">
                  <c:v>-3.1240000000000001</c:v>
                </c:pt>
                <c:pt idx="43">
                  <c:v>-3.0979999999999999</c:v>
                </c:pt>
                <c:pt idx="44">
                  <c:v>-3.0619999999999998</c:v>
                </c:pt>
                <c:pt idx="45">
                  <c:v>-3.016</c:v>
                </c:pt>
                <c:pt idx="46">
                  <c:v>-2.9620000000000002</c:v>
                </c:pt>
                <c:pt idx="47">
                  <c:v>-2.9</c:v>
                </c:pt>
                <c:pt idx="48">
                  <c:v>-2.831</c:v>
                </c:pt>
                <c:pt idx="49">
                  <c:v>-2.758</c:v>
                </c:pt>
                <c:pt idx="50">
                  <c:v>-2.681</c:v>
                </c:pt>
                <c:pt idx="51">
                  <c:v>-2.6019999999999999</c:v>
                </c:pt>
                <c:pt idx="52">
                  <c:v>-2.5219999999999998</c:v>
                </c:pt>
                <c:pt idx="53">
                  <c:v>-2.4430000000000001</c:v>
                </c:pt>
                <c:pt idx="54">
                  <c:v>-2.3650000000000002</c:v>
                </c:pt>
                <c:pt idx="55">
                  <c:v>-2.2890000000000001</c:v>
                </c:pt>
                <c:pt idx="56">
                  <c:v>-2.2090000000000001</c:v>
                </c:pt>
                <c:pt idx="57">
                  <c:v>-2.1120000000000001</c:v>
                </c:pt>
                <c:pt idx="58">
                  <c:v>-2.0139999999999998</c:v>
                </c:pt>
                <c:pt idx="59">
                  <c:v>-1.921</c:v>
                </c:pt>
                <c:pt idx="60">
                  <c:v>-1.865</c:v>
                </c:pt>
                <c:pt idx="61">
                  <c:v>-1.8640000000000001</c:v>
                </c:pt>
                <c:pt idx="62">
                  <c:v>-1.8620000000000001</c:v>
                </c:pt>
                <c:pt idx="63">
                  <c:v>-1.8580000000000001</c:v>
                </c:pt>
                <c:pt idx="64">
                  <c:v>-1.8520000000000001</c:v>
                </c:pt>
                <c:pt idx="65">
                  <c:v>-1.845</c:v>
                </c:pt>
                <c:pt idx="66">
                  <c:v>-1.837</c:v>
                </c:pt>
                <c:pt idx="67">
                  <c:v>-1.8280000000000001</c:v>
                </c:pt>
                <c:pt idx="68">
                  <c:v>-1.8180000000000001</c:v>
                </c:pt>
                <c:pt idx="69">
                  <c:v>-1.8080000000000001</c:v>
                </c:pt>
                <c:pt idx="70">
                  <c:v>-1.7969999999999999</c:v>
                </c:pt>
                <c:pt idx="71">
                  <c:v>-1.7869999999999999</c:v>
                </c:pt>
                <c:pt idx="72">
                  <c:v>-1.776</c:v>
                </c:pt>
                <c:pt idx="73">
                  <c:v>-1.7669999999999999</c:v>
                </c:pt>
                <c:pt idx="74">
                  <c:v>-1.758</c:v>
                </c:pt>
                <c:pt idx="75">
                  <c:v>-1.75</c:v>
                </c:pt>
                <c:pt idx="76">
                  <c:v>-1.7430000000000001</c:v>
                </c:pt>
                <c:pt idx="77">
                  <c:v>-1.738</c:v>
                </c:pt>
                <c:pt idx="78">
                  <c:v>-1.734</c:v>
                </c:pt>
                <c:pt idx="79">
                  <c:v>-1.7310000000000001</c:v>
                </c:pt>
                <c:pt idx="80">
                  <c:v>-1.7310000000000001</c:v>
                </c:pt>
                <c:pt idx="81">
                  <c:v>-1.8360000000000001</c:v>
                </c:pt>
                <c:pt idx="82">
                  <c:v>-1.9410000000000001</c:v>
                </c:pt>
                <c:pt idx="83">
                  <c:v>-2.0419999999999998</c:v>
                </c:pt>
                <c:pt idx="84">
                  <c:v>-2.1389999999999998</c:v>
                </c:pt>
                <c:pt idx="85">
                  <c:v>-2.2330000000000001</c:v>
                </c:pt>
                <c:pt idx="86">
                  <c:v>-2.3239999999999998</c:v>
                </c:pt>
                <c:pt idx="87">
                  <c:v>-2.4119999999999999</c:v>
                </c:pt>
                <c:pt idx="88">
                  <c:v>-2.4929999999999999</c:v>
                </c:pt>
                <c:pt idx="89">
                  <c:v>-2.5680000000000001</c:v>
                </c:pt>
                <c:pt idx="90">
                  <c:v>-2.641</c:v>
                </c:pt>
                <c:pt idx="91">
                  <c:v>-2.7130000000000001</c:v>
                </c:pt>
                <c:pt idx="92">
                  <c:v>-2.7850000000000001</c:v>
                </c:pt>
                <c:pt idx="93">
                  <c:v>-2.8559999999999999</c:v>
                </c:pt>
                <c:pt idx="94">
                  <c:v>-2.923</c:v>
                </c:pt>
                <c:pt idx="95">
                  <c:v>-2.9849999999999999</c:v>
                </c:pt>
                <c:pt idx="96">
                  <c:v>-3.04</c:v>
                </c:pt>
                <c:pt idx="97">
                  <c:v>-3.0840000000000001</c:v>
                </c:pt>
                <c:pt idx="98">
                  <c:v>-3.1179999999999999</c:v>
                </c:pt>
                <c:pt idx="99">
                  <c:v>-3.1379999999999999</c:v>
                </c:pt>
                <c:pt idx="100">
                  <c:v>-3.145</c:v>
                </c:pt>
              </c:numCache>
            </c:numRef>
          </c:yVal>
          <c:smooth val="1"/>
        </c:ser>
        <c:ser>
          <c:idx val="4"/>
          <c:order val="3"/>
          <c:tx>
            <c:v>band 4</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Data'!$E$1:$E$101</c:f>
              <c:numCache>
                <c:formatCode>General</c:formatCode>
                <c:ptCount val="101"/>
                <c:pt idx="0">
                  <c:v>-1.7310000000000001</c:v>
                </c:pt>
                <c:pt idx="1">
                  <c:v>-1.732</c:v>
                </c:pt>
                <c:pt idx="2">
                  <c:v>-1.7370000000000001</c:v>
                </c:pt>
                <c:pt idx="3">
                  <c:v>-1.744</c:v>
                </c:pt>
                <c:pt idx="4">
                  <c:v>-1.7529999999999999</c:v>
                </c:pt>
                <c:pt idx="5">
                  <c:v>-1.764</c:v>
                </c:pt>
                <c:pt idx="6">
                  <c:v>-1.774</c:v>
                </c:pt>
                <c:pt idx="7">
                  <c:v>-1.784</c:v>
                </c:pt>
                <c:pt idx="8">
                  <c:v>-1.792</c:v>
                </c:pt>
                <c:pt idx="9">
                  <c:v>-1.798</c:v>
                </c:pt>
                <c:pt idx="10">
                  <c:v>-1.8009999999999999</c:v>
                </c:pt>
                <c:pt idx="11">
                  <c:v>-1.8009999999999999</c:v>
                </c:pt>
                <c:pt idx="12">
                  <c:v>-1.798</c:v>
                </c:pt>
                <c:pt idx="13">
                  <c:v>-1.7909999999999999</c:v>
                </c:pt>
                <c:pt idx="14">
                  <c:v>-1.782</c:v>
                </c:pt>
                <c:pt idx="15">
                  <c:v>-1.772</c:v>
                </c:pt>
                <c:pt idx="16">
                  <c:v>-1.7609999999999999</c:v>
                </c:pt>
                <c:pt idx="17">
                  <c:v>-1.7509999999999999</c:v>
                </c:pt>
                <c:pt idx="18">
                  <c:v>-1.742</c:v>
                </c:pt>
                <c:pt idx="19">
                  <c:v>-1.7370000000000001</c:v>
                </c:pt>
                <c:pt idx="20">
                  <c:v>-1.7350000000000001</c:v>
                </c:pt>
                <c:pt idx="21">
                  <c:v>-1.6559999999999999</c:v>
                </c:pt>
                <c:pt idx="22">
                  <c:v>-1.5669999999999999</c:v>
                </c:pt>
                <c:pt idx="23">
                  <c:v>-1.4950000000000001</c:v>
                </c:pt>
                <c:pt idx="24">
                  <c:v>-1.4470000000000001</c:v>
                </c:pt>
                <c:pt idx="25">
                  <c:v>-1.423</c:v>
                </c:pt>
                <c:pt idx="26">
                  <c:v>-1.421</c:v>
                </c:pt>
                <c:pt idx="27">
                  <c:v>-1.4359999999999999</c:v>
                </c:pt>
                <c:pt idx="28">
                  <c:v>-1.4630000000000001</c:v>
                </c:pt>
                <c:pt idx="29">
                  <c:v>-1.4970000000000001</c:v>
                </c:pt>
                <c:pt idx="30">
                  <c:v>-1.5349999999999999</c:v>
                </c:pt>
                <c:pt idx="31">
                  <c:v>-1.573</c:v>
                </c:pt>
                <c:pt idx="32">
                  <c:v>-1.611</c:v>
                </c:pt>
                <c:pt idx="33">
                  <c:v>-1.6459999999999999</c:v>
                </c:pt>
                <c:pt idx="34">
                  <c:v>-1.677</c:v>
                </c:pt>
                <c:pt idx="35">
                  <c:v>-1.7050000000000001</c:v>
                </c:pt>
                <c:pt idx="36">
                  <c:v>-1.728</c:v>
                </c:pt>
                <c:pt idx="37">
                  <c:v>-1.746</c:v>
                </c:pt>
                <c:pt idx="38">
                  <c:v>-1.76</c:v>
                </c:pt>
                <c:pt idx="39">
                  <c:v>-1.768</c:v>
                </c:pt>
                <c:pt idx="40">
                  <c:v>-1.77</c:v>
                </c:pt>
                <c:pt idx="41">
                  <c:v>-1.764</c:v>
                </c:pt>
                <c:pt idx="42">
                  <c:v>-1.746</c:v>
                </c:pt>
                <c:pt idx="43">
                  <c:v>-1.716</c:v>
                </c:pt>
                <c:pt idx="44">
                  <c:v>-1.6759999999999999</c:v>
                </c:pt>
                <c:pt idx="45">
                  <c:v>-1.627</c:v>
                </c:pt>
                <c:pt idx="46">
                  <c:v>-1.5720000000000001</c:v>
                </c:pt>
                <c:pt idx="47">
                  <c:v>-1.512</c:v>
                </c:pt>
                <c:pt idx="48">
                  <c:v>-1.45</c:v>
                </c:pt>
                <c:pt idx="49">
                  <c:v>-1.389</c:v>
                </c:pt>
                <c:pt idx="50">
                  <c:v>-1.331</c:v>
                </c:pt>
                <c:pt idx="51">
                  <c:v>-1.2809999999999999</c:v>
                </c:pt>
                <c:pt idx="52">
                  <c:v>-1.244</c:v>
                </c:pt>
                <c:pt idx="53">
                  <c:v>-1.2290000000000001</c:v>
                </c:pt>
                <c:pt idx="54">
                  <c:v>-1.2470000000000001</c:v>
                </c:pt>
                <c:pt idx="55">
                  <c:v>-1.3</c:v>
                </c:pt>
                <c:pt idx="56">
                  <c:v>-1.41</c:v>
                </c:pt>
                <c:pt idx="57">
                  <c:v>-1.546</c:v>
                </c:pt>
                <c:pt idx="58">
                  <c:v>-1.67</c:v>
                </c:pt>
                <c:pt idx="59">
                  <c:v>-1.782</c:v>
                </c:pt>
                <c:pt idx="60">
                  <c:v>-1.865</c:v>
                </c:pt>
                <c:pt idx="61">
                  <c:v>-1.8640000000000001</c:v>
                </c:pt>
                <c:pt idx="62">
                  <c:v>-1.8620000000000001</c:v>
                </c:pt>
                <c:pt idx="63">
                  <c:v>-1.8580000000000001</c:v>
                </c:pt>
                <c:pt idx="64">
                  <c:v>-1.8520000000000001</c:v>
                </c:pt>
                <c:pt idx="65">
                  <c:v>-1.845</c:v>
                </c:pt>
                <c:pt idx="66">
                  <c:v>-1.837</c:v>
                </c:pt>
                <c:pt idx="67">
                  <c:v>-1.8280000000000001</c:v>
                </c:pt>
                <c:pt idx="68">
                  <c:v>-1.8180000000000001</c:v>
                </c:pt>
                <c:pt idx="69">
                  <c:v>-1.8080000000000001</c:v>
                </c:pt>
                <c:pt idx="70">
                  <c:v>-1.7969999999999999</c:v>
                </c:pt>
                <c:pt idx="71">
                  <c:v>-1.7869999999999999</c:v>
                </c:pt>
                <c:pt idx="72">
                  <c:v>-1.776</c:v>
                </c:pt>
                <c:pt idx="73">
                  <c:v>-1.7669999999999999</c:v>
                </c:pt>
                <c:pt idx="74">
                  <c:v>-1.758</c:v>
                </c:pt>
                <c:pt idx="75">
                  <c:v>-1.75</c:v>
                </c:pt>
                <c:pt idx="76">
                  <c:v>-1.7430000000000001</c:v>
                </c:pt>
                <c:pt idx="77">
                  <c:v>-1.738</c:v>
                </c:pt>
                <c:pt idx="78">
                  <c:v>-1.734</c:v>
                </c:pt>
                <c:pt idx="79">
                  <c:v>-1.7310000000000001</c:v>
                </c:pt>
                <c:pt idx="80">
                  <c:v>-1.7310000000000001</c:v>
                </c:pt>
                <c:pt idx="81">
                  <c:v>-1.677</c:v>
                </c:pt>
                <c:pt idx="82">
                  <c:v>-1.613</c:v>
                </c:pt>
                <c:pt idx="83">
                  <c:v>-1.548</c:v>
                </c:pt>
                <c:pt idx="84">
                  <c:v>-1.476</c:v>
                </c:pt>
                <c:pt idx="85">
                  <c:v>-1.389</c:v>
                </c:pt>
                <c:pt idx="86">
                  <c:v>-1.282</c:v>
                </c:pt>
                <c:pt idx="87">
                  <c:v>-1.1559999999999999</c:v>
                </c:pt>
                <c:pt idx="88">
                  <c:v>-1.0209999999999999</c:v>
                </c:pt>
                <c:pt idx="89">
                  <c:v>-0.91</c:v>
                </c:pt>
                <c:pt idx="90">
                  <c:v>-0.94799999999999995</c:v>
                </c:pt>
                <c:pt idx="91">
                  <c:v>-1.0740000000000001</c:v>
                </c:pt>
                <c:pt idx="92">
                  <c:v>-1.2010000000000001</c:v>
                </c:pt>
                <c:pt idx="93">
                  <c:v>-1.321</c:v>
                </c:pt>
                <c:pt idx="94">
                  <c:v>-1.431</c:v>
                </c:pt>
                <c:pt idx="95">
                  <c:v>-1.5289999999999999</c:v>
                </c:pt>
                <c:pt idx="96">
                  <c:v>-1.6120000000000001</c:v>
                </c:pt>
                <c:pt idx="97">
                  <c:v>-1.68</c:v>
                </c:pt>
                <c:pt idx="98">
                  <c:v>-1.73</c:v>
                </c:pt>
                <c:pt idx="99">
                  <c:v>-1.76</c:v>
                </c:pt>
                <c:pt idx="100">
                  <c:v>-1.77</c:v>
                </c:pt>
              </c:numCache>
            </c:numRef>
          </c:yVal>
          <c:smooth val="1"/>
        </c:ser>
        <c:ser>
          <c:idx val="5"/>
          <c:order val="4"/>
          <c:tx>
            <c:v>band 5</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Data'!$F$1:$F$101</c:f>
              <c:numCache>
                <c:formatCode>General</c:formatCode>
                <c:ptCount val="101"/>
                <c:pt idx="0">
                  <c:v>-1.7210000000000001</c:v>
                </c:pt>
                <c:pt idx="1">
                  <c:v>-1.645</c:v>
                </c:pt>
                <c:pt idx="2">
                  <c:v>-1.5580000000000001</c:v>
                </c:pt>
                <c:pt idx="3">
                  <c:v>-1.4710000000000001</c:v>
                </c:pt>
                <c:pt idx="4">
                  <c:v>-1.381</c:v>
                </c:pt>
                <c:pt idx="5">
                  <c:v>-1.284</c:v>
                </c:pt>
                <c:pt idx="6">
                  <c:v>-1.1759999999999999</c:v>
                </c:pt>
                <c:pt idx="7">
                  <c:v>-1.0529999999999999</c:v>
                </c:pt>
                <c:pt idx="8">
                  <c:v>-0.90900000000000003</c:v>
                </c:pt>
                <c:pt idx="9">
                  <c:v>-0.73399999999999999</c:v>
                </c:pt>
                <c:pt idx="10">
                  <c:v>-0.69699999999999995</c:v>
                </c:pt>
                <c:pt idx="11">
                  <c:v>-0.64200000000000002</c:v>
                </c:pt>
                <c:pt idx="12">
                  <c:v>-0.55700000000000005</c:v>
                </c:pt>
                <c:pt idx="13">
                  <c:v>-0.44500000000000001</c:v>
                </c:pt>
                <c:pt idx="14">
                  <c:v>-0.309</c:v>
                </c:pt>
                <c:pt idx="15">
                  <c:v>-0.115</c:v>
                </c:pt>
                <c:pt idx="16">
                  <c:v>0.22</c:v>
                </c:pt>
                <c:pt idx="17">
                  <c:v>0.30599999999999999</c:v>
                </c:pt>
                <c:pt idx="18">
                  <c:v>0.35399999999999998</c:v>
                </c:pt>
                <c:pt idx="19">
                  <c:v>0.379</c:v>
                </c:pt>
                <c:pt idx="20">
                  <c:v>0.38700000000000001</c:v>
                </c:pt>
                <c:pt idx="21">
                  <c:v>0.33400000000000002</c:v>
                </c:pt>
                <c:pt idx="22">
                  <c:v>8.3000000000000004E-2</c:v>
                </c:pt>
                <c:pt idx="23">
                  <c:v>-0.379</c:v>
                </c:pt>
                <c:pt idx="24">
                  <c:v>-0.57099999999999995</c:v>
                </c:pt>
                <c:pt idx="25">
                  <c:v>-0.72899999999999998</c:v>
                </c:pt>
                <c:pt idx="26">
                  <c:v>-0.872</c:v>
                </c:pt>
                <c:pt idx="27">
                  <c:v>-1.004</c:v>
                </c:pt>
                <c:pt idx="28">
                  <c:v>-1.1259999999999999</c:v>
                </c:pt>
                <c:pt idx="29">
                  <c:v>-1.236</c:v>
                </c:pt>
                <c:pt idx="30">
                  <c:v>-1.3340000000000001</c:v>
                </c:pt>
                <c:pt idx="31">
                  <c:v>-1.421</c:v>
                </c:pt>
                <c:pt idx="32">
                  <c:v>-1.4970000000000001</c:v>
                </c:pt>
                <c:pt idx="33">
                  <c:v>-1.5620000000000001</c:v>
                </c:pt>
                <c:pt idx="34">
                  <c:v>-1.619</c:v>
                </c:pt>
                <c:pt idx="35">
                  <c:v>-1.6659999999999999</c:v>
                </c:pt>
                <c:pt idx="36">
                  <c:v>-1.704</c:v>
                </c:pt>
                <c:pt idx="37">
                  <c:v>-1.7330000000000001</c:v>
                </c:pt>
                <c:pt idx="38">
                  <c:v>-1.754</c:v>
                </c:pt>
                <c:pt idx="39">
                  <c:v>-1.766</c:v>
                </c:pt>
                <c:pt idx="40">
                  <c:v>-1.77</c:v>
                </c:pt>
                <c:pt idx="41">
                  <c:v>-1.7629999999999999</c:v>
                </c:pt>
                <c:pt idx="42">
                  <c:v>-1.7410000000000001</c:v>
                </c:pt>
                <c:pt idx="43">
                  <c:v>-1.704</c:v>
                </c:pt>
                <c:pt idx="44">
                  <c:v>-1.653</c:v>
                </c:pt>
                <c:pt idx="45">
                  <c:v>-1.589</c:v>
                </c:pt>
                <c:pt idx="46">
                  <c:v>-1.5109999999999999</c:v>
                </c:pt>
                <c:pt idx="47">
                  <c:v>-1.4219999999999999</c:v>
                </c:pt>
                <c:pt idx="48">
                  <c:v>-1.323</c:v>
                </c:pt>
                <c:pt idx="49">
                  <c:v>-1.218</c:v>
                </c:pt>
                <c:pt idx="50">
                  <c:v>-1.1140000000000001</c:v>
                </c:pt>
                <c:pt idx="51">
                  <c:v>-1.0309999999999999</c:v>
                </c:pt>
                <c:pt idx="52">
                  <c:v>-0.995</c:v>
                </c:pt>
                <c:pt idx="53">
                  <c:v>-1.0309999999999999</c:v>
                </c:pt>
                <c:pt idx="54">
                  <c:v>-1.133</c:v>
                </c:pt>
                <c:pt idx="55">
                  <c:v>-1.268</c:v>
                </c:pt>
                <c:pt idx="56">
                  <c:v>-1.38</c:v>
                </c:pt>
                <c:pt idx="57">
                  <c:v>-1.4750000000000001</c:v>
                </c:pt>
                <c:pt idx="58">
                  <c:v>-1.5740000000000001</c:v>
                </c:pt>
                <c:pt idx="59">
                  <c:v>-1.67</c:v>
                </c:pt>
                <c:pt idx="60">
                  <c:v>-1.7270000000000001</c:v>
                </c:pt>
                <c:pt idx="61">
                  <c:v>-1.7270000000000001</c:v>
                </c:pt>
                <c:pt idx="62">
                  <c:v>-1.7270000000000001</c:v>
                </c:pt>
                <c:pt idx="63">
                  <c:v>-1.726</c:v>
                </c:pt>
                <c:pt idx="64">
                  <c:v>-1.726</c:v>
                </c:pt>
                <c:pt idx="65">
                  <c:v>-1.726</c:v>
                </c:pt>
                <c:pt idx="66">
                  <c:v>-1.726</c:v>
                </c:pt>
                <c:pt idx="67">
                  <c:v>-1.7250000000000001</c:v>
                </c:pt>
                <c:pt idx="68">
                  <c:v>-1.7250000000000001</c:v>
                </c:pt>
                <c:pt idx="69">
                  <c:v>-1.724</c:v>
                </c:pt>
                <c:pt idx="70">
                  <c:v>-1.724</c:v>
                </c:pt>
                <c:pt idx="71">
                  <c:v>-1.7230000000000001</c:v>
                </c:pt>
                <c:pt idx="72">
                  <c:v>-1.7230000000000001</c:v>
                </c:pt>
                <c:pt idx="73">
                  <c:v>-1.7230000000000001</c:v>
                </c:pt>
                <c:pt idx="74">
                  <c:v>-1.722</c:v>
                </c:pt>
                <c:pt idx="75">
                  <c:v>-1.722</c:v>
                </c:pt>
                <c:pt idx="76">
                  <c:v>-1.7210000000000001</c:v>
                </c:pt>
                <c:pt idx="77">
                  <c:v>-1.7210000000000001</c:v>
                </c:pt>
                <c:pt idx="78">
                  <c:v>-1.7210000000000001</c:v>
                </c:pt>
                <c:pt idx="79">
                  <c:v>-1.7210000000000001</c:v>
                </c:pt>
                <c:pt idx="80">
                  <c:v>-1.7210000000000001</c:v>
                </c:pt>
                <c:pt idx="81">
                  <c:v>-1.611</c:v>
                </c:pt>
                <c:pt idx="82">
                  <c:v>-1.4910000000000001</c:v>
                </c:pt>
                <c:pt idx="83">
                  <c:v>-1.367</c:v>
                </c:pt>
                <c:pt idx="84">
                  <c:v>-1.2370000000000001</c:v>
                </c:pt>
                <c:pt idx="85">
                  <c:v>-1.1040000000000001</c:v>
                </c:pt>
                <c:pt idx="86">
                  <c:v>-0.97099999999999997</c:v>
                </c:pt>
                <c:pt idx="87">
                  <c:v>-0.85099999999999998</c:v>
                </c:pt>
                <c:pt idx="88">
                  <c:v>-0.78600000000000003</c:v>
                </c:pt>
                <c:pt idx="89">
                  <c:v>-0.83599999999999997</c:v>
                </c:pt>
                <c:pt idx="90">
                  <c:v>-0.94799999999999995</c:v>
                </c:pt>
                <c:pt idx="91">
                  <c:v>-1.0740000000000001</c:v>
                </c:pt>
                <c:pt idx="92">
                  <c:v>-1.2010000000000001</c:v>
                </c:pt>
                <c:pt idx="93">
                  <c:v>-1.321</c:v>
                </c:pt>
                <c:pt idx="94">
                  <c:v>-1.431</c:v>
                </c:pt>
                <c:pt idx="95">
                  <c:v>-1.5289999999999999</c:v>
                </c:pt>
                <c:pt idx="96">
                  <c:v>-1.6120000000000001</c:v>
                </c:pt>
                <c:pt idx="97">
                  <c:v>-1.68</c:v>
                </c:pt>
                <c:pt idx="98">
                  <c:v>-1.73</c:v>
                </c:pt>
                <c:pt idx="99">
                  <c:v>-1.76</c:v>
                </c:pt>
                <c:pt idx="100">
                  <c:v>-1.77</c:v>
                </c:pt>
              </c:numCache>
            </c:numRef>
          </c:yVal>
          <c:smooth val="1"/>
        </c:ser>
        <c:ser>
          <c:idx val="6"/>
          <c:order val="5"/>
          <c:tx>
            <c:v>band 6</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Data'!$G$1:$G$101</c:f>
              <c:numCache>
                <c:formatCode>General</c:formatCode>
                <c:ptCount val="101"/>
                <c:pt idx="0">
                  <c:v>-1.7210000000000001</c:v>
                </c:pt>
                <c:pt idx="1">
                  <c:v>-1.61</c:v>
                </c:pt>
                <c:pt idx="2">
                  <c:v>-1.4890000000000001</c:v>
                </c:pt>
                <c:pt idx="3">
                  <c:v>-1.361</c:v>
                </c:pt>
                <c:pt idx="4">
                  <c:v>-1.224</c:v>
                </c:pt>
                <c:pt idx="5">
                  <c:v>-1.075</c:v>
                </c:pt>
                <c:pt idx="6">
                  <c:v>-0.91100000000000003</c:v>
                </c:pt>
                <c:pt idx="7">
                  <c:v>-0.72</c:v>
                </c:pt>
                <c:pt idx="8">
                  <c:v>-0.71399999999999997</c:v>
                </c:pt>
                <c:pt idx="9">
                  <c:v>-0.72099999999999997</c:v>
                </c:pt>
                <c:pt idx="10">
                  <c:v>-0.50600000000000001</c:v>
                </c:pt>
                <c:pt idx="11">
                  <c:v>0.109</c:v>
                </c:pt>
                <c:pt idx="12">
                  <c:v>0.314</c:v>
                </c:pt>
                <c:pt idx="13">
                  <c:v>0.29599999999999999</c:v>
                </c:pt>
                <c:pt idx="14">
                  <c:v>0.29799999999999999</c:v>
                </c:pt>
                <c:pt idx="15">
                  <c:v>0.313</c:v>
                </c:pt>
                <c:pt idx="16">
                  <c:v>0.33400000000000002</c:v>
                </c:pt>
                <c:pt idx="17">
                  <c:v>0.35499999999999998</c:v>
                </c:pt>
                <c:pt idx="18">
                  <c:v>0.372</c:v>
                </c:pt>
                <c:pt idx="19">
                  <c:v>0.38300000000000001</c:v>
                </c:pt>
                <c:pt idx="20">
                  <c:v>0.38700000000000001</c:v>
                </c:pt>
                <c:pt idx="21">
                  <c:v>0.33400000000000002</c:v>
                </c:pt>
                <c:pt idx="22">
                  <c:v>8.3000000000000004E-2</c:v>
                </c:pt>
                <c:pt idx="23">
                  <c:v>-0.379</c:v>
                </c:pt>
                <c:pt idx="24">
                  <c:v>-0.57099999999999995</c:v>
                </c:pt>
                <c:pt idx="25">
                  <c:v>-0.72899999999999998</c:v>
                </c:pt>
                <c:pt idx="26">
                  <c:v>-0.872</c:v>
                </c:pt>
                <c:pt idx="27">
                  <c:v>-1.004</c:v>
                </c:pt>
                <c:pt idx="28">
                  <c:v>-1.1259999999999999</c:v>
                </c:pt>
                <c:pt idx="29">
                  <c:v>-1.236</c:v>
                </c:pt>
                <c:pt idx="30">
                  <c:v>-1.3340000000000001</c:v>
                </c:pt>
                <c:pt idx="31">
                  <c:v>-1.421</c:v>
                </c:pt>
                <c:pt idx="32">
                  <c:v>-1.4970000000000001</c:v>
                </c:pt>
                <c:pt idx="33">
                  <c:v>-1.5620000000000001</c:v>
                </c:pt>
                <c:pt idx="34">
                  <c:v>-1.619</c:v>
                </c:pt>
                <c:pt idx="35">
                  <c:v>-1.6659999999999999</c:v>
                </c:pt>
                <c:pt idx="36">
                  <c:v>-1.704</c:v>
                </c:pt>
                <c:pt idx="37">
                  <c:v>-1.7330000000000001</c:v>
                </c:pt>
                <c:pt idx="38">
                  <c:v>-1.754</c:v>
                </c:pt>
                <c:pt idx="39">
                  <c:v>-1.766</c:v>
                </c:pt>
                <c:pt idx="40">
                  <c:v>-1.77</c:v>
                </c:pt>
                <c:pt idx="41">
                  <c:v>-1.762</c:v>
                </c:pt>
                <c:pt idx="42">
                  <c:v>-1.7370000000000001</c:v>
                </c:pt>
                <c:pt idx="43">
                  <c:v>-1.6950000000000001</c:v>
                </c:pt>
                <c:pt idx="44">
                  <c:v>-1.6359999999999999</c:v>
                </c:pt>
                <c:pt idx="45">
                  <c:v>-1.56</c:v>
                </c:pt>
                <c:pt idx="46">
                  <c:v>-1.464</c:v>
                </c:pt>
                <c:pt idx="47">
                  <c:v>-1.3480000000000001</c:v>
                </c:pt>
                <c:pt idx="48">
                  <c:v>-1.2090000000000001</c:v>
                </c:pt>
                <c:pt idx="49">
                  <c:v>-1.0409999999999999</c:v>
                </c:pt>
                <c:pt idx="50">
                  <c:v>-0.83499999999999996</c:v>
                </c:pt>
                <c:pt idx="51">
                  <c:v>-0.78</c:v>
                </c:pt>
                <c:pt idx="52">
                  <c:v>-0.79500000000000004</c:v>
                </c:pt>
                <c:pt idx="53">
                  <c:v>-0.82</c:v>
                </c:pt>
                <c:pt idx="54">
                  <c:v>-0.84399999999999997</c:v>
                </c:pt>
                <c:pt idx="55">
                  <c:v>-0.90200000000000002</c:v>
                </c:pt>
                <c:pt idx="56">
                  <c:v>-1.0009999999999999</c:v>
                </c:pt>
                <c:pt idx="57">
                  <c:v>-1.0840000000000001</c:v>
                </c:pt>
                <c:pt idx="58">
                  <c:v>-1.1419999999999999</c:v>
                </c:pt>
                <c:pt idx="59">
                  <c:v>-1.1779999999999999</c:v>
                </c:pt>
                <c:pt idx="60">
                  <c:v>-1.19</c:v>
                </c:pt>
                <c:pt idx="61">
                  <c:v>-1.1850000000000001</c:v>
                </c:pt>
                <c:pt idx="62">
                  <c:v>-1.173</c:v>
                </c:pt>
                <c:pt idx="63">
                  <c:v>-1.1519999999999999</c:v>
                </c:pt>
                <c:pt idx="64">
                  <c:v>-1.1220000000000001</c:v>
                </c:pt>
                <c:pt idx="65">
                  <c:v>-1.0820000000000001</c:v>
                </c:pt>
                <c:pt idx="66">
                  <c:v>-1.032</c:v>
                </c:pt>
                <c:pt idx="67">
                  <c:v>-0.97099999999999997</c:v>
                </c:pt>
                <c:pt idx="68">
                  <c:v>-0.89500000000000002</c:v>
                </c:pt>
                <c:pt idx="69">
                  <c:v>-0.80200000000000005</c:v>
                </c:pt>
                <c:pt idx="70">
                  <c:v>-0.68500000000000005</c:v>
                </c:pt>
                <c:pt idx="71">
                  <c:v>-0.57199999999999995</c:v>
                </c:pt>
                <c:pt idx="72">
                  <c:v>-0.67600000000000005</c:v>
                </c:pt>
                <c:pt idx="73">
                  <c:v>-0.872</c:v>
                </c:pt>
                <c:pt idx="74">
                  <c:v>-1.0309999999999999</c:v>
                </c:pt>
                <c:pt idx="75">
                  <c:v>-1.169</c:v>
                </c:pt>
                <c:pt idx="76">
                  <c:v>-1.2929999999999999</c:v>
                </c:pt>
                <c:pt idx="77">
                  <c:v>-1.409</c:v>
                </c:pt>
                <c:pt idx="78">
                  <c:v>-1.5189999999999999</c:v>
                </c:pt>
                <c:pt idx="79">
                  <c:v>-1.625</c:v>
                </c:pt>
                <c:pt idx="80">
                  <c:v>-1.7210000000000001</c:v>
                </c:pt>
                <c:pt idx="81">
                  <c:v>-1.611</c:v>
                </c:pt>
                <c:pt idx="82">
                  <c:v>-1.4910000000000001</c:v>
                </c:pt>
                <c:pt idx="83">
                  <c:v>-1.367</c:v>
                </c:pt>
                <c:pt idx="84">
                  <c:v>-1.2370000000000001</c:v>
                </c:pt>
                <c:pt idx="85">
                  <c:v>-1.1040000000000001</c:v>
                </c:pt>
                <c:pt idx="86">
                  <c:v>-0.97099999999999997</c:v>
                </c:pt>
                <c:pt idx="87">
                  <c:v>-0.85099999999999998</c:v>
                </c:pt>
                <c:pt idx="88">
                  <c:v>-0.78600000000000003</c:v>
                </c:pt>
                <c:pt idx="89">
                  <c:v>-0.83599999999999997</c:v>
                </c:pt>
                <c:pt idx="90">
                  <c:v>-0.871</c:v>
                </c:pt>
                <c:pt idx="91">
                  <c:v>-0.93</c:v>
                </c:pt>
                <c:pt idx="92">
                  <c:v>-1.054</c:v>
                </c:pt>
                <c:pt idx="93">
                  <c:v>-1.2</c:v>
                </c:pt>
                <c:pt idx="94">
                  <c:v>-1.3420000000000001</c:v>
                </c:pt>
                <c:pt idx="95">
                  <c:v>-1.4690000000000001</c:v>
                </c:pt>
                <c:pt idx="96">
                  <c:v>-1.5760000000000001</c:v>
                </c:pt>
                <c:pt idx="97">
                  <c:v>-1.661</c:v>
                </c:pt>
                <c:pt idx="98">
                  <c:v>-1.7210000000000001</c:v>
                </c:pt>
                <c:pt idx="99">
                  <c:v>-1.758</c:v>
                </c:pt>
                <c:pt idx="100">
                  <c:v>-1.77</c:v>
                </c:pt>
              </c:numCache>
            </c:numRef>
          </c:yVal>
          <c:smooth val="1"/>
        </c:ser>
        <c:ser>
          <c:idx val="7"/>
          <c:order val="6"/>
          <c:tx>
            <c:v>band 7</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Data'!$H$1:$H$101</c:f>
              <c:numCache>
                <c:formatCode>General</c:formatCode>
                <c:ptCount val="101"/>
                <c:pt idx="0">
                  <c:v>0.39</c:v>
                </c:pt>
                <c:pt idx="1">
                  <c:v>0.36099999999999999</c:v>
                </c:pt>
                <c:pt idx="2">
                  <c:v>0.26300000000000001</c:v>
                </c:pt>
                <c:pt idx="3">
                  <c:v>-0.156</c:v>
                </c:pt>
                <c:pt idx="4">
                  <c:v>-0.372</c:v>
                </c:pt>
                <c:pt idx="5">
                  <c:v>-0.50900000000000001</c:v>
                </c:pt>
                <c:pt idx="6">
                  <c:v>-0.60799999999999998</c:v>
                </c:pt>
                <c:pt idx="7">
                  <c:v>-0.67600000000000005</c:v>
                </c:pt>
                <c:pt idx="8">
                  <c:v>-0.47199999999999998</c:v>
                </c:pt>
                <c:pt idx="9">
                  <c:v>0.23</c:v>
                </c:pt>
                <c:pt idx="10">
                  <c:v>0.41699999999999998</c:v>
                </c:pt>
                <c:pt idx="11">
                  <c:v>0.35499999999999998</c:v>
                </c:pt>
                <c:pt idx="12">
                  <c:v>0.5</c:v>
                </c:pt>
                <c:pt idx="13">
                  <c:v>0.66900000000000004</c:v>
                </c:pt>
                <c:pt idx="14">
                  <c:v>0.77600000000000002</c:v>
                </c:pt>
                <c:pt idx="15">
                  <c:v>0.84599999999999997</c:v>
                </c:pt>
                <c:pt idx="16">
                  <c:v>0.89200000000000002</c:v>
                </c:pt>
                <c:pt idx="17">
                  <c:v>0.91900000000000004</c:v>
                </c:pt>
                <c:pt idx="18">
                  <c:v>0.93100000000000005</c:v>
                </c:pt>
                <c:pt idx="19">
                  <c:v>0.93400000000000005</c:v>
                </c:pt>
                <c:pt idx="20">
                  <c:v>0.93400000000000005</c:v>
                </c:pt>
                <c:pt idx="21">
                  <c:v>0.89800000000000002</c:v>
                </c:pt>
                <c:pt idx="22">
                  <c:v>0.79600000000000004</c:v>
                </c:pt>
                <c:pt idx="23">
                  <c:v>0.63400000000000001</c:v>
                </c:pt>
                <c:pt idx="24">
                  <c:v>0.38100000000000001</c:v>
                </c:pt>
                <c:pt idx="25">
                  <c:v>-0.33600000000000002</c:v>
                </c:pt>
                <c:pt idx="26">
                  <c:v>-0.59799999999999998</c:v>
                </c:pt>
                <c:pt idx="27">
                  <c:v>-0.76100000000000001</c:v>
                </c:pt>
                <c:pt idx="28">
                  <c:v>-0.88100000000000001</c:v>
                </c:pt>
                <c:pt idx="29">
                  <c:v>-0.97799999999999998</c:v>
                </c:pt>
                <c:pt idx="30">
                  <c:v>-1.0569999999999999</c:v>
                </c:pt>
                <c:pt idx="31">
                  <c:v>-1.125</c:v>
                </c:pt>
                <c:pt idx="32">
                  <c:v>-1.1819999999999999</c:v>
                </c:pt>
                <c:pt idx="33">
                  <c:v>-1.2310000000000001</c:v>
                </c:pt>
                <c:pt idx="34">
                  <c:v>-1.272</c:v>
                </c:pt>
                <c:pt idx="35">
                  <c:v>-1.306</c:v>
                </c:pt>
                <c:pt idx="36">
                  <c:v>-1.3340000000000001</c:v>
                </c:pt>
                <c:pt idx="37">
                  <c:v>-1.355</c:v>
                </c:pt>
                <c:pt idx="38">
                  <c:v>-1.37</c:v>
                </c:pt>
                <c:pt idx="39">
                  <c:v>-1.3779999999999999</c:v>
                </c:pt>
                <c:pt idx="40">
                  <c:v>-1.381</c:v>
                </c:pt>
                <c:pt idx="41">
                  <c:v>-1.375</c:v>
                </c:pt>
                <c:pt idx="42">
                  <c:v>-1.3580000000000001</c:v>
                </c:pt>
                <c:pt idx="43">
                  <c:v>-1.3280000000000001</c:v>
                </c:pt>
                <c:pt idx="44">
                  <c:v>-1.288</c:v>
                </c:pt>
                <c:pt idx="45">
                  <c:v>-1.2350000000000001</c:v>
                </c:pt>
                <c:pt idx="46">
                  <c:v>-1.1719999999999999</c:v>
                </c:pt>
                <c:pt idx="47">
                  <c:v>-1.0980000000000001</c:v>
                </c:pt>
                <c:pt idx="48">
                  <c:v>-1.0129999999999999</c:v>
                </c:pt>
                <c:pt idx="49">
                  <c:v>-0.91800000000000004</c:v>
                </c:pt>
                <c:pt idx="50">
                  <c:v>-0.81200000000000006</c:v>
                </c:pt>
                <c:pt idx="51">
                  <c:v>-0.69399999999999995</c:v>
                </c:pt>
                <c:pt idx="52">
                  <c:v>-0.56200000000000006</c:v>
                </c:pt>
                <c:pt idx="53">
                  <c:v>-0.53600000000000003</c:v>
                </c:pt>
                <c:pt idx="54">
                  <c:v>-0.70699999999999996</c:v>
                </c:pt>
                <c:pt idx="55">
                  <c:v>-0.79600000000000004</c:v>
                </c:pt>
                <c:pt idx="56">
                  <c:v>-0.79900000000000004</c:v>
                </c:pt>
                <c:pt idx="57">
                  <c:v>-0.78600000000000003</c:v>
                </c:pt>
                <c:pt idx="58">
                  <c:v>-0.77300000000000002</c:v>
                </c:pt>
                <c:pt idx="59">
                  <c:v>-0.76300000000000001</c:v>
                </c:pt>
                <c:pt idx="60">
                  <c:v>-0.76</c:v>
                </c:pt>
                <c:pt idx="61">
                  <c:v>-0.75900000000000001</c:v>
                </c:pt>
                <c:pt idx="62">
                  <c:v>-0.75700000000000001</c:v>
                </c:pt>
                <c:pt idx="63">
                  <c:v>-0.753</c:v>
                </c:pt>
                <c:pt idx="64">
                  <c:v>-0.746</c:v>
                </c:pt>
                <c:pt idx="65">
                  <c:v>-0.73699999999999999</c:v>
                </c:pt>
                <c:pt idx="66">
                  <c:v>-0.72299999999999998</c:v>
                </c:pt>
                <c:pt idx="67">
                  <c:v>-0.70599999999999996</c:v>
                </c:pt>
                <c:pt idx="68">
                  <c:v>-0.68300000000000005</c:v>
                </c:pt>
                <c:pt idx="69">
                  <c:v>-0.65300000000000002</c:v>
                </c:pt>
                <c:pt idx="70">
                  <c:v>-0.61699999999999999</c:v>
                </c:pt>
                <c:pt idx="71">
                  <c:v>-0.57199999999999995</c:v>
                </c:pt>
                <c:pt idx="72">
                  <c:v>-0.51700000000000002</c:v>
                </c:pt>
                <c:pt idx="73">
                  <c:v>-0.44900000000000001</c:v>
                </c:pt>
                <c:pt idx="74">
                  <c:v>-0.36499999999999999</c:v>
                </c:pt>
                <c:pt idx="75">
                  <c:v>-0.252</c:v>
                </c:pt>
                <c:pt idx="76">
                  <c:v>5.3999999999999999E-2</c:v>
                </c:pt>
                <c:pt idx="77">
                  <c:v>0.25</c:v>
                </c:pt>
                <c:pt idx="78">
                  <c:v>0.33200000000000002</c:v>
                </c:pt>
                <c:pt idx="79">
                  <c:v>0.376</c:v>
                </c:pt>
                <c:pt idx="80">
                  <c:v>0.39</c:v>
                </c:pt>
                <c:pt idx="81">
                  <c:v>0.38400000000000001</c:v>
                </c:pt>
                <c:pt idx="82">
                  <c:v>0.36099999999999999</c:v>
                </c:pt>
                <c:pt idx="83">
                  <c:v>0.29899999999999999</c:v>
                </c:pt>
                <c:pt idx="84">
                  <c:v>0.14199999999999999</c:v>
                </c:pt>
                <c:pt idx="85">
                  <c:v>-0.25600000000000001</c:v>
                </c:pt>
                <c:pt idx="86">
                  <c:v>-0.39100000000000001</c:v>
                </c:pt>
                <c:pt idx="87">
                  <c:v>-0.48499999999999999</c:v>
                </c:pt>
                <c:pt idx="88">
                  <c:v>-0.53500000000000003</c:v>
                </c:pt>
                <c:pt idx="89">
                  <c:v>-0.50600000000000001</c:v>
                </c:pt>
                <c:pt idx="90">
                  <c:v>-0.67</c:v>
                </c:pt>
                <c:pt idx="91">
                  <c:v>-0.82599999999999996</c:v>
                </c:pt>
                <c:pt idx="92">
                  <c:v>-0.95199999999999996</c:v>
                </c:pt>
                <c:pt idx="93">
                  <c:v>-1.0569999999999999</c:v>
                </c:pt>
                <c:pt idx="94">
                  <c:v>-1.145</c:v>
                </c:pt>
                <c:pt idx="95">
                  <c:v>-1.218</c:v>
                </c:pt>
                <c:pt idx="96">
                  <c:v>-1.2769999999999999</c:v>
                </c:pt>
                <c:pt idx="97">
                  <c:v>-1.323</c:v>
                </c:pt>
                <c:pt idx="98">
                  <c:v>-1.355</c:v>
                </c:pt>
                <c:pt idx="99">
                  <c:v>-1.375</c:v>
                </c:pt>
                <c:pt idx="100">
                  <c:v>-1.381</c:v>
                </c:pt>
              </c:numCache>
            </c:numRef>
          </c:yVal>
          <c:smooth val="1"/>
        </c:ser>
        <c:ser>
          <c:idx val="8"/>
          <c:order val="7"/>
          <c:tx>
            <c:v>band 8</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Data'!$I$1:$I$101</c:f>
              <c:numCache>
                <c:formatCode>General</c:formatCode>
                <c:ptCount val="101"/>
                <c:pt idx="0">
                  <c:v>0.39</c:v>
                </c:pt>
                <c:pt idx="1">
                  <c:v>0.39900000000000002</c:v>
                </c:pt>
                <c:pt idx="2">
                  <c:v>0.42399999999999999</c:v>
                </c:pt>
                <c:pt idx="3">
                  <c:v>0.46</c:v>
                </c:pt>
                <c:pt idx="4">
                  <c:v>0.502</c:v>
                </c:pt>
                <c:pt idx="5">
                  <c:v>0.54700000000000004</c:v>
                </c:pt>
                <c:pt idx="6">
                  <c:v>0.59</c:v>
                </c:pt>
                <c:pt idx="7">
                  <c:v>0.625</c:v>
                </c:pt>
                <c:pt idx="8">
                  <c:v>0.57899999999999996</c:v>
                </c:pt>
                <c:pt idx="9">
                  <c:v>0.49299999999999999</c:v>
                </c:pt>
                <c:pt idx="10">
                  <c:v>0.55000000000000004</c:v>
                </c:pt>
                <c:pt idx="11">
                  <c:v>0.59099999999999997</c:v>
                </c:pt>
                <c:pt idx="12">
                  <c:v>0.65300000000000002</c:v>
                </c:pt>
                <c:pt idx="13">
                  <c:v>0.746</c:v>
                </c:pt>
                <c:pt idx="14">
                  <c:v>0.86799999999999999</c:v>
                </c:pt>
                <c:pt idx="15">
                  <c:v>0.91500000000000004</c:v>
                </c:pt>
                <c:pt idx="16">
                  <c:v>0.92600000000000005</c:v>
                </c:pt>
                <c:pt idx="17">
                  <c:v>0.93100000000000005</c:v>
                </c:pt>
                <c:pt idx="18">
                  <c:v>0.93300000000000005</c:v>
                </c:pt>
                <c:pt idx="19">
                  <c:v>0.93400000000000005</c:v>
                </c:pt>
                <c:pt idx="20">
                  <c:v>0.93400000000000005</c:v>
                </c:pt>
                <c:pt idx="21">
                  <c:v>0.89800000000000002</c:v>
                </c:pt>
                <c:pt idx="22">
                  <c:v>0.79600000000000004</c:v>
                </c:pt>
                <c:pt idx="23">
                  <c:v>0.63400000000000001</c:v>
                </c:pt>
                <c:pt idx="24">
                  <c:v>0.38100000000000001</c:v>
                </c:pt>
                <c:pt idx="25">
                  <c:v>-0.33600000000000002</c:v>
                </c:pt>
                <c:pt idx="26">
                  <c:v>-0.59799999999999998</c:v>
                </c:pt>
                <c:pt idx="27">
                  <c:v>-0.76100000000000001</c:v>
                </c:pt>
                <c:pt idx="28">
                  <c:v>-0.88100000000000001</c:v>
                </c:pt>
                <c:pt idx="29">
                  <c:v>-0.97799999999999998</c:v>
                </c:pt>
                <c:pt idx="30">
                  <c:v>-1.0569999999999999</c:v>
                </c:pt>
                <c:pt idx="31">
                  <c:v>-1.125</c:v>
                </c:pt>
                <c:pt idx="32">
                  <c:v>-1.1819999999999999</c:v>
                </c:pt>
                <c:pt idx="33">
                  <c:v>-1.2310000000000001</c:v>
                </c:pt>
                <c:pt idx="34">
                  <c:v>-1.272</c:v>
                </c:pt>
                <c:pt idx="35">
                  <c:v>-1.306</c:v>
                </c:pt>
                <c:pt idx="36">
                  <c:v>-1.3340000000000001</c:v>
                </c:pt>
                <c:pt idx="37">
                  <c:v>-1.355</c:v>
                </c:pt>
                <c:pt idx="38">
                  <c:v>-1.37</c:v>
                </c:pt>
                <c:pt idx="39">
                  <c:v>-1.3779999999999999</c:v>
                </c:pt>
                <c:pt idx="40">
                  <c:v>-1.381</c:v>
                </c:pt>
                <c:pt idx="41">
                  <c:v>-1.375</c:v>
                </c:pt>
                <c:pt idx="42">
                  <c:v>-1.355</c:v>
                </c:pt>
                <c:pt idx="43">
                  <c:v>-1.3220000000000001</c:v>
                </c:pt>
                <c:pt idx="44">
                  <c:v>-1.2749999999999999</c:v>
                </c:pt>
                <c:pt idx="45">
                  <c:v>-1.2130000000000001</c:v>
                </c:pt>
                <c:pt idx="46">
                  <c:v>-1.1359999999999999</c:v>
                </c:pt>
                <c:pt idx="47">
                  <c:v>-1.0449999999999999</c:v>
                </c:pt>
                <c:pt idx="48">
                  <c:v>-0.94599999999999995</c:v>
                </c:pt>
                <c:pt idx="49">
                  <c:v>-0.85599999999999998</c:v>
                </c:pt>
                <c:pt idx="50">
                  <c:v>-0.79600000000000004</c:v>
                </c:pt>
                <c:pt idx="51">
                  <c:v>-0.55700000000000005</c:v>
                </c:pt>
                <c:pt idx="52">
                  <c:v>-0.34200000000000003</c:v>
                </c:pt>
                <c:pt idx="53">
                  <c:v>-0.40699999999999997</c:v>
                </c:pt>
                <c:pt idx="54">
                  <c:v>-0.185</c:v>
                </c:pt>
                <c:pt idx="55">
                  <c:v>0.27500000000000002</c:v>
                </c:pt>
                <c:pt idx="56">
                  <c:v>0.17499999999999999</c:v>
                </c:pt>
                <c:pt idx="57">
                  <c:v>-0.47099999999999997</c:v>
                </c:pt>
                <c:pt idx="58">
                  <c:v>-0.64400000000000002</c:v>
                </c:pt>
                <c:pt idx="59">
                  <c:v>-0.73199999999999998</c:v>
                </c:pt>
                <c:pt idx="60">
                  <c:v>-0.76</c:v>
                </c:pt>
                <c:pt idx="61">
                  <c:v>-0.75900000000000001</c:v>
                </c:pt>
                <c:pt idx="62">
                  <c:v>-0.75700000000000001</c:v>
                </c:pt>
                <c:pt idx="63">
                  <c:v>-0.753</c:v>
                </c:pt>
                <c:pt idx="64">
                  <c:v>-0.746</c:v>
                </c:pt>
                <c:pt idx="65">
                  <c:v>-0.73699999999999999</c:v>
                </c:pt>
                <c:pt idx="66">
                  <c:v>-0.72299999999999998</c:v>
                </c:pt>
                <c:pt idx="67">
                  <c:v>-0.70599999999999996</c:v>
                </c:pt>
                <c:pt idx="68">
                  <c:v>-0.68300000000000005</c:v>
                </c:pt>
                <c:pt idx="69">
                  <c:v>-0.65300000000000002</c:v>
                </c:pt>
                <c:pt idx="70">
                  <c:v>-0.61699999999999999</c:v>
                </c:pt>
                <c:pt idx="71">
                  <c:v>-0.53</c:v>
                </c:pt>
                <c:pt idx="72">
                  <c:v>-0.51700000000000002</c:v>
                </c:pt>
                <c:pt idx="73">
                  <c:v>-0.44900000000000001</c:v>
                </c:pt>
                <c:pt idx="74">
                  <c:v>-0.36499999999999999</c:v>
                </c:pt>
                <c:pt idx="75">
                  <c:v>-0.252</c:v>
                </c:pt>
                <c:pt idx="76">
                  <c:v>5.3999999999999999E-2</c:v>
                </c:pt>
                <c:pt idx="77">
                  <c:v>0.25</c:v>
                </c:pt>
                <c:pt idx="78">
                  <c:v>0.33200000000000002</c:v>
                </c:pt>
                <c:pt idx="79">
                  <c:v>0.376</c:v>
                </c:pt>
                <c:pt idx="80">
                  <c:v>0.39</c:v>
                </c:pt>
                <c:pt idx="81">
                  <c:v>0.38400000000000001</c:v>
                </c:pt>
                <c:pt idx="82">
                  <c:v>0.36099999999999999</c:v>
                </c:pt>
                <c:pt idx="83">
                  <c:v>0.29899999999999999</c:v>
                </c:pt>
                <c:pt idx="84">
                  <c:v>0.14199999999999999</c:v>
                </c:pt>
                <c:pt idx="85">
                  <c:v>-0.25600000000000001</c:v>
                </c:pt>
                <c:pt idx="86">
                  <c:v>-0.39100000000000001</c:v>
                </c:pt>
                <c:pt idx="87">
                  <c:v>-0.48499999999999999</c:v>
                </c:pt>
                <c:pt idx="88">
                  <c:v>-0.53500000000000003</c:v>
                </c:pt>
                <c:pt idx="89">
                  <c:v>-0.50600000000000001</c:v>
                </c:pt>
                <c:pt idx="90">
                  <c:v>-0.46400000000000002</c:v>
                </c:pt>
                <c:pt idx="91">
                  <c:v>-0.46600000000000003</c:v>
                </c:pt>
                <c:pt idx="92">
                  <c:v>-0.53200000000000003</c:v>
                </c:pt>
                <c:pt idx="93">
                  <c:v>-0.66100000000000003</c:v>
                </c:pt>
                <c:pt idx="94">
                  <c:v>-0.82699999999999996</c:v>
                </c:pt>
                <c:pt idx="95">
                  <c:v>-0.99299999999999999</c:v>
                </c:pt>
                <c:pt idx="96">
                  <c:v>-1.133</c:v>
                </c:pt>
                <c:pt idx="97">
                  <c:v>-1.2430000000000001</c:v>
                </c:pt>
                <c:pt idx="98">
                  <c:v>-1.32</c:v>
                </c:pt>
                <c:pt idx="99">
                  <c:v>-1.3660000000000001</c:v>
                </c:pt>
                <c:pt idx="100">
                  <c:v>-1.381</c:v>
                </c:pt>
              </c:numCache>
            </c:numRef>
          </c:yVal>
          <c:smooth val="1"/>
        </c:ser>
        <c:ser>
          <c:idx val="9"/>
          <c:order val="8"/>
          <c:tx>
            <c:v>band 9</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Data'!$J$1:$J$101</c:f>
              <c:numCache>
                <c:formatCode>General</c:formatCode>
                <c:ptCount val="101"/>
                <c:pt idx="0">
                  <c:v>0.39</c:v>
                </c:pt>
                <c:pt idx="1">
                  <c:v>0.441</c:v>
                </c:pt>
                <c:pt idx="2">
                  <c:v>0.55800000000000005</c:v>
                </c:pt>
                <c:pt idx="3">
                  <c:v>0.68799999999999994</c:v>
                </c:pt>
                <c:pt idx="4">
                  <c:v>0.80400000000000005</c:v>
                </c:pt>
                <c:pt idx="5">
                  <c:v>0.77800000000000002</c:v>
                </c:pt>
                <c:pt idx="6">
                  <c:v>0.69199999999999995</c:v>
                </c:pt>
                <c:pt idx="7">
                  <c:v>0.63300000000000001</c:v>
                </c:pt>
                <c:pt idx="8">
                  <c:v>0.57999999999999996</c:v>
                </c:pt>
                <c:pt idx="9">
                  <c:v>0.55600000000000005</c:v>
                </c:pt>
                <c:pt idx="10">
                  <c:v>0.56000000000000005</c:v>
                </c:pt>
                <c:pt idx="11">
                  <c:v>0.71299999999999997</c:v>
                </c:pt>
                <c:pt idx="12">
                  <c:v>0.80600000000000005</c:v>
                </c:pt>
                <c:pt idx="13">
                  <c:v>0.85899999999999999</c:v>
                </c:pt>
                <c:pt idx="14">
                  <c:v>0.89400000000000002</c:v>
                </c:pt>
                <c:pt idx="15">
                  <c:v>1.0069999999999999</c:v>
                </c:pt>
                <c:pt idx="16">
                  <c:v>1.1080000000000001</c:v>
                </c:pt>
                <c:pt idx="17">
                  <c:v>1.1399999999999999</c:v>
                </c:pt>
                <c:pt idx="18">
                  <c:v>1.165</c:v>
                </c:pt>
                <c:pt idx="19">
                  <c:v>1.179</c:v>
                </c:pt>
                <c:pt idx="20">
                  <c:v>1.1850000000000001</c:v>
                </c:pt>
                <c:pt idx="21">
                  <c:v>1.1930000000000001</c:v>
                </c:pt>
                <c:pt idx="22">
                  <c:v>1.2090000000000001</c:v>
                </c:pt>
                <c:pt idx="23">
                  <c:v>1.218</c:v>
                </c:pt>
                <c:pt idx="24">
                  <c:v>1.208</c:v>
                </c:pt>
                <c:pt idx="25">
                  <c:v>1.1479999999999999</c:v>
                </c:pt>
                <c:pt idx="26">
                  <c:v>0.996</c:v>
                </c:pt>
                <c:pt idx="27">
                  <c:v>0.81399999999999995</c:v>
                </c:pt>
                <c:pt idx="28">
                  <c:v>0.57999999999999996</c:v>
                </c:pt>
                <c:pt idx="29">
                  <c:v>0.13400000000000001</c:v>
                </c:pt>
                <c:pt idx="30">
                  <c:v>-0.53500000000000003</c:v>
                </c:pt>
                <c:pt idx="31">
                  <c:v>-0.75700000000000001</c:v>
                </c:pt>
                <c:pt idx="32">
                  <c:v>-0.91500000000000004</c:v>
                </c:pt>
                <c:pt idx="33">
                  <c:v>-1.038</c:v>
                </c:pt>
                <c:pt idx="34">
                  <c:v>-1.137</c:v>
                </c:pt>
                <c:pt idx="35">
                  <c:v>-1.2150000000000001</c:v>
                </c:pt>
                <c:pt idx="36">
                  <c:v>-1.2769999999999999</c:v>
                </c:pt>
                <c:pt idx="37">
                  <c:v>-1.323</c:v>
                </c:pt>
                <c:pt idx="38">
                  <c:v>-1.3560000000000001</c:v>
                </c:pt>
                <c:pt idx="39">
                  <c:v>-1.375</c:v>
                </c:pt>
                <c:pt idx="40">
                  <c:v>-1.381</c:v>
                </c:pt>
                <c:pt idx="41">
                  <c:v>-1.369</c:v>
                </c:pt>
                <c:pt idx="42">
                  <c:v>-1.3320000000000001</c:v>
                </c:pt>
                <c:pt idx="43">
                  <c:v>-1.2689999999999999</c:v>
                </c:pt>
                <c:pt idx="44">
                  <c:v>-1.179</c:v>
                </c:pt>
                <c:pt idx="45">
                  <c:v>-1.0580000000000001</c:v>
                </c:pt>
                <c:pt idx="46">
                  <c:v>-0.89900000000000002</c:v>
                </c:pt>
                <c:pt idx="47">
                  <c:v>-0.68500000000000005</c:v>
                </c:pt>
                <c:pt idx="48">
                  <c:v>-0.34499999999999997</c:v>
                </c:pt>
                <c:pt idx="49">
                  <c:v>-0.23699999999999999</c:v>
                </c:pt>
                <c:pt idx="50">
                  <c:v>-0.186</c:v>
                </c:pt>
                <c:pt idx="51">
                  <c:v>-0.191</c:v>
                </c:pt>
                <c:pt idx="52">
                  <c:v>0.24299999999999999</c:v>
                </c:pt>
                <c:pt idx="53">
                  <c:v>0.621</c:v>
                </c:pt>
                <c:pt idx="54">
                  <c:v>0.77700000000000002</c:v>
                </c:pt>
                <c:pt idx="55">
                  <c:v>0.56399999999999995</c:v>
                </c:pt>
                <c:pt idx="56">
                  <c:v>0.40400000000000003</c:v>
                </c:pt>
                <c:pt idx="57">
                  <c:v>0.47899999999999998</c:v>
                </c:pt>
                <c:pt idx="58">
                  <c:v>0.52400000000000002</c:v>
                </c:pt>
                <c:pt idx="59">
                  <c:v>0.54800000000000004</c:v>
                </c:pt>
                <c:pt idx="60">
                  <c:v>0.55600000000000005</c:v>
                </c:pt>
                <c:pt idx="61">
                  <c:v>0.56200000000000006</c:v>
                </c:pt>
                <c:pt idx="62">
                  <c:v>0.57699999999999996</c:v>
                </c:pt>
                <c:pt idx="63">
                  <c:v>0.60099999999999998</c:v>
                </c:pt>
                <c:pt idx="64">
                  <c:v>0.63300000000000001</c:v>
                </c:pt>
                <c:pt idx="65">
                  <c:v>0.67</c:v>
                </c:pt>
                <c:pt idx="66">
                  <c:v>0.71099999999999997</c:v>
                </c:pt>
                <c:pt idx="67">
                  <c:v>0.75600000000000001</c:v>
                </c:pt>
                <c:pt idx="68">
                  <c:v>0.80200000000000005</c:v>
                </c:pt>
                <c:pt idx="69">
                  <c:v>0.66600000000000004</c:v>
                </c:pt>
                <c:pt idx="70">
                  <c:v>0.38400000000000001</c:v>
                </c:pt>
                <c:pt idx="71">
                  <c:v>-0.39200000000000002</c:v>
                </c:pt>
                <c:pt idx="72">
                  <c:v>-0.28100000000000003</c:v>
                </c:pt>
                <c:pt idx="73">
                  <c:v>0.36799999999999999</c:v>
                </c:pt>
                <c:pt idx="74">
                  <c:v>0.59899999999999998</c:v>
                </c:pt>
                <c:pt idx="75">
                  <c:v>0.76800000000000002</c:v>
                </c:pt>
                <c:pt idx="76">
                  <c:v>0.82299999999999995</c:v>
                </c:pt>
                <c:pt idx="77">
                  <c:v>0.67800000000000005</c:v>
                </c:pt>
                <c:pt idx="78">
                  <c:v>0.54200000000000004</c:v>
                </c:pt>
                <c:pt idx="79">
                  <c:v>0.434</c:v>
                </c:pt>
                <c:pt idx="80">
                  <c:v>0.39</c:v>
                </c:pt>
                <c:pt idx="81">
                  <c:v>0.44900000000000001</c:v>
                </c:pt>
                <c:pt idx="82">
                  <c:v>0.57799999999999996</c:v>
                </c:pt>
                <c:pt idx="83">
                  <c:v>0.71699999999999997</c:v>
                </c:pt>
                <c:pt idx="84">
                  <c:v>0.84299999999999997</c:v>
                </c:pt>
                <c:pt idx="85">
                  <c:v>0.85799999999999998</c:v>
                </c:pt>
                <c:pt idx="86">
                  <c:v>0.71099999999999997</c:v>
                </c:pt>
                <c:pt idx="87">
                  <c:v>0.51900000000000002</c:v>
                </c:pt>
                <c:pt idx="88">
                  <c:v>0.17100000000000001</c:v>
                </c:pt>
                <c:pt idx="89">
                  <c:v>-0.45900000000000002</c:v>
                </c:pt>
                <c:pt idx="90">
                  <c:v>-0.46400000000000002</c:v>
                </c:pt>
                <c:pt idx="91">
                  <c:v>-0.46600000000000003</c:v>
                </c:pt>
                <c:pt idx="92">
                  <c:v>-0.53200000000000003</c:v>
                </c:pt>
                <c:pt idx="93">
                  <c:v>-0.66100000000000003</c:v>
                </c:pt>
                <c:pt idx="94">
                  <c:v>-0.82699999999999996</c:v>
                </c:pt>
                <c:pt idx="95">
                  <c:v>-0.99299999999999999</c:v>
                </c:pt>
                <c:pt idx="96">
                  <c:v>-1.133</c:v>
                </c:pt>
                <c:pt idx="97">
                  <c:v>-1.2430000000000001</c:v>
                </c:pt>
                <c:pt idx="98">
                  <c:v>-1.32</c:v>
                </c:pt>
                <c:pt idx="99">
                  <c:v>-1.3660000000000001</c:v>
                </c:pt>
                <c:pt idx="100">
                  <c:v>-1.381</c:v>
                </c:pt>
              </c:numCache>
            </c:numRef>
          </c:yVal>
          <c:smooth val="1"/>
        </c:ser>
        <c:ser>
          <c:idx val="10"/>
          <c:order val="9"/>
          <c:tx>
            <c:v>band 10</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Data'!$K$1:$K$101</c:f>
              <c:numCache>
                <c:formatCode>General</c:formatCode>
                <c:ptCount val="101"/>
                <c:pt idx="0">
                  <c:v>1.222</c:v>
                </c:pt>
                <c:pt idx="1">
                  <c:v>1.1839999999999999</c:v>
                </c:pt>
                <c:pt idx="2">
                  <c:v>1.095</c:v>
                </c:pt>
                <c:pt idx="3">
                  <c:v>0.98699999999999999</c:v>
                </c:pt>
                <c:pt idx="4">
                  <c:v>0.878</c:v>
                </c:pt>
                <c:pt idx="5">
                  <c:v>0.872</c:v>
                </c:pt>
                <c:pt idx="6">
                  <c:v>0.77300000000000002</c:v>
                </c:pt>
                <c:pt idx="7">
                  <c:v>0.67400000000000004</c:v>
                </c:pt>
                <c:pt idx="8">
                  <c:v>0.67700000000000005</c:v>
                </c:pt>
                <c:pt idx="9">
                  <c:v>0.72299999999999998</c:v>
                </c:pt>
                <c:pt idx="10">
                  <c:v>0.77300000000000002</c:v>
                </c:pt>
                <c:pt idx="11">
                  <c:v>0.83299999999999996</c:v>
                </c:pt>
                <c:pt idx="12">
                  <c:v>0.90400000000000003</c:v>
                </c:pt>
                <c:pt idx="13">
                  <c:v>0.97099999999999997</c:v>
                </c:pt>
                <c:pt idx="14">
                  <c:v>1.0249999999999999</c:v>
                </c:pt>
                <c:pt idx="15">
                  <c:v>1.07</c:v>
                </c:pt>
                <c:pt idx="16">
                  <c:v>1.151</c:v>
                </c:pt>
                <c:pt idx="17">
                  <c:v>1.1719999999999999</c:v>
                </c:pt>
                <c:pt idx="18">
                  <c:v>1.171</c:v>
                </c:pt>
                <c:pt idx="19">
                  <c:v>1.18</c:v>
                </c:pt>
                <c:pt idx="20">
                  <c:v>1.1850000000000001</c:v>
                </c:pt>
                <c:pt idx="21">
                  <c:v>1.1930000000000001</c:v>
                </c:pt>
                <c:pt idx="22">
                  <c:v>1.2090000000000001</c:v>
                </c:pt>
                <c:pt idx="23">
                  <c:v>1.218</c:v>
                </c:pt>
                <c:pt idx="24">
                  <c:v>1.208</c:v>
                </c:pt>
                <c:pt idx="25">
                  <c:v>1.1779999999999999</c:v>
                </c:pt>
                <c:pt idx="26">
                  <c:v>1.1319999999999999</c:v>
                </c:pt>
                <c:pt idx="27">
                  <c:v>1.0740000000000001</c:v>
                </c:pt>
                <c:pt idx="28">
                  <c:v>1.008</c:v>
                </c:pt>
                <c:pt idx="29">
                  <c:v>0.93700000000000006</c:v>
                </c:pt>
                <c:pt idx="30">
                  <c:v>0.86099999999999999</c:v>
                </c:pt>
                <c:pt idx="31">
                  <c:v>0.78100000000000003</c:v>
                </c:pt>
                <c:pt idx="32">
                  <c:v>0.69899999999999995</c:v>
                </c:pt>
                <c:pt idx="33">
                  <c:v>0.61599999999999999</c:v>
                </c:pt>
                <c:pt idx="34">
                  <c:v>0.53</c:v>
                </c:pt>
                <c:pt idx="35">
                  <c:v>0.443</c:v>
                </c:pt>
                <c:pt idx="36">
                  <c:v>0.35599999999999998</c:v>
                </c:pt>
                <c:pt idx="37">
                  <c:v>0.26700000000000002</c:v>
                </c:pt>
                <c:pt idx="38">
                  <c:v>0.17899999999999999</c:v>
                </c:pt>
                <c:pt idx="39">
                  <c:v>0.09</c:v>
                </c:pt>
                <c:pt idx="40">
                  <c:v>7.0000000000000001E-3</c:v>
                </c:pt>
                <c:pt idx="41">
                  <c:v>-3.6999999999999998E-2</c:v>
                </c:pt>
                <c:pt idx="42">
                  <c:v>-7.4999999999999997E-2</c:v>
                </c:pt>
                <c:pt idx="43">
                  <c:v>-0.112</c:v>
                </c:pt>
                <c:pt idx="44">
                  <c:v>-0.14899999999999999</c:v>
                </c:pt>
                <c:pt idx="45">
                  <c:v>-0.185</c:v>
                </c:pt>
                <c:pt idx="46">
                  <c:v>-0.218</c:v>
                </c:pt>
                <c:pt idx="47">
                  <c:v>-0.24399999999999999</c:v>
                </c:pt>
                <c:pt idx="48">
                  <c:v>-0.255</c:v>
                </c:pt>
                <c:pt idx="49">
                  <c:v>0.47199999999999998</c:v>
                </c:pt>
                <c:pt idx="50">
                  <c:v>0.72799999999999998</c:v>
                </c:pt>
                <c:pt idx="51">
                  <c:v>0.875</c:v>
                </c:pt>
                <c:pt idx="52">
                  <c:v>0.93799999999999994</c:v>
                </c:pt>
                <c:pt idx="53">
                  <c:v>0.90600000000000003</c:v>
                </c:pt>
                <c:pt idx="54">
                  <c:v>0.77900000000000003</c:v>
                </c:pt>
                <c:pt idx="55">
                  <c:v>0.80300000000000005</c:v>
                </c:pt>
                <c:pt idx="56">
                  <c:v>0.751</c:v>
                </c:pt>
                <c:pt idx="57">
                  <c:v>0.68100000000000005</c:v>
                </c:pt>
                <c:pt idx="58">
                  <c:v>0.61699999999999999</c:v>
                </c:pt>
                <c:pt idx="59">
                  <c:v>0.57199999999999995</c:v>
                </c:pt>
                <c:pt idx="60">
                  <c:v>0.55600000000000005</c:v>
                </c:pt>
                <c:pt idx="61">
                  <c:v>0.56200000000000006</c:v>
                </c:pt>
                <c:pt idx="62">
                  <c:v>0.57699999999999996</c:v>
                </c:pt>
                <c:pt idx="63">
                  <c:v>0.60099999999999998</c:v>
                </c:pt>
                <c:pt idx="64">
                  <c:v>0.63300000000000001</c:v>
                </c:pt>
                <c:pt idx="65">
                  <c:v>0.67</c:v>
                </c:pt>
                <c:pt idx="66">
                  <c:v>0.71099999999999997</c:v>
                </c:pt>
                <c:pt idx="67">
                  <c:v>0.75600000000000001</c:v>
                </c:pt>
                <c:pt idx="68">
                  <c:v>0.80200000000000005</c:v>
                </c:pt>
                <c:pt idx="69">
                  <c:v>0.84899999999999998</c:v>
                </c:pt>
                <c:pt idx="70">
                  <c:v>0.89600000000000002</c:v>
                </c:pt>
                <c:pt idx="71">
                  <c:v>0.94299999999999995</c:v>
                </c:pt>
                <c:pt idx="72">
                  <c:v>0.99</c:v>
                </c:pt>
                <c:pt idx="73">
                  <c:v>1.0349999999999999</c:v>
                </c:pt>
                <c:pt idx="74">
                  <c:v>1.079</c:v>
                </c:pt>
                <c:pt idx="75">
                  <c:v>0.96399999999999997</c:v>
                </c:pt>
                <c:pt idx="76">
                  <c:v>0.90800000000000003</c:v>
                </c:pt>
                <c:pt idx="77">
                  <c:v>1.0269999999999999</c:v>
                </c:pt>
                <c:pt idx="78">
                  <c:v>1.125</c:v>
                </c:pt>
                <c:pt idx="79">
                  <c:v>1.1950000000000001</c:v>
                </c:pt>
                <c:pt idx="80">
                  <c:v>1.222</c:v>
                </c:pt>
                <c:pt idx="81">
                  <c:v>1.1830000000000001</c:v>
                </c:pt>
                <c:pt idx="82">
                  <c:v>1.095</c:v>
                </c:pt>
                <c:pt idx="83">
                  <c:v>1.0029999999999999</c:v>
                </c:pt>
                <c:pt idx="84">
                  <c:v>0.93100000000000005</c:v>
                </c:pt>
                <c:pt idx="85">
                  <c:v>0.88500000000000001</c:v>
                </c:pt>
                <c:pt idx="86">
                  <c:v>0.86599999999999999</c:v>
                </c:pt>
                <c:pt idx="87">
                  <c:v>0.877</c:v>
                </c:pt>
                <c:pt idx="88">
                  <c:v>0.92400000000000004</c:v>
                </c:pt>
                <c:pt idx="89">
                  <c:v>0.98699999999999999</c:v>
                </c:pt>
                <c:pt idx="90">
                  <c:v>1</c:v>
                </c:pt>
                <c:pt idx="91">
                  <c:v>0.92900000000000005</c:v>
                </c:pt>
                <c:pt idx="92">
                  <c:v>0.80300000000000005</c:v>
                </c:pt>
                <c:pt idx="93">
                  <c:v>0.65600000000000003</c:v>
                </c:pt>
                <c:pt idx="94">
                  <c:v>0.52500000000000002</c:v>
                </c:pt>
                <c:pt idx="95">
                  <c:v>0.41799999999999998</c:v>
                </c:pt>
                <c:pt idx="96">
                  <c:v>0.32700000000000001</c:v>
                </c:pt>
                <c:pt idx="97">
                  <c:v>0.24399999999999999</c:v>
                </c:pt>
                <c:pt idx="98">
                  <c:v>0.16200000000000001</c:v>
                </c:pt>
                <c:pt idx="99">
                  <c:v>8.1000000000000003E-2</c:v>
                </c:pt>
                <c:pt idx="100">
                  <c:v>7.0000000000000001E-3</c:v>
                </c:pt>
              </c:numCache>
            </c:numRef>
          </c:yVal>
          <c:smooth val="1"/>
        </c:ser>
        <c:ser>
          <c:idx val="11"/>
          <c:order val="10"/>
          <c:tx>
            <c:v>band 11</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Data'!$L$1:$L$101</c:f>
              <c:numCache>
                <c:formatCode>General</c:formatCode>
                <c:ptCount val="101"/>
                <c:pt idx="0">
                  <c:v>1.222</c:v>
                </c:pt>
                <c:pt idx="1">
                  <c:v>1.2050000000000001</c:v>
                </c:pt>
                <c:pt idx="2">
                  <c:v>1.1459999999999999</c:v>
                </c:pt>
                <c:pt idx="3">
                  <c:v>1.0640000000000001</c:v>
                </c:pt>
                <c:pt idx="4">
                  <c:v>0.97099999999999997</c:v>
                </c:pt>
                <c:pt idx="5">
                  <c:v>0.89800000000000002</c:v>
                </c:pt>
                <c:pt idx="6">
                  <c:v>0.97099999999999997</c:v>
                </c:pt>
                <c:pt idx="7">
                  <c:v>1.0249999999999999</c:v>
                </c:pt>
                <c:pt idx="8">
                  <c:v>1.0669999999999999</c:v>
                </c:pt>
                <c:pt idx="9">
                  <c:v>1.101</c:v>
                </c:pt>
                <c:pt idx="10">
                  <c:v>1.121</c:v>
                </c:pt>
                <c:pt idx="11">
                  <c:v>1.1459999999999999</c:v>
                </c:pt>
                <c:pt idx="12">
                  <c:v>1.1830000000000001</c:v>
                </c:pt>
                <c:pt idx="13">
                  <c:v>1.2010000000000001</c:v>
                </c:pt>
                <c:pt idx="14">
                  <c:v>1.2070000000000001</c:v>
                </c:pt>
                <c:pt idx="15">
                  <c:v>1.198</c:v>
                </c:pt>
                <c:pt idx="16">
                  <c:v>1.1830000000000001</c:v>
                </c:pt>
                <c:pt idx="17">
                  <c:v>1.2829999999999999</c:v>
                </c:pt>
                <c:pt idx="18">
                  <c:v>1.2929999999999999</c:v>
                </c:pt>
                <c:pt idx="19">
                  <c:v>1.272</c:v>
                </c:pt>
                <c:pt idx="20">
                  <c:v>1.2629999999999999</c:v>
                </c:pt>
                <c:pt idx="21">
                  <c:v>1.27</c:v>
                </c:pt>
                <c:pt idx="22">
                  <c:v>1.294</c:v>
                </c:pt>
                <c:pt idx="23">
                  <c:v>1.3320000000000001</c:v>
                </c:pt>
                <c:pt idx="24">
                  <c:v>1.2749999999999999</c:v>
                </c:pt>
                <c:pt idx="25">
                  <c:v>1.1779999999999999</c:v>
                </c:pt>
                <c:pt idx="26">
                  <c:v>1.1319999999999999</c:v>
                </c:pt>
                <c:pt idx="27">
                  <c:v>1.0740000000000001</c:v>
                </c:pt>
                <c:pt idx="28">
                  <c:v>1.008</c:v>
                </c:pt>
                <c:pt idx="29">
                  <c:v>0.93700000000000006</c:v>
                </c:pt>
                <c:pt idx="30">
                  <c:v>0.86099999999999999</c:v>
                </c:pt>
                <c:pt idx="31">
                  <c:v>0.78100000000000003</c:v>
                </c:pt>
                <c:pt idx="32">
                  <c:v>0.69899999999999995</c:v>
                </c:pt>
                <c:pt idx="33">
                  <c:v>0.61599999999999999</c:v>
                </c:pt>
                <c:pt idx="34">
                  <c:v>0.53</c:v>
                </c:pt>
                <c:pt idx="35">
                  <c:v>0.443</c:v>
                </c:pt>
                <c:pt idx="36">
                  <c:v>0.35599999999999998</c:v>
                </c:pt>
                <c:pt idx="37">
                  <c:v>0.26700000000000002</c:v>
                </c:pt>
                <c:pt idx="38">
                  <c:v>0.17899999999999999</c:v>
                </c:pt>
                <c:pt idx="39">
                  <c:v>0.09</c:v>
                </c:pt>
                <c:pt idx="40">
                  <c:v>7.0000000000000001E-3</c:v>
                </c:pt>
                <c:pt idx="41">
                  <c:v>0.126</c:v>
                </c:pt>
                <c:pt idx="42">
                  <c:v>0.252</c:v>
                </c:pt>
                <c:pt idx="43">
                  <c:v>0.375</c:v>
                </c:pt>
                <c:pt idx="44">
                  <c:v>0.496</c:v>
                </c:pt>
                <c:pt idx="45">
                  <c:v>0.61299999999999999</c:v>
                </c:pt>
                <c:pt idx="46">
                  <c:v>0.72399999999999998</c:v>
                </c:pt>
                <c:pt idx="47">
                  <c:v>0.83</c:v>
                </c:pt>
                <c:pt idx="48">
                  <c:v>0.92600000000000005</c:v>
                </c:pt>
                <c:pt idx="49">
                  <c:v>1.0109999999999999</c:v>
                </c:pt>
                <c:pt idx="50">
                  <c:v>1.08</c:v>
                </c:pt>
                <c:pt idx="51">
                  <c:v>1.1259999999999999</c:v>
                </c:pt>
                <c:pt idx="52">
                  <c:v>1.143</c:v>
                </c:pt>
                <c:pt idx="53">
                  <c:v>1.131</c:v>
                </c:pt>
                <c:pt idx="54">
                  <c:v>1.1240000000000001</c:v>
                </c:pt>
                <c:pt idx="55">
                  <c:v>1.169</c:v>
                </c:pt>
                <c:pt idx="56">
                  <c:v>1.242</c:v>
                </c:pt>
                <c:pt idx="57">
                  <c:v>1.298</c:v>
                </c:pt>
                <c:pt idx="58">
                  <c:v>1.3149999999999999</c:v>
                </c:pt>
                <c:pt idx="59">
                  <c:v>1.3080000000000001</c:v>
                </c:pt>
                <c:pt idx="60">
                  <c:v>1.304</c:v>
                </c:pt>
                <c:pt idx="61">
                  <c:v>1.3049999999999999</c:v>
                </c:pt>
                <c:pt idx="62">
                  <c:v>1.3069999999999999</c:v>
                </c:pt>
                <c:pt idx="63">
                  <c:v>1.31</c:v>
                </c:pt>
                <c:pt idx="64">
                  <c:v>1.292</c:v>
                </c:pt>
                <c:pt idx="65">
                  <c:v>1.2150000000000001</c:v>
                </c:pt>
                <c:pt idx="66">
                  <c:v>1.119</c:v>
                </c:pt>
                <c:pt idx="67">
                  <c:v>1</c:v>
                </c:pt>
                <c:pt idx="68">
                  <c:v>0.85399999999999998</c:v>
                </c:pt>
                <c:pt idx="69">
                  <c:v>0.84899999999999998</c:v>
                </c:pt>
                <c:pt idx="70">
                  <c:v>0.89600000000000002</c:v>
                </c:pt>
                <c:pt idx="71">
                  <c:v>0.94299999999999995</c:v>
                </c:pt>
                <c:pt idx="72">
                  <c:v>0.99</c:v>
                </c:pt>
                <c:pt idx="73">
                  <c:v>1.0349999999999999</c:v>
                </c:pt>
                <c:pt idx="74">
                  <c:v>1.079</c:v>
                </c:pt>
                <c:pt idx="75">
                  <c:v>1.1200000000000001</c:v>
                </c:pt>
                <c:pt idx="76">
                  <c:v>1.1579999999999999</c:v>
                </c:pt>
                <c:pt idx="77">
                  <c:v>1.1919999999999999</c:v>
                </c:pt>
                <c:pt idx="78">
                  <c:v>1.2190000000000001</c:v>
                </c:pt>
                <c:pt idx="79">
                  <c:v>1.224</c:v>
                </c:pt>
                <c:pt idx="80">
                  <c:v>1.222</c:v>
                </c:pt>
                <c:pt idx="81">
                  <c:v>1.1830000000000001</c:v>
                </c:pt>
                <c:pt idx="82">
                  <c:v>1.095</c:v>
                </c:pt>
                <c:pt idx="83">
                  <c:v>1.0029999999999999</c:v>
                </c:pt>
                <c:pt idx="84">
                  <c:v>0.93100000000000005</c:v>
                </c:pt>
                <c:pt idx="85">
                  <c:v>0.88500000000000001</c:v>
                </c:pt>
                <c:pt idx="86">
                  <c:v>0.86599999999999999</c:v>
                </c:pt>
                <c:pt idx="87">
                  <c:v>0.877</c:v>
                </c:pt>
                <c:pt idx="88">
                  <c:v>0.92400000000000004</c:v>
                </c:pt>
                <c:pt idx="89">
                  <c:v>0.98699999999999999</c:v>
                </c:pt>
                <c:pt idx="90">
                  <c:v>1</c:v>
                </c:pt>
                <c:pt idx="91">
                  <c:v>0.92900000000000005</c:v>
                </c:pt>
                <c:pt idx="92">
                  <c:v>0.80300000000000005</c:v>
                </c:pt>
                <c:pt idx="93">
                  <c:v>0.65600000000000003</c:v>
                </c:pt>
                <c:pt idx="94">
                  <c:v>0.52500000000000002</c:v>
                </c:pt>
                <c:pt idx="95">
                  <c:v>0.41799999999999998</c:v>
                </c:pt>
                <c:pt idx="96">
                  <c:v>0.32700000000000001</c:v>
                </c:pt>
                <c:pt idx="97">
                  <c:v>0.24399999999999999</c:v>
                </c:pt>
                <c:pt idx="98">
                  <c:v>0.16200000000000001</c:v>
                </c:pt>
                <c:pt idx="99">
                  <c:v>8.1000000000000003E-2</c:v>
                </c:pt>
                <c:pt idx="100">
                  <c:v>7.0000000000000001E-3</c:v>
                </c:pt>
              </c:numCache>
            </c:numRef>
          </c:yVal>
          <c:smooth val="1"/>
        </c:ser>
        <c:ser>
          <c:idx val="12"/>
          <c:order val="11"/>
          <c:tx>
            <c:v>band 12</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Data'!$M$1:$M$101</c:f>
              <c:numCache>
                <c:formatCode>General</c:formatCode>
                <c:ptCount val="101"/>
                <c:pt idx="0">
                  <c:v>1.244</c:v>
                </c:pt>
                <c:pt idx="1">
                  <c:v>1.234</c:v>
                </c:pt>
                <c:pt idx="2">
                  <c:v>1.21</c:v>
                </c:pt>
                <c:pt idx="3">
                  <c:v>1.179</c:v>
                </c:pt>
                <c:pt idx="4">
                  <c:v>1.1479999999999999</c:v>
                </c:pt>
                <c:pt idx="5">
                  <c:v>1.123</c:v>
                </c:pt>
                <c:pt idx="6">
                  <c:v>1.1060000000000001</c:v>
                </c:pt>
                <c:pt idx="7">
                  <c:v>1.0980000000000001</c:v>
                </c:pt>
                <c:pt idx="8">
                  <c:v>1.099</c:v>
                </c:pt>
                <c:pt idx="9">
                  <c:v>1.1060000000000001</c:v>
                </c:pt>
                <c:pt idx="10">
                  <c:v>1.131</c:v>
                </c:pt>
                <c:pt idx="11">
                  <c:v>1.1579999999999999</c:v>
                </c:pt>
                <c:pt idx="12">
                  <c:v>1.1830000000000001</c:v>
                </c:pt>
                <c:pt idx="13">
                  <c:v>1.234</c:v>
                </c:pt>
                <c:pt idx="14">
                  <c:v>1.296</c:v>
                </c:pt>
                <c:pt idx="15">
                  <c:v>1.347</c:v>
                </c:pt>
                <c:pt idx="16">
                  <c:v>1.3340000000000001</c:v>
                </c:pt>
                <c:pt idx="17">
                  <c:v>1.3149999999999999</c:v>
                </c:pt>
                <c:pt idx="18">
                  <c:v>1.3839999999999999</c:v>
                </c:pt>
                <c:pt idx="19">
                  <c:v>1.4370000000000001</c:v>
                </c:pt>
                <c:pt idx="20">
                  <c:v>1.4510000000000001</c:v>
                </c:pt>
                <c:pt idx="21">
                  <c:v>1.464</c:v>
                </c:pt>
                <c:pt idx="22">
                  <c:v>1.462</c:v>
                </c:pt>
                <c:pt idx="23">
                  <c:v>1.381</c:v>
                </c:pt>
                <c:pt idx="24">
                  <c:v>1.3819999999999999</c:v>
                </c:pt>
                <c:pt idx="25">
                  <c:v>1.4339999999999999</c:v>
                </c:pt>
                <c:pt idx="26">
                  <c:v>1.47</c:v>
                </c:pt>
                <c:pt idx="27">
                  <c:v>1.464</c:v>
                </c:pt>
                <c:pt idx="28">
                  <c:v>1.4059999999999999</c:v>
                </c:pt>
                <c:pt idx="29">
                  <c:v>1.319</c:v>
                </c:pt>
                <c:pt idx="30">
                  <c:v>1.218</c:v>
                </c:pt>
                <c:pt idx="31">
                  <c:v>1.109</c:v>
                </c:pt>
                <c:pt idx="32">
                  <c:v>0.995</c:v>
                </c:pt>
                <c:pt idx="33">
                  <c:v>0.877</c:v>
                </c:pt>
                <c:pt idx="34">
                  <c:v>0.75600000000000001</c:v>
                </c:pt>
                <c:pt idx="35">
                  <c:v>0.63300000000000001</c:v>
                </c:pt>
                <c:pt idx="36">
                  <c:v>0.50900000000000001</c:v>
                </c:pt>
                <c:pt idx="37">
                  <c:v>0.38300000000000001</c:v>
                </c:pt>
                <c:pt idx="38">
                  <c:v>0.25600000000000001</c:v>
                </c:pt>
                <c:pt idx="39">
                  <c:v>0.128</c:v>
                </c:pt>
                <c:pt idx="40">
                  <c:v>7.0000000000000001E-3</c:v>
                </c:pt>
                <c:pt idx="41">
                  <c:v>0.224</c:v>
                </c:pt>
                <c:pt idx="42">
                  <c:v>0.44600000000000001</c:v>
                </c:pt>
                <c:pt idx="43">
                  <c:v>0.66600000000000004</c:v>
                </c:pt>
                <c:pt idx="44">
                  <c:v>0.88200000000000001</c:v>
                </c:pt>
                <c:pt idx="45">
                  <c:v>1.0920000000000001</c:v>
                </c:pt>
                <c:pt idx="46">
                  <c:v>1.292</c:v>
                </c:pt>
                <c:pt idx="47">
                  <c:v>1.474</c:v>
                </c:pt>
                <c:pt idx="48">
                  <c:v>1.611</c:v>
                </c:pt>
                <c:pt idx="49">
                  <c:v>1.62</c:v>
                </c:pt>
                <c:pt idx="50">
                  <c:v>1.536</c:v>
                </c:pt>
                <c:pt idx="51">
                  <c:v>1.4359999999999999</c:v>
                </c:pt>
                <c:pt idx="52">
                  <c:v>1.353</c:v>
                </c:pt>
                <c:pt idx="53">
                  <c:v>1.321</c:v>
                </c:pt>
                <c:pt idx="54">
                  <c:v>1.351</c:v>
                </c:pt>
                <c:pt idx="55">
                  <c:v>1.4159999999999999</c:v>
                </c:pt>
                <c:pt idx="56">
                  <c:v>1.444</c:v>
                </c:pt>
                <c:pt idx="57">
                  <c:v>1.41</c:v>
                </c:pt>
                <c:pt idx="58">
                  <c:v>1.4079999999999999</c:v>
                </c:pt>
                <c:pt idx="59">
                  <c:v>1.421</c:v>
                </c:pt>
                <c:pt idx="60">
                  <c:v>1.4259999999999999</c:v>
                </c:pt>
                <c:pt idx="61">
                  <c:v>1.4179999999999999</c:v>
                </c:pt>
                <c:pt idx="62">
                  <c:v>1.393</c:v>
                </c:pt>
                <c:pt idx="63">
                  <c:v>1.351</c:v>
                </c:pt>
                <c:pt idx="64">
                  <c:v>1.3140000000000001</c:v>
                </c:pt>
                <c:pt idx="65">
                  <c:v>1.319</c:v>
                </c:pt>
                <c:pt idx="66">
                  <c:v>1.325</c:v>
                </c:pt>
                <c:pt idx="67">
                  <c:v>1.3320000000000001</c:v>
                </c:pt>
                <c:pt idx="68">
                  <c:v>1.339</c:v>
                </c:pt>
                <c:pt idx="69">
                  <c:v>1.347</c:v>
                </c:pt>
                <c:pt idx="70">
                  <c:v>1.353</c:v>
                </c:pt>
                <c:pt idx="71">
                  <c:v>1.3460000000000001</c:v>
                </c:pt>
                <c:pt idx="72">
                  <c:v>1.327</c:v>
                </c:pt>
                <c:pt idx="73">
                  <c:v>1.2230000000000001</c:v>
                </c:pt>
                <c:pt idx="74">
                  <c:v>1.0980000000000001</c:v>
                </c:pt>
                <c:pt idx="75">
                  <c:v>1.1200000000000001</c:v>
                </c:pt>
                <c:pt idx="76">
                  <c:v>1.1579999999999999</c:v>
                </c:pt>
                <c:pt idx="77">
                  <c:v>1.1919999999999999</c:v>
                </c:pt>
                <c:pt idx="78">
                  <c:v>1.2190000000000001</c:v>
                </c:pt>
                <c:pt idx="79">
                  <c:v>1.2370000000000001</c:v>
                </c:pt>
                <c:pt idx="80">
                  <c:v>1.244</c:v>
                </c:pt>
                <c:pt idx="81">
                  <c:v>1.222</c:v>
                </c:pt>
                <c:pt idx="82">
                  <c:v>1.1639999999999999</c:v>
                </c:pt>
                <c:pt idx="83">
                  <c:v>1.081</c:v>
                </c:pt>
                <c:pt idx="84">
                  <c:v>0.98</c:v>
                </c:pt>
                <c:pt idx="85">
                  <c:v>0.95099999999999996</c:v>
                </c:pt>
                <c:pt idx="86">
                  <c:v>1.0429999999999999</c:v>
                </c:pt>
                <c:pt idx="87">
                  <c:v>1.123</c:v>
                </c:pt>
                <c:pt idx="88">
                  <c:v>1.1930000000000001</c:v>
                </c:pt>
                <c:pt idx="89">
                  <c:v>1.262</c:v>
                </c:pt>
                <c:pt idx="90">
                  <c:v>1.3460000000000001</c:v>
                </c:pt>
                <c:pt idx="91">
                  <c:v>1.4550000000000001</c:v>
                </c:pt>
                <c:pt idx="92">
                  <c:v>1.5720000000000001</c:v>
                </c:pt>
                <c:pt idx="93">
                  <c:v>1.6579999999999999</c:v>
                </c:pt>
                <c:pt idx="94">
                  <c:v>1.583</c:v>
                </c:pt>
                <c:pt idx="95">
                  <c:v>1.373</c:v>
                </c:pt>
                <c:pt idx="96">
                  <c:v>1.123</c:v>
                </c:pt>
                <c:pt idx="97">
                  <c:v>0.85499999999999998</c:v>
                </c:pt>
                <c:pt idx="98">
                  <c:v>0.57499999999999996</c:v>
                </c:pt>
                <c:pt idx="99">
                  <c:v>0.28899999999999998</c:v>
                </c:pt>
                <c:pt idx="100">
                  <c:v>7.0000000000000001E-3</c:v>
                </c:pt>
              </c:numCache>
            </c:numRef>
          </c:yVal>
          <c:smooth val="1"/>
        </c:ser>
        <c:ser>
          <c:idx val="13"/>
          <c:order val="12"/>
          <c:tx>
            <c:v>band 13</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Data'!$N$1:$N$101</c:f>
              <c:numCache>
                <c:formatCode>General</c:formatCode>
                <c:ptCount val="101"/>
                <c:pt idx="0">
                  <c:v>1.244</c:v>
                </c:pt>
                <c:pt idx="1">
                  <c:v>1.2370000000000001</c:v>
                </c:pt>
                <c:pt idx="2">
                  <c:v>1.238</c:v>
                </c:pt>
                <c:pt idx="3">
                  <c:v>1.2430000000000001</c:v>
                </c:pt>
                <c:pt idx="4">
                  <c:v>1.252</c:v>
                </c:pt>
                <c:pt idx="5">
                  <c:v>1.262</c:v>
                </c:pt>
                <c:pt idx="6">
                  <c:v>1.2749999999999999</c:v>
                </c:pt>
                <c:pt idx="7">
                  <c:v>1.29</c:v>
                </c:pt>
                <c:pt idx="8">
                  <c:v>1.3080000000000001</c:v>
                </c:pt>
                <c:pt idx="9">
                  <c:v>1.327</c:v>
                </c:pt>
                <c:pt idx="10">
                  <c:v>1.3480000000000001</c:v>
                </c:pt>
                <c:pt idx="11">
                  <c:v>1.37</c:v>
                </c:pt>
                <c:pt idx="12">
                  <c:v>1.3759999999999999</c:v>
                </c:pt>
                <c:pt idx="13">
                  <c:v>1.367</c:v>
                </c:pt>
                <c:pt idx="14">
                  <c:v>1.357</c:v>
                </c:pt>
                <c:pt idx="15">
                  <c:v>1.359</c:v>
                </c:pt>
                <c:pt idx="16">
                  <c:v>1.4159999999999999</c:v>
                </c:pt>
                <c:pt idx="17">
                  <c:v>1.446</c:v>
                </c:pt>
                <c:pt idx="18">
                  <c:v>1.4490000000000001</c:v>
                </c:pt>
                <c:pt idx="19">
                  <c:v>1.4510000000000001</c:v>
                </c:pt>
                <c:pt idx="20">
                  <c:v>1.4510000000000001</c:v>
                </c:pt>
                <c:pt idx="21">
                  <c:v>1.464</c:v>
                </c:pt>
                <c:pt idx="22">
                  <c:v>1.496</c:v>
                </c:pt>
                <c:pt idx="23">
                  <c:v>1.538</c:v>
                </c:pt>
                <c:pt idx="24">
                  <c:v>1.59</c:v>
                </c:pt>
                <c:pt idx="25">
                  <c:v>1.651</c:v>
                </c:pt>
                <c:pt idx="26">
                  <c:v>1.7150000000000001</c:v>
                </c:pt>
                <c:pt idx="27">
                  <c:v>1.7729999999999999</c:v>
                </c:pt>
                <c:pt idx="28">
                  <c:v>1.804</c:v>
                </c:pt>
                <c:pt idx="29">
                  <c:v>1.855</c:v>
                </c:pt>
                <c:pt idx="30">
                  <c:v>1.9119999999999999</c:v>
                </c:pt>
                <c:pt idx="31">
                  <c:v>1.966</c:v>
                </c:pt>
                <c:pt idx="32">
                  <c:v>2.016</c:v>
                </c:pt>
                <c:pt idx="33">
                  <c:v>2.0609999999999999</c:v>
                </c:pt>
                <c:pt idx="34">
                  <c:v>2.0990000000000002</c:v>
                </c:pt>
                <c:pt idx="35">
                  <c:v>2.1320000000000001</c:v>
                </c:pt>
                <c:pt idx="36">
                  <c:v>2.1579999999999999</c:v>
                </c:pt>
                <c:pt idx="37">
                  <c:v>2.1789999999999998</c:v>
                </c:pt>
                <c:pt idx="38">
                  <c:v>2.1930000000000001</c:v>
                </c:pt>
                <c:pt idx="39">
                  <c:v>2.202</c:v>
                </c:pt>
                <c:pt idx="40">
                  <c:v>2.2050000000000001</c:v>
                </c:pt>
                <c:pt idx="41">
                  <c:v>2.198</c:v>
                </c:pt>
                <c:pt idx="42">
                  <c:v>2.1800000000000002</c:v>
                </c:pt>
                <c:pt idx="43">
                  <c:v>2.149</c:v>
                </c:pt>
                <c:pt idx="44">
                  <c:v>2.105</c:v>
                </c:pt>
                <c:pt idx="45">
                  <c:v>2.0499999999999998</c:v>
                </c:pt>
                <c:pt idx="46">
                  <c:v>1.9850000000000001</c:v>
                </c:pt>
                <c:pt idx="47">
                  <c:v>1.9139999999999999</c:v>
                </c:pt>
                <c:pt idx="48">
                  <c:v>1.849</c:v>
                </c:pt>
                <c:pt idx="49">
                  <c:v>1.746</c:v>
                </c:pt>
                <c:pt idx="50">
                  <c:v>1.6439999999999999</c:v>
                </c:pt>
                <c:pt idx="51">
                  <c:v>1.5629999999999999</c:v>
                </c:pt>
                <c:pt idx="52">
                  <c:v>1.5209999999999999</c:v>
                </c:pt>
                <c:pt idx="53">
                  <c:v>1.5189999999999999</c:v>
                </c:pt>
                <c:pt idx="54">
                  <c:v>1.544</c:v>
                </c:pt>
                <c:pt idx="55">
                  <c:v>1.4970000000000001</c:v>
                </c:pt>
                <c:pt idx="56">
                  <c:v>1.4910000000000001</c:v>
                </c:pt>
                <c:pt idx="57">
                  <c:v>1.5589999999999999</c:v>
                </c:pt>
                <c:pt idx="58">
                  <c:v>1.554</c:v>
                </c:pt>
                <c:pt idx="59">
                  <c:v>1.5509999999999999</c:v>
                </c:pt>
                <c:pt idx="60">
                  <c:v>1.5509999999999999</c:v>
                </c:pt>
                <c:pt idx="61">
                  <c:v>1.548</c:v>
                </c:pt>
                <c:pt idx="62">
                  <c:v>1.5409999999999999</c:v>
                </c:pt>
                <c:pt idx="63">
                  <c:v>1.5289999999999999</c:v>
                </c:pt>
                <c:pt idx="64">
                  <c:v>1.514</c:v>
                </c:pt>
                <c:pt idx="65">
                  <c:v>1.4950000000000001</c:v>
                </c:pt>
                <c:pt idx="66">
                  <c:v>1.4750000000000001</c:v>
                </c:pt>
                <c:pt idx="67">
                  <c:v>1.452</c:v>
                </c:pt>
                <c:pt idx="68">
                  <c:v>1.429</c:v>
                </c:pt>
                <c:pt idx="69">
                  <c:v>1.405</c:v>
                </c:pt>
                <c:pt idx="70">
                  <c:v>1.3839999999999999</c:v>
                </c:pt>
                <c:pt idx="71">
                  <c:v>1.375</c:v>
                </c:pt>
                <c:pt idx="72">
                  <c:v>1.3380000000000001</c:v>
                </c:pt>
                <c:pt idx="73">
                  <c:v>1.3049999999999999</c:v>
                </c:pt>
                <c:pt idx="74">
                  <c:v>1.2849999999999999</c:v>
                </c:pt>
                <c:pt idx="75">
                  <c:v>1.2669999999999999</c:v>
                </c:pt>
                <c:pt idx="76">
                  <c:v>1.2509999999999999</c:v>
                </c:pt>
                <c:pt idx="77">
                  <c:v>1.2390000000000001</c:v>
                </c:pt>
                <c:pt idx="78">
                  <c:v>1.2290000000000001</c:v>
                </c:pt>
                <c:pt idx="79">
                  <c:v>1.2370000000000001</c:v>
                </c:pt>
                <c:pt idx="80">
                  <c:v>1.244</c:v>
                </c:pt>
                <c:pt idx="81">
                  <c:v>1.2450000000000001</c:v>
                </c:pt>
                <c:pt idx="82">
                  <c:v>1.252</c:v>
                </c:pt>
                <c:pt idx="83">
                  <c:v>1.2649999999999999</c:v>
                </c:pt>
                <c:pt idx="84">
                  <c:v>1.2809999999999999</c:v>
                </c:pt>
                <c:pt idx="85">
                  <c:v>1.2969999999999999</c:v>
                </c:pt>
                <c:pt idx="86">
                  <c:v>1.31</c:v>
                </c:pt>
                <c:pt idx="87">
                  <c:v>1.3169999999999999</c:v>
                </c:pt>
                <c:pt idx="88">
                  <c:v>1.3180000000000001</c:v>
                </c:pt>
                <c:pt idx="89">
                  <c:v>1.325</c:v>
                </c:pt>
                <c:pt idx="90">
                  <c:v>1.383</c:v>
                </c:pt>
                <c:pt idx="91">
                  <c:v>1.504</c:v>
                </c:pt>
                <c:pt idx="92">
                  <c:v>1.651</c:v>
                </c:pt>
                <c:pt idx="93">
                  <c:v>1.794</c:v>
                </c:pt>
                <c:pt idx="94">
                  <c:v>1.8939999999999999</c:v>
                </c:pt>
                <c:pt idx="95">
                  <c:v>1.974</c:v>
                </c:pt>
                <c:pt idx="96">
                  <c:v>2.0539999999999998</c:v>
                </c:pt>
                <c:pt idx="97">
                  <c:v>2.1190000000000002</c:v>
                </c:pt>
                <c:pt idx="98">
                  <c:v>2.1669999999999998</c:v>
                </c:pt>
                <c:pt idx="99">
                  <c:v>2.1949999999999998</c:v>
                </c:pt>
                <c:pt idx="100">
                  <c:v>2.2050000000000001</c:v>
                </c:pt>
              </c:numCache>
            </c:numRef>
          </c:yVal>
          <c:smooth val="1"/>
        </c:ser>
        <c:ser>
          <c:idx val="14"/>
          <c:order val="13"/>
          <c:tx>
            <c:v>band 14</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Data'!$O$1:$O$101</c:f>
              <c:numCache>
                <c:formatCode>General</c:formatCode>
                <c:ptCount val="101"/>
                <c:pt idx="0">
                  <c:v>1.244</c:v>
                </c:pt>
                <c:pt idx="1">
                  <c:v>1.2470000000000001</c:v>
                </c:pt>
                <c:pt idx="2">
                  <c:v>1.256</c:v>
                </c:pt>
                <c:pt idx="3">
                  <c:v>1.2689999999999999</c:v>
                </c:pt>
                <c:pt idx="4">
                  <c:v>1.2869999999999999</c:v>
                </c:pt>
                <c:pt idx="5">
                  <c:v>1.3080000000000001</c:v>
                </c:pt>
                <c:pt idx="6">
                  <c:v>1.329</c:v>
                </c:pt>
                <c:pt idx="7">
                  <c:v>1.35</c:v>
                </c:pt>
                <c:pt idx="8">
                  <c:v>1.367</c:v>
                </c:pt>
                <c:pt idx="9">
                  <c:v>1.379</c:v>
                </c:pt>
                <c:pt idx="10">
                  <c:v>1.385</c:v>
                </c:pt>
                <c:pt idx="11">
                  <c:v>1.383</c:v>
                </c:pt>
                <c:pt idx="12">
                  <c:v>1.391</c:v>
                </c:pt>
                <c:pt idx="13">
                  <c:v>1.409</c:v>
                </c:pt>
                <c:pt idx="14">
                  <c:v>1.423</c:v>
                </c:pt>
                <c:pt idx="15">
                  <c:v>1.4339999999999999</c:v>
                </c:pt>
                <c:pt idx="16">
                  <c:v>1.4410000000000001</c:v>
                </c:pt>
                <c:pt idx="17">
                  <c:v>1.4650000000000001</c:v>
                </c:pt>
                <c:pt idx="18">
                  <c:v>1.502</c:v>
                </c:pt>
                <c:pt idx="19">
                  <c:v>1.5249999999999999</c:v>
                </c:pt>
                <c:pt idx="20">
                  <c:v>1.5329999999999999</c:v>
                </c:pt>
                <c:pt idx="21">
                  <c:v>1.514</c:v>
                </c:pt>
                <c:pt idx="22">
                  <c:v>1.496</c:v>
                </c:pt>
                <c:pt idx="23">
                  <c:v>1.538</c:v>
                </c:pt>
                <c:pt idx="24">
                  <c:v>1.59</c:v>
                </c:pt>
                <c:pt idx="25">
                  <c:v>1.651</c:v>
                </c:pt>
                <c:pt idx="26">
                  <c:v>1.7150000000000001</c:v>
                </c:pt>
                <c:pt idx="27">
                  <c:v>1.7809999999999999</c:v>
                </c:pt>
                <c:pt idx="28">
                  <c:v>1.843</c:v>
                </c:pt>
                <c:pt idx="29">
                  <c:v>1.9019999999999999</c:v>
                </c:pt>
                <c:pt idx="30">
                  <c:v>1.9550000000000001</c:v>
                </c:pt>
                <c:pt idx="31">
                  <c:v>2.0030000000000001</c:v>
                </c:pt>
                <c:pt idx="32">
                  <c:v>2.0459999999999998</c:v>
                </c:pt>
                <c:pt idx="33">
                  <c:v>2.0830000000000002</c:v>
                </c:pt>
                <c:pt idx="34">
                  <c:v>2.1160000000000001</c:v>
                </c:pt>
                <c:pt idx="35">
                  <c:v>2.1429999999999998</c:v>
                </c:pt>
                <c:pt idx="36">
                  <c:v>2.165</c:v>
                </c:pt>
                <c:pt idx="37">
                  <c:v>2.1829999999999998</c:v>
                </c:pt>
                <c:pt idx="38">
                  <c:v>2.1949999999999998</c:v>
                </c:pt>
                <c:pt idx="39">
                  <c:v>2.202</c:v>
                </c:pt>
                <c:pt idx="40">
                  <c:v>2.2050000000000001</c:v>
                </c:pt>
                <c:pt idx="41">
                  <c:v>2.2000000000000002</c:v>
                </c:pt>
                <c:pt idx="42">
                  <c:v>2.1850000000000001</c:v>
                </c:pt>
                <c:pt idx="43">
                  <c:v>2.161</c:v>
                </c:pt>
                <c:pt idx="44">
                  <c:v>2.1269999999999998</c:v>
                </c:pt>
                <c:pt idx="45">
                  <c:v>2.0819999999999999</c:v>
                </c:pt>
                <c:pt idx="46">
                  <c:v>2.0209999999999999</c:v>
                </c:pt>
                <c:pt idx="47">
                  <c:v>1.9430000000000001</c:v>
                </c:pt>
                <c:pt idx="48">
                  <c:v>1.8640000000000001</c:v>
                </c:pt>
                <c:pt idx="49">
                  <c:v>1.829</c:v>
                </c:pt>
                <c:pt idx="50">
                  <c:v>1.752</c:v>
                </c:pt>
                <c:pt idx="51">
                  <c:v>1.679</c:v>
                </c:pt>
                <c:pt idx="52">
                  <c:v>1.6220000000000001</c:v>
                </c:pt>
                <c:pt idx="53">
                  <c:v>1.589</c:v>
                </c:pt>
                <c:pt idx="54">
                  <c:v>1.5620000000000001</c:v>
                </c:pt>
                <c:pt idx="55">
                  <c:v>1.571</c:v>
                </c:pt>
                <c:pt idx="56">
                  <c:v>1.5660000000000001</c:v>
                </c:pt>
                <c:pt idx="57">
                  <c:v>1.5620000000000001</c:v>
                </c:pt>
                <c:pt idx="58">
                  <c:v>1.62</c:v>
                </c:pt>
                <c:pt idx="59">
                  <c:v>1.6579999999999999</c:v>
                </c:pt>
                <c:pt idx="60">
                  <c:v>1.6719999999999999</c:v>
                </c:pt>
                <c:pt idx="61">
                  <c:v>1.671</c:v>
                </c:pt>
                <c:pt idx="62">
                  <c:v>1.6679999999999999</c:v>
                </c:pt>
                <c:pt idx="63">
                  <c:v>1.6639999999999999</c:v>
                </c:pt>
                <c:pt idx="64">
                  <c:v>1.6479999999999999</c:v>
                </c:pt>
                <c:pt idx="65">
                  <c:v>1.627</c:v>
                </c:pt>
                <c:pt idx="66">
                  <c:v>1.6020000000000001</c:v>
                </c:pt>
                <c:pt idx="67">
                  <c:v>1.575</c:v>
                </c:pt>
                <c:pt idx="68">
                  <c:v>1.544</c:v>
                </c:pt>
                <c:pt idx="69">
                  <c:v>1.5109999999999999</c:v>
                </c:pt>
                <c:pt idx="70">
                  <c:v>1.4770000000000001</c:v>
                </c:pt>
                <c:pt idx="71">
                  <c:v>1.4430000000000001</c:v>
                </c:pt>
                <c:pt idx="72">
                  <c:v>1.381</c:v>
                </c:pt>
                <c:pt idx="73">
                  <c:v>1.375</c:v>
                </c:pt>
                <c:pt idx="74">
                  <c:v>1.3440000000000001</c:v>
                </c:pt>
                <c:pt idx="75">
                  <c:v>1.3160000000000001</c:v>
                </c:pt>
                <c:pt idx="76">
                  <c:v>1.2909999999999999</c:v>
                </c:pt>
                <c:pt idx="77">
                  <c:v>1.2709999999999999</c:v>
                </c:pt>
                <c:pt idx="78">
                  <c:v>1.256</c:v>
                </c:pt>
                <c:pt idx="79">
                  <c:v>1.2470000000000001</c:v>
                </c:pt>
                <c:pt idx="80">
                  <c:v>1.244</c:v>
                </c:pt>
                <c:pt idx="81">
                  <c:v>1.2450000000000001</c:v>
                </c:pt>
                <c:pt idx="82">
                  <c:v>1.252</c:v>
                </c:pt>
                <c:pt idx="83">
                  <c:v>1.2649999999999999</c:v>
                </c:pt>
                <c:pt idx="84">
                  <c:v>1.2809999999999999</c:v>
                </c:pt>
                <c:pt idx="85">
                  <c:v>1.2969999999999999</c:v>
                </c:pt>
                <c:pt idx="86">
                  <c:v>1.31</c:v>
                </c:pt>
                <c:pt idx="87">
                  <c:v>1.3169999999999999</c:v>
                </c:pt>
                <c:pt idx="88">
                  <c:v>1.3180000000000001</c:v>
                </c:pt>
                <c:pt idx="89">
                  <c:v>1.325</c:v>
                </c:pt>
                <c:pt idx="90">
                  <c:v>1.383</c:v>
                </c:pt>
                <c:pt idx="91">
                  <c:v>1.504</c:v>
                </c:pt>
                <c:pt idx="92">
                  <c:v>1.651</c:v>
                </c:pt>
                <c:pt idx="93">
                  <c:v>1.794</c:v>
                </c:pt>
                <c:pt idx="94">
                  <c:v>1.9179999999999999</c:v>
                </c:pt>
                <c:pt idx="95">
                  <c:v>2.0150000000000001</c:v>
                </c:pt>
                <c:pt idx="96">
                  <c:v>2.0880000000000001</c:v>
                </c:pt>
                <c:pt idx="97">
                  <c:v>2.141</c:v>
                </c:pt>
                <c:pt idx="98">
                  <c:v>2.177</c:v>
                </c:pt>
                <c:pt idx="99">
                  <c:v>2.198</c:v>
                </c:pt>
                <c:pt idx="100">
                  <c:v>2.2050000000000001</c:v>
                </c:pt>
              </c:numCache>
            </c:numRef>
          </c:yVal>
          <c:smooth val="1"/>
        </c:ser>
        <c:ser>
          <c:idx val="15"/>
          <c:order val="14"/>
          <c:tx>
            <c:v>band 15</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Data'!$P$1:$P$101</c:f>
              <c:numCache>
                <c:formatCode>General</c:formatCode>
                <c:ptCount val="101"/>
                <c:pt idx="0">
                  <c:v>1.4279999999999999</c:v>
                </c:pt>
                <c:pt idx="1">
                  <c:v>1.4279999999999999</c:v>
                </c:pt>
                <c:pt idx="2">
                  <c:v>1.43</c:v>
                </c:pt>
                <c:pt idx="3">
                  <c:v>1.4330000000000001</c:v>
                </c:pt>
                <c:pt idx="4">
                  <c:v>1.4379999999999999</c:v>
                </c:pt>
                <c:pt idx="5">
                  <c:v>1.4430000000000001</c:v>
                </c:pt>
                <c:pt idx="6">
                  <c:v>1.4490000000000001</c:v>
                </c:pt>
                <c:pt idx="7">
                  <c:v>1.456</c:v>
                </c:pt>
                <c:pt idx="8">
                  <c:v>1.464</c:v>
                </c:pt>
                <c:pt idx="9">
                  <c:v>1.4730000000000001</c:v>
                </c:pt>
                <c:pt idx="10">
                  <c:v>1.4830000000000001</c:v>
                </c:pt>
                <c:pt idx="11">
                  <c:v>1.4950000000000001</c:v>
                </c:pt>
                <c:pt idx="12">
                  <c:v>1.51</c:v>
                </c:pt>
                <c:pt idx="13">
                  <c:v>1.5309999999999999</c:v>
                </c:pt>
                <c:pt idx="14">
                  <c:v>1.5569999999999999</c:v>
                </c:pt>
                <c:pt idx="15">
                  <c:v>1.5720000000000001</c:v>
                </c:pt>
                <c:pt idx="16">
                  <c:v>1.577</c:v>
                </c:pt>
                <c:pt idx="17">
                  <c:v>1.591</c:v>
                </c:pt>
                <c:pt idx="18">
                  <c:v>1.6240000000000001</c:v>
                </c:pt>
                <c:pt idx="19">
                  <c:v>1.675</c:v>
                </c:pt>
                <c:pt idx="20">
                  <c:v>1.704</c:v>
                </c:pt>
                <c:pt idx="21">
                  <c:v>1.712</c:v>
                </c:pt>
                <c:pt idx="22">
                  <c:v>1.738</c:v>
                </c:pt>
                <c:pt idx="23">
                  <c:v>1.78</c:v>
                </c:pt>
                <c:pt idx="24">
                  <c:v>1.8360000000000001</c:v>
                </c:pt>
                <c:pt idx="25">
                  <c:v>1.839</c:v>
                </c:pt>
                <c:pt idx="26">
                  <c:v>1.786</c:v>
                </c:pt>
                <c:pt idx="27">
                  <c:v>1.7809999999999999</c:v>
                </c:pt>
                <c:pt idx="28">
                  <c:v>1.843</c:v>
                </c:pt>
                <c:pt idx="29">
                  <c:v>1.9019999999999999</c:v>
                </c:pt>
                <c:pt idx="30">
                  <c:v>1.9550000000000001</c:v>
                </c:pt>
                <c:pt idx="31">
                  <c:v>2.0030000000000001</c:v>
                </c:pt>
                <c:pt idx="32">
                  <c:v>2.0459999999999998</c:v>
                </c:pt>
                <c:pt idx="33">
                  <c:v>2.0830000000000002</c:v>
                </c:pt>
                <c:pt idx="34">
                  <c:v>2.1160000000000001</c:v>
                </c:pt>
                <c:pt idx="35">
                  <c:v>2.1429999999999998</c:v>
                </c:pt>
                <c:pt idx="36">
                  <c:v>2.165</c:v>
                </c:pt>
                <c:pt idx="37">
                  <c:v>2.1829999999999998</c:v>
                </c:pt>
                <c:pt idx="38">
                  <c:v>2.1949999999999998</c:v>
                </c:pt>
                <c:pt idx="39">
                  <c:v>2.202</c:v>
                </c:pt>
                <c:pt idx="40">
                  <c:v>2.2050000000000001</c:v>
                </c:pt>
                <c:pt idx="41">
                  <c:v>2.2000000000000002</c:v>
                </c:pt>
                <c:pt idx="42">
                  <c:v>2.1869999999999998</c:v>
                </c:pt>
                <c:pt idx="43">
                  <c:v>2.1629999999999998</c:v>
                </c:pt>
                <c:pt idx="44">
                  <c:v>2.129</c:v>
                </c:pt>
                <c:pt idx="45">
                  <c:v>2.0830000000000002</c:v>
                </c:pt>
                <c:pt idx="46">
                  <c:v>2.0310000000000001</c:v>
                </c:pt>
                <c:pt idx="47">
                  <c:v>1.9710000000000001</c:v>
                </c:pt>
                <c:pt idx="48">
                  <c:v>1.903</c:v>
                </c:pt>
                <c:pt idx="49">
                  <c:v>1.913</c:v>
                </c:pt>
                <c:pt idx="50">
                  <c:v>1.9239999999999999</c:v>
                </c:pt>
                <c:pt idx="51">
                  <c:v>1.82</c:v>
                </c:pt>
                <c:pt idx="52">
                  <c:v>1.7250000000000001</c:v>
                </c:pt>
                <c:pt idx="53">
                  <c:v>1.639</c:v>
                </c:pt>
                <c:pt idx="54">
                  <c:v>1.577</c:v>
                </c:pt>
                <c:pt idx="55">
                  <c:v>1.579</c:v>
                </c:pt>
                <c:pt idx="56">
                  <c:v>1.6120000000000001</c:v>
                </c:pt>
                <c:pt idx="57">
                  <c:v>1.639</c:v>
                </c:pt>
                <c:pt idx="58">
                  <c:v>1.6579999999999999</c:v>
                </c:pt>
                <c:pt idx="59">
                  <c:v>1.669</c:v>
                </c:pt>
                <c:pt idx="60">
                  <c:v>1.6719999999999999</c:v>
                </c:pt>
                <c:pt idx="61">
                  <c:v>1.671</c:v>
                </c:pt>
                <c:pt idx="62">
                  <c:v>1.6679999999999999</c:v>
                </c:pt>
                <c:pt idx="63">
                  <c:v>1.6639999999999999</c:v>
                </c:pt>
                <c:pt idx="64">
                  <c:v>1.659</c:v>
                </c:pt>
                <c:pt idx="65">
                  <c:v>1.651</c:v>
                </c:pt>
                <c:pt idx="66">
                  <c:v>1.6419999999999999</c:v>
                </c:pt>
                <c:pt idx="67">
                  <c:v>1.6319999999999999</c:v>
                </c:pt>
                <c:pt idx="68">
                  <c:v>1.619</c:v>
                </c:pt>
                <c:pt idx="69">
                  <c:v>1.605</c:v>
                </c:pt>
                <c:pt idx="70">
                  <c:v>1.5369999999999999</c:v>
                </c:pt>
                <c:pt idx="71">
                  <c:v>1.4430000000000001</c:v>
                </c:pt>
                <c:pt idx="72">
                  <c:v>1.4079999999999999</c:v>
                </c:pt>
                <c:pt idx="73">
                  <c:v>1.389</c:v>
                </c:pt>
                <c:pt idx="74">
                  <c:v>1.3979999999999999</c:v>
                </c:pt>
                <c:pt idx="75">
                  <c:v>1.4059999999999999</c:v>
                </c:pt>
                <c:pt idx="76">
                  <c:v>1.413</c:v>
                </c:pt>
                <c:pt idx="77">
                  <c:v>1.419</c:v>
                </c:pt>
                <c:pt idx="78">
                  <c:v>1.4239999999999999</c:v>
                </c:pt>
                <c:pt idx="79">
                  <c:v>1.427</c:v>
                </c:pt>
                <c:pt idx="80">
                  <c:v>1.4279999999999999</c:v>
                </c:pt>
                <c:pt idx="81">
                  <c:v>1.4319999999999999</c:v>
                </c:pt>
                <c:pt idx="82">
                  <c:v>1.4450000000000001</c:v>
                </c:pt>
                <c:pt idx="83">
                  <c:v>1.4670000000000001</c:v>
                </c:pt>
                <c:pt idx="84">
                  <c:v>1.5</c:v>
                </c:pt>
                <c:pt idx="85">
                  <c:v>1.5429999999999999</c:v>
                </c:pt>
                <c:pt idx="86">
                  <c:v>1.5960000000000001</c:v>
                </c:pt>
                <c:pt idx="87">
                  <c:v>1.6419999999999999</c:v>
                </c:pt>
                <c:pt idx="88">
                  <c:v>1.679</c:v>
                </c:pt>
                <c:pt idx="89">
                  <c:v>1.738</c:v>
                </c:pt>
                <c:pt idx="90">
                  <c:v>1.825</c:v>
                </c:pt>
                <c:pt idx="91">
                  <c:v>1.917</c:v>
                </c:pt>
                <c:pt idx="92">
                  <c:v>1.956</c:v>
                </c:pt>
                <c:pt idx="93">
                  <c:v>1.8939999999999999</c:v>
                </c:pt>
                <c:pt idx="94">
                  <c:v>1.9179999999999999</c:v>
                </c:pt>
                <c:pt idx="95">
                  <c:v>2.0150000000000001</c:v>
                </c:pt>
                <c:pt idx="96">
                  <c:v>2.0880000000000001</c:v>
                </c:pt>
                <c:pt idx="97">
                  <c:v>2.141</c:v>
                </c:pt>
                <c:pt idx="98">
                  <c:v>2.177</c:v>
                </c:pt>
                <c:pt idx="99">
                  <c:v>2.198</c:v>
                </c:pt>
                <c:pt idx="100">
                  <c:v>2.2050000000000001</c:v>
                </c:pt>
              </c:numCache>
            </c:numRef>
          </c:yVal>
          <c:smooth val="1"/>
        </c:ser>
        <c:ser>
          <c:idx val="16"/>
          <c:order val="15"/>
          <c:tx>
            <c:v>band 16</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Data'!$Q$1:$Q$101</c:f>
              <c:numCache>
                <c:formatCode>General</c:formatCode>
                <c:ptCount val="101"/>
                <c:pt idx="0">
                  <c:v>1.4279999999999999</c:v>
                </c:pt>
                <c:pt idx="1">
                  <c:v>1.4319999999999999</c:v>
                </c:pt>
                <c:pt idx="2">
                  <c:v>1.4430000000000001</c:v>
                </c:pt>
                <c:pt idx="3">
                  <c:v>1.46</c:v>
                </c:pt>
                <c:pt idx="4">
                  <c:v>1.478</c:v>
                </c:pt>
                <c:pt idx="5">
                  <c:v>1.4970000000000001</c:v>
                </c:pt>
                <c:pt idx="6">
                  <c:v>1.5149999999999999</c:v>
                </c:pt>
                <c:pt idx="7">
                  <c:v>1.53</c:v>
                </c:pt>
                <c:pt idx="8">
                  <c:v>1.5429999999999999</c:v>
                </c:pt>
                <c:pt idx="9">
                  <c:v>1.554</c:v>
                </c:pt>
                <c:pt idx="10">
                  <c:v>1.5609999999999999</c:v>
                </c:pt>
                <c:pt idx="11">
                  <c:v>1.5660000000000001</c:v>
                </c:pt>
                <c:pt idx="12">
                  <c:v>1.569</c:v>
                </c:pt>
                <c:pt idx="13">
                  <c:v>1.57</c:v>
                </c:pt>
                <c:pt idx="14">
                  <c:v>1.571</c:v>
                </c:pt>
                <c:pt idx="15">
                  <c:v>1.587</c:v>
                </c:pt>
                <c:pt idx="16">
                  <c:v>1.62</c:v>
                </c:pt>
                <c:pt idx="17">
                  <c:v>1.6519999999999999</c:v>
                </c:pt>
                <c:pt idx="18">
                  <c:v>1.679</c:v>
                </c:pt>
                <c:pt idx="19">
                  <c:v>1.698</c:v>
                </c:pt>
                <c:pt idx="20">
                  <c:v>1.704</c:v>
                </c:pt>
                <c:pt idx="21">
                  <c:v>1.712</c:v>
                </c:pt>
                <c:pt idx="22">
                  <c:v>1.738</c:v>
                </c:pt>
                <c:pt idx="23">
                  <c:v>1.78</c:v>
                </c:pt>
                <c:pt idx="24">
                  <c:v>1.8360000000000001</c:v>
                </c:pt>
                <c:pt idx="25">
                  <c:v>1.9</c:v>
                </c:pt>
                <c:pt idx="26">
                  <c:v>1.97</c:v>
                </c:pt>
                <c:pt idx="27">
                  <c:v>2.0430000000000001</c:v>
                </c:pt>
                <c:pt idx="28">
                  <c:v>2.1179999999999999</c:v>
                </c:pt>
                <c:pt idx="29">
                  <c:v>2.194</c:v>
                </c:pt>
                <c:pt idx="30">
                  <c:v>2.27</c:v>
                </c:pt>
                <c:pt idx="31">
                  <c:v>2.3439999999999999</c:v>
                </c:pt>
                <c:pt idx="32">
                  <c:v>2.4129999999999998</c:v>
                </c:pt>
                <c:pt idx="33">
                  <c:v>2.4769999999999999</c:v>
                </c:pt>
                <c:pt idx="34">
                  <c:v>2.5339999999999998</c:v>
                </c:pt>
                <c:pt idx="35">
                  <c:v>2.5819999999999999</c:v>
                </c:pt>
                <c:pt idx="36">
                  <c:v>2.621</c:v>
                </c:pt>
                <c:pt idx="37">
                  <c:v>2.6509999999999998</c:v>
                </c:pt>
                <c:pt idx="38">
                  <c:v>2.673</c:v>
                </c:pt>
                <c:pt idx="39">
                  <c:v>2.6850000000000001</c:v>
                </c:pt>
                <c:pt idx="40">
                  <c:v>2.69</c:v>
                </c:pt>
                <c:pt idx="41">
                  <c:v>2.681</c:v>
                </c:pt>
                <c:pt idx="42">
                  <c:v>2.6560000000000001</c:v>
                </c:pt>
                <c:pt idx="43">
                  <c:v>2.6120000000000001</c:v>
                </c:pt>
                <c:pt idx="44">
                  <c:v>2.5499999999999998</c:v>
                </c:pt>
                <c:pt idx="45">
                  <c:v>2.4700000000000002</c:v>
                </c:pt>
                <c:pt idx="46">
                  <c:v>2.3740000000000001</c:v>
                </c:pt>
                <c:pt idx="47">
                  <c:v>2.266</c:v>
                </c:pt>
                <c:pt idx="48">
                  <c:v>2.1509999999999998</c:v>
                </c:pt>
                <c:pt idx="49">
                  <c:v>2.036</c:v>
                </c:pt>
                <c:pt idx="50">
                  <c:v>2.004</c:v>
                </c:pt>
                <c:pt idx="51">
                  <c:v>2.0059999999999998</c:v>
                </c:pt>
                <c:pt idx="52">
                  <c:v>1.952</c:v>
                </c:pt>
                <c:pt idx="53">
                  <c:v>1.907</c:v>
                </c:pt>
                <c:pt idx="54">
                  <c:v>1.851</c:v>
                </c:pt>
                <c:pt idx="55">
                  <c:v>1.802</c:v>
                </c:pt>
                <c:pt idx="56">
                  <c:v>1.7609999999999999</c:v>
                </c:pt>
                <c:pt idx="57">
                  <c:v>1.7270000000000001</c:v>
                </c:pt>
                <c:pt idx="58">
                  <c:v>1.704</c:v>
                </c:pt>
                <c:pt idx="59">
                  <c:v>1.69</c:v>
                </c:pt>
                <c:pt idx="60">
                  <c:v>1.6859999999999999</c:v>
                </c:pt>
                <c:pt idx="61">
                  <c:v>1.6839999999999999</c:v>
                </c:pt>
                <c:pt idx="62">
                  <c:v>1.6759999999999999</c:v>
                </c:pt>
                <c:pt idx="63">
                  <c:v>1.6639999999999999</c:v>
                </c:pt>
                <c:pt idx="64">
                  <c:v>1.659</c:v>
                </c:pt>
                <c:pt idx="65">
                  <c:v>1.651</c:v>
                </c:pt>
                <c:pt idx="66">
                  <c:v>1.6419999999999999</c:v>
                </c:pt>
                <c:pt idx="67">
                  <c:v>1.6319999999999999</c:v>
                </c:pt>
                <c:pt idx="68">
                  <c:v>1.619</c:v>
                </c:pt>
                <c:pt idx="69">
                  <c:v>1.605</c:v>
                </c:pt>
                <c:pt idx="70">
                  <c:v>1.589</c:v>
                </c:pt>
                <c:pt idx="71">
                  <c:v>1.5720000000000001</c:v>
                </c:pt>
                <c:pt idx="72">
                  <c:v>1.554</c:v>
                </c:pt>
                <c:pt idx="73">
                  <c:v>1.534</c:v>
                </c:pt>
                <c:pt idx="74">
                  <c:v>1.5129999999999999</c:v>
                </c:pt>
                <c:pt idx="75">
                  <c:v>1.4930000000000001</c:v>
                </c:pt>
                <c:pt idx="76">
                  <c:v>1.4730000000000001</c:v>
                </c:pt>
                <c:pt idx="77">
                  <c:v>1.4550000000000001</c:v>
                </c:pt>
                <c:pt idx="78">
                  <c:v>1.4410000000000001</c:v>
                </c:pt>
                <c:pt idx="79">
                  <c:v>1.431</c:v>
                </c:pt>
                <c:pt idx="80">
                  <c:v>1.4279999999999999</c:v>
                </c:pt>
                <c:pt idx="81">
                  <c:v>1.4319999999999999</c:v>
                </c:pt>
                <c:pt idx="82">
                  <c:v>1.4450000000000001</c:v>
                </c:pt>
                <c:pt idx="83">
                  <c:v>1.4670000000000001</c:v>
                </c:pt>
                <c:pt idx="84">
                  <c:v>1.5</c:v>
                </c:pt>
                <c:pt idx="85">
                  <c:v>1.5429999999999999</c:v>
                </c:pt>
                <c:pt idx="86">
                  <c:v>1.5960000000000001</c:v>
                </c:pt>
                <c:pt idx="87">
                  <c:v>1.6559999999999999</c:v>
                </c:pt>
                <c:pt idx="88">
                  <c:v>1.724</c:v>
                </c:pt>
                <c:pt idx="89">
                  <c:v>1.7969999999999999</c:v>
                </c:pt>
                <c:pt idx="90">
                  <c:v>1.8759999999999999</c:v>
                </c:pt>
                <c:pt idx="91">
                  <c:v>1.96</c:v>
                </c:pt>
                <c:pt idx="92">
                  <c:v>2.0499999999999998</c:v>
                </c:pt>
                <c:pt idx="93">
                  <c:v>2.1480000000000001</c:v>
                </c:pt>
                <c:pt idx="94">
                  <c:v>2.2570000000000001</c:v>
                </c:pt>
                <c:pt idx="95">
                  <c:v>2.3719999999999999</c:v>
                </c:pt>
                <c:pt idx="96">
                  <c:v>2.4809999999999999</c:v>
                </c:pt>
                <c:pt idx="97">
                  <c:v>2.573</c:v>
                </c:pt>
                <c:pt idx="98">
                  <c:v>2.6389999999999998</c:v>
                </c:pt>
                <c:pt idx="99">
                  <c:v>2.677</c:v>
                </c:pt>
                <c:pt idx="100">
                  <c:v>2.69</c:v>
                </c:pt>
              </c:numCache>
            </c:numRef>
          </c:yVal>
          <c:smooth val="1"/>
        </c:ser>
        <c:ser>
          <c:idx val="17"/>
          <c:order val="16"/>
          <c:tx>
            <c:v>band 17</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Data'!$R$1:$R$101</c:f>
              <c:numCache>
                <c:formatCode>General</c:formatCode>
                <c:ptCount val="101"/>
                <c:pt idx="0">
                  <c:v>1.4279999999999999</c:v>
                </c:pt>
                <c:pt idx="1">
                  <c:v>1.4339999999999999</c:v>
                </c:pt>
                <c:pt idx="2">
                  <c:v>1.4550000000000001</c:v>
                </c:pt>
                <c:pt idx="3">
                  <c:v>1.488</c:v>
                </c:pt>
                <c:pt idx="4">
                  <c:v>1.532</c:v>
                </c:pt>
                <c:pt idx="5">
                  <c:v>1.583</c:v>
                </c:pt>
                <c:pt idx="6">
                  <c:v>1.6339999999999999</c:v>
                </c:pt>
                <c:pt idx="7">
                  <c:v>1.6819999999999999</c:v>
                </c:pt>
                <c:pt idx="8">
                  <c:v>1.722</c:v>
                </c:pt>
                <c:pt idx="9">
                  <c:v>1.754</c:v>
                </c:pt>
                <c:pt idx="10">
                  <c:v>1.7809999999999999</c:v>
                </c:pt>
                <c:pt idx="11">
                  <c:v>1.8069999999999999</c:v>
                </c:pt>
                <c:pt idx="12">
                  <c:v>1.835</c:v>
                </c:pt>
                <c:pt idx="13">
                  <c:v>1.8740000000000001</c:v>
                </c:pt>
                <c:pt idx="14">
                  <c:v>1.9259999999999999</c:v>
                </c:pt>
                <c:pt idx="15">
                  <c:v>1.9930000000000001</c:v>
                </c:pt>
                <c:pt idx="16">
                  <c:v>2.0459999999999998</c:v>
                </c:pt>
                <c:pt idx="17">
                  <c:v>2.069</c:v>
                </c:pt>
                <c:pt idx="18">
                  <c:v>2.0920000000000001</c:v>
                </c:pt>
                <c:pt idx="19">
                  <c:v>2.11</c:v>
                </c:pt>
                <c:pt idx="20">
                  <c:v>2.0920000000000001</c:v>
                </c:pt>
                <c:pt idx="21">
                  <c:v>2.077</c:v>
                </c:pt>
                <c:pt idx="22">
                  <c:v>2.0350000000000001</c:v>
                </c:pt>
                <c:pt idx="23">
                  <c:v>1.9750000000000001</c:v>
                </c:pt>
                <c:pt idx="24">
                  <c:v>1.907</c:v>
                </c:pt>
                <c:pt idx="25">
                  <c:v>1.9</c:v>
                </c:pt>
                <c:pt idx="26">
                  <c:v>1.97</c:v>
                </c:pt>
                <c:pt idx="27">
                  <c:v>2.0430000000000001</c:v>
                </c:pt>
                <c:pt idx="28">
                  <c:v>2.1179999999999999</c:v>
                </c:pt>
                <c:pt idx="29">
                  <c:v>2.194</c:v>
                </c:pt>
                <c:pt idx="30">
                  <c:v>2.27</c:v>
                </c:pt>
                <c:pt idx="31">
                  <c:v>2.3439999999999999</c:v>
                </c:pt>
                <c:pt idx="32">
                  <c:v>2.4129999999999998</c:v>
                </c:pt>
                <c:pt idx="33">
                  <c:v>2.4769999999999999</c:v>
                </c:pt>
                <c:pt idx="34">
                  <c:v>2.5339999999999998</c:v>
                </c:pt>
                <c:pt idx="35">
                  <c:v>2.5819999999999999</c:v>
                </c:pt>
                <c:pt idx="36">
                  <c:v>2.621</c:v>
                </c:pt>
                <c:pt idx="37">
                  <c:v>2.6509999999999998</c:v>
                </c:pt>
                <c:pt idx="38">
                  <c:v>2.673</c:v>
                </c:pt>
                <c:pt idx="39">
                  <c:v>2.6850000000000001</c:v>
                </c:pt>
                <c:pt idx="40">
                  <c:v>2.69</c:v>
                </c:pt>
                <c:pt idx="41">
                  <c:v>2.681</c:v>
                </c:pt>
                <c:pt idx="42">
                  <c:v>2.657</c:v>
                </c:pt>
                <c:pt idx="43">
                  <c:v>2.6150000000000002</c:v>
                </c:pt>
                <c:pt idx="44">
                  <c:v>2.5569999999999999</c:v>
                </c:pt>
                <c:pt idx="45">
                  <c:v>2.4849999999999999</c:v>
                </c:pt>
                <c:pt idx="46">
                  <c:v>2.4049999999999998</c:v>
                </c:pt>
                <c:pt idx="47">
                  <c:v>2.323</c:v>
                </c:pt>
                <c:pt idx="48">
                  <c:v>2.2429999999999999</c:v>
                </c:pt>
                <c:pt idx="49">
                  <c:v>2.1680000000000001</c:v>
                </c:pt>
                <c:pt idx="50">
                  <c:v>2.0979999999999999</c:v>
                </c:pt>
                <c:pt idx="51">
                  <c:v>2.0310000000000001</c:v>
                </c:pt>
                <c:pt idx="52">
                  <c:v>1.9670000000000001</c:v>
                </c:pt>
                <c:pt idx="53">
                  <c:v>1.92</c:v>
                </c:pt>
                <c:pt idx="54">
                  <c:v>1.9159999999999999</c:v>
                </c:pt>
                <c:pt idx="55">
                  <c:v>1.913</c:v>
                </c:pt>
                <c:pt idx="56">
                  <c:v>1.891</c:v>
                </c:pt>
                <c:pt idx="57">
                  <c:v>1.8720000000000001</c:v>
                </c:pt>
                <c:pt idx="58">
                  <c:v>1.86</c:v>
                </c:pt>
                <c:pt idx="59">
                  <c:v>1.853</c:v>
                </c:pt>
                <c:pt idx="60">
                  <c:v>1.851</c:v>
                </c:pt>
                <c:pt idx="61">
                  <c:v>1.8520000000000001</c:v>
                </c:pt>
                <c:pt idx="62">
                  <c:v>1.8560000000000001</c:v>
                </c:pt>
                <c:pt idx="63">
                  <c:v>1.8620000000000001</c:v>
                </c:pt>
                <c:pt idx="64">
                  <c:v>1.87</c:v>
                </c:pt>
                <c:pt idx="65">
                  <c:v>1.8720000000000001</c:v>
                </c:pt>
                <c:pt idx="66">
                  <c:v>1.823</c:v>
                </c:pt>
                <c:pt idx="67">
                  <c:v>1.7649999999999999</c:v>
                </c:pt>
                <c:pt idx="68">
                  <c:v>1.698</c:v>
                </c:pt>
                <c:pt idx="69">
                  <c:v>1.6220000000000001</c:v>
                </c:pt>
                <c:pt idx="70">
                  <c:v>1.589</c:v>
                </c:pt>
                <c:pt idx="71">
                  <c:v>1.5720000000000001</c:v>
                </c:pt>
                <c:pt idx="72">
                  <c:v>1.554</c:v>
                </c:pt>
                <c:pt idx="73">
                  <c:v>1.534</c:v>
                </c:pt>
                <c:pt idx="74">
                  <c:v>1.5129999999999999</c:v>
                </c:pt>
                <c:pt idx="75">
                  <c:v>1.4930000000000001</c:v>
                </c:pt>
                <c:pt idx="76">
                  <c:v>1.4730000000000001</c:v>
                </c:pt>
                <c:pt idx="77">
                  <c:v>1.4550000000000001</c:v>
                </c:pt>
                <c:pt idx="78">
                  <c:v>1.4410000000000001</c:v>
                </c:pt>
                <c:pt idx="79">
                  <c:v>1.431</c:v>
                </c:pt>
                <c:pt idx="80">
                  <c:v>1.4279999999999999</c:v>
                </c:pt>
                <c:pt idx="81">
                  <c:v>1.4370000000000001</c:v>
                </c:pt>
                <c:pt idx="82">
                  <c:v>1.4630000000000001</c:v>
                </c:pt>
                <c:pt idx="83">
                  <c:v>1.5</c:v>
                </c:pt>
                <c:pt idx="84">
                  <c:v>1.542</c:v>
                </c:pt>
                <c:pt idx="85">
                  <c:v>1.581</c:v>
                </c:pt>
                <c:pt idx="86">
                  <c:v>1.6140000000000001</c:v>
                </c:pt>
                <c:pt idx="87">
                  <c:v>1.6559999999999999</c:v>
                </c:pt>
                <c:pt idx="88">
                  <c:v>1.724</c:v>
                </c:pt>
                <c:pt idx="89">
                  <c:v>1.7969999999999999</c:v>
                </c:pt>
                <c:pt idx="90">
                  <c:v>1.8759999999999999</c:v>
                </c:pt>
                <c:pt idx="91">
                  <c:v>1.96</c:v>
                </c:pt>
                <c:pt idx="92">
                  <c:v>2.0499999999999998</c:v>
                </c:pt>
                <c:pt idx="93">
                  <c:v>2.1480000000000001</c:v>
                </c:pt>
                <c:pt idx="94">
                  <c:v>2.2570000000000001</c:v>
                </c:pt>
                <c:pt idx="95">
                  <c:v>2.3719999999999999</c:v>
                </c:pt>
                <c:pt idx="96">
                  <c:v>2.4809999999999999</c:v>
                </c:pt>
                <c:pt idx="97">
                  <c:v>2.573</c:v>
                </c:pt>
                <c:pt idx="98">
                  <c:v>2.6389999999999998</c:v>
                </c:pt>
                <c:pt idx="99">
                  <c:v>2.677</c:v>
                </c:pt>
                <c:pt idx="100">
                  <c:v>2.69</c:v>
                </c:pt>
              </c:numCache>
            </c:numRef>
          </c:yVal>
          <c:smooth val="1"/>
        </c:ser>
        <c:ser>
          <c:idx val="18"/>
          <c:order val="17"/>
          <c:tx>
            <c:v>band 18</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Data'!$S$1:$S$101</c:f>
              <c:numCache>
                <c:formatCode>General</c:formatCode>
                <c:ptCount val="101"/>
                <c:pt idx="0">
                  <c:v>1.65</c:v>
                </c:pt>
                <c:pt idx="1">
                  <c:v>1.6639999999999999</c:v>
                </c:pt>
                <c:pt idx="2">
                  <c:v>1.6990000000000001</c:v>
                </c:pt>
                <c:pt idx="3">
                  <c:v>1.75</c:v>
                </c:pt>
                <c:pt idx="4">
                  <c:v>1.8089999999999999</c:v>
                </c:pt>
                <c:pt idx="5">
                  <c:v>1.8720000000000001</c:v>
                </c:pt>
                <c:pt idx="6">
                  <c:v>1.9370000000000001</c:v>
                </c:pt>
                <c:pt idx="7">
                  <c:v>1.9419999999999999</c:v>
                </c:pt>
                <c:pt idx="8">
                  <c:v>1.9419999999999999</c:v>
                </c:pt>
                <c:pt idx="9">
                  <c:v>1.944</c:v>
                </c:pt>
                <c:pt idx="10">
                  <c:v>1.9490000000000001</c:v>
                </c:pt>
                <c:pt idx="11">
                  <c:v>1.958</c:v>
                </c:pt>
                <c:pt idx="12">
                  <c:v>1.97</c:v>
                </c:pt>
                <c:pt idx="13">
                  <c:v>1.9850000000000001</c:v>
                </c:pt>
                <c:pt idx="14">
                  <c:v>2.0030000000000001</c:v>
                </c:pt>
                <c:pt idx="15">
                  <c:v>2.024</c:v>
                </c:pt>
                <c:pt idx="16">
                  <c:v>2.0710000000000002</c:v>
                </c:pt>
                <c:pt idx="17">
                  <c:v>2.1560000000000001</c:v>
                </c:pt>
                <c:pt idx="18">
                  <c:v>2.1680000000000001</c:v>
                </c:pt>
                <c:pt idx="19">
                  <c:v>2.1179999999999999</c:v>
                </c:pt>
                <c:pt idx="20">
                  <c:v>2.1190000000000002</c:v>
                </c:pt>
                <c:pt idx="21">
                  <c:v>2.1240000000000001</c:v>
                </c:pt>
                <c:pt idx="22">
                  <c:v>2.14</c:v>
                </c:pt>
                <c:pt idx="23">
                  <c:v>2.1659999999999999</c:v>
                </c:pt>
                <c:pt idx="24">
                  <c:v>2.2010000000000001</c:v>
                </c:pt>
                <c:pt idx="25">
                  <c:v>2.2410000000000001</c:v>
                </c:pt>
                <c:pt idx="26">
                  <c:v>2.2850000000000001</c:v>
                </c:pt>
                <c:pt idx="27">
                  <c:v>2.331</c:v>
                </c:pt>
                <c:pt idx="28">
                  <c:v>2.3780000000000001</c:v>
                </c:pt>
                <c:pt idx="29">
                  <c:v>2.4239999999999999</c:v>
                </c:pt>
                <c:pt idx="30">
                  <c:v>2.468</c:v>
                </c:pt>
                <c:pt idx="31">
                  <c:v>2.5089999999999999</c:v>
                </c:pt>
                <c:pt idx="32">
                  <c:v>2.5470000000000002</c:v>
                </c:pt>
                <c:pt idx="33">
                  <c:v>2.58</c:v>
                </c:pt>
                <c:pt idx="34">
                  <c:v>2.609</c:v>
                </c:pt>
                <c:pt idx="35">
                  <c:v>2.6339999999999999</c:v>
                </c:pt>
                <c:pt idx="36">
                  <c:v>2.6539999999999999</c:v>
                </c:pt>
                <c:pt idx="37">
                  <c:v>2.67</c:v>
                </c:pt>
                <c:pt idx="38">
                  <c:v>2.681</c:v>
                </c:pt>
                <c:pt idx="39">
                  <c:v>2.6869999999999998</c:v>
                </c:pt>
                <c:pt idx="40">
                  <c:v>2.69</c:v>
                </c:pt>
                <c:pt idx="41">
                  <c:v>2.6850000000000001</c:v>
                </c:pt>
                <c:pt idx="42">
                  <c:v>2.6709999999999998</c:v>
                </c:pt>
                <c:pt idx="43">
                  <c:v>2.6469999999999998</c:v>
                </c:pt>
                <c:pt idx="44">
                  <c:v>2.6110000000000002</c:v>
                </c:pt>
                <c:pt idx="45">
                  <c:v>2.5649999999999999</c:v>
                </c:pt>
                <c:pt idx="46">
                  <c:v>2.5059999999999998</c:v>
                </c:pt>
                <c:pt idx="47">
                  <c:v>2.4359999999999999</c:v>
                </c:pt>
                <c:pt idx="48">
                  <c:v>2.3540000000000001</c:v>
                </c:pt>
                <c:pt idx="49">
                  <c:v>2.2599999999999998</c:v>
                </c:pt>
                <c:pt idx="50">
                  <c:v>2.169</c:v>
                </c:pt>
                <c:pt idx="51">
                  <c:v>2.1160000000000001</c:v>
                </c:pt>
                <c:pt idx="52">
                  <c:v>2.0670000000000002</c:v>
                </c:pt>
                <c:pt idx="53">
                  <c:v>2.0139999999999998</c:v>
                </c:pt>
                <c:pt idx="54">
                  <c:v>1.9690000000000001</c:v>
                </c:pt>
                <c:pt idx="55">
                  <c:v>1.95</c:v>
                </c:pt>
                <c:pt idx="56">
                  <c:v>1.962</c:v>
                </c:pt>
                <c:pt idx="57">
                  <c:v>1.9750000000000001</c:v>
                </c:pt>
                <c:pt idx="58">
                  <c:v>1.9830000000000001</c:v>
                </c:pt>
                <c:pt idx="59">
                  <c:v>1.986</c:v>
                </c:pt>
                <c:pt idx="60">
                  <c:v>1.9870000000000001</c:v>
                </c:pt>
                <c:pt idx="61">
                  <c:v>1.982</c:v>
                </c:pt>
                <c:pt idx="62">
                  <c:v>1.968</c:v>
                </c:pt>
                <c:pt idx="63">
                  <c:v>1.9450000000000001</c:v>
                </c:pt>
                <c:pt idx="64">
                  <c:v>1.913</c:v>
                </c:pt>
                <c:pt idx="65">
                  <c:v>1.8779999999999999</c:v>
                </c:pt>
                <c:pt idx="66">
                  <c:v>1.887</c:v>
                </c:pt>
                <c:pt idx="67">
                  <c:v>1.897</c:v>
                </c:pt>
                <c:pt idx="68">
                  <c:v>1.9059999999999999</c:v>
                </c:pt>
                <c:pt idx="69">
                  <c:v>1.915</c:v>
                </c:pt>
                <c:pt idx="70">
                  <c:v>1.923</c:v>
                </c:pt>
                <c:pt idx="71">
                  <c:v>1.93</c:v>
                </c:pt>
                <c:pt idx="72">
                  <c:v>1.9</c:v>
                </c:pt>
                <c:pt idx="73">
                  <c:v>1.86</c:v>
                </c:pt>
                <c:pt idx="74">
                  <c:v>1.8180000000000001</c:v>
                </c:pt>
                <c:pt idx="75">
                  <c:v>1.778</c:v>
                </c:pt>
                <c:pt idx="76">
                  <c:v>1.7390000000000001</c:v>
                </c:pt>
                <c:pt idx="77">
                  <c:v>1.704</c:v>
                </c:pt>
                <c:pt idx="78">
                  <c:v>1.6759999999999999</c:v>
                </c:pt>
                <c:pt idx="79">
                  <c:v>1.657</c:v>
                </c:pt>
                <c:pt idx="80">
                  <c:v>1.65</c:v>
                </c:pt>
                <c:pt idx="81">
                  <c:v>1.67</c:v>
                </c:pt>
                <c:pt idx="82">
                  <c:v>1.72</c:v>
                </c:pt>
                <c:pt idx="83">
                  <c:v>1.7869999999999999</c:v>
                </c:pt>
                <c:pt idx="84">
                  <c:v>1.863</c:v>
                </c:pt>
                <c:pt idx="85">
                  <c:v>1.9450000000000001</c:v>
                </c:pt>
                <c:pt idx="86">
                  <c:v>1.9690000000000001</c:v>
                </c:pt>
                <c:pt idx="87">
                  <c:v>2</c:v>
                </c:pt>
                <c:pt idx="88">
                  <c:v>2.0470000000000002</c:v>
                </c:pt>
                <c:pt idx="89">
                  <c:v>2.105</c:v>
                </c:pt>
                <c:pt idx="90">
                  <c:v>2.1709999999999998</c:v>
                </c:pt>
                <c:pt idx="91">
                  <c:v>2.2370000000000001</c:v>
                </c:pt>
                <c:pt idx="92">
                  <c:v>2.3010000000000002</c:v>
                </c:pt>
                <c:pt idx="93">
                  <c:v>2.38</c:v>
                </c:pt>
                <c:pt idx="94">
                  <c:v>2.4609999999999999</c:v>
                </c:pt>
                <c:pt idx="95">
                  <c:v>2.5270000000000001</c:v>
                </c:pt>
                <c:pt idx="96">
                  <c:v>2.5830000000000002</c:v>
                </c:pt>
                <c:pt idx="97">
                  <c:v>2.6280000000000001</c:v>
                </c:pt>
                <c:pt idx="98">
                  <c:v>2.6619999999999999</c:v>
                </c:pt>
                <c:pt idx="99">
                  <c:v>2.6829999999999998</c:v>
                </c:pt>
                <c:pt idx="100">
                  <c:v>2.69</c:v>
                </c:pt>
              </c:numCache>
            </c:numRef>
          </c:yVal>
          <c:smooth val="1"/>
        </c:ser>
        <c:ser>
          <c:idx val="19"/>
          <c:order val="18"/>
          <c:tx>
            <c:v>band 19</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Data'!$T$1:$T$101</c:f>
              <c:numCache>
                <c:formatCode>General</c:formatCode>
                <c:ptCount val="101"/>
                <c:pt idx="0">
                  <c:v>1.65</c:v>
                </c:pt>
                <c:pt idx="1">
                  <c:v>1.67</c:v>
                </c:pt>
                <c:pt idx="2">
                  <c:v>1.72</c:v>
                </c:pt>
                <c:pt idx="3">
                  <c:v>1.782</c:v>
                </c:pt>
                <c:pt idx="4">
                  <c:v>1.847</c:v>
                </c:pt>
                <c:pt idx="5">
                  <c:v>1.91</c:v>
                </c:pt>
                <c:pt idx="6">
                  <c:v>1.9450000000000001</c:v>
                </c:pt>
                <c:pt idx="7">
                  <c:v>2.0019999999999998</c:v>
                </c:pt>
                <c:pt idx="8">
                  <c:v>2.0640000000000001</c:v>
                </c:pt>
                <c:pt idx="9">
                  <c:v>2.1080000000000001</c:v>
                </c:pt>
                <c:pt idx="10">
                  <c:v>2.1429999999999998</c:v>
                </c:pt>
                <c:pt idx="11">
                  <c:v>2.1720000000000002</c:v>
                </c:pt>
                <c:pt idx="12">
                  <c:v>2.1960000000000002</c:v>
                </c:pt>
                <c:pt idx="13">
                  <c:v>2.2160000000000002</c:v>
                </c:pt>
                <c:pt idx="14">
                  <c:v>2.2320000000000002</c:v>
                </c:pt>
                <c:pt idx="15">
                  <c:v>2.2450000000000001</c:v>
                </c:pt>
                <c:pt idx="16">
                  <c:v>2.2490000000000001</c:v>
                </c:pt>
                <c:pt idx="17">
                  <c:v>2.2130000000000001</c:v>
                </c:pt>
                <c:pt idx="18">
                  <c:v>2.2400000000000002</c:v>
                </c:pt>
                <c:pt idx="19">
                  <c:v>2.2759999999999998</c:v>
                </c:pt>
                <c:pt idx="20">
                  <c:v>2.2789999999999999</c:v>
                </c:pt>
                <c:pt idx="21">
                  <c:v>2.2850000000000001</c:v>
                </c:pt>
                <c:pt idx="22">
                  <c:v>2.302</c:v>
                </c:pt>
                <c:pt idx="23">
                  <c:v>2.33</c:v>
                </c:pt>
                <c:pt idx="24">
                  <c:v>2.3660000000000001</c:v>
                </c:pt>
                <c:pt idx="25">
                  <c:v>2.4079999999999999</c:v>
                </c:pt>
                <c:pt idx="26">
                  <c:v>2.4540000000000002</c:v>
                </c:pt>
                <c:pt idx="27">
                  <c:v>2.5030000000000001</c:v>
                </c:pt>
                <c:pt idx="28">
                  <c:v>2.5529999999999999</c:v>
                </c:pt>
                <c:pt idx="29">
                  <c:v>2.6030000000000002</c:v>
                </c:pt>
                <c:pt idx="30">
                  <c:v>2.65</c:v>
                </c:pt>
                <c:pt idx="31">
                  <c:v>2.6960000000000002</c:v>
                </c:pt>
                <c:pt idx="32">
                  <c:v>2.7370000000000001</c:v>
                </c:pt>
                <c:pt idx="33">
                  <c:v>2.774</c:v>
                </c:pt>
                <c:pt idx="34">
                  <c:v>2.806</c:v>
                </c:pt>
                <c:pt idx="35">
                  <c:v>2.8330000000000002</c:v>
                </c:pt>
                <c:pt idx="36">
                  <c:v>2.855</c:v>
                </c:pt>
                <c:pt idx="37">
                  <c:v>2.8730000000000002</c:v>
                </c:pt>
                <c:pt idx="38">
                  <c:v>2.8849999999999998</c:v>
                </c:pt>
                <c:pt idx="39">
                  <c:v>2.8929999999999998</c:v>
                </c:pt>
                <c:pt idx="40">
                  <c:v>2.895</c:v>
                </c:pt>
                <c:pt idx="41">
                  <c:v>2.89</c:v>
                </c:pt>
                <c:pt idx="42">
                  <c:v>2.875</c:v>
                </c:pt>
                <c:pt idx="43">
                  <c:v>2.851</c:v>
                </c:pt>
                <c:pt idx="44">
                  <c:v>2.81</c:v>
                </c:pt>
                <c:pt idx="45">
                  <c:v>2.7450000000000001</c:v>
                </c:pt>
                <c:pt idx="46">
                  <c:v>2.66</c:v>
                </c:pt>
                <c:pt idx="47">
                  <c:v>2.5609999999999999</c:v>
                </c:pt>
                <c:pt idx="48">
                  <c:v>2.46</c:v>
                </c:pt>
                <c:pt idx="49">
                  <c:v>2.3690000000000002</c:v>
                </c:pt>
                <c:pt idx="50">
                  <c:v>2.3039999999999998</c:v>
                </c:pt>
                <c:pt idx="51">
                  <c:v>2.3069999999999999</c:v>
                </c:pt>
                <c:pt idx="52">
                  <c:v>2.34</c:v>
                </c:pt>
                <c:pt idx="53">
                  <c:v>2.282</c:v>
                </c:pt>
                <c:pt idx="54">
                  <c:v>2.234</c:v>
                </c:pt>
                <c:pt idx="55">
                  <c:v>2.198</c:v>
                </c:pt>
                <c:pt idx="56">
                  <c:v>2.1739999999999999</c:v>
                </c:pt>
                <c:pt idx="57">
                  <c:v>2.1619999999999999</c:v>
                </c:pt>
                <c:pt idx="58">
                  <c:v>2.1560000000000001</c:v>
                </c:pt>
                <c:pt idx="59">
                  <c:v>2.1539999999999999</c:v>
                </c:pt>
                <c:pt idx="60">
                  <c:v>2.1539999999999999</c:v>
                </c:pt>
                <c:pt idx="61">
                  <c:v>2.1520000000000001</c:v>
                </c:pt>
                <c:pt idx="62">
                  <c:v>2.1469999999999998</c:v>
                </c:pt>
                <c:pt idx="63">
                  <c:v>2.1379999999999999</c:v>
                </c:pt>
                <c:pt idx="64">
                  <c:v>2.1259999999999999</c:v>
                </c:pt>
                <c:pt idx="65">
                  <c:v>2.11</c:v>
                </c:pt>
                <c:pt idx="66">
                  <c:v>2.09</c:v>
                </c:pt>
                <c:pt idx="67">
                  <c:v>2.0659999999999998</c:v>
                </c:pt>
                <c:pt idx="68">
                  <c:v>2.0390000000000001</c:v>
                </c:pt>
                <c:pt idx="69">
                  <c:v>2.0089999999999999</c:v>
                </c:pt>
                <c:pt idx="70">
                  <c:v>1.9750000000000001</c:v>
                </c:pt>
                <c:pt idx="71">
                  <c:v>1.9390000000000001</c:v>
                </c:pt>
                <c:pt idx="72">
                  <c:v>1.9</c:v>
                </c:pt>
                <c:pt idx="73">
                  <c:v>1.86</c:v>
                </c:pt>
                <c:pt idx="74">
                  <c:v>1.8180000000000001</c:v>
                </c:pt>
                <c:pt idx="75">
                  <c:v>1.778</c:v>
                </c:pt>
                <c:pt idx="76">
                  <c:v>1.7390000000000001</c:v>
                </c:pt>
                <c:pt idx="77">
                  <c:v>1.704</c:v>
                </c:pt>
                <c:pt idx="78">
                  <c:v>1.6759999999999999</c:v>
                </c:pt>
                <c:pt idx="79">
                  <c:v>1.657</c:v>
                </c:pt>
                <c:pt idx="80">
                  <c:v>1.65</c:v>
                </c:pt>
                <c:pt idx="81">
                  <c:v>1.6890000000000001</c:v>
                </c:pt>
                <c:pt idx="82">
                  <c:v>1.7749999999999999</c:v>
                </c:pt>
                <c:pt idx="83">
                  <c:v>1.8720000000000001</c:v>
                </c:pt>
                <c:pt idx="84">
                  <c:v>1.952</c:v>
                </c:pt>
                <c:pt idx="85">
                  <c:v>1.9550000000000001</c:v>
                </c:pt>
                <c:pt idx="86">
                  <c:v>2.0299999999999998</c:v>
                </c:pt>
                <c:pt idx="87">
                  <c:v>2.117</c:v>
                </c:pt>
                <c:pt idx="88">
                  <c:v>2.2050000000000001</c:v>
                </c:pt>
                <c:pt idx="89">
                  <c:v>2.2919999999999998</c:v>
                </c:pt>
                <c:pt idx="90">
                  <c:v>2.3780000000000001</c:v>
                </c:pt>
                <c:pt idx="91">
                  <c:v>2.4620000000000002</c:v>
                </c:pt>
                <c:pt idx="92">
                  <c:v>2.4180000000000001</c:v>
                </c:pt>
                <c:pt idx="93">
                  <c:v>2.4580000000000002</c:v>
                </c:pt>
                <c:pt idx="94">
                  <c:v>2.5579999999999998</c:v>
                </c:pt>
                <c:pt idx="95">
                  <c:v>2.68</c:v>
                </c:pt>
                <c:pt idx="96">
                  <c:v>2.7810000000000001</c:v>
                </c:pt>
                <c:pt idx="97">
                  <c:v>2.83</c:v>
                </c:pt>
                <c:pt idx="98">
                  <c:v>2.8660000000000001</c:v>
                </c:pt>
                <c:pt idx="99">
                  <c:v>2.8879999999999999</c:v>
                </c:pt>
                <c:pt idx="100">
                  <c:v>2.895</c:v>
                </c:pt>
              </c:numCache>
            </c:numRef>
          </c:yVal>
          <c:smooth val="1"/>
        </c:ser>
        <c:ser>
          <c:idx val="20"/>
          <c:order val="19"/>
          <c:tx>
            <c:v>band 20</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Data'!$U$1:$U$101</c:f>
              <c:numCache>
                <c:formatCode>General</c:formatCode>
                <c:ptCount val="101"/>
                <c:pt idx="0">
                  <c:v>1.65</c:v>
                </c:pt>
                <c:pt idx="1">
                  <c:v>1.6839999999999999</c:v>
                </c:pt>
                <c:pt idx="2">
                  <c:v>1.76</c:v>
                </c:pt>
                <c:pt idx="3">
                  <c:v>1.85</c:v>
                </c:pt>
                <c:pt idx="4">
                  <c:v>1.94</c:v>
                </c:pt>
                <c:pt idx="5">
                  <c:v>1.948</c:v>
                </c:pt>
                <c:pt idx="6">
                  <c:v>1.968</c:v>
                </c:pt>
                <c:pt idx="7">
                  <c:v>2.0209999999999999</c:v>
                </c:pt>
                <c:pt idx="8">
                  <c:v>2.0680000000000001</c:v>
                </c:pt>
                <c:pt idx="9">
                  <c:v>2.1230000000000002</c:v>
                </c:pt>
                <c:pt idx="10">
                  <c:v>2.1760000000000002</c:v>
                </c:pt>
                <c:pt idx="11">
                  <c:v>2.2229999999999999</c:v>
                </c:pt>
                <c:pt idx="12">
                  <c:v>2.2629999999999999</c:v>
                </c:pt>
                <c:pt idx="13">
                  <c:v>2.2959999999999998</c:v>
                </c:pt>
                <c:pt idx="14">
                  <c:v>2.298</c:v>
                </c:pt>
                <c:pt idx="15">
                  <c:v>2.2770000000000001</c:v>
                </c:pt>
                <c:pt idx="16">
                  <c:v>2.2559999999999998</c:v>
                </c:pt>
                <c:pt idx="17">
                  <c:v>2.2639999999999998</c:v>
                </c:pt>
                <c:pt idx="18">
                  <c:v>2.27</c:v>
                </c:pt>
                <c:pt idx="19">
                  <c:v>2.2989999999999999</c:v>
                </c:pt>
                <c:pt idx="20">
                  <c:v>2.2789999999999999</c:v>
                </c:pt>
                <c:pt idx="21">
                  <c:v>2.2850000000000001</c:v>
                </c:pt>
                <c:pt idx="22">
                  <c:v>2.302</c:v>
                </c:pt>
                <c:pt idx="23">
                  <c:v>2.33</c:v>
                </c:pt>
                <c:pt idx="24">
                  <c:v>2.3660000000000001</c:v>
                </c:pt>
                <c:pt idx="25">
                  <c:v>2.4079999999999999</c:v>
                </c:pt>
                <c:pt idx="26">
                  <c:v>2.4540000000000002</c:v>
                </c:pt>
                <c:pt idx="27">
                  <c:v>2.5030000000000001</c:v>
                </c:pt>
                <c:pt idx="28">
                  <c:v>2.5529999999999999</c:v>
                </c:pt>
                <c:pt idx="29">
                  <c:v>2.6030000000000002</c:v>
                </c:pt>
                <c:pt idx="30">
                  <c:v>2.65</c:v>
                </c:pt>
                <c:pt idx="31">
                  <c:v>2.6960000000000002</c:v>
                </c:pt>
                <c:pt idx="32">
                  <c:v>2.7370000000000001</c:v>
                </c:pt>
                <c:pt idx="33">
                  <c:v>2.774</c:v>
                </c:pt>
                <c:pt idx="34">
                  <c:v>2.806</c:v>
                </c:pt>
                <c:pt idx="35">
                  <c:v>2.8330000000000002</c:v>
                </c:pt>
                <c:pt idx="36">
                  <c:v>2.855</c:v>
                </c:pt>
                <c:pt idx="37">
                  <c:v>2.8730000000000002</c:v>
                </c:pt>
                <c:pt idx="38">
                  <c:v>2.8849999999999998</c:v>
                </c:pt>
                <c:pt idx="39">
                  <c:v>2.8929999999999998</c:v>
                </c:pt>
                <c:pt idx="40">
                  <c:v>2.895</c:v>
                </c:pt>
                <c:pt idx="41">
                  <c:v>2.891</c:v>
                </c:pt>
                <c:pt idx="42">
                  <c:v>2.8769999999999998</c:v>
                </c:pt>
                <c:pt idx="43">
                  <c:v>2.851</c:v>
                </c:pt>
                <c:pt idx="44">
                  <c:v>2.8180000000000001</c:v>
                </c:pt>
                <c:pt idx="45">
                  <c:v>2.7770000000000001</c:v>
                </c:pt>
                <c:pt idx="46">
                  <c:v>2.73</c:v>
                </c:pt>
                <c:pt idx="47">
                  <c:v>2.677</c:v>
                </c:pt>
                <c:pt idx="48">
                  <c:v>2.62</c:v>
                </c:pt>
                <c:pt idx="49">
                  <c:v>2.548</c:v>
                </c:pt>
                <c:pt idx="50">
                  <c:v>2.476</c:v>
                </c:pt>
                <c:pt idx="51">
                  <c:v>2.4060000000000001</c:v>
                </c:pt>
                <c:pt idx="52">
                  <c:v>2.379</c:v>
                </c:pt>
                <c:pt idx="53">
                  <c:v>2.3359999999999999</c:v>
                </c:pt>
                <c:pt idx="54">
                  <c:v>2.2890000000000001</c:v>
                </c:pt>
                <c:pt idx="55">
                  <c:v>2.2480000000000002</c:v>
                </c:pt>
                <c:pt idx="56">
                  <c:v>2.214</c:v>
                </c:pt>
                <c:pt idx="57">
                  <c:v>2.1880000000000002</c:v>
                </c:pt>
                <c:pt idx="58">
                  <c:v>2.169</c:v>
                </c:pt>
                <c:pt idx="59">
                  <c:v>2.1579999999999999</c:v>
                </c:pt>
                <c:pt idx="60">
                  <c:v>2.1539999999999999</c:v>
                </c:pt>
                <c:pt idx="61">
                  <c:v>2.1520000000000001</c:v>
                </c:pt>
                <c:pt idx="62">
                  <c:v>2.1469999999999998</c:v>
                </c:pt>
                <c:pt idx="63">
                  <c:v>2.1379999999999999</c:v>
                </c:pt>
                <c:pt idx="64">
                  <c:v>2.1259999999999999</c:v>
                </c:pt>
                <c:pt idx="65">
                  <c:v>2.11</c:v>
                </c:pt>
                <c:pt idx="66">
                  <c:v>2.09</c:v>
                </c:pt>
                <c:pt idx="67">
                  <c:v>2.0659999999999998</c:v>
                </c:pt>
                <c:pt idx="68">
                  <c:v>2.0390000000000001</c:v>
                </c:pt>
                <c:pt idx="69">
                  <c:v>2.0089999999999999</c:v>
                </c:pt>
                <c:pt idx="70">
                  <c:v>1.9750000000000001</c:v>
                </c:pt>
                <c:pt idx="71">
                  <c:v>1.9390000000000001</c:v>
                </c:pt>
                <c:pt idx="72">
                  <c:v>1.9370000000000001</c:v>
                </c:pt>
                <c:pt idx="73">
                  <c:v>1.9430000000000001</c:v>
                </c:pt>
                <c:pt idx="74">
                  <c:v>1.948</c:v>
                </c:pt>
                <c:pt idx="75">
                  <c:v>1.931</c:v>
                </c:pt>
                <c:pt idx="76">
                  <c:v>1.86</c:v>
                </c:pt>
                <c:pt idx="77">
                  <c:v>1.7889999999999999</c:v>
                </c:pt>
                <c:pt idx="78">
                  <c:v>1.7230000000000001</c:v>
                </c:pt>
                <c:pt idx="79">
                  <c:v>1.671</c:v>
                </c:pt>
                <c:pt idx="80">
                  <c:v>1.65</c:v>
                </c:pt>
                <c:pt idx="81">
                  <c:v>1.6890000000000001</c:v>
                </c:pt>
                <c:pt idx="82">
                  <c:v>1.7749999999999999</c:v>
                </c:pt>
                <c:pt idx="83">
                  <c:v>1.8720000000000001</c:v>
                </c:pt>
                <c:pt idx="84">
                  <c:v>1.966</c:v>
                </c:pt>
                <c:pt idx="85">
                  <c:v>2.052</c:v>
                </c:pt>
                <c:pt idx="86">
                  <c:v>2.129</c:v>
                </c:pt>
                <c:pt idx="87">
                  <c:v>2.2000000000000002</c:v>
                </c:pt>
                <c:pt idx="88">
                  <c:v>2.266</c:v>
                </c:pt>
                <c:pt idx="89">
                  <c:v>2.33</c:v>
                </c:pt>
                <c:pt idx="90">
                  <c:v>2.3959999999999999</c:v>
                </c:pt>
                <c:pt idx="91">
                  <c:v>2.4620000000000002</c:v>
                </c:pt>
                <c:pt idx="92">
                  <c:v>2.5299999999999998</c:v>
                </c:pt>
                <c:pt idx="93">
                  <c:v>2.597</c:v>
                </c:pt>
                <c:pt idx="94">
                  <c:v>2.6629999999999998</c:v>
                </c:pt>
                <c:pt idx="95">
                  <c:v>2.7250000000000001</c:v>
                </c:pt>
                <c:pt idx="96">
                  <c:v>2.7810000000000001</c:v>
                </c:pt>
                <c:pt idx="97">
                  <c:v>2.83</c:v>
                </c:pt>
                <c:pt idx="98">
                  <c:v>2.8660000000000001</c:v>
                </c:pt>
                <c:pt idx="99">
                  <c:v>2.8879999999999999</c:v>
                </c:pt>
                <c:pt idx="100">
                  <c:v>2.895</c:v>
                </c:pt>
              </c:numCache>
            </c:numRef>
          </c:yVal>
          <c:smooth val="1"/>
        </c:ser>
        <c:ser>
          <c:idx val="21"/>
          <c:order val="20"/>
          <c:tx>
            <c:v>band 21</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Data'!$V$1:$V$101</c:f>
              <c:numCache>
                <c:formatCode>General</c:formatCode>
                <c:ptCount val="101"/>
                <c:pt idx="0">
                  <c:v>1.962</c:v>
                </c:pt>
                <c:pt idx="1">
                  <c:v>1.962</c:v>
                </c:pt>
                <c:pt idx="2">
                  <c:v>1.9590000000000001</c:v>
                </c:pt>
                <c:pt idx="3">
                  <c:v>1.956</c:v>
                </c:pt>
                <c:pt idx="4">
                  <c:v>1.9530000000000001</c:v>
                </c:pt>
                <c:pt idx="5">
                  <c:v>2.024</c:v>
                </c:pt>
                <c:pt idx="6">
                  <c:v>2.0990000000000002</c:v>
                </c:pt>
                <c:pt idx="7">
                  <c:v>2.1640000000000001</c:v>
                </c:pt>
                <c:pt idx="8">
                  <c:v>2.2170000000000001</c:v>
                </c:pt>
                <c:pt idx="9">
                  <c:v>2.2589999999999999</c:v>
                </c:pt>
                <c:pt idx="10">
                  <c:v>2.2890000000000001</c:v>
                </c:pt>
                <c:pt idx="11">
                  <c:v>2.3069999999999999</c:v>
                </c:pt>
                <c:pt idx="12">
                  <c:v>2.3140000000000001</c:v>
                </c:pt>
                <c:pt idx="13">
                  <c:v>2.31</c:v>
                </c:pt>
                <c:pt idx="14">
                  <c:v>2.3199999999999998</c:v>
                </c:pt>
                <c:pt idx="15">
                  <c:v>2.3380000000000001</c:v>
                </c:pt>
                <c:pt idx="16">
                  <c:v>2.3479999999999999</c:v>
                </c:pt>
                <c:pt idx="17">
                  <c:v>2.3450000000000002</c:v>
                </c:pt>
                <c:pt idx="18">
                  <c:v>2.3210000000000002</c:v>
                </c:pt>
                <c:pt idx="19">
                  <c:v>2.302</c:v>
                </c:pt>
                <c:pt idx="20">
                  <c:v>2.294</c:v>
                </c:pt>
                <c:pt idx="21">
                  <c:v>2.3050000000000002</c:v>
                </c:pt>
                <c:pt idx="22">
                  <c:v>2.3340000000000001</c:v>
                </c:pt>
                <c:pt idx="23">
                  <c:v>2.3759999999999999</c:v>
                </c:pt>
                <c:pt idx="24">
                  <c:v>2.4239999999999999</c:v>
                </c:pt>
                <c:pt idx="25">
                  <c:v>2.4750000000000001</c:v>
                </c:pt>
                <c:pt idx="26">
                  <c:v>2.5219999999999998</c:v>
                </c:pt>
                <c:pt idx="27">
                  <c:v>2.5659999999999998</c:v>
                </c:pt>
                <c:pt idx="28">
                  <c:v>2.6110000000000002</c:v>
                </c:pt>
                <c:pt idx="29">
                  <c:v>2.657</c:v>
                </c:pt>
                <c:pt idx="30">
                  <c:v>2.702</c:v>
                </c:pt>
                <c:pt idx="31">
                  <c:v>2.7429999999999999</c:v>
                </c:pt>
                <c:pt idx="32">
                  <c:v>2.7749999999999999</c:v>
                </c:pt>
                <c:pt idx="33">
                  <c:v>2.8039999999999998</c:v>
                </c:pt>
                <c:pt idx="34">
                  <c:v>2.8279999999999998</c:v>
                </c:pt>
                <c:pt idx="35">
                  <c:v>2.8490000000000002</c:v>
                </c:pt>
                <c:pt idx="36">
                  <c:v>2.8660000000000001</c:v>
                </c:pt>
                <c:pt idx="37">
                  <c:v>2.879</c:v>
                </c:pt>
                <c:pt idx="38">
                  <c:v>2.8879999999999999</c:v>
                </c:pt>
                <c:pt idx="39">
                  <c:v>2.8940000000000001</c:v>
                </c:pt>
                <c:pt idx="40">
                  <c:v>2.895</c:v>
                </c:pt>
                <c:pt idx="41">
                  <c:v>2.891</c:v>
                </c:pt>
                <c:pt idx="42">
                  <c:v>2.879</c:v>
                </c:pt>
                <c:pt idx="43">
                  <c:v>2.8580000000000001</c:v>
                </c:pt>
                <c:pt idx="44">
                  <c:v>2.8279999999999998</c:v>
                </c:pt>
                <c:pt idx="45">
                  <c:v>2.7919999999999998</c:v>
                </c:pt>
                <c:pt idx="46">
                  <c:v>2.7509999999999999</c:v>
                </c:pt>
                <c:pt idx="47">
                  <c:v>2.6909999999999998</c:v>
                </c:pt>
                <c:pt idx="48">
                  <c:v>2.621</c:v>
                </c:pt>
                <c:pt idx="49">
                  <c:v>2.5619999999999998</c:v>
                </c:pt>
                <c:pt idx="50">
                  <c:v>2.5030000000000001</c:v>
                </c:pt>
                <c:pt idx="51">
                  <c:v>2.444</c:v>
                </c:pt>
                <c:pt idx="52">
                  <c:v>2.3879999999999999</c:v>
                </c:pt>
                <c:pt idx="53">
                  <c:v>2.456</c:v>
                </c:pt>
                <c:pt idx="54">
                  <c:v>2.4940000000000002</c:v>
                </c:pt>
                <c:pt idx="55">
                  <c:v>2.4929999999999999</c:v>
                </c:pt>
                <c:pt idx="56">
                  <c:v>2.4980000000000002</c:v>
                </c:pt>
                <c:pt idx="57">
                  <c:v>2.5070000000000001</c:v>
                </c:pt>
                <c:pt idx="58">
                  <c:v>2.5169999999999999</c:v>
                </c:pt>
                <c:pt idx="59">
                  <c:v>2.5249999999999999</c:v>
                </c:pt>
                <c:pt idx="60">
                  <c:v>2.528</c:v>
                </c:pt>
                <c:pt idx="61">
                  <c:v>2.5249999999999999</c:v>
                </c:pt>
                <c:pt idx="62">
                  <c:v>2.516</c:v>
                </c:pt>
                <c:pt idx="63">
                  <c:v>2.5009999999999999</c:v>
                </c:pt>
                <c:pt idx="64">
                  <c:v>2.4809999999999999</c:v>
                </c:pt>
                <c:pt idx="65">
                  <c:v>2.4550000000000001</c:v>
                </c:pt>
                <c:pt idx="66">
                  <c:v>2.4239999999999999</c:v>
                </c:pt>
                <c:pt idx="67">
                  <c:v>2.387</c:v>
                </c:pt>
                <c:pt idx="68">
                  <c:v>2.3450000000000002</c:v>
                </c:pt>
                <c:pt idx="69">
                  <c:v>2.2989999999999999</c:v>
                </c:pt>
                <c:pt idx="70">
                  <c:v>2.2469999999999999</c:v>
                </c:pt>
                <c:pt idx="71">
                  <c:v>2.1920000000000002</c:v>
                </c:pt>
                <c:pt idx="72">
                  <c:v>2.1320000000000001</c:v>
                </c:pt>
                <c:pt idx="73">
                  <c:v>2.0680000000000001</c:v>
                </c:pt>
                <c:pt idx="74">
                  <c:v>2.0009999999999999</c:v>
                </c:pt>
                <c:pt idx="75">
                  <c:v>1.9530000000000001</c:v>
                </c:pt>
                <c:pt idx="76">
                  <c:v>1.956</c:v>
                </c:pt>
                <c:pt idx="77">
                  <c:v>1.9590000000000001</c:v>
                </c:pt>
                <c:pt idx="78">
                  <c:v>1.9610000000000001</c:v>
                </c:pt>
                <c:pt idx="79">
                  <c:v>1.962</c:v>
                </c:pt>
                <c:pt idx="80">
                  <c:v>1.962</c:v>
                </c:pt>
                <c:pt idx="81">
                  <c:v>1.9610000000000001</c:v>
                </c:pt>
                <c:pt idx="82">
                  <c:v>1.958</c:v>
                </c:pt>
                <c:pt idx="83">
                  <c:v>1.954</c:v>
                </c:pt>
                <c:pt idx="84">
                  <c:v>1.966</c:v>
                </c:pt>
                <c:pt idx="85">
                  <c:v>2.052</c:v>
                </c:pt>
                <c:pt idx="86">
                  <c:v>2.129</c:v>
                </c:pt>
                <c:pt idx="87">
                  <c:v>2.2000000000000002</c:v>
                </c:pt>
                <c:pt idx="88">
                  <c:v>2.266</c:v>
                </c:pt>
                <c:pt idx="89">
                  <c:v>2.33</c:v>
                </c:pt>
                <c:pt idx="90">
                  <c:v>2.3959999999999999</c:v>
                </c:pt>
                <c:pt idx="91">
                  <c:v>2.4620000000000002</c:v>
                </c:pt>
                <c:pt idx="92">
                  <c:v>2.5299999999999998</c:v>
                </c:pt>
                <c:pt idx="93">
                  <c:v>2.597</c:v>
                </c:pt>
                <c:pt idx="94">
                  <c:v>2.6629999999999998</c:v>
                </c:pt>
                <c:pt idx="95">
                  <c:v>2.7250000000000001</c:v>
                </c:pt>
                <c:pt idx="96">
                  <c:v>2.798</c:v>
                </c:pt>
                <c:pt idx="97">
                  <c:v>2.84</c:v>
                </c:pt>
                <c:pt idx="98">
                  <c:v>2.87</c:v>
                </c:pt>
                <c:pt idx="99">
                  <c:v>2.8889999999999998</c:v>
                </c:pt>
                <c:pt idx="100">
                  <c:v>2.895</c:v>
                </c:pt>
              </c:numCache>
            </c:numRef>
          </c:yVal>
          <c:smooth val="1"/>
        </c:ser>
        <c:ser>
          <c:idx val="22"/>
          <c:order val="21"/>
          <c:tx>
            <c:v>band 22</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Data'!$W$1:$W$101</c:f>
              <c:numCache>
                <c:formatCode>General</c:formatCode>
                <c:ptCount val="101"/>
                <c:pt idx="0">
                  <c:v>2.5070000000000001</c:v>
                </c:pt>
                <c:pt idx="1">
                  <c:v>2.5070000000000001</c:v>
                </c:pt>
                <c:pt idx="2">
                  <c:v>2.5070000000000001</c:v>
                </c:pt>
                <c:pt idx="3">
                  <c:v>2.508</c:v>
                </c:pt>
                <c:pt idx="4">
                  <c:v>2.508</c:v>
                </c:pt>
                <c:pt idx="5">
                  <c:v>2.5089999999999999</c:v>
                </c:pt>
                <c:pt idx="6">
                  <c:v>2.5089999999999999</c:v>
                </c:pt>
                <c:pt idx="7">
                  <c:v>2.508</c:v>
                </c:pt>
                <c:pt idx="8">
                  <c:v>2.5059999999999998</c:v>
                </c:pt>
                <c:pt idx="9">
                  <c:v>2.5019999999999998</c:v>
                </c:pt>
                <c:pt idx="10">
                  <c:v>2.4950000000000001</c:v>
                </c:pt>
                <c:pt idx="11">
                  <c:v>2.484</c:v>
                </c:pt>
                <c:pt idx="12">
                  <c:v>2.4689999999999999</c:v>
                </c:pt>
                <c:pt idx="13">
                  <c:v>2.4500000000000002</c:v>
                </c:pt>
                <c:pt idx="14">
                  <c:v>2.427</c:v>
                </c:pt>
                <c:pt idx="15">
                  <c:v>2.4009999999999998</c:v>
                </c:pt>
                <c:pt idx="16">
                  <c:v>2.3730000000000002</c:v>
                </c:pt>
                <c:pt idx="17">
                  <c:v>2.3540000000000001</c:v>
                </c:pt>
                <c:pt idx="18">
                  <c:v>2.3530000000000002</c:v>
                </c:pt>
                <c:pt idx="19">
                  <c:v>2.3159999999999998</c:v>
                </c:pt>
                <c:pt idx="20">
                  <c:v>2.3559999999999999</c:v>
                </c:pt>
                <c:pt idx="21">
                  <c:v>2.3620000000000001</c:v>
                </c:pt>
                <c:pt idx="22">
                  <c:v>2.379</c:v>
                </c:pt>
                <c:pt idx="23">
                  <c:v>2.4060000000000001</c:v>
                </c:pt>
                <c:pt idx="24">
                  <c:v>2.44</c:v>
                </c:pt>
                <c:pt idx="25">
                  <c:v>2.4790000000000001</c:v>
                </c:pt>
                <c:pt idx="26">
                  <c:v>2.5219999999999998</c:v>
                </c:pt>
                <c:pt idx="27">
                  <c:v>2.5659999999999998</c:v>
                </c:pt>
                <c:pt idx="28">
                  <c:v>2.6110000000000002</c:v>
                </c:pt>
                <c:pt idx="29">
                  <c:v>2.657</c:v>
                </c:pt>
                <c:pt idx="30">
                  <c:v>2.702</c:v>
                </c:pt>
                <c:pt idx="31">
                  <c:v>2.7469999999999999</c:v>
                </c:pt>
                <c:pt idx="32">
                  <c:v>2.7919999999999998</c:v>
                </c:pt>
                <c:pt idx="33">
                  <c:v>2.8370000000000002</c:v>
                </c:pt>
                <c:pt idx="34">
                  <c:v>2.8809999999999998</c:v>
                </c:pt>
                <c:pt idx="35">
                  <c:v>2.923</c:v>
                </c:pt>
                <c:pt idx="36">
                  <c:v>2.9620000000000002</c:v>
                </c:pt>
                <c:pt idx="37">
                  <c:v>2.9950000000000001</c:v>
                </c:pt>
                <c:pt idx="38">
                  <c:v>3.0209999999999999</c:v>
                </c:pt>
                <c:pt idx="39">
                  <c:v>3.0369999999999999</c:v>
                </c:pt>
                <c:pt idx="40">
                  <c:v>3.0430000000000001</c:v>
                </c:pt>
                <c:pt idx="41">
                  <c:v>3.032</c:v>
                </c:pt>
                <c:pt idx="42">
                  <c:v>3</c:v>
                </c:pt>
                <c:pt idx="43">
                  <c:v>2.952</c:v>
                </c:pt>
                <c:pt idx="44">
                  <c:v>2.8940000000000001</c:v>
                </c:pt>
                <c:pt idx="45">
                  <c:v>2.8290000000000002</c:v>
                </c:pt>
                <c:pt idx="46">
                  <c:v>2.7610000000000001</c:v>
                </c:pt>
                <c:pt idx="47">
                  <c:v>2.7080000000000002</c:v>
                </c:pt>
                <c:pt idx="48">
                  <c:v>2.6640000000000001</c:v>
                </c:pt>
                <c:pt idx="49">
                  <c:v>2.621</c:v>
                </c:pt>
                <c:pt idx="50">
                  <c:v>2.5819999999999999</c:v>
                </c:pt>
                <c:pt idx="51">
                  <c:v>2.548</c:v>
                </c:pt>
                <c:pt idx="52">
                  <c:v>2.5219999999999998</c:v>
                </c:pt>
                <c:pt idx="53">
                  <c:v>2.5030000000000001</c:v>
                </c:pt>
                <c:pt idx="54">
                  <c:v>2.5190000000000001</c:v>
                </c:pt>
                <c:pt idx="55">
                  <c:v>2.5659999999999998</c:v>
                </c:pt>
                <c:pt idx="56">
                  <c:v>2.6019999999999999</c:v>
                </c:pt>
                <c:pt idx="57">
                  <c:v>2.633</c:v>
                </c:pt>
                <c:pt idx="58">
                  <c:v>2.6579999999999999</c:v>
                </c:pt>
                <c:pt idx="59">
                  <c:v>2.6749999999999998</c:v>
                </c:pt>
                <c:pt idx="60">
                  <c:v>2.681</c:v>
                </c:pt>
                <c:pt idx="61">
                  <c:v>2.68</c:v>
                </c:pt>
                <c:pt idx="62">
                  <c:v>2.6760000000000002</c:v>
                </c:pt>
                <c:pt idx="63">
                  <c:v>2.67</c:v>
                </c:pt>
                <c:pt idx="64">
                  <c:v>2.661</c:v>
                </c:pt>
                <c:pt idx="65">
                  <c:v>2.65</c:v>
                </c:pt>
                <c:pt idx="66">
                  <c:v>2.6379999999999999</c:v>
                </c:pt>
                <c:pt idx="67">
                  <c:v>2.625</c:v>
                </c:pt>
                <c:pt idx="68">
                  <c:v>2.6120000000000001</c:v>
                </c:pt>
                <c:pt idx="69">
                  <c:v>2.5979999999999999</c:v>
                </c:pt>
                <c:pt idx="70">
                  <c:v>2.5840000000000001</c:v>
                </c:pt>
                <c:pt idx="71">
                  <c:v>2.5710000000000002</c:v>
                </c:pt>
                <c:pt idx="72">
                  <c:v>2.5579999999999998</c:v>
                </c:pt>
                <c:pt idx="73">
                  <c:v>2.5470000000000002</c:v>
                </c:pt>
                <c:pt idx="74">
                  <c:v>2.536</c:v>
                </c:pt>
                <c:pt idx="75">
                  <c:v>2.528</c:v>
                </c:pt>
                <c:pt idx="76">
                  <c:v>2.52</c:v>
                </c:pt>
                <c:pt idx="77">
                  <c:v>2.5139999999999998</c:v>
                </c:pt>
                <c:pt idx="78">
                  <c:v>2.5099999999999998</c:v>
                </c:pt>
                <c:pt idx="79">
                  <c:v>2.508</c:v>
                </c:pt>
                <c:pt idx="80">
                  <c:v>2.5070000000000001</c:v>
                </c:pt>
                <c:pt idx="81">
                  <c:v>2.508</c:v>
                </c:pt>
                <c:pt idx="82">
                  <c:v>2.5110000000000001</c:v>
                </c:pt>
                <c:pt idx="83">
                  <c:v>2.516</c:v>
                </c:pt>
                <c:pt idx="84">
                  <c:v>2.5249999999999999</c:v>
                </c:pt>
                <c:pt idx="85">
                  <c:v>2.5369999999999999</c:v>
                </c:pt>
                <c:pt idx="86">
                  <c:v>2.5539999999999998</c:v>
                </c:pt>
                <c:pt idx="87">
                  <c:v>2.5750000000000002</c:v>
                </c:pt>
                <c:pt idx="88">
                  <c:v>2.601</c:v>
                </c:pt>
                <c:pt idx="89">
                  <c:v>2.6339999999999999</c:v>
                </c:pt>
                <c:pt idx="90">
                  <c:v>2.5739999999999998</c:v>
                </c:pt>
                <c:pt idx="91">
                  <c:v>2.4710000000000001</c:v>
                </c:pt>
                <c:pt idx="92">
                  <c:v>2.5419999999999998</c:v>
                </c:pt>
                <c:pt idx="93">
                  <c:v>2.617</c:v>
                </c:pt>
                <c:pt idx="94">
                  <c:v>2.6850000000000001</c:v>
                </c:pt>
                <c:pt idx="95">
                  <c:v>2.746</c:v>
                </c:pt>
                <c:pt idx="96">
                  <c:v>2.7989999999999999</c:v>
                </c:pt>
                <c:pt idx="97">
                  <c:v>2.9</c:v>
                </c:pt>
                <c:pt idx="98">
                  <c:v>2.9780000000000002</c:v>
                </c:pt>
                <c:pt idx="99">
                  <c:v>3.0259999999999998</c:v>
                </c:pt>
                <c:pt idx="100">
                  <c:v>3.0430000000000001</c:v>
                </c:pt>
              </c:numCache>
            </c:numRef>
          </c:yVal>
          <c:smooth val="1"/>
        </c:ser>
        <c:ser>
          <c:idx val="23"/>
          <c:order val="22"/>
          <c:tx>
            <c:v>band 23</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Data'!$X$1:$X$101</c:f>
              <c:numCache>
                <c:formatCode>General</c:formatCode>
                <c:ptCount val="101"/>
                <c:pt idx="0">
                  <c:v>2.5070000000000001</c:v>
                </c:pt>
                <c:pt idx="1">
                  <c:v>2.5089999999999999</c:v>
                </c:pt>
                <c:pt idx="2">
                  <c:v>2.5139999999999998</c:v>
                </c:pt>
                <c:pt idx="3">
                  <c:v>2.5230000000000001</c:v>
                </c:pt>
                <c:pt idx="4">
                  <c:v>2.5369999999999999</c:v>
                </c:pt>
                <c:pt idx="5">
                  <c:v>2.556</c:v>
                </c:pt>
                <c:pt idx="6">
                  <c:v>2.58</c:v>
                </c:pt>
                <c:pt idx="7">
                  <c:v>2.609</c:v>
                </c:pt>
                <c:pt idx="8">
                  <c:v>2.6389999999999998</c:v>
                </c:pt>
                <c:pt idx="9">
                  <c:v>2.67</c:v>
                </c:pt>
                <c:pt idx="10">
                  <c:v>2.6970000000000001</c:v>
                </c:pt>
                <c:pt idx="11">
                  <c:v>2.7170000000000001</c:v>
                </c:pt>
                <c:pt idx="12">
                  <c:v>2.7290000000000001</c:v>
                </c:pt>
                <c:pt idx="13">
                  <c:v>2.73</c:v>
                </c:pt>
                <c:pt idx="14">
                  <c:v>2.6749999999999998</c:v>
                </c:pt>
                <c:pt idx="15">
                  <c:v>2.6019999999999999</c:v>
                </c:pt>
                <c:pt idx="16">
                  <c:v>2.5179999999999998</c:v>
                </c:pt>
                <c:pt idx="17">
                  <c:v>2.4319999999999999</c:v>
                </c:pt>
                <c:pt idx="18">
                  <c:v>2.3559999999999999</c:v>
                </c:pt>
                <c:pt idx="19">
                  <c:v>2.3559999999999999</c:v>
                </c:pt>
                <c:pt idx="20">
                  <c:v>2.3559999999999999</c:v>
                </c:pt>
                <c:pt idx="21">
                  <c:v>2.3620000000000001</c:v>
                </c:pt>
                <c:pt idx="22">
                  <c:v>2.379</c:v>
                </c:pt>
                <c:pt idx="23">
                  <c:v>2.4060000000000001</c:v>
                </c:pt>
                <c:pt idx="24">
                  <c:v>2.44</c:v>
                </c:pt>
                <c:pt idx="25">
                  <c:v>2.4790000000000001</c:v>
                </c:pt>
                <c:pt idx="26">
                  <c:v>2.5259999999999998</c:v>
                </c:pt>
                <c:pt idx="27">
                  <c:v>2.5760000000000001</c:v>
                </c:pt>
                <c:pt idx="28">
                  <c:v>2.6230000000000002</c:v>
                </c:pt>
                <c:pt idx="29">
                  <c:v>2.6659999999999999</c:v>
                </c:pt>
                <c:pt idx="30">
                  <c:v>2.706</c:v>
                </c:pt>
                <c:pt idx="31">
                  <c:v>2.7469999999999999</c:v>
                </c:pt>
                <c:pt idx="32">
                  <c:v>2.7919999999999998</c:v>
                </c:pt>
                <c:pt idx="33">
                  <c:v>2.8370000000000002</c:v>
                </c:pt>
                <c:pt idx="34">
                  <c:v>2.8809999999999998</c:v>
                </c:pt>
                <c:pt idx="35">
                  <c:v>2.923</c:v>
                </c:pt>
                <c:pt idx="36">
                  <c:v>2.9620000000000002</c:v>
                </c:pt>
                <c:pt idx="37">
                  <c:v>2.9950000000000001</c:v>
                </c:pt>
                <c:pt idx="38">
                  <c:v>3.0209999999999999</c:v>
                </c:pt>
                <c:pt idx="39">
                  <c:v>3.0369999999999999</c:v>
                </c:pt>
                <c:pt idx="40">
                  <c:v>3.0430000000000001</c:v>
                </c:pt>
                <c:pt idx="41">
                  <c:v>3.0329999999999999</c:v>
                </c:pt>
                <c:pt idx="42">
                  <c:v>3.0070000000000001</c:v>
                </c:pt>
                <c:pt idx="43">
                  <c:v>2.9670000000000001</c:v>
                </c:pt>
                <c:pt idx="44">
                  <c:v>2.9220000000000002</c:v>
                </c:pt>
                <c:pt idx="45">
                  <c:v>2.8820000000000001</c:v>
                </c:pt>
                <c:pt idx="46">
                  <c:v>2.8519999999999999</c:v>
                </c:pt>
                <c:pt idx="47">
                  <c:v>2.8290000000000002</c:v>
                </c:pt>
                <c:pt idx="48">
                  <c:v>2.8109999999999999</c:v>
                </c:pt>
                <c:pt idx="49">
                  <c:v>2.7970000000000002</c:v>
                </c:pt>
                <c:pt idx="50">
                  <c:v>2.79</c:v>
                </c:pt>
                <c:pt idx="51">
                  <c:v>2.79</c:v>
                </c:pt>
                <c:pt idx="52">
                  <c:v>2.7989999999999999</c:v>
                </c:pt>
                <c:pt idx="53">
                  <c:v>2.78</c:v>
                </c:pt>
                <c:pt idx="54">
                  <c:v>2.7589999999999999</c:v>
                </c:pt>
                <c:pt idx="55">
                  <c:v>2.7389999999999999</c:v>
                </c:pt>
                <c:pt idx="56">
                  <c:v>2.7210000000000001</c:v>
                </c:pt>
                <c:pt idx="57">
                  <c:v>2.7050000000000001</c:v>
                </c:pt>
                <c:pt idx="58">
                  <c:v>2.6920000000000002</c:v>
                </c:pt>
                <c:pt idx="59">
                  <c:v>2.6840000000000002</c:v>
                </c:pt>
                <c:pt idx="60">
                  <c:v>2.681</c:v>
                </c:pt>
                <c:pt idx="61">
                  <c:v>2.68</c:v>
                </c:pt>
                <c:pt idx="62">
                  <c:v>2.6760000000000002</c:v>
                </c:pt>
                <c:pt idx="63">
                  <c:v>2.67</c:v>
                </c:pt>
                <c:pt idx="64">
                  <c:v>2.661</c:v>
                </c:pt>
                <c:pt idx="65">
                  <c:v>2.65</c:v>
                </c:pt>
                <c:pt idx="66">
                  <c:v>2.6379999999999999</c:v>
                </c:pt>
                <c:pt idx="67">
                  <c:v>2.625</c:v>
                </c:pt>
                <c:pt idx="68">
                  <c:v>2.6120000000000001</c:v>
                </c:pt>
                <c:pt idx="69">
                  <c:v>2.5979999999999999</c:v>
                </c:pt>
                <c:pt idx="70">
                  <c:v>2.5840000000000001</c:v>
                </c:pt>
                <c:pt idx="71">
                  <c:v>2.5710000000000002</c:v>
                </c:pt>
                <c:pt idx="72">
                  <c:v>2.5579999999999998</c:v>
                </c:pt>
                <c:pt idx="73">
                  <c:v>2.5470000000000002</c:v>
                </c:pt>
                <c:pt idx="74">
                  <c:v>2.536</c:v>
                </c:pt>
                <c:pt idx="75">
                  <c:v>2.528</c:v>
                </c:pt>
                <c:pt idx="76">
                  <c:v>2.52</c:v>
                </c:pt>
                <c:pt idx="77">
                  <c:v>2.5139999999999998</c:v>
                </c:pt>
                <c:pt idx="78">
                  <c:v>2.5099999999999998</c:v>
                </c:pt>
                <c:pt idx="79">
                  <c:v>2.508</c:v>
                </c:pt>
                <c:pt idx="80">
                  <c:v>2.5070000000000001</c:v>
                </c:pt>
                <c:pt idx="81">
                  <c:v>2.508</c:v>
                </c:pt>
                <c:pt idx="82">
                  <c:v>2.5110000000000001</c:v>
                </c:pt>
                <c:pt idx="83">
                  <c:v>2.516</c:v>
                </c:pt>
                <c:pt idx="84">
                  <c:v>2.5249999999999999</c:v>
                </c:pt>
                <c:pt idx="85">
                  <c:v>2.5369999999999999</c:v>
                </c:pt>
                <c:pt idx="86">
                  <c:v>2.5539999999999998</c:v>
                </c:pt>
                <c:pt idx="87">
                  <c:v>2.5750000000000002</c:v>
                </c:pt>
                <c:pt idx="88">
                  <c:v>2.601</c:v>
                </c:pt>
                <c:pt idx="89">
                  <c:v>2.6339999999999999</c:v>
                </c:pt>
                <c:pt idx="90">
                  <c:v>2.6709999999999998</c:v>
                </c:pt>
                <c:pt idx="91">
                  <c:v>2.7130000000000001</c:v>
                </c:pt>
                <c:pt idx="92">
                  <c:v>2.7559999999999998</c:v>
                </c:pt>
                <c:pt idx="93">
                  <c:v>2.8</c:v>
                </c:pt>
                <c:pt idx="94">
                  <c:v>2.843</c:v>
                </c:pt>
                <c:pt idx="95">
                  <c:v>2.8849999999999998</c:v>
                </c:pt>
                <c:pt idx="96">
                  <c:v>2.9249999999999998</c:v>
                </c:pt>
                <c:pt idx="97">
                  <c:v>2.9649999999999999</c:v>
                </c:pt>
                <c:pt idx="98">
                  <c:v>3.0030000000000001</c:v>
                </c:pt>
                <c:pt idx="99">
                  <c:v>3.032</c:v>
                </c:pt>
                <c:pt idx="100">
                  <c:v>3.0430000000000001</c:v>
                </c:pt>
              </c:numCache>
            </c:numRef>
          </c:yVal>
          <c:smooth val="1"/>
        </c:ser>
        <c:ser>
          <c:idx val="24"/>
          <c:order val="23"/>
          <c:tx>
            <c:v>band 24</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Data'!$Y$1:$Y$101</c:f>
              <c:numCache>
                <c:formatCode>General</c:formatCode>
                <c:ptCount val="101"/>
                <c:pt idx="0">
                  <c:v>2.5070000000000001</c:v>
                </c:pt>
                <c:pt idx="1">
                  <c:v>2.5139999999999998</c:v>
                </c:pt>
                <c:pt idx="2">
                  <c:v>2.5339999999999998</c:v>
                </c:pt>
                <c:pt idx="3">
                  <c:v>2.5649999999999999</c:v>
                </c:pt>
                <c:pt idx="4">
                  <c:v>2.6040000000000001</c:v>
                </c:pt>
                <c:pt idx="5">
                  <c:v>2.6480000000000001</c:v>
                </c:pt>
                <c:pt idx="6">
                  <c:v>2.6930000000000001</c:v>
                </c:pt>
                <c:pt idx="7">
                  <c:v>2.7349999999999999</c:v>
                </c:pt>
                <c:pt idx="8">
                  <c:v>2.77</c:v>
                </c:pt>
                <c:pt idx="9">
                  <c:v>2.7949999999999999</c:v>
                </c:pt>
                <c:pt idx="10">
                  <c:v>2.806</c:v>
                </c:pt>
                <c:pt idx="11">
                  <c:v>2.8</c:v>
                </c:pt>
                <c:pt idx="12">
                  <c:v>2.7759999999999998</c:v>
                </c:pt>
                <c:pt idx="13">
                  <c:v>2.734</c:v>
                </c:pt>
                <c:pt idx="14">
                  <c:v>2.72</c:v>
                </c:pt>
                <c:pt idx="15">
                  <c:v>2.6989999999999998</c:v>
                </c:pt>
                <c:pt idx="16">
                  <c:v>2.6669999999999998</c:v>
                </c:pt>
                <c:pt idx="17">
                  <c:v>2.6240000000000001</c:v>
                </c:pt>
                <c:pt idx="18">
                  <c:v>2.573</c:v>
                </c:pt>
                <c:pt idx="19">
                  <c:v>2.5190000000000001</c:v>
                </c:pt>
                <c:pt idx="20">
                  <c:v>2.4860000000000002</c:v>
                </c:pt>
                <c:pt idx="21">
                  <c:v>2.4980000000000002</c:v>
                </c:pt>
                <c:pt idx="22">
                  <c:v>2.5289999999999999</c:v>
                </c:pt>
                <c:pt idx="23">
                  <c:v>2.57</c:v>
                </c:pt>
                <c:pt idx="24">
                  <c:v>2.6150000000000002</c:v>
                </c:pt>
                <c:pt idx="25">
                  <c:v>2.661</c:v>
                </c:pt>
                <c:pt idx="26">
                  <c:v>2.706</c:v>
                </c:pt>
                <c:pt idx="27">
                  <c:v>2.7490000000000001</c:v>
                </c:pt>
                <c:pt idx="28">
                  <c:v>2.7890000000000001</c:v>
                </c:pt>
                <c:pt idx="29">
                  <c:v>2.8260000000000001</c:v>
                </c:pt>
                <c:pt idx="30">
                  <c:v>2.8610000000000002</c:v>
                </c:pt>
                <c:pt idx="31">
                  <c:v>2.8940000000000001</c:v>
                </c:pt>
                <c:pt idx="32">
                  <c:v>2.923</c:v>
                </c:pt>
                <c:pt idx="33">
                  <c:v>2.95</c:v>
                </c:pt>
                <c:pt idx="34">
                  <c:v>2.9729999999999999</c:v>
                </c:pt>
                <c:pt idx="35">
                  <c:v>2.9940000000000002</c:v>
                </c:pt>
                <c:pt idx="36">
                  <c:v>3.0110000000000001</c:v>
                </c:pt>
                <c:pt idx="37">
                  <c:v>3.0249999999999999</c:v>
                </c:pt>
                <c:pt idx="38">
                  <c:v>3.0350000000000001</c:v>
                </c:pt>
                <c:pt idx="39">
                  <c:v>3.0409999999999999</c:v>
                </c:pt>
                <c:pt idx="40">
                  <c:v>3.0430000000000001</c:v>
                </c:pt>
                <c:pt idx="41">
                  <c:v>3.0369999999999999</c:v>
                </c:pt>
                <c:pt idx="42">
                  <c:v>3.0209999999999999</c:v>
                </c:pt>
                <c:pt idx="43">
                  <c:v>3</c:v>
                </c:pt>
                <c:pt idx="44">
                  <c:v>2.9769999999999999</c:v>
                </c:pt>
                <c:pt idx="45">
                  <c:v>2.9550000000000001</c:v>
                </c:pt>
                <c:pt idx="46">
                  <c:v>2.9329999999999998</c:v>
                </c:pt>
                <c:pt idx="47">
                  <c:v>2.9119999999999999</c:v>
                </c:pt>
                <c:pt idx="48">
                  <c:v>2.89</c:v>
                </c:pt>
                <c:pt idx="49">
                  <c:v>2.8679999999999999</c:v>
                </c:pt>
                <c:pt idx="50">
                  <c:v>2.8460000000000001</c:v>
                </c:pt>
                <c:pt idx="51">
                  <c:v>2.8239999999999998</c:v>
                </c:pt>
                <c:pt idx="52">
                  <c:v>2.8010000000000002</c:v>
                </c:pt>
                <c:pt idx="53">
                  <c:v>2.819</c:v>
                </c:pt>
                <c:pt idx="54">
                  <c:v>2.8490000000000002</c:v>
                </c:pt>
                <c:pt idx="55">
                  <c:v>2.8820000000000001</c:v>
                </c:pt>
                <c:pt idx="56">
                  <c:v>2.911</c:v>
                </c:pt>
                <c:pt idx="57">
                  <c:v>2.9329999999999998</c:v>
                </c:pt>
                <c:pt idx="58">
                  <c:v>2.944</c:v>
                </c:pt>
                <c:pt idx="59">
                  <c:v>2.95</c:v>
                </c:pt>
                <c:pt idx="60">
                  <c:v>2.9510000000000001</c:v>
                </c:pt>
                <c:pt idx="61">
                  <c:v>2.948</c:v>
                </c:pt>
                <c:pt idx="62">
                  <c:v>2.9390000000000001</c:v>
                </c:pt>
                <c:pt idx="63">
                  <c:v>2.9249999999999998</c:v>
                </c:pt>
                <c:pt idx="64">
                  <c:v>2.9060000000000001</c:v>
                </c:pt>
                <c:pt idx="65">
                  <c:v>2.8820000000000001</c:v>
                </c:pt>
                <c:pt idx="66">
                  <c:v>2.855</c:v>
                </c:pt>
                <c:pt idx="67">
                  <c:v>2.8239999999999998</c:v>
                </c:pt>
                <c:pt idx="68">
                  <c:v>2.7919999999999998</c:v>
                </c:pt>
                <c:pt idx="69">
                  <c:v>2.758</c:v>
                </c:pt>
                <c:pt idx="70">
                  <c:v>2.7229999999999999</c:v>
                </c:pt>
                <c:pt idx="71">
                  <c:v>2.6890000000000001</c:v>
                </c:pt>
                <c:pt idx="72">
                  <c:v>2.6560000000000001</c:v>
                </c:pt>
                <c:pt idx="73">
                  <c:v>2.625</c:v>
                </c:pt>
                <c:pt idx="74">
                  <c:v>2.5960000000000001</c:v>
                </c:pt>
                <c:pt idx="75">
                  <c:v>2.57</c:v>
                </c:pt>
                <c:pt idx="76">
                  <c:v>2.548</c:v>
                </c:pt>
                <c:pt idx="77">
                  <c:v>2.5299999999999998</c:v>
                </c:pt>
                <c:pt idx="78">
                  <c:v>2.5169999999999999</c:v>
                </c:pt>
                <c:pt idx="79">
                  <c:v>2.5099999999999998</c:v>
                </c:pt>
                <c:pt idx="80">
                  <c:v>2.5070000000000001</c:v>
                </c:pt>
                <c:pt idx="81">
                  <c:v>2.5179999999999998</c:v>
                </c:pt>
                <c:pt idx="82">
                  <c:v>2.5489999999999999</c:v>
                </c:pt>
                <c:pt idx="83">
                  <c:v>2.5960000000000001</c:v>
                </c:pt>
                <c:pt idx="84">
                  <c:v>2.6509999999999998</c:v>
                </c:pt>
                <c:pt idx="85">
                  <c:v>2.702</c:v>
                </c:pt>
                <c:pt idx="86">
                  <c:v>2.7389999999999999</c:v>
                </c:pt>
                <c:pt idx="87">
                  <c:v>2.75</c:v>
                </c:pt>
                <c:pt idx="88">
                  <c:v>2.7269999999999999</c:v>
                </c:pt>
                <c:pt idx="89">
                  <c:v>2.6659999999999999</c:v>
                </c:pt>
                <c:pt idx="90">
                  <c:v>2.6709999999999998</c:v>
                </c:pt>
                <c:pt idx="91">
                  <c:v>2.7130000000000001</c:v>
                </c:pt>
                <c:pt idx="92">
                  <c:v>2.7559999999999998</c:v>
                </c:pt>
                <c:pt idx="93">
                  <c:v>2.8</c:v>
                </c:pt>
                <c:pt idx="94">
                  <c:v>2.843</c:v>
                </c:pt>
                <c:pt idx="95">
                  <c:v>2.8849999999999998</c:v>
                </c:pt>
                <c:pt idx="96">
                  <c:v>2.9249999999999998</c:v>
                </c:pt>
                <c:pt idx="97">
                  <c:v>2.9649999999999999</c:v>
                </c:pt>
                <c:pt idx="98">
                  <c:v>3.0030000000000001</c:v>
                </c:pt>
                <c:pt idx="99">
                  <c:v>3.032</c:v>
                </c:pt>
                <c:pt idx="100">
                  <c:v>3.0430000000000001</c:v>
                </c:pt>
              </c:numCache>
            </c:numRef>
          </c:yVal>
          <c:smooth val="1"/>
        </c:ser>
        <c:ser>
          <c:idx val="25"/>
          <c:order val="24"/>
          <c:tx>
            <c:v>band 25</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Data'!$Z$1:$Z$101</c:f>
              <c:numCache>
                <c:formatCode>General</c:formatCode>
                <c:ptCount val="101"/>
                <c:pt idx="0">
                  <c:v>4.9950000000000001</c:v>
                </c:pt>
                <c:pt idx="1">
                  <c:v>4.99</c:v>
                </c:pt>
                <c:pt idx="2">
                  <c:v>4.976</c:v>
                </c:pt>
                <c:pt idx="3">
                  <c:v>4.9539999999999997</c:v>
                </c:pt>
                <c:pt idx="4">
                  <c:v>4.9290000000000003</c:v>
                </c:pt>
                <c:pt idx="5">
                  <c:v>4.9009999999999998</c:v>
                </c:pt>
                <c:pt idx="6">
                  <c:v>4.8650000000000002</c:v>
                </c:pt>
                <c:pt idx="7">
                  <c:v>4.827</c:v>
                </c:pt>
                <c:pt idx="8">
                  <c:v>4.7919999999999998</c:v>
                </c:pt>
                <c:pt idx="9">
                  <c:v>4.7619999999999996</c:v>
                </c:pt>
                <c:pt idx="10">
                  <c:v>4.74</c:v>
                </c:pt>
                <c:pt idx="11">
                  <c:v>4.7290000000000001</c:v>
                </c:pt>
                <c:pt idx="12">
                  <c:v>4.7290000000000001</c:v>
                </c:pt>
                <c:pt idx="13">
                  <c:v>4.7320000000000002</c:v>
                </c:pt>
                <c:pt idx="14">
                  <c:v>4.7110000000000003</c:v>
                </c:pt>
                <c:pt idx="15">
                  <c:v>4.6929999999999996</c:v>
                </c:pt>
                <c:pt idx="16">
                  <c:v>4.6779999999999999</c:v>
                </c:pt>
                <c:pt idx="17">
                  <c:v>4.6669999999999998</c:v>
                </c:pt>
                <c:pt idx="18">
                  <c:v>4.66</c:v>
                </c:pt>
                <c:pt idx="19">
                  <c:v>4.6550000000000002</c:v>
                </c:pt>
                <c:pt idx="20">
                  <c:v>4.6539999999999999</c:v>
                </c:pt>
                <c:pt idx="21">
                  <c:v>4.6539999999999999</c:v>
                </c:pt>
                <c:pt idx="22">
                  <c:v>4.6539999999999999</c:v>
                </c:pt>
                <c:pt idx="23">
                  <c:v>4.6539999999999999</c:v>
                </c:pt>
                <c:pt idx="24">
                  <c:v>4.6539999999999999</c:v>
                </c:pt>
                <c:pt idx="25">
                  <c:v>4.6539999999999999</c:v>
                </c:pt>
                <c:pt idx="26">
                  <c:v>4.6539999999999999</c:v>
                </c:pt>
                <c:pt idx="27">
                  <c:v>4.6539999999999999</c:v>
                </c:pt>
                <c:pt idx="28">
                  <c:v>4.6539999999999999</c:v>
                </c:pt>
                <c:pt idx="29">
                  <c:v>4.6539999999999999</c:v>
                </c:pt>
                <c:pt idx="30">
                  <c:v>4.6539999999999999</c:v>
                </c:pt>
                <c:pt idx="31">
                  <c:v>4.6539999999999999</c:v>
                </c:pt>
                <c:pt idx="32">
                  <c:v>4.6539999999999999</c:v>
                </c:pt>
                <c:pt idx="33">
                  <c:v>4.6539999999999999</c:v>
                </c:pt>
                <c:pt idx="34">
                  <c:v>4.6539999999999999</c:v>
                </c:pt>
                <c:pt idx="35">
                  <c:v>4.6539999999999999</c:v>
                </c:pt>
                <c:pt idx="36">
                  <c:v>4.6539999999999999</c:v>
                </c:pt>
                <c:pt idx="37">
                  <c:v>4.6539999999999999</c:v>
                </c:pt>
                <c:pt idx="38">
                  <c:v>4.6539999999999999</c:v>
                </c:pt>
                <c:pt idx="39">
                  <c:v>4.6539999999999999</c:v>
                </c:pt>
                <c:pt idx="40">
                  <c:v>4.6539999999999999</c:v>
                </c:pt>
                <c:pt idx="41">
                  <c:v>4.6559999999999997</c:v>
                </c:pt>
                <c:pt idx="42">
                  <c:v>4.66</c:v>
                </c:pt>
                <c:pt idx="43">
                  <c:v>4.6680000000000001</c:v>
                </c:pt>
                <c:pt idx="44">
                  <c:v>4.6790000000000003</c:v>
                </c:pt>
                <c:pt idx="45">
                  <c:v>4.6920000000000002</c:v>
                </c:pt>
                <c:pt idx="46">
                  <c:v>4.7080000000000002</c:v>
                </c:pt>
                <c:pt idx="47">
                  <c:v>4.7080000000000002</c:v>
                </c:pt>
                <c:pt idx="48">
                  <c:v>4.6980000000000004</c:v>
                </c:pt>
                <c:pt idx="49">
                  <c:v>4.6840000000000002</c:v>
                </c:pt>
                <c:pt idx="50">
                  <c:v>4.6689999999999996</c:v>
                </c:pt>
                <c:pt idx="51">
                  <c:v>4.6509999999999998</c:v>
                </c:pt>
                <c:pt idx="52">
                  <c:v>4.633</c:v>
                </c:pt>
                <c:pt idx="53">
                  <c:v>4.6150000000000002</c:v>
                </c:pt>
                <c:pt idx="54">
                  <c:v>4.5970000000000004</c:v>
                </c:pt>
                <c:pt idx="55">
                  <c:v>4.58</c:v>
                </c:pt>
                <c:pt idx="56">
                  <c:v>4.5650000000000004</c:v>
                </c:pt>
                <c:pt idx="57">
                  <c:v>4.5519999999999996</c:v>
                </c:pt>
                <c:pt idx="58">
                  <c:v>4.5419999999999998</c:v>
                </c:pt>
                <c:pt idx="59">
                  <c:v>4.5369999999999999</c:v>
                </c:pt>
                <c:pt idx="60">
                  <c:v>4.5350000000000001</c:v>
                </c:pt>
                <c:pt idx="61">
                  <c:v>4.5380000000000003</c:v>
                </c:pt>
                <c:pt idx="62">
                  <c:v>4.548</c:v>
                </c:pt>
                <c:pt idx="63">
                  <c:v>4.5650000000000004</c:v>
                </c:pt>
                <c:pt idx="64">
                  <c:v>4.5869999999999997</c:v>
                </c:pt>
                <c:pt idx="65">
                  <c:v>4.6139999999999999</c:v>
                </c:pt>
                <c:pt idx="66">
                  <c:v>4.6449999999999996</c:v>
                </c:pt>
                <c:pt idx="67">
                  <c:v>4.6779999999999999</c:v>
                </c:pt>
                <c:pt idx="68">
                  <c:v>4.7140000000000004</c:v>
                </c:pt>
                <c:pt idx="69">
                  <c:v>4.75</c:v>
                </c:pt>
                <c:pt idx="70">
                  <c:v>4.7859999999999996</c:v>
                </c:pt>
                <c:pt idx="71">
                  <c:v>4.8209999999999997</c:v>
                </c:pt>
                <c:pt idx="72">
                  <c:v>4.8540000000000001</c:v>
                </c:pt>
                <c:pt idx="73">
                  <c:v>4.8849999999999998</c:v>
                </c:pt>
                <c:pt idx="74">
                  <c:v>4.9130000000000003</c:v>
                </c:pt>
                <c:pt idx="75">
                  <c:v>4.9370000000000003</c:v>
                </c:pt>
                <c:pt idx="76">
                  <c:v>4.9580000000000002</c:v>
                </c:pt>
                <c:pt idx="77">
                  <c:v>4.9740000000000002</c:v>
                </c:pt>
                <c:pt idx="78">
                  <c:v>4.9859999999999998</c:v>
                </c:pt>
                <c:pt idx="79">
                  <c:v>4.9930000000000003</c:v>
                </c:pt>
                <c:pt idx="80">
                  <c:v>4.9950000000000001</c:v>
                </c:pt>
                <c:pt idx="81">
                  <c:v>4.9870000000000001</c:v>
                </c:pt>
                <c:pt idx="82">
                  <c:v>4.96</c:v>
                </c:pt>
                <c:pt idx="83">
                  <c:v>4.9169999999999998</c:v>
                </c:pt>
                <c:pt idx="84">
                  <c:v>4.8620000000000001</c:v>
                </c:pt>
                <c:pt idx="85">
                  <c:v>4.8029999999999999</c:v>
                </c:pt>
                <c:pt idx="86">
                  <c:v>4.75</c:v>
                </c:pt>
                <c:pt idx="87">
                  <c:v>4.71</c:v>
                </c:pt>
                <c:pt idx="88">
                  <c:v>4.6900000000000004</c:v>
                </c:pt>
                <c:pt idx="89">
                  <c:v>4.6929999999999996</c:v>
                </c:pt>
                <c:pt idx="90">
                  <c:v>4.7169999999999996</c:v>
                </c:pt>
                <c:pt idx="91">
                  <c:v>4.758</c:v>
                </c:pt>
                <c:pt idx="92">
                  <c:v>4.8079999999999998</c:v>
                </c:pt>
                <c:pt idx="93">
                  <c:v>4.7919999999999998</c:v>
                </c:pt>
                <c:pt idx="94">
                  <c:v>4.7590000000000003</c:v>
                </c:pt>
                <c:pt idx="95">
                  <c:v>4.7300000000000004</c:v>
                </c:pt>
                <c:pt idx="96">
                  <c:v>4.7039999999999997</c:v>
                </c:pt>
                <c:pt idx="97">
                  <c:v>4.6829999999999998</c:v>
                </c:pt>
                <c:pt idx="98">
                  <c:v>4.6669999999999998</c:v>
                </c:pt>
                <c:pt idx="99">
                  <c:v>4.657</c:v>
                </c:pt>
                <c:pt idx="100">
                  <c:v>4.6539999999999999</c:v>
                </c:pt>
              </c:numCache>
            </c:numRef>
          </c:yVal>
          <c:smooth val="1"/>
        </c:ser>
        <c:ser>
          <c:idx val="26"/>
          <c:order val="25"/>
          <c:tx>
            <c:v>band 26</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Data'!$AA$1:$AA$101</c:f>
              <c:numCache>
                <c:formatCode>General</c:formatCode>
                <c:ptCount val="101"/>
                <c:pt idx="0">
                  <c:v>4.9950000000000001</c:v>
                </c:pt>
                <c:pt idx="1">
                  <c:v>4.992</c:v>
                </c:pt>
                <c:pt idx="2">
                  <c:v>4.9829999999999997</c:v>
                </c:pt>
                <c:pt idx="3">
                  <c:v>4.9640000000000004</c:v>
                </c:pt>
                <c:pt idx="4">
                  <c:v>4.9370000000000003</c:v>
                </c:pt>
                <c:pt idx="5">
                  <c:v>4.9029999999999996</c:v>
                </c:pt>
                <c:pt idx="6">
                  <c:v>4.8719999999999999</c:v>
                </c:pt>
                <c:pt idx="7">
                  <c:v>4.843</c:v>
                </c:pt>
                <c:pt idx="8">
                  <c:v>4.8159999999999998</c:v>
                </c:pt>
                <c:pt idx="9">
                  <c:v>4.7919999999999998</c:v>
                </c:pt>
                <c:pt idx="10">
                  <c:v>4.774</c:v>
                </c:pt>
                <c:pt idx="11">
                  <c:v>4.7610000000000001</c:v>
                </c:pt>
                <c:pt idx="12">
                  <c:v>4.7539999999999996</c:v>
                </c:pt>
                <c:pt idx="13">
                  <c:v>4.7409999999999997</c:v>
                </c:pt>
                <c:pt idx="14">
                  <c:v>4.7590000000000003</c:v>
                </c:pt>
                <c:pt idx="15">
                  <c:v>4.7699999999999996</c:v>
                </c:pt>
                <c:pt idx="16">
                  <c:v>4.7839999999999998</c:v>
                </c:pt>
                <c:pt idx="17">
                  <c:v>4.8019999999999996</c:v>
                </c:pt>
                <c:pt idx="18">
                  <c:v>4.8230000000000004</c:v>
                </c:pt>
                <c:pt idx="19">
                  <c:v>4.8440000000000003</c:v>
                </c:pt>
                <c:pt idx="20">
                  <c:v>4.8579999999999997</c:v>
                </c:pt>
                <c:pt idx="21">
                  <c:v>4.8579999999999997</c:v>
                </c:pt>
                <c:pt idx="22">
                  <c:v>4.8559999999999999</c:v>
                </c:pt>
                <c:pt idx="23">
                  <c:v>4.8529999999999998</c:v>
                </c:pt>
                <c:pt idx="24">
                  <c:v>4.8490000000000002</c:v>
                </c:pt>
                <c:pt idx="25">
                  <c:v>4.843</c:v>
                </c:pt>
                <c:pt idx="26">
                  <c:v>4.8369999999999997</c:v>
                </c:pt>
                <c:pt idx="27">
                  <c:v>4.83</c:v>
                </c:pt>
                <c:pt idx="28">
                  <c:v>4.8209999999999997</c:v>
                </c:pt>
                <c:pt idx="29">
                  <c:v>4.8120000000000003</c:v>
                </c:pt>
                <c:pt idx="30">
                  <c:v>4.8010000000000002</c:v>
                </c:pt>
                <c:pt idx="31">
                  <c:v>4.7889999999999997</c:v>
                </c:pt>
                <c:pt idx="32">
                  <c:v>4.7750000000000004</c:v>
                </c:pt>
                <c:pt idx="33">
                  <c:v>4.76</c:v>
                </c:pt>
                <c:pt idx="34">
                  <c:v>4.742</c:v>
                </c:pt>
                <c:pt idx="35">
                  <c:v>4.7229999999999999</c:v>
                </c:pt>
                <c:pt idx="36">
                  <c:v>4.7030000000000003</c:v>
                </c:pt>
                <c:pt idx="37">
                  <c:v>4.6840000000000002</c:v>
                </c:pt>
                <c:pt idx="38">
                  <c:v>4.6680000000000001</c:v>
                </c:pt>
                <c:pt idx="39">
                  <c:v>4.6580000000000004</c:v>
                </c:pt>
                <c:pt idx="40">
                  <c:v>4.6539999999999999</c:v>
                </c:pt>
                <c:pt idx="41">
                  <c:v>4.66</c:v>
                </c:pt>
                <c:pt idx="42">
                  <c:v>4.6740000000000004</c:v>
                </c:pt>
                <c:pt idx="43">
                  <c:v>4.6920000000000002</c:v>
                </c:pt>
                <c:pt idx="44">
                  <c:v>4.7060000000000004</c:v>
                </c:pt>
                <c:pt idx="45">
                  <c:v>4.7140000000000004</c:v>
                </c:pt>
                <c:pt idx="46">
                  <c:v>4.7140000000000004</c:v>
                </c:pt>
                <c:pt idx="47">
                  <c:v>4.7249999999999996</c:v>
                </c:pt>
                <c:pt idx="48">
                  <c:v>4.7430000000000003</c:v>
                </c:pt>
                <c:pt idx="49">
                  <c:v>4.7629999999999999</c:v>
                </c:pt>
                <c:pt idx="50">
                  <c:v>4.7830000000000004</c:v>
                </c:pt>
                <c:pt idx="51">
                  <c:v>4.8019999999999996</c:v>
                </c:pt>
                <c:pt idx="52">
                  <c:v>4.819</c:v>
                </c:pt>
                <c:pt idx="53">
                  <c:v>4.7939999999999996</c:v>
                </c:pt>
                <c:pt idx="54">
                  <c:v>4.7779999999999996</c:v>
                </c:pt>
                <c:pt idx="55">
                  <c:v>4.7750000000000004</c:v>
                </c:pt>
                <c:pt idx="56">
                  <c:v>4.7839999999999998</c:v>
                </c:pt>
                <c:pt idx="57">
                  <c:v>4.806</c:v>
                </c:pt>
                <c:pt idx="58">
                  <c:v>4.8390000000000004</c:v>
                </c:pt>
                <c:pt idx="59">
                  <c:v>4.8789999999999996</c:v>
                </c:pt>
                <c:pt idx="60">
                  <c:v>4.9080000000000004</c:v>
                </c:pt>
                <c:pt idx="61">
                  <c:v>4.907</c:v>
                </c:pt>
                <c:pt idx="62">
                  <c:v>4.9059999999999997</c:v>
                </c:pt>
                <c:pt idx="63">
                  <c:v>4.9039999999999999</c:v>
                </c:pt>
                <c:pt idx="64">
                  <c:v>4.9039999999999999</c:v>
                </c:pt>
                <c:pt idx="65">
                  <c:v>4.9039999999999999</c:v>
                </c:pt>
                <c:pt idx="66">
                  <c:v>4.9059999999999997</c:v>
                </c:pt>
                <c:pt idx="67">
                  <c:v>4.91</c:v>
                </c:pt>
                <c:pt idx="68">
                  <c:v>4.9139999999999997</c:v>
                </c:pt>
                <c:pt idx="69">
                  <c:v>4.92</c:v>
                </c:pt>
                <c:pt idx="70">
                  <c:v>4.9269999999999996</c:v>
                </c:pt>
                <c:pt idx="71">
                  <c:v>4.9340000000000002</c:v>
                </c:pt>
                <c:pt idx="72">
                  <c:v>4.9429999999999996</c:v>
                </c:pt>
                <c:pt idx="73">
                  <c:v>4.9509999999999996</c:v>
                </c:pt>
                <c:pt idx="74">
                  <c:v>4.96</c:v>
                </c:pt>
                <c:pt idx="75">
                  <c:v>4.9690000000000003</c:v>
                </c:pt>
                <c:pt idx="76">
                  <c:v>4.9770000000000003</c:v>
                </c:pt>
                <c:pt idx="77">
                  <c:v>4.984</c:v>
                </c:pt>
                <c:pt idx="78">
                  <c:v>4.99</c:v>
                </c:pt>
                <c:pt idx="79">
                  <c:v>4.9939999999999998</c:v>
                </c:pt>
                <c:pt idx="80">
                  <c:v>4.9950000000000001</c:v>
                </c:pt>
                <c:pt idx="81">
                  <c:v>4.992</c:v>
                </c:pt>
                <c:pt idx="82">
                  <c:v>4.9820000000000002</c:v>
                </c:pt>
                <c:pt idx="83">
                  <c:v>4.968</c:v>
                </c:pt>
                <c:pt idx="84">
                  <c:v>4.9509999999999996</c:v>
                </c:pt>
                <c:pt idx="85">
                  <c:v>4.9320000000000004</c:v>
                </c:pt>
                <c:pt idx="86">
                  <c:v>4.9130000000000003</c:v>
                </c:pt>
                <c:pt idx="87">
                  <c:v>4.8929999999999998</c:v>
                </c:pt>
                <c:pt idx="88">
                  <c:v>4.875</c:v>
                </c:pt>
                <c:pt idx="89">
                  <c:v>4.859</c:v>
                </c:pt>
                <c:pt idx="90">
                  <c:v>4.8440000000000003</c:v>
                </c:pt>
                <c:pt idx="91">
                  <c:v>4.8310000000000004</c:v>
                </c:pt>
                <c:pt idx="92">
                  <c:v>4.819</c:v>
                </c:pt>
                <c:pt idx="93">
                  <c:v>4.8070000000000004</c:v>
                </c:pt>
                <c:pt idx="94">
                  <c:v>4.7930000000000001</c:v>
                </c:pt>
                <c:pt idx="95">
                  <c:v>4.774</c:v>
                </c:pt>
                <c:pt idx="96">
                  <c:v>4.75</c:v>
                </c:pt>
                <c:pt idx="97">
                  <c:v>4.72</c:v>
                </c:pt>
                <c:pt idx="98">
                  <c:v>4.6879999999999997</c:v>
                </c:pt>
                <c:pt idx="99">
                  <c:v>4.6630000000000003</c:v>
                </c:pt>
                <c:pt idx="100">
                  <c:v>4.6539999999999999</c:v>
                </c:pt>
              </c:numCache>
            </c:numRef>
          </c:yVal>
          <c:smooth val="1"/>
        </c:ser>
        <c:ser>
          <c:idx val="27"/>
          <c:order val="26"/>
          <c:tx>
            <c:v>band 27</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Data'!$AB$1:$AB$101</c:f>
              <c:numCache>
                <c:formatCode>General</c:formatCode>
                <c:ptCount val="101"/>
                <c:pt idx="0">
                  <c:v>4.9950000000000001</c:v>
                </c:pt>
                <c:pt idx="1">
                  <c:v>4.9930000000000003</c:v>
                </c:pt>
                <c:pt idx="2">
                  <c:v>4.9870000000000001</c:v>
                </c:pt>
                <c:pt idx="3">
                  <c:v>4.976</c:v>
                </c:pt>
                <c:pt idx="4">
                  <c:v>4.9619999999999997</c:v>
                </c:pt>
                <c:pt idx="5">
                  <c:v>4.9429999999999996</c:v>
                </c:pt>
                <c:pt idx="6">
                  <c:v>4.9210000000000003</c:v>
                </c:pt>
                <c:pt idx="7">
                  <c:v>4.8959999999999999</c:v>
                </c:pt>
                <c:pt idx="8">
                  <c:v>4.8689999999999998</c:v>
                </c:pt>
                <c:pt idx="9">
                  <c:v>4.8410000000000002</c:v>
                </c:pt>
                <c:pt idx="10">
                  <c:v>4.8120000000000003</c:v>
                </c:pt>
                <c:pt idx="11">
                  <c:v>4.7839999999999998</c:v>
                </c:pt>
                <c:pt idx="12">
                  <c:v>4.7569999999999997</c:v>
                </c:pt>
                <c:pt idx="13">
                  <c:v>4.7539999999999996</c:v>
                </c:pt>
                <c:pt idx="14">
                  <c:v>4.7629999999999999</c:v>
                </c:pt>
                <c:pt idx="15">
                  <c:v>4.7939999999999996</c:v>
                </c:pt>
                <c:pt idx="16">
                  <c:v>4.8310000000000004</c:v>
                </c:pt>
                <c:pt idx="17">
                  <c:v>4.8710000000000004</c:v>
                </c:pt>
                <c:pt idx="18">
                  <c:v>4.8659999999999997</c:v>
                </c:pt>
                <c:pt idx="19">
                  <c:v>4.8600000000000003</c:v>
                </c:pt>
                <c:pt idx="20">
                  <c:v>4.8579999999999997</c:v>
                </c:pt>
                <c:pt idx="21">
                  <c:v>4.8579999999999997</c:v>
                </c:pt>
                <c:pt idx="22">
                  <c:v>4.8559999999999999</c:v>
                </c:pt>
                <c:pt idx="23">
                  <c:v>4.8529999999999998</c:v>
                </c:pt>
                <c:pt idx="24">
                  <c:v>4.8490000000000002</c:v>
                </c:pt>
                <c:pt idx="25">
                  <c:v>4.843</c:v>
                </c:pt>
                <c:pt idx="26">
                  <c:v>4.8369999999999997</c:v>
                </c:pt>
                <c:pt idx="27">
                  <c:v>4.83</c:v>
                </c:pt>
                <c:pt idx="28">
                  <c:v>4.8209999999999997</c:v>
                </c:pt>
                <c:pt idx="29">
                  <c:v>4.8120000000000003</c:v>
                </c:pt>
                <c:pt idx="30">
                  <c:v>4.8010000000000002</c:v>
                </c:pt>
                <c:pt idx="31">
                  <c:v>4.7889999999999997</c:v>
                </c:pt>
                <c:pt idx="32">
                  <c:v>4.7750000000000004</c:v>
                </c:pt>
                <c:pt idx="33">
                  <c:v>4.76</c:v>
                </c:pt>
                <c:pt idx="34">
                  <c:v>4.742</c:v>
                </c:pt>
                <c:pt idx="35">
                  <c:v>4.7229999999999999</c:v>
                </c:pt>
                <c:pt idx="36">
                  <c:v>4.7030000000000003</c:v>
                </c:pt>
                <c:pt idx="37">
                  <c:v>4.6840000000000002</c:v>
                </c:pt>
                <c:pt idx="38">
                  <c:v>4.6680000000000001</c:v>
                </c:pt>
                <c:pt idx="39">
                  <c:v>4.6580000000000004</c:v>
                </c:pt>
                <c:pt idx="40">
                  <c:v>4.6539999999999999</c:v>
                </c:pt>
                <c:pt idx="41">
                  <c:v>4.6609999999999996</c:v>
                </c:pt>
                <c:pt idx="42">
                  <c:v>4.6820000000000004</c:v>
                </c:pt>
                <c:pt idx="43">
                  <c:v>4.7149999999999999</c:v>
                </c:pt>
                <c:pt idx="44">
                  <c:v>4.7549999999999999</c:v>
                </c:pt>
                <c:pt idx="45">
                  <c:v>4.798</c:v>
                </c:pt>
                <c:pt idx="46">
                  <c:v>4.84</c:v>
                </c:pt>
                <c:pt idx="47">
                  <c:v>4.8769999999999998</c:v>
                </c:pt>
                <c:pt idx="48">
                  <c:v>4.9080000000000004</c:v>
                </c:pt>
                <c:pt idx="49">
                  <c:v>4.9290000000000003</c:v>
                </c:pt>
                <c:pt idx="50">
                  <c:v>4.8899999999999997</c:v>
                </c:pt>
                <c:pt idx="51">
                  <c:v>4.8520000000000003</c:v>
                </c:pt>
                <c:pt idx="52">
                  <c:v>4.8220000000000001</c:v>
                </c:pt>
                <c:pt idx="53">
                  <c:v>4.84</c:v>
                </c:pt>
                <c:pt idx="54">
                  <c:v>4.8570000000000002</c:v>
                </c:pt>
                <c:pt idx="55">
                  <c:v>4.8719999999999999</c:v>
                </c:pt>
                <c:pt idx="56">
                  <c:v>4.8840000000000003</c:v>
                </c:pt>
                <c:pt idx="57">
                  <c:v>4.8940000000000001</c:v>
                </c:pt>
                <c:pt idx="58">
                  <c:v>4.9020000000000001</c:v>
                </c:pt>
                <c:pt idx="59">
                  <c:v>4.9059999999999997</c:v>
                </c:pt>
                <c:pt idx="60">
                  <c:v>4.9080000000000004</c:v>
                </c:pt>
                <c:pt idx="61">
                  <c:v>4.907</c:v>
                </c:pt>
                <c:pt idx="62">
                  <c:v>4.9059999999999997</c:v>
                </c:pt>
                <c:pt idx="63">
                  <c:v>4.9039999999999999</c:v>
                </c:pt>
                <c:pt idx="64">
                  <c:v>4.9039999999999999</c:v>
                </c:pt>
                <c:pt idx="65">
                  <c:v>4.9039999999999999</c:v>
                </c:pt>
                <c:pt idx="66">
                  <c:v>4.9059999999999997</c:v>
                </c:pt>
                <c:pt idx="67">
                  <c:v>4.91</c:v>
                </c:pt>
                <c:pt idx="68">
                  <c:v>4.9139999999999997</c:v>
                </c:pt>
                <c:pt idx="69">
                  <c:v>4.92</c:v>
                </c:pt>
                <c:pt idx="70">
                  <c:v>4.9269999999999996</c:v>
                </c:pt>
                <c:pt idx="71">
                  <c:v>4.9340000000000002</c:v>
                </c:pt>
                <c:pt idx="72">
                  <c:v>4.9429999999999996</c:v>
                </c:pt>
                <c:pt idx="73">
                  <c:v>4.9509999999999996</c:v>
                </c:pt>
                <c:pt idx="74">
                  <c:v>4.96</c:v>
                </c:pt>
                <c:pt idx="75">
                  <c:v>4.9690000000000003</c:v>
                </c:pt>
                <c:pt idx="76">
                  <c:v>4.9770000000000003</c:v>
                </c:pt>
                <c:pt idx="77">
                  <c:v>4.984</c:v>
                </c:pt>
                <c:pt idx="78">
                  <c:v>4.99</c:v>
                </c:pt>
                <c:pt idx="79">
                  <c:v>4.9939999999999998</c:v>
                </c:pt>
                <c:pt idx="80">
                  <c:v>4.9950000000000001</c:v>
                </c:pt>
                <c:pt idx="81">
                  <c:v>4.992</c:v>
                </c:pt>
                <c:pt idx="82">
                  <c:v>4.9820000000000002</c:v>
                </c:pt>
                <c:pt idx="83">
                  <c:v>4.968</c:v>
                </c:pt>
                <c:pt idx="84">
                  <c:v>4.9509999999999996</c:v>
                </c:pt>
                <c:pt idx="85">
                  <c:v>4.9320000000000004</c:v>
                </c:pt>
                <c:pt idx="86">
                  <c:v>4.9130000000000003</c:v>
                </c:pt>
                <c:pt idx="87">
                  <c:v>4.8929999999999998</c:v>
                </c:pt>
                <c:pt idx="88">
                  <c:v>4.875</c:v>
                </c:pt>
                <c:pt idx="89">
                  <c:v>4.859</c:v>
                </c:pt>
                <c:pt idx="90">
                  <c:v>4.8440000000000003</c:v>
                </c:pt>
                <c:pt idx="91">
                  <c:v>4.8310000000000004</c:v>
                </c:pt>
                <c:pt idx="92">
                  <c:v>4.819</c:v>
                </c:pt>
                <c:pt idx="93">
                  <c:v>4.8070000000000004</c:v>
                </c:pt>
                <c:pt idx="94">
                  <c:v>4.7930000000000001</c:v>
                </c:pt>
                <c:pt idx="95">
                  <c:v>4.774</c:v>
                </c:pt>
                <c:pt idx="96">
                  <c:v>4.75</c:v>
                </c:pt>
                <c:pt idx="97">
                  <c:v>4.72</c:v>
                </c:pt>
                <c:pt idx="98">
                  <c:v>4.6879999999999997</c:v>
                </c:pt>
                <c:pt idx="99">
                  <c:v>4.6630000000000003</c:v>
                </c:pt>
                <c:pt idx="100">
                  <c:v>4.6539999999999999</c:v>
                </c:pt>
              </c:numCache>
            </c:numRef>
          </c:yVal>
          <c:smooth val="1"/>
        </c:ser>
        <c:ser>
          <c:idx val="28"/>
          <c:order val="27"/>
          <c:tx>
            <c:v>band 28</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Data'!$AC$1:$AC$101</c:f>
              <c:numCache>
                <c:formatCode>General</c:formatCode>
                <c:ptCount val="101"/>
                <c:pt idx="0">
                  <c:v>5.0970000000000004</c:v>
                </c:pt>
                <c:pt idx="1">
                  <c:v>5.0949999999999998</c:v>
                </c:pt>
                <c:pt idx="2">
                  <c:v>5.09</c:v>
                </c:pt>
                <c:pt idx="3">
                  <c:v>5.085</c:v>
                </c:pt>
                <c:pt idx="4">
                  <c:v>5.08</c:v>
                </c:pt>
                <c:pt idx="5">
                  <c:v>5.07</c:v>
                </c:pt>
                <c:pt idx="6">
                  <c:v>5.0579999999999998</c:v>
                </c:pt>
                <c:pt idx="7">
                  <c:v>5.0439999999999996</c:v>
                </c:pt>
                <c:pt idx="8">
                  <c:v>5.03</c:v>
                </c:pt>
                <c:pt idx="9">
                  <c:v>5.0149999999999997</c:v>
                </c:pt>
                <c:pt idx="10">
                  <c:v>4.9980000000000002</c:v>
                </c:pt>
                <c:pt idx="11">
                  <c:v>4.9779999999999998</c:v>
                </c:pt>
                <c:pt idx="12">
                  <c:v>4.9589999999999996</c:v>
                </c:pt>
                <c:pt idx="13">
                  <c:v>4.9400000000000004</c:v>
                </c:pt>
                <c:pt idx="14">
                  <c:v>4.9210000000000003</c:v>
                </c:pt>
                <c:pt idx="15">
                  <c:v>4.9039999999999999</c:v>
                </c:pt>
                <c:pt idx="16">
                  <c:v>4.8890000000000002</c:v>
                </c:pt>
                <c:pt idx="17">
                  <c:v>4.8760000000000003</c:v>
                </c:pt>
                <c:pt idx="18">
                  <c:v>4.9089999999999998</c:v>
                </c:pt>
                <c:pt idx="19">
                  <c:v>4.899</c:v>
                </c:pt>
                <c:pt idx="20">
                  <c:v>4.8840000000000003</c:v>
                </c:pt>
                <c:pt idx="21">
                  <c:v>4.8840000000000003</c:v>
                </c:pt>
                <c:pt idx="22">
                  <c:v>4.8840000000000003</c:v>
                </c:pt>
                <c:pt idx="23">
                  <c:v>4.8840000000000003</c:v>
                </c:pt>
                <c:pt idx="24">
                  <c:v>4.8840000000000003</c:v>
                </c:pt>
                <c:pt idx="25">
                  <c:v>4.8840000000000003</c:v>
                </c:pt>
                <c:pt idx="26">
                  <c:v>4.8840000000000003</c:v>
                </c:pt>
                <c:pt idx="27">
                  <c:v>4.8840000000000003</c:v>
                </c:pt>
                <c:pt idx="28">
                  <c:v>4.8840000000000003</c:v>
                </c:pt>
                <c:pt idx="29">
                  <c:v>4.8840000000000003</c:v>
                </c:pt>
                <c:pt idx="30">
                  <c:v>4.8840000000000003</c:v>
                </c:pt>
                <c:pt idx="31">
                  <c:v>4.8840000000000003</c:v>
                </c:pt>
                <c:pt idx="32">
                  <c:v>4.8840000000000003</c:v>
                </c:pt>
                <c:pt idx="33">
                  <c:v>4.8840000000000003</c:v>
                </c:pt>
                <c:pt idx="34">
                  <c:v>4.8840000000000003</c:v>
                </c:pt>
                <c:pt idx="35">
                  <c:v>4.8840000000000003</c:v>
                </c:pt>
                <c:pt idx="36">
                  <c:v>4.8840000000000003</c:v>
                </c:pt>
                <c:pt idx="37">
                  <c:v>4.8840000000000003</c:v>
                </c:pt>
                <c:pt idx="38">
                  <c:v>4.8840000000000003</c:v>
                </c:pt>
                <c:pt idx="39">
                  <c:v>4.8840000000000003</c:v>
                </c:pt>
                <c:pt idx="40">
                  <c:v>4.8840000000000003</c:v>
                </c:pt>
                <c:pt idx="41">
                  <c:v>4.8860000000000001</c:v>
                </c:pt>
                <c:pt idx="42">
                  <c:v>4.891</c:v>
                </c:pt>
                <c:pt idx="43">
                  <c:v>4.9000000000000004</c:v>
                </c:pt>
                <c:pt idx="44">
                  <c:v>4.9119999999999999</c:v>
                </c:pt>
                <c:pt idx="45">
                  <c:v>4.9269999999999996</c:v>
                </c:pt>
                <c:pt idx="46">
                  <c:v>4.944</c:v>
                </c:pt>
                <c:pt idx="47">
                  <c:v>4.9489999999999998</c:v>
                </c:pt>
                <c:pt idx="48">
                  <c:v>4.9470000000000001</c:v>
                </c:pt>
                <c:pt idx="49">
                  <c:v>4.93</c:v>
                </c:pt>
                <c:pt idx="50">
                  <c:v>4.9400000000000004</c:v>
                </c:pt>
                <c:pt idx="51">
                  <c:v>4.9359999999999999</c:v>
                </c:pt>
                <c:pt idx="52">
                  <c:v>4.9320000000000004</c:v>
                </c:pt>
                <c:pt idx="53">
                  <c:v>4.9279999999999999</c:v>
                </c:pt>
                <c:pt idx="54">
                  <c:v>4.9240000000000004</c:v>
                </c:pt>
                <c:pt idx="55">
                  <c:v>4.9189999999999996</c:v>
                </c:pt>
                <c:pt idx="56">
                  <c:v>4.9160000000000004</c:v>
                </c:pt>
                <c:pt idx="57">
                  <c:v>4.9119999999999999</c:v>
                </c:pt>
                <c:pt idx="58">
                  <c:v>4.91</c:v>
                </c:pt>
                <c:pt idx="59">
                  <c:v>4.9080000000000004</c:v>
                </c:pt>
                <c:pt idx="60">
                  <c:v>4.9139999999999997</c:v>
                </c:pt>
                <c:pt idx="61">
                  <c:v>4.915</c:v>
                </c:pt>
                <c:pt idx="62">
                  <c:v>4.9180000000000001</c:v>
                </c:pt>
                <c:pt idx="63">
                  <c:v>4.9219999999999997</c:v>
                </c:pt>
                <c:pt idx="64">
                  <c:v>4.9279999999999999</c:v>
                </c:pt>
                <c:pt idx="65">
                  <c:v>4.9359999999999999</c:v>
                </c:pt>
                <c:pt idx="66">
                  <c:v>4.9450000000000003</c:v>
                </c:pt>
                <c:pt idx="67">
                  <c:v>4.9560000000000004</c:v>
                </c:pt>
                <c:pt idx="68">
                  <c:v>4.9669999999999996</c:v>
                </c:pt>
                <c:pt idx="69">
                  <c:v>4.9800000000000004</c:v>
                </c:pt>
                <c:pt idx="70">
                  <c:v>4.9939999999999998</c:v>
                </c:pt>
                <c:pt idx="71">
                  <c:v>5.008</c:v>
                </c:pt>
                <c:pt idx="72">
                  <c:v>5.0220000000000002</c:v>
                </c:pt>
                <c:pt idx="73">
                  <c:v>5.0359999999999996</c:v>
                </c:pt>
                <c:pt idx="74">
                  <c:v>5.05</c:v>
                </c:pt>
                <c:pt idx="75">
                  <c:v>5.0629999999999997</c:v>
                </c:pt>
                <c:pt idx="76">
                  <c:v>5.0739999999999998</c:v>
                </c:pt>
                <c:pt idx="77">
                  <c:v>5.0839999999999996</c:v>
                </c:pt>
                <c:pt idx="78">
                  <c:v>5.0910000000000002</c:v>
                </c:pt>
                <c:pt idx="79">
                  <c:v>5.0960000000000001</c:v>
                </c:pt>
                <c:pt idx="80">
                  <c:v>5.0970000000000004</c:v>
                </c:pt>
                <c:pt idx="81">
                  <c:v>5.0940000000000003</c:v>
                </c:pt>
                <c:pt idx="82">
                  <c:v>5.0880000000000001</c:v>
                </c:pt>
                <c:pt idx="83">
                  <c:v>5.0830000000000002</c:v>
                </c:pt>
                <c:pt idx="84">
                  <c:v>5.0780000000000003</c:v>
                </c:pt>
                <c:pt idx="85">
                  <c:v>5.056</c:v>
                </c:pt>
                <c:pt idx="86">
                  <c:v>5.03</c:v>
                </c:pt>
                <c:pt idx="87">
                  <c:v>5</c:v>
                </c:pt>
                <c:pt idx="88">
                  <c:v>4.968</c:v>
                </c:pt>
                <c:pt idx="89">
                  <c:v>4.9340000000000002</c:v>
                </c:pt>
                <c:pt idx="90">
                  <c:v>4.8979999999999997</c:v>
                </c:pt>
                <c:pt idx="91">
                  <c:v>4.8620000000000001</c:v>
                </c:pt>
                <c:pt idx="92">
                  <c:v>4.8259999999999996</c:v>
                </c:pt>
                <c:pt idx="93">
                  <c:v>4.859</c:v>
                </c:pt>
                <c:pt idx="94">
                  <c:v>4.9009999999999998</c:v>
                </c:pt>
                <c:pt idx="95">
                  <c:v>4.9260000000000002</c:v>
                </c:pt>
                <c:pt idx="96">
                  <c:v>4.9340000000000002</c:v>
                </c:pt>
                <c:pt idx="97">
                  <c:v>4.9240000000000004</c:v>
                </c:pt>
                <c:pt idx="98">
                  <c:v>4.9020000000000001</c:v>
                </c:pt>
                <c:pt idx="99">
                  <c:v>4.8879999999999999</c:v>
                </c:pt>
                <c:pt idx="100">
                  <c:v>4.8840000000000003</c:v>
                </c:pt>
              </c:numCache>
            </c:numRef>
          </c:yVal>
          <c:smooth val="1"/>
        </c:ser>
        <c:ser>
          <c:idx val="29"/>
          <c:order val="28"/>
          <c:tx>
            <c:v>band 29</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Data'!$AD$1:$AD$101</c:f>
              <c:numCache>
                <c:formatCode>General</c:formatCode>
                <c:ptCount val="101"/>
                <c:pt idx="0">
                  <c:v>5.0970000000000004</c:v>
                </c:pt>
                <c:pt idx="1">
                  <c:v>5.0990000000000002</c:v>
                </c:pt>
                <c:pt idx="2">
                  <c:v>5.1029999999999998</c:v>
                </c:pt>
                <c:pt idx="3">
                  <c:v>5.1040000000000001</c:v>
                </c:pt>
                <c:pt idx="4">
                  <c:v>5.093</c:v>
                </c:pt>
                <c:pt idx="5">
                  <c:v>5.0789999999999997</c:v>
                </c:pt>
                <c:pt idx="6">
                  <c:v>5.0640000000000001</c:v>
                </c:pt>
                <c:pt idx="7">
                  <c:v>5.048</c:v>
                </c:pt>
                <c:pt idx="8">
                  <c:v>5.0309999999999997</c:v>
                </c:pt>
                <c:pt idx="9">
                  <c:v>5.016</c:v>
                </c:pt>
                <c:pt idx="10">
                  <c:v>5.0010000000000003</c:v>
                </c:pt>
                <c:pt idx="11">
                  <c:v>4.9889999999999999</c:v>
                </c:pt>
                <c:pt idx="12">
                  <c:v>4.9790000000000001</c:v>
                </c:pt>
                <c:pt idx="13">
                  <c:v>4.9720000000000004</c:v>
                </c:pt>
                <c:pt idx="14">
                  <c:v>4.968</c:v>
                </c:pt>
                <c:pt idx="15">
                  <c:v>4.9669999999999996</c:v>
                </c:pt>
                <c:pt idx="16">
                  <c:v>4.968</c:v>
                </c:pt>
                <c:pt idx="17">
                  <c:v>4.9489999999999998</c:v>
                </c:pt>
                <c:pt idx="18">
                  <c:v>4.9240000000000004</c:v>
                </c:pt>
                <c:pt idx="19">
                  <c:v>4.9390000000000001</c:v>
                </c:pt>
                <c:pt idx="20">
                  <c:v>4.95</c:v>
                </c:pt>
                <c:pt idx="21">
                  <c:v>4.952</c:v>
                </c:pt>
                <c:pt idx="22">
                  <c:v>4.9569999999999999</c:v>
                </c:pt>
                <c:pt idx="23">
                  <c:v>4.9660000000000002</c:v>
                </c:pt>
                <c:pt idx="24">
                  <c:v>4.9770000000000003</c:v>
                </c:pt>
                <c:pt idx="25">
                  <c:v>4.9770000000000003</c:v>
                </c:pt>
                <c:pt idx="26">
                  <c:v>4.9770000000000003</c:v>
                </c:pt>
                <c:pt idx="27">
                  <c:v>4.9770000000000003</c:v>
                </c:pt>
                <c:pt idx="28">
                  <c:v>4.9770000000000003</c:v>
                </c:pt>
                <c:pt idx="29">
                  <c:v>4.9770000000000003</c:v>
                </c:pt>
                <c:pt idx="30">
                  <c:v>4.9770000000000003</c:v>
                </c:pt>
                <c:pt idx="31">
                  <c:v>4.9770000000000003</c:v>
                </c:pt>
                <c:pt idx="32">
                  <c:v>4.9770000000000003</c:v>
                </c:pt>
                <c:pt idx="33">
                  <c:v>4.9770000000000003</c:v>
                </c:pt>
                <c:pt idx="34">
                  <c:v>4.9770000000000003</c:v>
                </c:pt>
                <c:pt idx="35">
                  <c:v>4.952</c:v>
                </c:pt>
                <c:pt idx="36">
                  <c:v>4.9260000000000002</c:v>
                </c:pt>
                <c:pt idx="37">
                  <c:v>4.907</c:v>
                </c:pt>
                <c:pt idx="38">
                  <c:v>4.8940000000000001</c:v>
                </c:pt>
                <c:pt idx="39">
                  <c:v>4.8860000000000001</c:v>
                </c:pt>
                <c:pt idx="40">
                  <c:v>4.8840000000000003</c:v>
                </c:pt>
                <c:pt idx="41">
                  <c:v>4.8869999999999996</c:v>
                </c:pt>
                <c:pt idx="42">
                  <c:v>4.8970000000000002</c:v>
                </c:pt>
                <c:pt idx="43">
                  <c:v>4.915</c:v>
                </c:pt>
                <c:pt idx="44">
                  <c:v>4.9359999999999999</c:v>
                </c:pt>
                <c:pt idx="45">
                  <c:v>4.9480000000000004</c:v>
                </c:pt>
                <c:pt idx="46">
                  <c:v>4.95</c:v>
                </c:pt>
                <c:pt idx="47">
                  <c:v>4.9630000000000001</c:v>
                </c:pt>
                <c:pt idx="48">
                  <c:v>4.9669999999999996</c:v>
                </c:pt>
                <c:pt idx="49">
                  <c:v>4.944</c:v>
                </c:pt>
                <c:pt idx="50">
                  <c:v>4.944</c:v>
                </c:pt>
                <c:pt idx="51">
                  <c:v>4.9530000000000003</c:v>
                </c:pt>
                <c:pt idx="52">
                  <c:v>4.9560000000000004</c:v>
                </c:pt>
                <c:pt idx="53">
                  <c:v>4.9569999999999999</c:v>
                </c:pt>
                <c:pt idx="54">
                  <c:v>4.9550000000000001</c:v>
                </c:pt>
                <c:pt idx="55">
                  <c:v>4.9530000000000003</c:v>
                </c:pt>
                <c:pt idx="56">
                  <c:v>4.95</c:v>
                </c:pt>
                <c:pt idx="57">
                  <c:v>4.9470000000000001</c:v>
                </c:pt>
                <c:pt idx="58">
                  <c:v>4.9450000000000003</c:v>
                </c:pt>
                <c:pt idx="59">
                  <c:v>4.9429999999999996</c:v>
                </c:pt>
                <c:pt idx="60">
                  <c:v>4.9429999999999996</c:v>
                </c:pt>
                <c:pt idx="61">
                  <c:v>4.9450000000000003</c:v>
                </c:pt>
                <c:pt idx="62">
                  <c:v>4.9509999999999996</c:v>
                </c:pt>
                <c:pt idx="63">
                  <c:v>4.9589999999999996</c:v>
                </c:pt>
                <c:pt idx="64">
                  <c:v>4.97</c:v>
                </c:pt>
                <c:pt idx="65">
                  <c:v>4.9809999999999999</c:v>
                </c:pt>
                <c:pt idx="66">
                  <c:v>4.9939999999999998</c:v>
                </c:pt>
                <c:pt idx="67">
                  <c:v>5.0069999999999997</c:v>
                </c:pt>
                <c:pt idx="68">
                  <c:v>5.0199999999999996</c:v>
                </c:pt>
                <c:pt idx="69">
                  <c:v>5.0330000000000004</c:v>
                </c:pt>
                <c:pt idx="70">
                  <c:v>5.0460000000000003</c:v>
                </c:pt>
                <c:pt idx="71">
                  <c:v>5.0579999999999998</c:v>
                </c:pt>
                <c:pt idx="72">
                  <c:v>5.07</c:v>
                </c:pt>
                <c:pt idx="73">
                  <c:v>5.08</c:v>
                </c:pt>
                <c:pt idx="74">
                  <c:v>5.09</c:v>
                </c:pt>
                <c:pt idx="75">
                  <c:v>5.0979999999999999</c:v>
                </c:pt>
                <c:pt idx="76">
                  <c:v>5.1050000000000004</c:v>
                </c:pt>
                <c:pt idx="77">
                  <c:v>5.1050000000000004</c:v>
                </c:pt>
                <c:pt idx="78">
                  <c:v>5.101</c:v>
                </c:pt>
                <c:pt idx="79">
                  <c:v>5.0979999999999999</c:v>
                </c:pt>
                <c:pt idx="80">
                  <c:v>5.0970000000000004</c:v>
                </c:pt>
                <c:pt idx="81">
                  <c:v>5.0999999999999996</c:v>
                </c:pt>
                <c:pt idx="82">
                  <c:v>5.1059999999999999</c:v>
                </c:pt>
                <c:pt idx="83">
                  <c:v>5.0960000000000001</c:v>
                </c:pt>
                <c:pt idx="84">
                  <c:v>5.0789999999999997</c:v>
                </c:pt>
                <c:pt idx="85">
                  <c:v>5.0730000000000004</c:v>
                </c:pt>
                <c:pt idx="86">
                  <c:v>5.0590000000000002</c:v>
                </c:pt>
                <c:pt idx="87">
                  <c:v>5.0449999999999999</c:v>
                </c:pt>
                <c:pt idx="88">
                  <c:v>5.0309999999999997</c:v>
                </c:pt>
                <c:pt idx="89">
                  <c:v>5.0190000000000001</c:v>
                </c:pt>
                <c:pt idx="90">
                  <c:v>5.0069999999999997</c:v>
                </c:pt>
                <c:pt idx="91">
                  <c:v>4.9969999999999999</c:v>
                </c:pt>
                <c:pt idx="92">
                  <c:v>4.9880000000000004</c:v>
                </c:pt>
                <c:pt idx="93">
                  <c:v>4.9809999999999999</c:v>
                </c:pt>
                <c:pt idx="94">
                  <c:v>4.9749999999999996</c:v>
                </c:pt>
                <c:pt idx="95">
                  <c:v>4.9690000000000003</c:v>
                </c:pt>
                <c:pt idx="96">
                  <c:v>4.9550000000000001</c:v>
                </c:pt>
                <c:pt idx="97">
                  <c:v>4.9260000000000002</c:v>
                </c:pt>
                <c:pt idx="98">
                  <c:v>4.9020000000000001</c:v>
                </c:pt>
                <c:pt idx="99">
                  <c:v>4.8879999999999999</c:v>
                </c:pt>
                <c:pt idx="100">
                  <c:v>4.8840000000000003</c:v>
                </c:pt>
              </c:numCache>
            </c:numRef>
          </c:yVal>
          <c:smooth val="1"/>
        </c:ser>
        <c:ser>
          <c:idx val="30"/>
          <c:order val="29"/>
          <c:tx>
            <c:v>band 30</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Data'!$AE$1:$AE$101</c:f>
              <c:numCache>
                <c:formatCode>General</c:formatCode>
                <c:ptCount val="101"/>
                <c:pt idx="0">
                  <c:v>5.0970000000000004</c:v>
                </c:pt>
                <c:pt idx="1">
                  <c:v>5.0990000000000002</c:v>
                </c:pt>
                <c:pt idx="2">
                  <c:v>5.1040000000000001</c:v>
                </c:pt>
                <c:pt idx="3">
                  <c:v>5.1059999999999999</c:v>
                </c:pt>
                <c:pt idx="4">
                  <c:v>5.0960000000000001</c:v>
                </c:pt>
                <c:pt idx="5">
                  <c:v>5.0830000000000002</c:v>
                </c:pt>
                <c:pt idx="6">
                  <c:v>5.069</c:v>
                </c:pt>
                <c:pt idx="7">
                  <c:v>5.0529999999999999</c:v>
                </c:pt>
                <c:pt idx="8">
                  <c:v>5.0350000000000001</c:v>
                </c:pt>
                <c:pt idx="9">
                  <c:v>5.0170000000000003</c:v>
                </c:pt>
                <c:pt idx="10">
                  <c:v>5.0049999999999999</c:v>
                </c:pt>
                <c:pt idx="11">
                  <c:v>4.9950000000000001</c:v>
                </c:pt>
                <c:pt idx="12">
                  <c:v>4.9880000000000004</c:v>
                </c:pt>
                <c:pt idx="13">
                  <c:v>4.9820000000000002</c:v>
                </c:pt>
                <c:pt idx="14">
                  <c:v>4.9790000000000001</c:v>
                </c:pt>
                <c:pt idx="15">
                  <c:v>4.9770000000000003</c:v>
                </c:pt>
                <c:pt idx="16">
                  <c:v>4.9749999999999996</c:v>
                </c:pt>
                <c:pt idx="17">
                  <c:v>4.97</c:v>
                </c:pt>
                <c:pt idx="18">
                  <c:v>4.9740000000000002</c:v>
                </c:pt>
                <c:pt idx="19">
                  <c:v>4.976</c:v>
                </c:pt>
                <c:pt idx="20">
                  <c:v>4.9770000000000003</c:v>
                </c:pt>
                <c:pt idx="21">
                  <c:v>4.9770000000000003</c:v>
                </c:pt>
                <c:pt idx="22">
                  <c:v>4.9770000000000003</c:v>
                </c:pt>
                <c:pt idx="23">
                  <c:v>4.9770000000000003</c:v>
                </c:pt>
                <c:pt idx="24">
                  <c:v>4.9770000000000003</c:v>
                </c:pt>
                <c:pt idx="25">
                  <c:v>4.9770000000000003</c:v>
                </c:pt>
                <c:pt idx="26">
                  <c:v>4.9770000000000003</c:v>
                </c:pt>
                <c:pt idx="27">
                  <c:v>4.9770000000000003</c:v>
                </c:pt>
                <c:pt idx="28">
                  <c:v>4.9770000000000003</c:v>
                </c:pt>
                <c:pt idx="29">
                  <c:v>4.9770000000000003</c:v>
                </c:pt>
                <c:pt idx="30">
                  <c:v>4.9770000000000003</c:v>
                </c:pt>
                <c:pt idx="31">
                  <c:v>4.9770000000000003</c:v>
                </c:pt>
                <c:pt idx="32">
                  <c:v>4.9770000000000003</c:v>
                </c:pt>
                <c:pt idx="33">
                  <c:v>4.9770000000000003</c:v>
                </c:pt>
                <c:pt idx="34">
                  <c:v>4.9770000000000003</c:v>
                </c:pt>
                <c:pt idx="35">
                  <c:v>4.952</c:v>
                </c:pt>
                <c:pt idx="36">
                  <c:v>4.9260000000000002</c:v>
                </c:pt>
                <c:pt idx="37">
                  <c:v>4.907</c:v>
                </c:pt>
                <c:pt idx="38">
                  <c:v>4.8940000000000001</c:v>
                </c:pt>
                <c:pt idx="39">
                  <c:v>4.8860000000000001</c:v>
                </c:pt>
                <c:pt idx="40">
                  <c:v>4.8840000000000003</c:v>
                </c:pt>
                <c:pt idx="41">
                  <c:v>4.8890000000000002</c:v>
                </c:pt>
                <c:pt idx="42">
                  <c:v>4.9029999999999996</c:v>
                </c:pt>
                <c:pt idx="43">
                  <c:v>4.9240000000000004</c:v>
                </c:pt>
                <c:pt idx="44">
                  <c:v>4.95</c:v>
                </c:pt>
                <c:pt idx="45">
                  <c:v>4.9770000000000003</c:v>
                </c:pt>
                <c:pt idx="46">
                  <c:v>4.9770000000000003</c:v>
                </c:pt>
                <c:pt idx="47">
                  <c:v>4.9770000000000003</c:v>
                </c:pt>
                <c:pt idx="48">
                  <c:v>4.9770000000000003</c:v>
                </c:pt>
                <c:pt idx="49">
                  <c:v>4.9770000000000003</c:v>
                </c:pt>
                <c:pt idx="50">
                  <c:v>4.9770000000000003</c:v>
                </c:pt>
                <c:pt idx="51">
                  <c:v>4.9770000000000003</c:v>
                </c:pt>
                <c:pt idx="52">
                  <c:v>4.9770000000000003</c:v>
                </c:pt>
                <c:pt idx="53">
                  <c:v>4.9770000000000003</c:v>
                </c:pt>
                <c:pt idx="54">
                  <c:v>4.9770000000000003</c:v>
                </c:pt>
                <c:pt idx="55">
                  <c:v>4.9770000000000003</c:v>
                </c:pt>
                <c:pt idx="56">
                  <c:v>4.9770000000000003</c:v>
                </c:pt>
                <c:pt idx="57">
                  <c:v>4.9770000000000003</c:v>
                </c:pt>
                <c:pt idx="58">
                  <c:v>4.9770000000000003</c:v>
                </c:pt>
                <c:pt idx="59">
                  <c:v>4.9770000000000003</c:v>
                </c:pt>
                <c:pt idx="60">
                  <c:v>4.9429999999999996</c:v>
                </c:pt>
                <c:pt idx="61">
                  <c:v>4.9450000000000003</c:v>
                </c:pt>
                <c:pt idx="62">
                  <c:v>4.9509999999999996</c:v>
                </c:pt>
                <c:pt idx="63">
                  <c:v>4.9589999999999996</c:v>
                </c:pt>
                <c:pt idx="64">
                  <c:v>4.97</c:v>
                </c:pt>
                <c:pt idx="65">
                  <c:v>4.9809999999999999</c:v>
                </c:pt>
                <c:pt idx="66">
                  <c:v>4.9939999999999998</c:v>
                </c:pt>
                <c:pt idx="67">
                  <c:v>5.0069999999999997</c:v>
                </c:pt>
                <c:pt idx="68">
                  <c:v>5.0199999999999996</c:v>
                </c:pt>
                <c:pt idx="69">
                  <c:v>5.0330000000000004</c:v>
                </c:pt>
                <c:pt idx="70">
                  <c:v>5.0460000000000003</c:v>
                </c:pt>
                <c:pt idx="71">
                  <c:v>5.0579999999999998</c:v>
                </c:pt>
                <c:pt idx="72">
                  <c:v>5.07</c:v>
                </c:pt>
                <c:pt idx="73">
                  <c:v>5.0810000000000004</c:v>
                </c:pt>
                <c:pt idx="74">
                  <c:v>5.0910000000000002</c:v>
                </c:pt>
                <c:pt idx="75">
                  <c:v>5.0990000000000002</c:v>
                </c:pt>
                <c:pt idx="76">
                  <c:v>5.1050000000000004</c:v>
                </c:pt>
                <c:pt idx="77">
                  <c:v>5.1050000000000004</c:v>
                </c:pt>
                <c:pt idx="78">
                  <c:v>5.101</c:v>
                </c:pt>
                <c:pt idx="79">
                  <c:v>5.0979999999999999</c:v>
                </c:pt>
                <c:pt idx="80">
                  <c:v>5.0970000000000004</c:v>
                </c:pt>
                <c:pt idx="81">
                  <c:v>5.0999999999999996</c:v>
                </c:pt>
                <c:pt idx="82">
                  <c:v>5.1059999999999999</c:v>
                </c:pt>
                <c:pt idx="83">
                  <c:v>5.0999999999999996</c:v>
                </c:pt>
                <c:pt idx="84">
                  <c:v>5.0869999999999997</c:v>
                </c:pt>
                <c:pt idx="85">
                  <c:v>5.0730000000000004</c:v>
                </c:pt>
                <c:pt idx="86">
                  <c:v>5.0590000000000002</c:v>
                </c:pt>
                <c:pt idx="87">
                  <c:v>5.0449999999999999</c:v>
                </c:pt>
                <c:pt idx="88">
                  <c:v>5.0309999999999997</c:v>
                </c:pt>
                <c:pt idx="89">
                  <c:v>5.0190000000000001</c:v>
                </c:pt>
                <c:pt idx="90">
                  <c:v>5.0069999999999997</c:v>
                </c:pt>
                <c:pt idx="91">
                  <c:v>4.9969999999999999</c:v>
                </c:pt>
                <c:pt idx="92">
                  <c:v>4.9880000000000004</c:v>
                </c:pt>
                <c:pt idx="93">
                  <c:v>4.9809999999999999</c:v>
                </c:pt>
                <c:pt idx="94">
                  <c:v>4.9749999999999996</c:v>
                </c:pt>
                <c:pt idx="95">
                  <c:v>4.9690000000000003</c:v>
                </c:pt>
                <c:pt idx="96">
                  <c:v>4.9550000000000001</c:v>
                </c:pt>
                <c:pt idx="97">
                  <c:v>4.9260000000000002</c:v>
                </c:pt>
                <c:pt idx="98">
                  <c:v>4.9059999999999997</c:v>
                </c:pt>
                <c:pt idx="99">
                  <c:v>4.8899999999999997</c:v>
                </c:pt>
                <c:pt idx="100">
                  <c:v>4.8840000000000003</c:v>
                </c:pt>
              </c:numCache>
            </c:numRef>
          </c:yVal>
          <c:smooth val="1"/>
        </c:ser>
        <c:ser>
          <c:idx val="31"/>
          <c:order val="30"/>
          <c:tx>
            <c:v>band 31</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Data'!$AF$1:$AF$101</c:f>
              <c:numCache>
                <c:formatCode>General</c:formatCode>
                <c:ptCount val="101"/>
                <c:pt idx="0">
                  <c:v>5.12</c:v>
                </c:pt>
                <c:pt idx="1">
                  <c:v>5.1180000000000003</c:v>
                </c:pt>
                <c:pt idx="2">
                  <c:v>5.1130000000000004</c:v>
                </c:pt>
                <c:pt idx="3">
                  <c:v>5.1079999999999997</c:v>
                </c:pt>
                <c:pt idx="4">
                  <c:v>5.1020000000000003</c:v>
                </c:pt>
                <c:pt idx="5">
                  <c:v>5.1020000000000003</c:v>
                </c:pt>
                <c:pt idx="6">
                  <c:v>5.1059999999999999</c:v>
                </c:pt>
                <c:pt idx="7">
                  <c:v>5.1109999999999998</c:v>
                </c:pt>
                <c:pt idx="8">
                  <c:v>5.1139999999999999</c:v>
                </c:pt>
                <c:pt idx="9">
                  <c:v>5.1059999999999999</c:v>
                </c:pt>
                <c:pt idx="10">
                  <c:v>5.0960000000000001</c:v>
                </c:pt>
                <c:pt idx="11">
                  <c:v>5.0819999999999999</c:v>
                </c:pt>
                <c:pt idx="12">
                  <c:v>5.0650000000000004</c:v>
                </c:pt>
                <c:pt idx="13">
                  <c:v>5.0449999999999999</c:v>
                </c:pt>
                <c:pt idx="14">
                  <c:v>5.0229999999999997</c:v>
                </c:pt>
                <c:pt idx="15">
                  <c:v>5</c:v>
                </c:pt>
                <c:pt idx="16">
                  <c:v>4.976</c:v>
                </c:pt>
                <c:pt idx="17">
                  <c:v>4.976</c:v>
                </c:pt>
                <c:pt idx="18">
                  <c:v>4.976</c:v>
                </c:pt>
                <c:pt idx="19">
                  <c:v>4.9770000000000003</c:v>
                </c:pt>
                <c:pt idx="20">
                  <c:v>4.9770000000000003</c:v>
                </c:pt>
                <c:pt idx="21">
                  <c:v>4.9770000000000003</c:v>
                </c:pt>
                <c:pt idx="22">
                  <c:v>4.9770000000000003</c:v>
                </c:pt>
                <c:pt idx="23">
                  <c:v>4.9770000000000003</c:v>
                </c:pt>
                <c:pt idx="24">
                  <c:v>4.9770000000000003</c:v>
                </c:pt>
                <c:pt idx="25">
                  <c:v>4.9809999999999999</c:v>
                </c:pt>
                <c:pt idx="26">
                  <c:v>4.9809999999999999</c:v>
                </c:pt>
                <c:pt idx="27">
                  <c:v>4.9809999999999999</c:v>
                </c:pt>
                <c:pt idx="28">
                  <c:v>4.9809999999999999</c:v>
                </c:pt>
                <c:pt idx="29">
                  <c:v>4.9809999999999999</c:v>
                </c:pt>
                <c:pt idx="30">
                  <c:v>4.9809999999999999</c:v>
                </c:pt>
                <c:pt idx="31">
                  <c:v>4.9809999999999999</c:v>
                </c:pt>
                <c:pt idx="32">
                  <c:v>4.9809999999999999</c:v>
                </c:pt>
                <c:pt idx="33">
                  <c:v>4.9809999999999999</c:v>
                </c:pt>
                <c:pt idx="34">
                  <c:v>4.9809999999999999</c:v>
                </c:pt>
                <c:pt idx="35">
                  <c:v>4.9770000000000003</c:v>
                </c:pt>
                <c:pt idx="36">
                  <c:v>4.9770000000000003</c:v>
                </c:pt>
                <c:pt idx="37">
                  <c:v>4.9770000000000003</c:v>
                </c:pt>
                <c:pt idx="38">
                  <c:v>4.9770000000000003</c:v>
                </c:pt>
                <c:pt idx="39">
                  <c:v>4.9770000000000003</c:v>
                </c:pt>
                <c:pt idx="40">
                  <c:v>4.9770000000000003</c:v>
                </c:pt>
                <c:pt idx="41">
                  <c:v>4.9770000000000003</c:v>
                </c:pt>
                <c:pt idx="42">
                  <c:v>4.9770000000000003</c:v>
                </c:pt>
                <c:pt idx="43">
                  <c:v>4.9770000000000003</c:v>
                </c:pt>
                <c:pt idx="44">
                  <c:v>4.9770000000000003</c:v>
                </c:pt>
                <c:pt idx="45">
                  <c:v>4.9770000000000003</c:v>
                </c:pt>
                <c:pt idx="46">
                  <c:v>4.9820000000000002</c:v>
                </c:pt>
                <c:pt idx="47">
                  <c:v>4.9850000000000003</c:v>
                </c:pt>
                <c:pt idx="48">
                  <c:v>4.984</c:v>
                </c:pt>
                <c:pt idx="49">
                  <c:v>4.9939999999999998</c:v>
                </c:pt>
                <c:pt idx="50">
                  <c:v>5.0019999999999998</c:v>
                </c:pt>
                <c:pt idx="51">
                  <c:v>5.0119999999999996</c:v>
                </c:pt>
                <c:pt idx="52">
                  <c:v>5.0250000000000004</c:v>
                </c:pt>
                <c:pt idx="53">
                  <c:v>5.0389999999999997</c:v>
                </c:pt>
                <c:pt idx="54">
                  <c:v>5.0549999999999997</c:v>
                </c:pt>
                <c:pt idx="55">
                  <c:v>5.0720000000000001</c:v>
                </c:pt>
                <c:pt idx="56">
                  <c:v>5.0890000000000004</c:v>
                </c:pt>
                <c:pt idx="57">
                  <c:v>5.0739999999999998</c:v>
                </c:pt>
                <c:pt idx="58">
                  <c:v>5.0289999999999999</c:v>
                </c:pt>
                <c:pt idx="59">
                  <c:v>4.9800000000000004</c:v>
                </c:pt>
                <c:pt idx="60">
                  <c:v>4.9770000000000003</c:v>
                </c:pt>
                <c:pt idx="61">
                  <c:v>4.9779999999999998</c:v>
                </c:pt>
                <c:pt idx="62">
                  <c:v>4.9800000000000004</c:v>
                </c:pt>
                <c:pt idx="63">
                  <c:v>4.9850000000000003</c:v>
                </c:pt>
                <c:pt idx="64">
                  <c:v>4.99</c:v>
                </c:pt>
                <c:pt idx="65">
                  <c:v>4.9980000000000002</c:v>
                </c:pt>
                <c:pt idx="66">
                  <c:v>5.0060000000000002</c:v>
                </c:pt>
                <c:pt idx="67">
                  <c:v>5.0149999999999997</c:v>
                </c:pt>
                <c:pt idx="68">
                  <c:v>5.0259999999999998</c:v>
                </c:pt>
                <c:pt idx="69">
                  <c:v>5.0359999999999996</c:v>
                </c:pt>
                <c:pt idx="70">
                  <c:v>5.0469999999999997</c:v>
                </c:pt>
                <c:pt idx="71">
                  <c:v>5.0590000000000002</c:v>
                </c:pt>
                <c:pt idx="72">
                  <c:v>5.07</c:v>
                </c:pt>
                <c:pt idx="73">
                  <c:v>5.0810000000000004</c:v>
                </c:pt>
                <c:pt idx="74">
                  <c:v>5.0910000000000002</c:v>
                </c:pt>
                <c:pt idx="75">
                  <c:v>5.0990000000000002</c:v>
                </c:pt>
                <c:pt idx="76">
                  <c:v>5.1059999999999999</c:v>
                </c:pt>
                <c:pt idx="77">
                  <c:v>5.1120000000000001</c:v>
                </c:pt>
                <c:pt idx="78">
                  <c:v>5.117</c:v>
                </c:pt>
                <c:pt idx="79">
                  <c:v>5.1189999999999998</c:v>
                </c:pt>
                <c:pt idx="80">
                  <c:v>5.12</c:v>
                </c:pt>
                <c:pt idx="81">
                  <c:v>5.1180000000000003</c:v>
                </c:pt>
                <c:pt idx="82">
                  <c:v>5.1100000000000003</c:v>
                </c:pt>
                <c:pt idx="83">
                  <c:v>5.0999999999999996</c:v>
                </c:pt>
                <c:pt idx="84">
                  <c:v>5.0869999999999997</c:v>
                </c:pt>
                <c:pt idx="85">
                  <c:v>5.0739999999999998</c:v>
                </c:pt>
                <c:pt idx="86">
                  <c:v>5.0679999999999996</c:v>
                </c:pt>
                <c:pt idx="87">
                  <c:v>5.0620000000000003</c:v>
                </c:pt>
                <c:pt idx="88">
                  <c:v>5.0540000000000003</c:v>
                </c:pt>
                <c:pt idx="89">
                  <c:v>5.0449999999999999</c:v>
                </c:pt>
                <c:pt idx="90">
                  <c:v>5.0359999999999996</c:v>
                </c:pt>
                <c:pt idx="91">
                  <c:v>5.0279999999999996</c:v>
                </c:pt>
                <c:pt idx="92">
                  <c:v>5.0229999999999997</c:v>
                </c:pt>
                <c:pt idx="93">
                  <c:v>5.0220000000000002</c:v>
                </c:pt>
                <c:pt idx="94">
                  <c:v>5.024</c:v>
                </c:pt>
                <c:pt idx="95">
                  <c:v>5.0199999999999996</c:v>
                </c:pt>
                <c:pt idx="96">
                  <c:v>4.9889999999999999</c:v>
                </c:pt>
                <c:pt idx="97">
                  <c:v>4.9790000000000001</c:v>
                </c:pt>
                <c:pt idx="98">
                  <c:v>4.9770000000000003</c:v>
                </c:pt>
                <c:pt idx="99">
                  <c:v>4.9770000000000003</c:v>
                </c:pt>
                <c:pt idx="100">
                  <c:v>4.9770000000000003</c:v>
                </c:pt>
              </c:numCache>
            </c:numRef>
          </c:yVal>
          <c:smooth val="1"/>
        </c:ser>
        <c:ser>
          <c:idx val="32"/>
          <c:order val="31"/>
          <c:tx>
            <c:v>band 32</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Data'!$AG$1:$AG$101</c:f>
              <c:numCache>
                <c:formatCode>General</c:formatCode>
                <c:ptCount val="101"/>
                <c:pt idx="0">
                  <c:v>5.12</c:v>
                </c:pt>
                <c:pt idx="1">
                  <c:v>5.1189999999999998</c:v>
                </c:pt>
                <c:pt idx="2">
                  <c:v>5.1139999999999999</c:v>
                </c:pt>
                <c:pt idx="3">
                  <c:v>5.1100000000000003</c:v>
                </c:pt>
                <c:pt idx="4">
                  <c:v>5.1150000000000002</c:v>
                </c:pt>
                <c:pt idx="5">
                  <c:v>5.1189999999999998</c:v>
                </c:pt>
                <c:pt idx="6">
                  <c:v>5.12</c:v>
                </c:pt>
                <c:pt idx="7">
                  <c:v>5.1180000000000003</c:v>
                </c:pt>
                <c:pt idx="8">
                  <c:v>5.1139999999999999</c:v>
                </c:pt>
                <c:pt idx="9">
                  <c:v>5.1130000000000004</c:v>
                </c:pt>
                <c:pt idx="10">
                  <c:v>5.1079999999999997</c:v>
                </c:pt>
                <c:pt idx="11">
                  <c:v>5.0979999999999999</c:v>
                </c:pt>
                <c:pt idx="12">
                  <c:v>5.0839999999999996</c:v>
                </c:pt>
                <c:pt idx="13">
                  <c:v>5.0670000000000002</c:v>
                </c:pt>
                <c:pt idx="14">
                  <c:v>5.048</c:v>
                </c:pt>
                <c:pt idx="15">
                  <c:v>5.03</c:v>
                </c:pt>
                <c:pt idx="16">
                  <c:v>5.0129999999999999</c:v>
                </c:pt>
                <c:pt idx="17">
                  <c:v>4.9989999999999997</c:v>
                </c:pt>
                <c:pt idx="18">
                  <c:v>4.9889999999999999</c:v>
                </c:pt>
                <c:pt idx="19">
                  <c:v>4.9829999999999997</c:v>
                </c:pt>
                <c:pt idx="20">
                  <c:v>4.9809999999999999</c:v>
                </c:pt>
                <c:pt idx="21">
                  <c:v>4.9809999999999999</c:v>
                </c:pt>
                <c:pt idx="22">
                  <c:v>4.9809999999999999</c:v>
                </c:pt>
                <c:pt idx="23">
                  <c:v>4.9809999999999999</c:v>
                </c:pt>
                <c:pt idx="24">
                  <c:v>4.9809999999999999</c:v>
                </c:pt>
                <c:pt idx="25">
                  <c:v>4.9909999999999997</c:v>
                </c:pt>
                <c:pt idx="26">
                  <c:v>5.008</c:v>
                </c:pt>
                <c:pt idx="27">
                  <c:v>5.0259999999999998</c:v>
                </c:pt>
                <c:pt idx="28">
                  <c:v>5.0460000000000003</c:v>
                </c:pt>
                <c:pt idx="29">
                  <c:v>5.0670000000000002</c:v>
                </c:pt>
                <c:pt idx="30">
                  <c:v>5.0880000000000001</c:v>
                </c:pt>
                <c:pt idx="31">
                  <c:v>5.1079999999999997</c:v>
                </c:pt>
                <c:pt idx="32">
                  <c:v>5.0640000000000001</c:v>
                </c:pt>
                <c:pt idx="33">
                  <c:v>5.0220000000000002</c:v>
                </c:pt>
                <c:pt idx="34">
                  <c:v>4.984</c:v>
                </c:pt>
                <c:pt idx="35">
                  <c:v>4.9770000000000003</c:v>
                </c:pt>
                <c:pt idx="36">
                  <c:v>4.9770000000000003</c:v>
                </c:pt>
                <c:pt idx="37">
                  <c:v>4.9770000000000003</c:v>
                </c:pt>
                <c:pt idx="38">
                  <c:v>4.9770000000000003</c:v>
                </c:pt>
                <c:pt idx="39">
                  <c:v>4.9770000000000003</c:v>
                </c:pt>
                <c:pt idx="40">
                  <c:v>4.9770000000000003</c:v>
                </c:pt>
                <c:pt idx="41">
                  <c:v>4.9770000000000003</c:v>
                </c:pt>
                <c:pt idx="42">
                  <c:v>4.9770000000000003</c:v>
                </c:pt>
                <c:pt idx="43">
                  <c:v>4.9779999999999998</c:v>
                </c:pt>
                <c:pt idx="44">
                  <c:v>4.9790000000000001</c:v>
                </c:pt>
                <c:pt idx="45">
                  <c:v>4.9800000000000004</c:v>
                </c:pt>
                <c:pt idx="46">
                  <c:v>4.9969999999999999</c:v>
                </c:pt>
                <c:pt idx="47">
                  <c:v>4.9939999999999998</c:v>
                </c:pt>
                <c:pt idx="48">
                  <c:v>4.9889999999999999</c:v>
                </c:pt>
                <c:pt idx="49">
                  <c:v>5.0060000000000002</c:v>
                </c:pt>
                <c:pt idx="50">
                  <c:v>5.0279999999999996</c:v>
                </c:pt>
                <c:pt idx="51">
                  <c:v>5.0510000000000002</c:v>
                </c:pt>
                <c:pt idx="52">
                  <c:v>5.0739999999999998</c:v>
                </c:pt>
                <c:pt idx="53">
                  <c:v>5.0960000000000001</c:v>
                </c:pt>
                <c:pt idx="54">
                  <c:v>5.117</c:v>
                </c:pt>
                <c:pt idx="55">
                  <c:v>5.1360000000000001</c:v>
                </c:pt>
                <c:pt idx="56">
                  <c:v>5.1150000000000002</c:v>
                </c:pt>
                <c:pt idx="57">
                  <c:v>5.1050000000000004</c:v>
                </c:pt>
                <c:pt idx="58">
                  <c:v>5.1189999999999998</c:v>
                </c:pt>
                <c:pt idx="59">
                  <c:v>5.13</c:v>
                </c:pt>
                <c:pt idx="60">
                  <c:v>5.1340000000000003</c:v>
                </c:pt>
                <c:pt idx="61">
                  <c:v>5.1360000000000001</c:v>
                </c:pt>
                <c:pt idx="62">
                  <c:v>5.1440000000000001</c:v>
                </c:pt>
                <c:pt idx="63">
                  <c:v>5.1559999999999997</c:v>
                </c:pt>
                <c:pt idx="64">
                  <c:v>5.1719999999999997</c:v>
                </c:pt>
                <c:pt idx="65">
                  <c:v>5.1779999999999999</c:v>
                </c:pt>
                <c:pt idx="66">
                  <c:v>5.1740000000000004</c:v>
                </c:pt>
                <c:pt idx="67">
                  <c:v>5.17</c:v>
                </c:pt>
                <c:pt idx="68">
                  <c:v>5.165</c:v>
                </c:pt>
                <c:pt idx="69">
                  <c:v>5.16</c:v>
                </c:pt>
                <c:pt idx="70">
                  <c:v>5.1539999999999999</c:v>
                </c:pt>
                <c:pt idx="71">
                  <c:v>5.1470000000000002</c:v>
                </c:pt>
                <c:pt idx="72">
                  <c:v>5.141</c:v>
                </c:pt>
                <c:pt idx="73">
                  <c:v>5.1340000000000003</c:v>
                </c:pt>
                <c:pt idx="74">
                  <c:v>5.1269999999999998</c:v>
                </c:pt>
                <c:pt idx="75">
                  <c:v>5.12</c:v>
                </c:pt>
                <c:pt idx="76">
                  <c:v>5.1139999999999999</c:v>
                </c:pt>
                <c:pt idx="77">
                  <c:v>5.1139999999999999</c:v>
                </c:pt>
                <c:pt idx="78">
                  <c:v>5.117</c:v>
                </c:pt>
                <c:pt idx="79">
                  <c:v>5.1189999999999998</c:v>
                </c:pt>
                <c:pt idx="80">
                  <c:v>5.12</c:v>
                </c:pt>
                <c:pt idx="81">
                  <c:v>5.1180000000000003</c:v>
                </c:pt>
                <c:pt idx="82">
                  <c:v>5.1109999999999998</c:v>
                </c:pt>
                <c:pt idx="83">
                  <c:v>5.1159999999999997</c:v>
                </c:pt>
                <c:pt idx="84">
                  <c:v>5.1260000000000003</c:v>
                </c:pt>
                <c:pt idx="85">
                  <c:v>5.1360000000000001</c:v>
                </c:pt>
                <c:pt idx="86">
                  <c:v>5.1440000000000001</c:v>
                </c:pt>
                <c:pt idx="87">
                  <c:v>5.1509999999999998</c:v>
                </c:pt>
                <c:pt idx="88">
                  <c:v>5.1550000000000002</c:v>
                </c:pt>
                <c:pt idx="89">
                  <c:v>5.1559999999999997</c:v>
                </c:pt>
                <c:pt idx="90">
                  <c:v>5.1529999999999996</c:v>
                </c:pt>
                <c:pt idx="91">
                  <c:v>5.1459999999999999</c:v>
                </c:pt>
                <c:pt idx="92">
                  <c:v>5.1310000000000002</c:v>
                </c:pt>
                <c:pt idx="93">
                  <c:v>5.1050000000000004</c:v>
                </c:pt>
                <c:pt idx="94">
                  <c:v>5.0670000000000002</c:v>
                </c:pt>
                <c:pt idx="95">
                  <c:v>5.0229999999999997</c:v>
                </c:pt>
                <c:pt idx="96">
                  <c:v>4.9889999999999999</c:v>
                </c:pt>
                <c:pt idx="97">
                  <c:v>4.9790000000000001</c:v>
                </c:pt>
                <c:pt idx="98">
                  <c:v>4.9770000000000003</c:v>
                </c:pt>
                <c:pt idx="99">
                  <c:v>4.9770000000000003</c:v>
                </c:pt>
                <c:pt idx="100">
                  <c:v>4.9770000000000003</c:v>
                </c:pt>
              </c:numCache>
            </c:numRef>
          </c:yVal>
          <c:smooth val="1"/>
        </c:ser>
        <c:ser>
          <c:idx val="33"/>
          <c:order val="32"/>
          <c:tx>
            <c:v>band 33</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Data'!$AH$1:$AH$101</c:f>
              <c:numCache>
                <c:formatCode>General</c:formatCode>
                <c:ptCount val="101"/>
                <c:pt idx="0">
                  <c:v>5.12</c:v>
                </c:pt>
                <c:pt idx="1">
                  <c:v>5.1189999999999998</c:v>
                </c:pt>
                <c:pt idx="2">
                  <c:v>5.1139999999999999</c:v>
                </c:pt>
                <c:pt idx="3">
                  <c:v>5.1100000000000003</c:v>
                </c:pt>
                <c:pt idx="4">
                  <c:v>5.12</c:v>
                </c:pt>
                <c:pt idx="5">
                  <c:v>5.1319999999999997</c:v>
                </c:pt>
                <c:pt idx="6">
                  <c:v>5.1459999999999999</c:v>
                </c:pt>
                <c:pt idx="7">
                  <c:v>5.1619999999999999</c:v>
                </c:pt>
                <c:pt idx="8">
                  <c:v>5.1779999999999999</c:v>
                </c:pt>
                <c:pt idx="9">
                  <c:v>5.194</c:v>
                </c:pt>
                <c:pt idx="10">
                  <c:v>5.21</c:v>
                </c:pt>
                <c:pt idx="11">
                  <c:v>5.2229999999999999</c:v>
                </c:pt>
                <c:pt idx="12">
                  <c:v>5.2329999999999997</c:v>
                </c:pt>
                <c:pt idx="13">
                  <c:v>5.2389999999999999</c:v>
                </c:pt>
                <c:pt idx="14">
                  <c:v>5.2389999999999999</c:v>
                </c:pt>
                <c:pt idx="15">
                  <c:v>5.234</c:v>
                </c:pt>
                <c:pt idx="16">
                  <c:v>5.226</c:v>
                </c:pt>
                <c:pt idx="17">
                  <c:v>5.2160000000000002</c:v>
                </c:pt>
                <c:pt idx="18">
                  <c:v>5.2069999999999999</c:v>
                </c:pt>
                <c:pt idx="19">
                  <c:v>5.2</c:v>
                </c:pt>
                <c:pt idx="20">
                  <c:v>5.1980000000000004</c:v>
                </c:pt>
                <c:pt idx="21">
                  <c:v>5.1980000000000004</c:v>
                </c:pt>
                <c:pt idx="22">
                  <c:v>5.1980000000000004</c:v>
                </c:pt>
                <c:pt idx="23">
                  <c:v>5.1989999999999998</c:v>
                </c:pt>
                <c:pt idx="24">
                  <c:v>5.1989999999999998</c:v>
                </c:pt>
                <c:pt idx="25">
                  <c:v>5.1989999999999998</c:v>
                </c:pt>
                <c:pt idx="26">
                  <c:v>5.1989999999999998</c:v>
                </c:pt>
                <c:pt idx="27">
                  <c:v>5.1970000000000001</c:v>
                </c:pt>
                <c:pt idx="28">
                  <c:v>5.1929999999999996</c:v>
                </c:pt>
                <c:pt idx="29">
                  <c:v>5.18</c:v>
                </c:pt>
                <c:pt idx="30">
                  <c:v>5.15</c:v>
                </c:pt>
                <c:pt idx="31">
                  <c:v>5.1079999999999997</c:v>
                </c:pt>
                <c:pt idx="32">
                  <c:v>5.0640000000000001</c:v>
                </c:pt>
                <c:pt idx="33">
                  <c:v>5.0220000000000002</c:v>
                </c:pt>
                <c:pt idx="34">
                  <c:v>4.984</c:v>
                </c:pt>
                <c:pt idx="35">
                  <c:v>4.9809999999999999</c:v>
                </c:pt>
                <c:pt idx="36">
                  <c:v>4.9809999999999999</c:v>
                </c:pt>
                <c:pt idx="37">
                  <c:v>4.9809999999999999</c:v>
                </c:pt>
                <c:pt idx="38">
                  <c:v>4.9809999999999999</c:v>
                </c:pt>
                <c:pt idx="39">
                  <c:v>4.9809999999999999</c:v>
                </c:pt>
                <c:pt idx="40">
                  <c:v>4.9809999999999999</c:v>
                </c:pt>
                <c:pt idx="41">
                  <c:v>4.9809999999999999</c:v>
                </c:pt>
                <c:pt idx="42">
                  <c:v>4.9809999999999999</c:v>
                </c:pt>
                <c:pt idx="43">
                  <c:v>4.9829999999999997</c:v>
                </c:pt>
                <c:pt idx="44">
                  <c:v>4.9950000000000001</c:v>
                </c:pt>
                <c:pt idx="45">
                  <c:v>5.0289999999999999</c:v>
                </c:pt>
                <c:pt idx="46">
                  <c:v>5.0830000000000002</c:v>
                </c:pt>
                <c:pt idx="47">
                  <c:v>5.1139999999999999</c:v>
                </c:pt>
                <c:pt idx="48">
                  <c:v>5.13</c:v>
                </c:pt>
                <c:pt idx="49">
                  <c:v>5.1529999999999996</c:v>
                </c:pt>
                <c:pt idx="50">
                  <c:v>5.173</c:v>
                </c:pt>
                <c:pt idx="51">
                  <c:v>5.1859999999999999</c:v>
                </c:pt>
                <c:pt idx="52">
                  <c:v>5.1909999999999998</c:v>
                </c:pt>
                <c:pt idx="53">
                  <c:v>5.1859999999999999</c:v>
                </c:pt>
                <c:pt idx="54">
                  <c:v>5.1719999999999997</c:v>
                </c:pt>
                <c:pt idx="55">
                  <c:v>5.1479999999999997</c:v>
                </c:pt>
                <c:pt idx="56">
                  <c:v>5.1529999999999996</c:v>
                </c:pt>
                <c:pt idx="57">
                  <c:v>5.1669999999999998</c:v>
                </c:pt>
                <c:pt idx="58">
                  <c:v>5.1779999999999999</c:v>
                </c:pt>
                <c:pt idx="59">
                  <c:v>5.1840000000000002</c:v>
                </c:pt>
                <c:pt idx="60">
                  <c:v>5.1859999999999999</c:v>
                </c:pt>
                <c:pt idx="61">
                  <c:v>5.1859999999999999</c:v>
                </c:pt>
                <c:pt idx="62">
                  <c:v>5.1849999999999996</c:v>
                </c:pt>
                <c:pt idx="63">
                  <c:v>5.1829999999999998</c:v>
                </c:pt>
                <c:pt idx="64">
                  <c:v>5.181</c:v>
                </c:pt>
                <c:pt idx="65">
                  <c:v>5.1779999999999999</c:v>
                </c:pt>
                <c:pt idx="66">
                  <c:v>5.1740000000000004</c:v>
                </c:pt>
                <c:pt idx="67">
                  <c:v>5.17</c:v>
                </c:pt>
                <c:pt idx="68">
                  <c:v>5.165</c:v>
                </c:pt>
                <c:pt idx="69">
                  <c:v>5.16</c:v>
                </c:pt>
                <c:pt idx="70">
                  <c:v>5.1539999999999999</c:v>
                </c:pt>
                <c:pt idx="71">
                  <c:v>5.1470000000000002</c:v>
                </c:pt>
                <c:pt idx="72">
                  <c:v>5.141</c:v>
                </c:pt>
                <c:pt idx="73">
                  <c:v>5.1340000000000003</c:v>
                </c:pt>
                <c:pt idx="74">
                  <c:v>5.1269999999999998</c:v>
                </c:pt>
                <c:pt idx="75">
                  <c:v>5.12</c:v>
                </c:pt>
                <c:pt idx="76">
                  <c:v>5.1139999999999999</c:v>
                </c:pt>
                <c:pt idx="77">
                  <c:v>5.1139999999999999</c:v>
                </c:pt>
                <c:pt idx="78">
                  <c:v>5.117</c:v>
                </c:pt>
                <c:pt idx="79">
                  <c:v>5.1189999999999998</c:v>
                </c:pt>
                <c:pt idx="80">
                  <c:v>5.12</c:v>
                </c:pt>
                <c:pt idx="81">
                  <c:v>5.1180000000000003</c:v>
                </c:pt>
                <c:pt idx="82">
                  <c:v>5.1109999999999998</c:v>
                </c:pt>
                <c:pt idx="83">
                  <c:v>5.1159999999999997</c:v>
                </c:pt>
                <c:pt idx="84">
                  <c:v>5.1260000000000003</c:v>
                </c:pt>
                <c:pt idx="85">
                  <c:v>5.1360000000000001</c:v>
                </c:pt>
                <c:pt idx="86">
                  <c:v>5.1440000000000001</c:v>
                </c:pt>
                <c:pt idx="87">
                  <c:v>5.1509999999999998</c:v>
                </c:pt>
                <c:pt idx="88">
                  <c:v>5.1550000000000002</c:v>
                </c:pt>
                <c:pt idx="89">
                  <c:v>5.1559999999999997</c:v>
                </c:pt>
                <c:pt idx="90">
                  <c:v>5.1529999999999996</c:v>
                </c:pt>
                <c:pt idx="91">
                  <c:v>5.1459999999999999</c:v>
                </c:pt>
                <c:pt idx="92">
                  <c:v>5.1310000000000002</c:v>
                </c:pt>
                <c:pt idx="93">
                  <c:v>5.1050000000000004</c:v>
                </c:pt>
                <c:pt idx="94">
                  <c:v>5.0670000000000002</c:v>
                </c:pt>
                <c:pt idx="95">
                  <c:v>5.0229999999999997</c:v>
                </c:pt>
                <c:pt idx="96">
                  <c:v>5.0019999999999998</c:v>
                </c:pt>
                <c:pt idx="97">
                  <c:v>4.9870000000000001</c:v>
                </c:pt>
                <c:pt idx="98">
                  <c:v>4.9820000000000002</c:v>
                </c:pt>
                <c:pt idx="99">
                  <c:v>4.9809999999999999</c:v>
                </c:pt>
                <c:pt idx="100">
                  <c:v>4.9809999999999999</c:v>
                </c:pt>
              </c:numCache>
            </c:numRef>
          </c:yVal>
          <c:smooth val="1"/>
        </c:ser>
        <c:ser>
          <c:idx val="34"/>
          <c:order val="33"/>
          <c:tx>
            <c:v>band 34</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Data'!$AI$1:$AI$101</c:f>
              <c:numCache>
                <c:formatCode>General</c:formatCode>
                <c:ptCount val="101"/>
                <c:pt idx="0">
                  <c:v>5.399</c:v>
                </c:pt>
                <c:pt idx="1">
                  <c:v>5.4</c:v>
                </c:pt>
                <c:pt idx="2">
                  <c:v>5.4</c:v>
                </c:pt>
                <c:pt idx="3">
                  <c:v>5.399</c:v>
                </c:pt>
                <c:pt idx="4">
                  <c:v>5.3959999999999999</c:v>
                </c:pt>
                <c:pt idx="5">
                  <c:v>5.391</c:v>
                </c:pt>
                <c:pt idx="6">
                  <c:v>5.3840000000000003</c:v>
                </c:pt>
                <c:pt idx="7">
                  <c:v>5.375</c:v>
                </c:pt>
                <c:pt idx="8">
                  <c:v>5.367</c:v>
                </c:pt>
                <c:pt idx="9">
                  <c:v>5.3609999999999998</c:v>
                </c:pt>
                <c:pt idx="10">
                  <c:v>5.3570000000000002</c:v>
                </c:pt>
                <c:pt idx="11">
                  <c:v>5.3559999999999999</c:v>
                </c:pt>
                <c:pt idx="12">
                  <c:v>5.3559999999999999</c:v>
                </c:pt>
                <c:pt idx="13">
                  <c:v>5.3540000000000001</c:v>
                </c:pt>
                <c:pt idx="14">
                  <c:v>5.3470000000000004</c:v>
                </c:pt>
                <c:pt idx="15">
                  <c:v>5.33</c:v>
                </c:pt>
                <c:pt idx="16">
                  <c:v>5.3040000000000003</c:v>
                </c:pt>
                <c:pt idx="17">
                  <c:v>5.2709999999999999</c:v>
                </c:pt>
                <c:pt idx="18">
                  <c:v>5.2370000000000001</c:v>
                </c:pt>
                <c:pt idx="19">
                  <c:v>5.2089999999999996</c:v>
                </c:pt>
                <c:pt idx="20">
                  <c:v>5.1980000000000004</c:v>
                </c:pt>
                <c:pt idx="21">
                  <c:v>5.1980000000000004</c:v>
                </c:pt>
                <c:pt idx="22">
                  <c:v>5.1980000000000004</c:v>
                </c:pt>
                <c:pt idx="23">
                  <c:v>5.1989999999999998</c:v>
                </c:pt>
                <c:pt idx="24">
                  <c:v>5.1989999999999998</c:v>
                </c:pt>
                <c:pt idx="25">
                  <c:v>5.1989999999999998</c:v>
                </c:pt>
                <c:pt idx="26">
                  <c:v>5.1989999999999998</c:v>
                </c:pt>
                <c:pt idx="27">
                  <c:v>5.1970000000000001</c:v>
                </c:pt>
                <c:pt idx="28">
                  <c:v>5.1929999999999996</c:v>
                </c:pt>
                <c:pt idx="29">
                  <c:v>5.18</c:v>
                </c:pt>
                <c:pt idx="30">
                  <c:v>5.15</c:v>
                </c:pt>
                <c:pt idx="31">
                  <c:v>5.1079999999999997</c:v>
                </c:pt>
                <c:pt idx="32">
                  <c:v>5.1280000000000001</c:v>
                </c:pt>
                <c:pt idx="33">
                  <c:v>5.1470000000000002</c:v>
                </c:pt>
                <c:pt idx="34">
                  <c:v>5.165</c:v>
                </c:pt>
                <c:pt idx="35">
                  <c:v>5.18</c:v>
                </c:pt>
                <c:pt idx="36">
                  <c:v>5.1929999999999996</c:v>
                </c:pt>
                <c:pt idx="37">
                  <c:v>5.2039999999999997</c:v>
                </c:pt>
                <c:pt idx="38">
                  <c:v>5.2110000000000003</c:v>
                </c:pt>
                <c:pt idx="39">
                  <c:v>5.2160000000000002</c:v>
                </c:pt>
                <c:pt idx="40">
                  <c:v>5.2169999999999996</c:v>
                </c:pt>
                <c:pt idx="41">
                  <c:v>5.2140000000000004</c:v>
                </c:pt>
                <c:pt idx="42">
                  <c:v>5.2030000000000003</c:v>
                </c:pt>
                <c:pt idx="43">
                  <c:v>5.1849999999999996</c:v>
                </c:pt>
                <c:pt idx="44">
                  <c:v>5.1619999999999999</c:v>
                </c:pt>
                <c:pt idx="45">
                  <c:v>5.1360000000000001</c:v>
                </c:pt>
                <c:pt idx="46">
                  <c:v>5.1159999999999997</c:v>
                </c:pt>
                <c:pt idx="47">
                  <c:v>5.1459999999999999</c:v>
                </c:pt>
                <c:pt idx="48">
                  <c:v>5.2110000000000003</c:v>
                </c:pt>
                <c:pt idx="49">
                  <c:v>5.2149999999999999</c:v>
                </c:pt>
                <c:pt idx="50">
                  <c:v>5.2149999999999999</c:v>
                </c:pt>
                <c:pt idx="51">
                  <c:v>5.2140000000000004</c:v>
                </c:pt>
                <c:pt idx="52">
                  <c:v>5.2130000000000001</c:v>
                </c:pt>
                <c:pt idx="53">
                  <c:v>5.2119999999999997</c:v>
                </c:pt>
                <c:pt idx="54">
                  <c:v>5.21</c:v>
                </c:pt>
                <c:pt idx="55">
                  <c:v>5.2069999999999999</c:v>
                </c:pt>
                <c:pt idx="56">
                  <c:v>5.2030000000000003</c:v>
                </c:pt>
                <c:pt idx="57">
                  <c:v>5.1980000000000004</c:v>
                </c:pt>
                <c:pt idx="58">
                  <c:v>5.1929999999999996</c:v>
                </c:pt>
                <c:pt idx="59">
                  <c:v>5.1879999999999997</c:v>
                </c:pt>
                <c:pt idx="60">
                  <c:v>5.1859999999999999</c:v>
                </c:pt>
                <c:pt idx="61">
                  <c:v>5.1859999999999999</c:v>
                </c:pt>
                <c:pt idx="62">
                  <c:v>5.1849999999999996</c:v>
                </c:pt>
                <c:pt idx="63">
                  <c:v>5.1829999999999998</c:v>
                </c:pt>
                <c:pt idx="64">
                  <c:v>5.181</c:v>
                </c:pt>
                <c:pt idx="65">
                  <c:v>5.1909999999999998</c:v>
                </c:pt>
                <c:pt idx="66">
                  <c:v>5.2140000000000004</c:v>
                </c:pt>
                <c:pt idx="67">
                  <c:v>5.2380000000000004</c:v>
                </c:pt>
                <c:pt idx="68">
                  <c:v>5.2640000000000002</c:v>
                </c:pt>
                <c:pt idx="69">
                  <c:v>5.2889999999999997</c:v>
                </c:pt>
                <c:pt idx="70">
                  <c:v>5.3140000000000001</c:v>
                </c:pt>
                <c:pt idx="71">
                  <c:v>5.3369999999999997</c:v>
                </c:pt>
                <c:pt idx="72">
                  <c:v>5.3570000000000002</c:v>
                </c:pt>
                <c:pt idx="73">
                  <c:v>5.3730000000000002</c:v>
                </c:pt>
                <c:pt idx="74">
                  <c:v>5.3849999999999998</c:v>
                </c:pt>
                <c:pt idx="75">
                  <c:v>5.3929999999999998</c:v>
                </c:pt>
                <c:pt idx="76">
                  <c:v>5.3979999999999997</c:v>
                </c:pt>
                <c:pt idx="77">
                  <c:v>5.399</c:v>
                </c:pt>
                <c:pt idx="78">
                  <c:v>5.4</c:v>
                </c:pt>
                <c:pt idx="79">
                  <c:v>5.399</c:v>
                </c:pt>
                <c:pt idx="80">
                  <c:v>5.399</c:v>
                </c:pt>
                <c:pt idx="81">
                  <c:v>5.4</c:v>
                </c:pt>
                <c:pt idx="82">
                  <c:v>5.4</c:v>
                </c:pt>
                <c:pt idx="83">
                  <c:v>5.3979999999999997</c:v>
                </c:pt>
                <c:pt idx="84">
                  <c:v>5.3929999999999998</c:v>
                </c:pt>
                <c:pt idx="85">
                  <c:v>5.3840000000000003</c:v>
                </c:pt>
                <c:pt idx="86">
                  <c:v>5.37</c:v>
                </c:pt>
                <c:pt idx="87">
                  <c:v>5.3520000000000003</c:v>
                </c:pt>
                <c:pt idx="88">
                  <c:v>5.33</c:v>
                </c:pt>
                <c:pt idx="89">
                  <c:v>5.3040000000000003</c:v>
                </c:pt>
                <c:pt idx="90">
                  <c:v>5.2729999999999997</c:v>
                </c:pt>
                <c:pt idx="91">
                  <c:v>5.2389999999999999</c:v>
                </c:pt>
                <c:pt idx="92">
                  <c:v>5.202</c:v>
                </c:pt>
                <c:pt idx="93">
                  <c:v>5.1639999999999997</c:v>
                </c:pt>
                <c:pt idx="94">
                  <c:v>5.1319999999999997</c:v>
                </c:pt>
                <c:pt idx="95">
                  <c:v>5.1210000000000004</c:v>
                </c:pt>
                <c:pt idx="96">
                  <c:v>5.14</c:v>
                </c:pt>
                <c:pt idx="97">
                  <c:v>5.1689999999999996</c:v>
                </c:pt>
                <c:pt idx="98">
                  <c:v>5.194</c:v>
                </c:pt>
                <c:pt idx="99">
                  <c:v>5.2119999999999997</c:v>
                </c:pt>
                <c:pt idx="100">
                  <c:v>5.2169999999999996</c:v>
                </c:pt>
              </c:numCache>
            </c:numRef>
          </c:yVal>
          <c:smooth val="1"/>
        </c:ser>
        <c:ser>
          <c:idx val="35"/>
          <c:order val="34"/>
          <c:tx>
            <c:v>band 35</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Data'!$AJ$1:$AJ$101</c:f>
              <c:numCache>
                <c:formatCode>General</c:formatCode>
                <c:ptCount val="101"/>
                <c:pt idx="0">
                  <c:v>5.61</c:v>
                </c:pt>
                <c:pt idx="1">
                  <c:v>5.609</c:v>
                </c:pt>
                <c:pt idx="2">
                  <c:v>5.6050000000000004</c:v>
                </c:pt>
                <c:pt idx="3">
                  <c:v>5.5990000000000002</c:v>
                </c:pt>
                <c:pt idx="4">
                  <c:v>5.59</c:v>
                </c:pt>
                <c:pt idx="5">
                  <c:v>5.5789999999999997</c:v>
                </c:pt>
                <c:pt idx="6">
                  <c:v>5.5659999999999998</c:v>
                </c:pt>
                <c:pt idx="7">
                  <c:v>5.5510000000000002</c:v>
                </c:pt>
                <c:pt idx="8">
                  <c:v>5.5350000000000001</c:v>
                </c:pt>
                <c:pt idx="9">
                  <c:v>5.5179999999999998</c:v>
                </c:pt>
                <c:pt idx="10">
                  <c:v>5.5019999999999998</c:v>
                </c:pt>
                <c:pt idx="11">
                  <c:v>5.4859999999999998</c:v>
                </c:pt>
                <c:pt idx="12">
                  <c:v>5.4729999999999999</c:v>
                </c:pt>
                <c:pt idx="13">
                  <c:v>5.4630000000000001</c:v>
                </c:pt>
                <c:pt idx="14">
                  <c:v>5.4569999999999999</c:v>
                </c:pt>
                <c:pt idx="15">
                  <c:v>5.4560000000000004</c:v>
                </c:pt>
                <c:pt idx="16">
                  <c:v>5.4569999999999999</c:v>
                </c:pt>
                <c:pt idx="17">
                  <c:v>5.46</c:v>
                </c:pt>
                <c:pt idx="18">
                  <c:v>5.4630000000000001</c:v>
                </c:pt>
                <c:pt idx="19">
                  <c:v>5.4649999999999999</c:v>
                </c:pt>
                <c:pt idx="20">
                  <c:v>5.4660000000000002</c:v>
                </c:pt>
                <c:pt idx="21">
                  <c:v>5.4619999999999997</c:v>
                </c:pt>
                <c:pt idx="22">
                  <c:v>5.452</c:v>
                </c:pt>
                <c:pt idx="23">
                  <c:v>5.4340000000000002</c:v>
                </c:pt>
                <c:pt idx="24">
                  <c:v>5.4109999999999996</c:v>
                </c:pt>
                <c:pt idx="25">
                  <c:v>5.3810000000000002</c:v>
                </c:pt>
                <c:pt idx="26">
                  <c:v>5.3470000000000004</c:v>
                </c:pt>
                <c:pt idx="27">
                  <c:v>5.31</c:v>
                </c:pt>
                <c:pt idx="28">
                  <c:v>5.2709999999999999</c:v>
                </c:pt>
                <c:pt idx="29">
                  <c:v>5.2389999999999999</c:v>
                </c:pt>
                <c:pt idx="30">
                  <c:v>5.2229999999999999</c:v>
                </c:pt>
                <c:pt idx="31">
                  <c:v>5.218</c:v>
                </c:pt>
                <c:pt idx="32">
                  <c:v>5.2169999999999996</c:v>
                </c:pt>
                <c:pt idx="33">
                  <c:v>5.2160000000000002</c:v>
                </c:pt>
                <c:pt idx="34">
                  <c:v>5.2160000000000002</c:v>
                </c:pt>
                <c:pt idx="35">
                  <c:v>5.2169999999999996</c:v>
                </c:pt>
                <c:pt idx="36">
                  <c:v>5.2169999999999996</c:v>
                </c:pt>
                <c:pt idx="37">
                  <c:v>5.2169999999999996</c:v>
                </c:pt>
                <c:pt idx="38">
                  <c:v>5.2169999999999996</c:v>
                </c:pt>
                <c:pt idx="39">
                  <c:v>5.2169999999999996</c:v>
                </c:pt>
                <c:pt idx="40">
                  <c:v>5.2169999999999996</c:v>
                </c:pt>
                <c:pt idx="41">
                  <c:v>5.2169999999999996</c:v>
                </c:pt>
                <c:pt idx="42">
                  <c:v>5.2169999999999996</c:v>
                </c:pt>
                <c:pt idx="43">
                  <c:v>5.2169999999999996</c:v>
                </c:pt>
                <c:pt idx="44">
                  <c:v>5.2160000000000002</c:v>
                </c:pt>
                <c:pt idx="45">
                  <c:v>5.2160000000000002</c:v>
                </c:pt>
                <c:pt idx="46">
                  <c:v>5.2160000000000002</c:v>
                </c:pt>
                <c:pt idx="47">
                  <c:v>5.2149999999999999</c:v>
                </c:pt>
                <c:pt idx="48">
                  <c:v>5.2160000000000002</c:v>
                </c:pt>
                <c:pt idx="49">
                  <c:v>5.2770000000000001</c:v>
                </c:pt>
                <c:pt idx="50">
                  <c:v>5.34</c:v>
                </c:pt>
                <c:pt idx="51">
                  <c:v>5.3979999999999997</c:v>
                </c:pt>
                <c:pt idx="52">
                  <c:v>5.45</c:v>
                </c:pt>
                <c:pt idx="53">
                  <c:v>5.4969999999999999</c:v>
                </c:pt>
                <c:pt idx="54">
                  <c:v>5.5359999999999996</c:v>
                </c:pt>
                <c:pt idx="55">
                  <c:v>5.569</c:v>
                </c:pt>
                <c:pt idx="56">
                  <c:v>5.5949999999999998</c:v>
                </c:pt>
                <c:pt idx="57">
                  <c:v>5.6150000000000002</c:v>
                </c:pt>
                <c:pt idx="58">
                  <c:v>5.6280000000000001</c:v>
                </c:pt>
                <c:pt idx="59">
                  <c:v>5.6360000000000001</c:v>
                </c:pt>
                <c:pt idx="60">
                  <c:v>5.6390000000000002</c:v>
                </c:pt>
                <c:pt idx="61">
                  <c:v>5.6379999999999999</c:v>
                </c:pt>
                <c:pt idx="62">
                  <c:v>5.6369999999999996</c:v>
                </c:pt>
                <c:pt idx="63">
                  <c:v>5.6340000000000003</c:v>
                </c:pt>
                <c:pt idx="64">
                  <c:v>5.63</c:v>
                </c:pt>
                <c:pt idx="65">
                  <c:v>5.6260000000000003</c:v>
                </c:pt>
                <c:pt idx="66">
                  <c:v>5.6210000000000004</c:v>
                </c:pt>
                <c:pt idx="67">
                  <c:v>5.6150000000000002</c:v>
                </c:pt>
                <c:pt idx="68">
                  <c:v>5.609</c:v>
                </c:pt>
                <c:pt idx="69">
                  <c:v>5.6029999999999998</c:v>
                </c:pt>
                <c:pt idx="70">
                  <c:v>5.5970000000000004</c:v>
                </c:pt>
                <c:pt idx="71">
                  <c:v>5.593</c:v>
                </c:pt>
                <c:pt idx="72">
                  <c:v>5.59</c:v>
                </c:pt>
                <c:pt idx="73">
                  <c:v>5.5890000000000004</c:v>
                </c:pt>
                <c:pt idx="74">
                  <c:v>5.59</c:v>
                </c:pt>
                <c:pt idx="75">
                  <c:v>5.593</c:v>
                </c:pt>
                <c:pt idx="76">
                  <c:v>5.5970000000000004</c:v>
                </c:pt>
                <c:pt idx="77">
                  <c:v>5.6020000000000003</c:v>
                </c:pt>
                <c:pt idx="78">
                  <c:v>5.6059999999999999</c:v>
                </c:pt>
                <c:pt idx="79">
                  <c:v>5.609</c:v>
                </c:pt>
                <c:pt idx="80">
                  <c:v>5.61</c:v>
                </c:pt>
                <c:pt idx="81">
                  <c:v>5.609</c:v>
                </c:pt>
                <c:pt idx="82">
                  <c:v>5.6070000000000002</c:v>
                </c:pt>
                <c:pt idx="83">
                  <c:v>5.601</c:v>
                </c:pt>
                <c:pt idx="84">
                  <c:v>5.5919999999999996</c:v>
                </c:pt>
                <c:pt idx="85">
                  <c:v>5.5789999999999997</c:v>
                </c:pt>
                <c:pt idx="86">
                  <c:v>5.56</c:v>
                </c:pt>
                <c:pt idx="87">
                  <c:v>5.5359999999999996</c:v>
                </c:pt>
                <c:pt idx="88">
                  <c:v>5.5049999999999999</c:v>
                </c:pt>
                <c:pt idx="89">
                  <c:v>5.4669999999999996</c:v>
                </c:pt>
                <c:pt idx="90">
                  <c:v>5.4240000000000004</c:v>
                </c:pt>
                <c:pt idx="91">
                  <c:v>5.3769999999999998</c:v>
                </c:pt>
                <c:pt idx="92">
                  <c:v>5.33</c:v>
                </c:pt>
                <c:pt idx="93">
                  <c:v>5.2889999999999997</c:v>
                </c:pt>
                <c:pt idx="94">
                  <c:v>5.2590000000000003</c:v>
                </c:pt>
                <c:pt idx="95">
                  <c:v>5.24</c:v>
                </c:pt>
                <c:pt idx="96">
                  <c:v>5.2290000000000001</c:v>
                </c:pt>
                <c:pt idx="97">
                  <c:v>5.2229999999999999</c:v>
                </c:pt>
                <c:pt idx="98">
                  <c:v>5.22</c:v>
                </c:pt>
                <c:pt idx="99">
                  <c:v>5.218</c:v>
                </c:pt>
                <c:pt idx="100">
                  <c:v>5.2169999999999996</c:v>
                </c:pt>
              </c:numCache>
            </c:numRef>
          </c:yVal>
          <c:smooth val="1"/>
        </c:ser>
        <c:ser>
          <c:idx val="36"/>
          <c:order val="35"/>
          <c:tx>
            <c:v>band 36</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Data'!$AK$1:$AK$101</c:f>
              <c:numCache>
                <c:formatCode>General</c:formatCode>
                <c:ptCount val="101"/>
                <c:pt idx="0">
                  <c:v>5.61</c:v>
                </c:pt>
                <c:pt idx="1">
                  <c:v>5.61</c:v>
                </c:pt>
                <c:pt idx="2">
                  <c:v>5.6109999999999998</c:v>
                </c:pt>
                <c:pt idx="3">
                  <c:v>5.6109999999999998</c:v>
                </c:pt>
                <c:pt idx="4">
                  <c:v>5.6120000000000001</c:v>
                </c:pt>
                <c:pt idx="5">
                  <c:v>5.6109999999999998</c:v>
                </c:pt>
                <c:pt idx="6">
                  <c:v>5.609</c:v>
                </c:pt>
                <c:pt idx="7">
                  <c:v>5.6040000000000001</c:v>
                </c:pt>
                <c:pt idx="8">
                  <c:v>5.5949999999999998</c:v>
                </c:pt>
                <c:pt idx="9">
                  <c:v>5.5830000000000002</c:v>
                </c:pt>
                <c:pt idx="10">
                  <c:v>5.5670000000000002</c:v>
                </c:pt>
                <c:pt idx="11">
                  <c:v>5.548</c:v>
                </c:pt>
                <c:pt idx="12">
                  <c:v>5.5270000000000001</c:v>
                </c:pt>
                <c:pt idx="13">
                  <c:v>5.5039999999999996</c:v>
                </c:pt>
                <c:pt idx="14">
                  <c:v>5.4850000000000003</c:v>
                </c:pt>
                <c:pt idx="15">
                  <c:v>5.4720000000000004</c:v>
                </c:pt>
                <c:pt idx="16">
                  <c:v>5.4649999999999999</c:v>
                </c:pt>
                <c:pt idx="17">
                  <c:v>5.4640000000000004</c:v>
                </c:pt>
                <c:pt idx="18">
                  <c:v>5.4649999999999999</c:v>
                </c:pt>
                <c:pt idx="19">
                  <c:v>5.4649999999999999</c:v>
                </c:pt>
                <c:pt idx="20">
                  <c:v>5.4660000000000002</c:v>
                </c:pt>
                <c:pt idx="21">
                  <c:v>5.4619999999999997</c:v>
                </c:pt>
                <c:pt idx="22">
                  <c:v>5.452</c:v>
                </c:pt>
                <c:pt idx="23">
                  <c:v>5.4340000000000002</c:v>
                </c:pt>
                <c:pt idx="24">
                  <c:v>5.4109999999999996</c:v>
                </c:pt>
                <c:pt idx="25">
                  <c:v>5.3810000000000002</c:v>
                </c:pt>
                <c:pt idx="26">
                  <c:v>5.3470000000000004</c:v>
                </c:pt>
                <c:pt idx="27">
                  <c:v>5.31</c:v>
                </c:pt>
                <c:pt idx="28">
                  <c:v>5.2709999999999999</c:v>
                </c:pt>
                <c:pt idx="29">
                  <c:v>5.2389999999999999</c:v>
                </c:pt>
                <c:pt idx="30">
                  <c:v>5.2229999999999999</c:v>
                </c:pt>
                <c:pt idx="31">
                  <c:v>5.218</c:v>
                </c:pt>
                <c:pt idx="32">
                  <c:v>5.2169999999999996</c:v>
                </c:pt>
                <c:pt idx="33">
                  <c:v>5.2160000000000002</c:v>
                </c:pt>
                <c:pt idx="34">
                  <c:v>5.2160000000000002</c:v>
                </c:pt>
                <c:pt idx="35">
                  <c:v>5.2169999999999996</c:v>
                </c:pt>
                <c:pt idx="36">
                  <c:v>5.2169999999999996</c:v>
                </c:pt>
                <c:pt idx="37">
                  <c:v>5.2169999999999996</c:v>
                </c:pt>
                <c:pt idx="38">
                  <c:v>5.2169999999999996</c:v>
                </c:pt>
                <c:pt idx="39">
                  <c:v>5.2169999999999996</c:v>
                </c:pt>
                <c:pt idx="40">
                  <c:v>5.2169999999999996</c:v>
                </c:pt>
                <c:pt idx="41">
                  <c:v>5.218</c:v>
                </c:pt>
                <c:pt idx="42">
                  <c:v>5.22</c:v>
                </c:pt>
                <c:pt idx="43">
                  <c:v>5.2229999999999999</c:v>
                </c:pt>
                <c:pt idx="44">
                  <c:v>5.2290000000000001</c:v>
                </c:pt>
                <c:pt idx="45">
                  <c:v>5.2389999999999999</c:v>
                </c:pt>
                <c:pt idx="46">
                  <c:v>5.2539999999999996</c:v>
                </c:pt>
                <c:pt idx="47">
                  <c:v>5.2750000000000004</c:v>
                </c:pt>
                <c:pt idx="48">
                  <c:v>5.3040000000000003</c:v>
                </c:pt>
                <c:pt idx="49">
                  <c:v>5.3390000000000004</c:v>
                </c:pt>
                <c:pt idx="50">
                  <c:v>5.3789999999999996</c:v>
                </c:pt>
                <c:pt idx="51">
                  <c:v>5.423</c:v>
                </c:pt>
                <c:pt idx="52">
                  <c:v>5.4669999999999996</c:v>
                </c:pt>
                <c:pt idx="53">
                  <c:v>5.5090000000000003</c:v>
                </c:pt>
                <c:pt idx="54">
                  <c:v>5.5490000000000004</c:v>
                </c:pt>
                <c:pt idx="55">
                  <c:v>5.5839999999999996</c:v>
                </c:pt>
                <c:pt idx="56">
                  <c:v>5.6150000000000002</c:v>
                </c:pt>
                <c:pt idx="57">
                  <c:v>5.6390000000000002</c:v>
                </c:pt>
                <c:pt idx="58">
                  <c:v>5.657</c:v>
                </c:pt>
                <c:pt idx="59">
                  <c:v>5.6680000000000001</c:v>
                </c:pt>
                <c:pt idx="60">
                  <c:v>5.6710000000000003</c:v>
                </c:pt>
                <c:pt idx="61">
                  <c:v>5.6710000000000003</c:v>
                </c:pt>
                <c:pt idx="62">
                  <c:v>5.67</c:v>
                </c:pt>
                <c:pt idx="63">
                  <c:v>5.6680000000000001</c:v>
                </c:pt>
                <c:pt idx="64">
                  <c:v>5.6660000000000004</c:v>
                </c:pt>
                <c:pt idx="65">
                  <c:v>5.6639999999999997</c:v>
                </c:pt>
                <c:pt idx="66">
                  <c:v>5.66</c:v>
                </c:pt>
                <c:pt idx="67">
                  <c:v>5.657</c:v>
                </c:pt>
                <c:pt idx="68">
                  <c:v>5.6529999999999996</c:v>
                </c:pt>
                <c:pt idx="69">
                  <c:v>5.6479999999999997</c:v>
                </c:pt>
                <c:pt idx="70">
                  <c:v>5.6440000000000001</c:v>
                </c:pt>
                <c:pt idx="71">
                  <c:v>5.6390000000000002</c:v>
                </c:pt>
                <c:pt idx="72">
                  <c:v>5.6340000000000003</c:v>
                </c:pt>
                <c:pt idx="73">
                  <c:v>5.6289999999999996</c:v>
                </c:pt>
                <c:pt idx="74">
                  <c:v>5.625</c:v>
                </c:pt>
                <c:pt idx="75">
                  <c:v>5.6210000000000004</c:v>
                </c:pt>
                <c:pt idx="76">
                  <c:v>5.617</c:v>
                </c:pt>
                <c:pt idx="77">
                  <c:v>5.6139999999999999</c:v>
                </c:pt>
                <c:pt idx="78">
                  <c:v>5.6120000000000001</c:v>
                </c:pt>
                <c:pt idx="79">
                  <c:v>5.6109999999999998</c:v>
                </c:pt>
                <c:pt idx="80">
                  <c:v>5.61</c:v>
                </c:pt>
                <c:pt idx="81">
                  <c:v>5.609</c:v>
                </c:pt>
                <c:pt idx="82">
                  <c:v>5.6070000000000002</c:v>
                </c:pt>
                <c:pt idx="83">
                  <c:v>5.601</c:v>
                </c:pt>
                <c:pt idx="84">
                  <c:v>5.5919999999999996</c:v>
                </c:pt>
                <c:pt idx="85">
                  <c:v>5.5789999999999997</c:v>
                </c:pt>
                <c:pt idx="86">
                  <c:v>5.56</c:v>
                </c:pt>
                <c:pt idx="87">
                  <c:v>5.5359999999999996</c:v>
                </c:pt>
                <c:pt idx="88">
                  <c:v>5.5049999999999999</c:v>
                </c:pt>
                <c:pt idx="89">
                  <c:v>5.4669999999999996</c:v>
                </c:pt>
                <c:pt idx="90">
                  <c:v>5.4240000000000004</c:v>
                </c:pt>
                <c:pt idx="91">
                  <c:v>5.3769999999999998</c:v>
                </c:pt>
                <c:pt idx="92">
                  <c:v>5.33</c:v>
                </c:pt>
                <c:pt idx="93">
                  <c:v>5.2889999999999997</c:v>
                </c:pt>
                <c:pt idx="94">
                  <c:v>5.2590000000000003</c:v>
                </c:pt>
                <c:pt idx="95">
                  <c:v>5.24</c:v>
                </c:pt>
                <c:pt idx="96">
                  <c:v>5.2290000000000001</c:v>
                </c:pt>
                <c:pt idx="97">
                  <c:v>5.2229999999999999</c:v>
                </c:pt>
                <c:pt idx="98">
                  <c:v>5.22</c:v>
                </c:pt>
                <c:pt idx="99">
                  <c:v>5.218</c:v>
                </c:pt>
                <c:pt idx="100">
                  <c:v>5.2169999999999996</c:v>
                </c:pt>
              </c:numCache>
            </c:numRef>
          </c:yVal>
          <c:smooth val="1"/>
        </c:ser>
        <c:ser>
          <c:idx val="37"/>
          <c:order val="36"/>
          <c:tx>
            <c:v>band 37</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Data'!$AL$1:$AL$101</c:f>
              <c:numCache>
                <c:formatCode>General</c:formatCode>
                <c:ptCount val="101"/>
                <c:pt idx="0">
                  <c:v>7.125</c:v>
                </c:pt>
                <c:pt idx="1">
                  <c:v>7.125</c:v>
                </c:pt>
                <c:pt idx="2">
                  <c:v>7.1269999999999998</c:v>
                </c:pt>
                <c:pt idx="3">
                  <c:v>7.1289999999999996</c:v>
                </c:pt>
                <c:pt idx="4">
                  <c:v>7.1319999999999997</c:v>
                </c:pt>
                <c:pt idx="5">
                  <c:v>7.1349999999999998</c:v>
                </c:pt>
                <c:pt idx="6">
                  <c:v>7.1159999999999997</c:v>
                </c:pt>
                <c:pt idx="7">
                  <c:v>7.0979999999999999</c:v>
                </c:pt>
                <c:pt idx="8">
                  <c:v>7.0839999999999996</c:v>
                </c:pt>
                <c:pt idx="9">
                  <c:v>7.0739999999999998</c:v>
                </c:pt>
                <c:pt idx="10">
                  <c:v>7.07</c:v>
                </c:pt>
                <c:pt idx="11">
                  <c:v>7.0720000000000001</c:v>
                </c:pt>
                <c:pt idx="12">
                  <c:v>7.08</c:v>
                </c:pt>
                <c:pt idx="13">
                  <c:v>7.093</c:v>
                </c:pt>
                <c:pt idx="14">
                  <c:v>7.11</c:v>
                </c:pt>
                <c:pt idx="15">
                  <c:v>7.1310000000000002</c:v>
                </c:pt>
                <c:pt idx="16">
                  <c:v>7.141</c:v>
                </c:pt>
                <c:pt idx="17">
                  <c:v>7.1369999999999996</c:v>
                </c:pt>
                <c:pt idx="18">
                  <c:v>7.1349999999999998</c:v>
                </c:pt>
                <c:pt idx="19">
                  <c:v>7.133</c:v>
                </c:pt>
                <c:pt idx="20">
                  <c:v>7.133</c:v>
                </c:pt>
                <c:pt idx="21">
                  <c:v>7.1340000000000003</c:v>
                </c:pt>
                <c:pt idx="22">
                  <c:v>7.1390000000000002</c:v>
                </c:pt>
                <c:pt idx="23">
                  <c:v>7.1459999999999999</c:v>
                </c:pt>
                <c:pt idx="24">
                  <c:v>7.1559999999999997</c:v>
                </c:pt>
                <c:pt idx="25">
                  <c:v>7.1689999999999996</c:v>
                </c:pt>
                <c:pt idx="26">
                  <c:v>7.1840000000000002</c:v>
                </c:pt>
                <c:pt idx="27">
                  <c:v>7.2009999999999996</c:v>
                </c:pt>
                <c:pt idx="28">
                  <c:v>7.22</c:v>
                </c:pt>
                <c:pt idx="29">
                  <c:v>7.24</c:v>
                </c:pt>
                <c:pt idx="30">
                  <c:v>7.26</c:v>
                </c:pt>
                <c:pt idx="31">
                  <c:v>7.2809999999999997</c:v>
                </c:pt>
                <c:pt idx="32">
                  <c:v>7.2949999999999999</c:v>
                </c:pt>
                <c:pt idx="33">
                  <c:v>7.31</c:v>
                </c:pt>
                <c:pt idx="34">
                  <c:v>7.3250000000000002</c:v>
                </c:pt>
                <c:pt idx="35">
                  <c:v>7.34</c:v>
                </c:pt>
                <c:pt idx="36">
                  <c:v>7.3559999999999999</c:v>
                </c:pt>
                <c:pt idx="37">
                  <c:v>7.3710000000000004</c:v>
                </c:pt>
                <c:pt idx="38">
                  <c:v>7.3840000000000003</c:v>
                </c:pt>
                <c:pt idx="39">
                  <c:v>7.3929999999999998</c:v>
                </c:pt>
                <c:pt idx="40">
                  <c:v>7.3959999999999999</c:v>
                </c:pt>
                <c:pt idx="41">
                  <c:v>7.3879999999999999</c:v>
                </c:pt>
                <c:pt idx="42">
                  <c:v>7.367</c:v>
                </c:pt>
                <c:pt idx="43">
                  <c:v>7.3410000000000002</c:v>
                </c:pt>
                <c:pt idx="44">
                  <c:v>7.3120000000000003</c:v>
                </c:pt>
                <c:pt idx="45">
                  <c:v>7.282</c:v>
                </c:pt>
                <c:pt idx="46">
                  <c:v>7.2530000000000001</c:v>
                </c:pt>
                <c:pt idx="47">
                  <c:v>7.2249999999999996</c:v>
                </c:pt>
                <c:pt idx="48">
                  <c:v>7.2</c:v>
                </c:pt>
                <c:pt idx="49">
                  <c:v>7.1779999999999999</c:v>
                </c:pt>
                <c:pt idx="50">
                  <c:v>7.1609999999999996</c:v>
                </c:pt>
                <c:pt idx="51">
                  <c:v>7.1429999999999998</c:v>
                </c:pt>
                <c:pt idx="52">
                  <c:v>7.1130000000000004</c:v>
                </c:pt>
                <c:pt idx="53">
                  <c:v>7.085</c:v>
                </c:pt>
                <c:pt idx="54">
                  <c:v>7.0579999999999998</c:v>
                </c:pt>
                <c:pt idx="55">
                  <c:v>7.0339999999999998</c:v>
                </c:pt>
                <c:pt idx="56">
                  <c:v>7.0129999999999999</c:v>
                </c:pt>
                <c:pt idx="57">
                  <c:v>6.9960000000000004</c:v>
                </c:pt>
                <c:pt idx="58">
                  <c:v>6.984</c:v>
                </c:pt>
                <c:pt idx="59">
                  <c:v>6.976</c:v>
                </c:pt>
                <c:pt idx="60">
                  <c:v>6.9729999999999999</c:v>
                </c:pt>
                <c:pt idx="61">
                  <c:v>6.9749999999999996</c:v>
                </c:pt>
                <c:pt idx="62">
                  <c:v>6.9790000000000001</c:v>
                </c:pt>
                <c:pt idx="63">
                  <c:v>6.9850000000000003</c:v>
                </c:pt>
                <c:pt idx="64">
                  <c:v>6.9950000000000001</c:v>
                </c:pt>
                <c:pt idx="65">
                  <c:v>7.0060000000000002</c:v>
                </c:pt>
                <c:pt idx="66">
                  <c:v>7.0190000000000001</c:v>
                </c:pt>
                <c:pt idx="67">
                  <c:v>7.0339999999999998</c:v>
                </c:pt>
                <c:pt idx="68">
                  <c:v>7.0510000000000002</c:v>
                </c:pt>
                <c:pt idx="69">
                  <c:v>7.0679999999999996</c:v>
                </c:pt>
                <c:pt idx="70">
                  <c:v>7.0860000000000003</c:v>
                </c:pt>
                <c:pt idx="71">
                  <c:v>7.1040000000000001</c:v>
                </c:pt>
                <c:pt idx="72">
                  <c:v>7.1210000000000004</c:v>
                </c:pt>
                <c:pt idx="73">
                  <c:v>7.1369999999999996</c:v>
                </c:pt>
                <c:pt idx="74">
                  <c:v>7.1349999999999998</c:v>
                </c:pt>
                <c:pt idx="75">
                  <c:v>7.1319999999999997</c:v>
                </c:pt>
                <c:pt idx="76">
                  <c:v>7.13</c:v>
                </c:pt>
                <c:pt idx="77">
                  <c:v>7.1280000000000001</c:v>
                </c:pt>
                <c:pt idx="78">
                  <c:v>7.1260000000000003</c:v>
                </c:pt>
                <c:pt idx="79">
                  <c:v>7.125</c:v>
                </c:pt>
                <c:pt idx="80">
                  <c:v>7.125</c:v>
                </c:pt>
                <c:pt idx="81">
                  <c:v>7.1260000000000003</c:v>
                </c:pt>
                <c:pt idx="82">
                  <c:v>7.1280000000000001</c:v>
                </c:pt>
                <c:pt idx="83">
                  <c:v>7.1319999999999997</c:v>
                </c:pt>
                <c:pt idx="84">
                  <c:v>7.1369999999999996</c:v>
                </c:pt>
                <c:pt idx="85">
                  <c:v>7.1360000000000001</c:v>
                </c:pt>
                <c:pt idx="86">
                  <c:v>7.1219999999999999</c:v>
                </c:pt>
                <c:pt idx="87">
                  <c:v>7.1109999999999998</c:v>
                </c:pt>
                <c:pt idx="88">
                  <c:v>7.1050000000000004</c:v>
                </c:pt>
                <c:pt idx="89">
                  <c:v>7.1070000000000002</c:v>
                </c:pt>
                <c:pt idx="90">
                  <c:v>7.117</c:v>
                </c:pt>
                <c:pt idx="91">
                  <c:v>7.1340000000000003</c:v>
                </c:pt>
                <c:pt idx="92">
                  <c:v>7.1580000000000004</c:v>
                </c:pt>
                <c:pt idx="93">
                  <c:v>7.1879999999999997</c:v>
                </c:pt>
                <c:pt idx="94">
                  <c:v>7.2220000000000004</c:v>
                </c:pt>
                <c:pt idx="95">
                  <c:v>7.258</c:v>
                </c:pt>
                <c:pt idx="96">
                  <c:v>7.2949999999999999</c:v>
                </c:pt>
                <c:pt idx="97">
                  <c:v>7.3310000000000004</c:v>
                </c:pt>
                <c:pt idx="98">
                  <c:v>7.3620000000000001</c:v>
                </c:pt>
                <c:pt idx="99">
                  <c:v>7.3860000000000001</c:v>
                </c:pt>
                <c:pt idx="100">
                  <c:v>7.3959999999999999</c:v>
                </c:pt>
              </c:numCache>
            </c:numRef>
          </c:yVal>
          <c:smooth val="1"/>
        </c:ser>
        <c:ser>
          <c:idx val="38"/>
          <c:order val="37"/>
          <c:tx>
            <c:v>band 38</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Data'!$AM$1:$AM$101</c:f>
              <c:numCache>
                <c:formatCode>General</c:formatCode>
                <c:ptCount val="101"/>
                <c:pt idx="0">
                  <c:v>7.125</c:v>
                </c:pt>
                <c:pt idx="1">
                  <c:v>7.1260000000000003</c:v>
                </c:pt>
                <c:pt idx="2">
                  <c:v>7.1269999999999998</c:v>
                </c:pt>
                <c:pt idx="3">
                  <c:v>7.13</c:v>
                </c:pt>
                <c:pt idx="4">
                  <c:v>7.1349999999999998</c:v>
                </c:pt>
                <c:pt idx="5">
                  <c:v>7.1349999999999998</c:v>
                </c:pt>
                <c:pt idx="6">
                  <c:v>7.1390000000000002</c:v>
                </c:pt>
                <c:pt idx="7">
                  <c:v>7.1440000000000001</c:v>
                </c:pt>
                <c:pt idx="8">
                  <c:v>7.149</c:v>
                </c:pt>
                <c:pt idx="9">
                  <c:v>7.1550000000000002</c:v>
                </c:pt>
                <c:pt idx="10">
                  <c:v>7.16</c:v>
                </c:pt>
                <c:pt idx="11">
                  <c:v>7.165</c:v>
                </c:pt>
                <c:pt idx="12">
                  <c:v>7.16</c:v>
                </c:pt>
                <c:pt idx="13">
                  <c:v>7.1539999999999999</c:v>
                </c:pt>
                <c:pt idx="14">
                  <c:v>7.149</c:v>
                </c:pt>
                <c:pt idx="15">
                  <c:v>7.1449999999999996</c:v>
                </c:pt>
                <c:pt idx="16">
                  <c:v>7.1529999999999996</c:v>
                </c:pt>
                <c:pt idx="17">
                  <c:v>7.173</c:v>
                </c:pt>
                <c:pt idx="18">
                  <c:v>7.1909999999999998</c:v>
                </c:pt>
                <c:pt idx="19">
                  <c:v>7.1970000000000001</c:v>
                </c:pt>
                <c:pt idx="20">
                  <c:v>7.1980000000000004</c:v>
                </c:pt>
                <c:pt idx="21">
                  <c:v>7.1989999999999998</c:v>
                </c:pt>
                <c:pt idx="22">
                  <c:v>7.2009999999999996</c:v>
                </c:pt>
                <c:pt idx="23">
                  <c:v>7.2050000000000001</c:v>
                </c:pt>
                <c:pt idx="24">
                  <c:v>7.2110000000000003</c:v>
                </c:pt>
                <c:pt idx="25">
                  <c:v>7.2169999999999996</c:v>
                </c:pt>
                <c:pt idx="26">
                  <c:v>7.2249999999999996</c:v>
                </c:pt>
                <c:pt idx="27">
                  <c:v>7.234</c:v>
                </c:pt>
                <c:pt idx="28">
                  <c:v>7.2439999999999998</c:v>
                </c:pt>
                <c:pt idx="29">
                  <c:v>7.2549999999999999</c:v>
                </c:pt>
                <c:pt idx="30">
                  <c:v>7.2679999999999998</c:v>
                </c:pt>
                <c:pt idx="31">
                  <c:v>7.2809999999999997</c:v>
                </c:pt>
                <c:pt idx="32">
                  <c:v>7.2949999999999999</c:v>
                </c:pt>
                <c:pt idx="33">
                  <c:v>7.31</c:v>
                </c:pt>
                <c:pt idx="34">
                  <c:v>7.3250000000000002</c:v>
                </c:pt>
                <c:pt idx="35">
                  <c:v>7.34</c:v>
                </c:pt>
                <c:pt idx="36">
                  <c:v>7.3559999999999999</c:v>
                </c:pt>
                <c:pt idx="37">
                  <c:v>7.3710000000000004</c:v>
                </c:pt>
                <c:pt idx="38">
                  <c:v>7.3840000000000003</c:v>
                </c:pt>
                <c:pt idx="39">
                  <c:v>7.3929999999999998</c:v>
                </c:pt>
                <c:pt idx="40">
                  <c:v>7.3959999999999999</c:v>
                </c:pt>
                <c:pt idx="41">
                  <c:v>7.391</c:v>
                </c:pt>
                <c:pt idx="42">
                  <c:v>7.3780000000000001</c:v>
                </c:pt>
                <c:pt idx="43">
                  <c:v>7.36</c:v>
                </c:pt>
                <c:pt idx="44">
                  <c:v>7.3390000000000004</c:v>
                </c:pt>
                <c:pt idx="45">
                  <c:v>7.3150000000000004</c:v>
                </c:pt>
                <c:pt idx="46">
                  <c:v>7.2889999999999997</c:v>
                </c:pt>
                <c:pt idx="47">
                  <c:v>7.2610000000000001</c:v>
                </c:pt>
                <c:pt idx="48">
                  <c:v>7.2329999999999997</c:v>
                </c:pt>
                <c:pt idx="49">
                  <c:v>7.2030000000000003</c:v>
                </c:pt>
                <c:pt idx="50">
                  <c:v>7.173</c:v>
                </c:pt>
                <c:pt idx="51">
                  <c:v>7.1479999999999997</c:v>
                </c:pt>
                <c:pt idx="52">
                  <c:v>7.14</c:v>
                </c:pt>
                <c:pt idx="53">
                  <c:v>7.1369999999999996</c:v>
                </c:pt>
                <c:pt idx="54">
                  <c:v>7.1379999999999999</c:v>
                </c:pt>
                <c:pt idx="55">
                  <c:v>7.1420000000000003</c:v>
                </c:pt>
                <c:pt idx="56">
                  <c:v>7.1459999999999999</c:v>
                </c:pt>
                <c:pt idx="57">
                  <c:v>7.1509999999999998</c:v>
                </c:pt>
                <c:pt idx="58">
                  <c:v>7.1529999999999996</c:v>
                </c:pt>
                <c:pt idx="59">
                  <c:v>7.1550000000000002</c:v>
                </c:pt>
                <c:pt idx="60">
                  <c:v>7.1559999999999997</c:v>
                </c:pt>
                <c:pt idx="61">
                  <c:v>7.1559999999999997</c:v>
                </c:pt>
                <c:pt idx="62">
                  <c:v>7.1559999999999997</c:v>
                </c:pt>
                <c:pt idx="63">
                  <c:v>7.1559999999999997</c:v>
                </c:pt>
                <c:pt idx="64">
                  <c:v>7.1559999999999997</c:v>
                </c:pt>
                <c:pt idx="65">
                  <c:v>7.1550000000000002</c:v>
                </c:pt>
                <c:pt idx="66">
                  <c:v>7.1539999999999999</c:v>
                </c:pt>
                <c:pt idx="67">
                  <c:v>7.1529999999999996</c:v>
                </c:pt>
                <c:pt idx="68">
                  <c:v>7.1509999999999998</c:v>
                </c:pt>
                <c:pt idx="69">
                  <c:v>7.149</c:v>
                </c:pt>
                <c:pt idx="70">
                  <c:v>7.1470000000000002</c:v>
                </c:pt>
                <c:pt idx="71">
                  <c:v>7.1440000000000001</c:v>
                </c:pt>
                <c:pt idx="72">
                  <c:v>7.141</c:v>
                </c:pt>
                <c:pt idx="73">
                  <c:v>7.1369999999999996</c:v>
                </c:pt>
                <c:pt idx="74">
                  <c:v>7.1349999999999998</c:v>
                </c:pt>
                <c:pt idx="75">
                  <c:v>7.1319999999999997</c:v>
                </c:pt>
                <c:pt idx="76">
                  <c:v>7.13</c:v>
                </c:pt>
                <c:pt idx="77">
                  <c:v>7.1280000000000001</c:v>
                </c:pt>
                <c:pt idx="78">
                  <c:v>7.1260000000000003</c:v>
                </c:pt>
                <c:pt idx="79">
                  <c:v>7.125</c:v>
                </c:pt>
                <c:pt idx="80">
                  <c:v>7.125</c:v>
                </c:pt>
                <c:pt idx="81">
                  <c:v>7.1260000000000003</c:v>
                </c:pt>
                <c:pt idx="82">
                  <c:v>7.1280000000000001</c:v>
                </c:pt>
                <c:pt idx="83">
                  <c:v>7.1319999999999997</c:v>
                </c:pt>
                <c:pt idx="84">
                  <c:v>7.1369999999999996</c:v>
                </c:pt>
                <c:pt idx="85">
                  <c:v>7.1360000000000001</c:v>
                </c:pt>
                <c:pt idx="86">
                  <c:v>7.1219999999999999</c:v>
                </c:pt>
                <c:pt idx="87">
                  <c:v>7.1109999999999998</c:v>
                </c:pt>
                <c:pt idx="88">
                  <c:v>7.1050000000000004</c:v>
                </c:pt>
                <c:pt idx="89">
                  <c:v>7.1070000000000002</c:v>
                </c:pt>
                <c:pt idx="90">
                  <c:v>7.117</c:v>
                </c:pt>
                <c:pt idx="91">
                  <c:v>7.1340000000000003</c:v>
                </c:pt>
                <c:pt idx="92">
                  <c:v>7.1580000000000004</c:v>
                </c:pt>
                <c:pt idx="93">
                  <c:v>7.1879999999999997</c:v>
                </c:pt>
                <c:pt idx="94">
                  <c:v>7.2220000000000004</c:v>
                </c:pt>
                <c:pt idx="95">
                  <c:v>7.258</c:v>
                </c:pt>
                <c:pt idx="96">
                  <c:v>7.2949999999999999</c:v>
                </c:pt>
                <c:pt idx="97">
                  <c:v>7.3310000000000004</c:v>
                </c:pt>
                <c:pt idx="98">
                  <c:v>7.3620000000000001</c:v>
                </c:pt>
                <c:pt idx="99">
                  <c:v>7.3860000000000001</c:v>
                </c:pt>
                <c:pt idx="100">
                  <c:v>7.3959999999999999</c:v>
                </c:pt>
              </c:numCache>
            </c:numRef>
          </c:yVal>
          <c:smooth val="1"/>
        </c:ser>
        <c:ser>
          <c:idx val="39"/>
          <c:order val="38"/>
          <c:tx>
            <c:v>band 39</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Data'!$AN$1:$AN$101</c:f>
              <c:numCache>
                <c:formatCode>General</c:formatCode>
                <c:ptCount val="101"/>
                <c:pt idx="0">
                  <c:v>7.125</c:v>
                </c:pt>
                <c:pt idx="1">
                  <c:v>7.1260000000000003</c:v>
                </c:pt>
                <c:pt idx="2">
                  <c:v>7.1289999999999996</c:v>
                </c:pt>
                <c:pt idx="3">
                  <c:v>7.1340000000000003</c:v>
                </c:pt>
                <c:pt idx="4">
                  <c:v>7.1390000000000002</c:v>
                </c:pt>
                <c:pt idx="5">
                  <c:v>7.14</c:v>
                </c:pt>
                <c:pt idx="6">
                  <c:v>7.1470000000000002</c:v>
                </c:pt>
                <c:pt idx="7">
                  <c:v>7.1559999999999997</c:v>
                </c:pt>
                <c:pt idx="8">
                  <c:v>7.165</c:v>
                </c:pt>
                <c:pt idx="9">
                  <c:v>7.1749999999999998</c:v>
                </c:pt>
                <c:pt idx="10">
                  <c:v>7.17</c:v>
                </c:pt>
                <c:pt idx="11">
                  <c:v>7.1660000000000004</c:v>
                </c:pt>
                <c:pt idx="12">
                  <c:v>7.1719999999999997</c:v>
                </c:pt>
                <c:pt idx="13">
                  <c:v>7.1769999999999996</c:v>
                </c:pt>
                <c:pt idx="14">
                  <c:v>7.1820000000000004</c:v>
                </c:pt>
                <c:pt idx="15">
                  <c:v>7.1870000000000003</c:v>
                </c:pt>
                <c:pt idx="16">
                  <c:v>7.19</c:v>
                </c:pt>
                <c:pt idx="17">
                  <c:v>7.194</c:v>
                </c:pt>
                <c:pt idx="18">
                  <c:v>7.1959999999999997</c:v>
                </c:pt>
                <c:pt idx="19">
                  <c:v>7.1980000000000004</c:v>
                </c:pt>
                <c:pt idx="20">
                  <c:v>7.1980000000000004</c:v>
                </c:pt>
                <c:pt idx="21">
                  <c:v>7.1989999999999998</c:v>
                </c:pt>
                <c:pt idx="22">
                  <c:v>7.2009999999999996</c:v>
                </c:pt>
                <c:pt idx="23">
                  <c:v>7.2050000000000001</c:v>
                </c:pt>
                <c:pt idx="24">
                  <c:v>7.2110000000000003</c:v>
                </c:pt>
                <c:pt idx="25">
                  <c:v>7.2169999999999996</c:v>
                </c:pt>
                <c:pt idx="26">
                  <c:v>7.2249999999999996</c:v>
                </c:pt>
                <c:pt idx="27">
                  <c:v>7.234</c:v>
                </c:pt>
                <c:pt idx="28">
                  <c:v>7.2439999999999998</c:v>
                </c:pt>
                <c:pt idx="29">
                  <c:v>7.2549999999999999</c:v>
                </c:pt>
                <c:pt idx="30">
                  <c:v>7.2679999999999998</c:v>
                </c:pt>
                <c:pt idx="31">
                  <c:v>7.2809999999999997</c:v>
                </c:pt>
                <c:pt idx="32">
                  <c:v>7.3010000000000002</c:v>
                </c:pt>
                <c:pt idx="33">
                  <c:v>7.3209999999999997</c:v>
                </c:pt>
                <c:pt idx="34">
                  <c:v>7.3390000000000004</c:v>
                </c:pt>
                <c:pt idx="35">
                  <c:v>7.3550000000000004</c:v>
                </c:pt>
                <c:pt idx="36">
                  <c:v>7.3689999999999998</c:v>
                </c:pt>
                <c:pt idx="37">
                  <c:v>7.3810000000000002</c:v>
                </c:pt>
                <c:pt idx="38">
                  <c:v>7.3890000000000002</c:v>
                </c:pt>
                <c:pt idx="39">
                  <c:v>7.3940000000000001</c:v>
                </c:pt>
                <c:pt idx="40">
                  <c:v>7.3959999999999999</c:v>
                </c:pt>
                <c:pt idx="41">
                  <c:v>7.3940000000000001</c:v>
                </c:pt>
                <c:pt idx="42">
                  <c:v>7.3840000000000003</c:v>
                </c:pt>
                <c:pt idx="43">
                  <c:v>7.367</c:v>
                </c:pt>
                <c:pt idx="44">
                  <c:v>7.3490000000000002</c:v>
                </c:pt>
                <c:pt idx="45">
                  <c:v>7.3310000000000004</c:v>
                </c:pt>
                <c:pt idx="46">
                  <c:v>7.3120000000000003</c:v>
                </c:pt>
                <c:pt idx="47">
                  <c:v>7.29</c:v>
                </c:pt>
                <c:pt idx="48">
                  <c:v>7.2670000000000003</c:v>
                </c:pt>
                <c:pt idx="49">
                  <c:v>7.2460000000000004</c:v>
                </c:pt>
                <c:pt idx="50">
                  <c:v>7.2270000000000003</c:v>
                </c:pt>
                <c:pt idx="51">
                  <c:v>7.21</c:v>
                </c:pt>
                <c:pt idx="52">
                  <c:v>7.1980000000000004</c:v>
                </c:pt>
                <c:pt idx="53">
                  <c:v>7.1879999999999997</c:v>
                </c:pt>
                <c:pt idx="54">
                  <c:v>7.1820000000000004</c:v>
                </c:pt>
                <c:pt idx="55">
                  <c:v>7.1790000000000003</c:v>
                </c:pt>
                <c:pt idx="56">
                  <c:v>7.18</c:v>
                </c:pt>
                <c:pt idx="57">
                  <c:v>7.17</c:v>
                </c:pt>
                <c:pt idx="58">
                  <c:v>7.1619999999999999</c:v>
                </c:pt>
                <c:pt idx="59">
                  <c:v>7.157</c:v>
                </c:pt>
                <c:pt idx="60">
                  <c:v>7.1559999999999997</c:v>
                </c:pt>
                <c:pt idx="61">
                  <c:v>7.1559999999999997</c:v>
                </c:pt>
                <c:pt idx="62">
                  <c:v>7.1559999999999997</c:v>
                </c:pt>
                <c:pt idx="63">
                  <c:v>7.1559999999999997</c:v>
                </c:pt>
                <c:pt idx="64">
                  <c:v>7.1559999999999997</c:v>
                </c:pt>
                <c:pt idx="65">
                  <c:v>7.1550000000000002</c:v>
                </c:pt>
                <c:pt idx="66">
                  <c:v>7.1539999999999999</c:v>
                </c:pt>
                <c:pt idx="67">
                  <c:v>7.1529999999999996</c:v>
                </c:pt>
                <c:pt idx="68">
                  <c:v>7.1509999999999998</c:v>
                </c:pt>
                <c:pt idx="69">
                  <c:v>7.149</c:v>
                </c:pt>
                <c:pt idx="70">
                  <c:v>7.1470000000000002</c:v>
                </c:pt>
                <c:pt idx="71">
                  <c:v>7.1440000000000001</c:v>
                </c:pt>
                <c:pt idx="72">
                  <c:v>7.141</c:v>
                </c:pt>
                <c:pt idx="73">
                  <c:v>7.1369999999999996</c:v>
                </c:pt>
                <c:pt idx="74">
                  <c:v>7.14</c:v>
                </c:pt>
                <c:pt idx="75">
                  <c:v>7.1349999999999998</c:v>
                </c:pt>
                <c:pt idx="76">
                  <c:v>7.1319999999999997</c:v>
                </c:pt>
                <c:pt idx="77">
                  <c:v>7.1289999999999996</c:v>
                </c:pt>
                <c:pt idx="78">
                  <c:v>7.1269999999999998</c:v>
                </c:pt>
                <c:pt idx="79">
                  <c:v>7.125</c:v>
                </c:pt>
                <c:pt idx="80">
                  <c:v>7.125</c:v>
                </c:pt>
                <c:pt idx="81">
                  <c:v>7.1269999999999998</c:v>
                </c:pt>
                <c:pt idx="82">
                  <c:v>7.1310000000000002</c:v>
                </c:pt>
                <c:pt idx="83">
                  <c:v>7.1379999999999999</c:v>
                </c:pt>
                <c:pt idx="84">
                  <c:v>7.1459999999999999</c:v>
                </c:pt>
                <c:pt idx="85">
                  <c:v>7.149</c:v>
                </c:pt>
                <c:pt idx="86">
                  <c:v>7.1589999999999998</c:v>
                </c:pt>
                <c:pt idx="87">
                  <c:v>7.1719999999999997</c:v>
                </c:pt>
                <c:pt idx="88">
                  <c:v>7.18</c:v>
                </c:pt>
                <c:pt idx="89">
                  <c:v>7.1890000000000001</c:v>
                </c:pt>
                <c:pt idx="90">
                  <c:v>7.1989999999999998</c:v>
                </c:pt>
                <c:pt idx="91">
                  <c:v>7.2119999999999997</c:v>
                </c:pt>
                <c:pt idx="92">
                  <c:v>7.2270000000000003</c:v>
                </c:pt>
                <c:pt idx="93">
                  <c:v>7.2460000000000004</c:v>
                </c:pt>
                <c:pt idx="94">
                  <c:v>7.2679999999999998</c:v>
                </c:pt>
                <c:pt idx="95">
                  <c:v>7.2919999999999998</c:v>
                </c:pt>
                <c:pt idx="96">
                  <c:v>7.3179999999999996</c:v>
                </c:pt>
                <c:pt idx="97">
                  <c:v>7.3449999999999998</c:v>
                </c:pt>
                <c:pt idx="98">
                  <c:v>7.3710000000000004</c:v>
                </c:pt>
                <c:pt idx="99">
                  <c:v>7.3920000000000003</c:v>
                </c:pt>
                <c:pt idx="100">
                  <c:v>7.3959999999999999</c:v>
                </c:pt>
              </c:numCache>
            </c:numRef>
          </c:yVal>
          <c:smooth val="1"/>
        </c:ser>
        <c:ser>
          <c:idx val="40"/>
          <c:order val="39"/>
          <c:tx>
            <c:v>band 40</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Data'!$AO$1:$AO$101</c:f>
              <c:numCache>
                <c:formatCode>General</c:formatCode>
                <c:ptCount val="101"/>
                <c:pt idx="0">
                  <c:v>7.2</c:v>
                </c:pt>
                <c:pt idx="1">
                  <c:v>7.1970000000000001</c:v>
                </c:pt>
                <c:pt idx="2">
                  <c:v>7.1879999999999997</c:v>
                </c:pt>
                <c:pt idx="3">
                  <c:v>7.1740000000000004</c:v>
                </c:pt>
                <c:pt idx="4">
                  <c:v>7.157</c:v>
                </c:pt>
                <c:pt idx="5">
                  <c:v>7.15</c:v>
                </c:pt>
                <c:pt idx="6">
                  <c:v>7.157</c:v>
                </c:pt>
                <c:pt idx="7">
                  <c:v>7.165</c:v>
                </c:pt>
                <c:pt idx="8">
                  <c:v>7.173</c:v>
                </c:pt>
                <c:pt idx="9">
                  <c:v>7.1760000000000002</c:v>
                </c:pt>
                <c:pt idx="10">
                  <c:v>7.1859999999999999</c:v>
                </c:pt>
                <c:pt idx="11">
                  <c:v>7.1909999999999998</c:v>
                </c:pt>
                <c:pt idx="12">
                  <c:v>7.1950000000000003</c:v>
                </c:pt>
                <c:pt idx="13">
                  <c:v>7.1970000000000001</c:v>
                </c:pt>
                <c:pt idx="14">
                  <c:v>7.1989999999999998</c:v>
                </c:pt>
                <c:pt idx="15">
                  <c:v>7.1989999999999998</c:v>
                </c:pt>
                <c:pt idx="16">
                  <c:v>7.1989999999999998</c:v>
                </c:pt>
                <c:pt idx="17">
                  <c:v>7.1989999999999998</c:v>
                </c:pt>
                <c:pt idx="18">
                  <c:v>7.1989999999999998</c:v>
                </c:pt>
                <c:pt idx="19">
                  <c:v>7.2039999999999997</c:v>
                </c:pt>
                <c:pt idx="20">
                  <c:v>7.2080000000000002</c:v>
                </c:pt>
                <c:pt idx="21">
                  <c:v>7.2089999999999996</c:v>
                </c:pt>
                <c:pt idx="22">
                  <c:v>7.2130000000000001</c:v>
                </c:pt>
                <c:pt idx="23">
                  <c:v>7.2190000000000003</c:v>
                </c:pt>
                <c:pt idx="24">
                  <c:v>7.2279999999999998</c:v>
                </c:pt>
                <c:pt idx="25">
                  <c:v>7.2389999999999999</c:v>
                </c:pt>
                <c:pt idx="26">
                  <c:v>7.2519999999999998</c:v>
                </c:pt>
                <c:pt idx="27">
                  <c:v>7.266</c:v>
                </c:pt>
                <c:pt idx="28">
                  <c:v>7.28</c:v>
                </c:pt>
                <c:pt idx="29">
                  <c:v>7.2960000000000003</c:v>
                </c:pt>
                <c:pt idx="30">
                  <c:v>7.3109999999999999</c:v>
                </c:pt>
                <c:pt idx="31">
                  <c:v>7.3259999999999996</c:v>
                </c:pt>
                <c:pt idx="32">
                  <c:v>7.34</c:v>
                </c:pt>
                <c:pt idx="33">
                  <c:v>7.3529999999999998</c:v>
                </c:pt>
                <c:pt idx="34">
                  <c:v>7.3639999999999999</c:v>
                </c:pt>
                <c:pt idx="35">
                  <c:v>7.375</c:v>
                </c:pt>
                <c:pt idx="36">
                  <c:v>7.383</c:v>
                </c:pt>
                <c:pt idx="37">
                  <c:v>7.39</c:v>
                </c:pt>
                <c:pt idx="38">
                  <c:v>7.3959999999999999</c:v>
                </c:pt>
                <c:pt idx="39">
                  <c:v>7.4</c:v>
                </c:pt>
                <c:pt idx="40">
                  <c:v>7.4020000000000001</c:v>
                </c:pt>
                <c:pt idx="41">
                  <c:v>7.3970000000000002</c:v>
                </c:pt>
                <c:pt idx="42">
                  <c:v>7.3879999999999999</c:v>
                </c:pt>
                <c:pt idx="43">
                  <c:v>7.375</c:v>
                </c:pt>
                <c:pt idx="44">
                  <c:v>7.3570000000000002</c:v>
                </c:pt>
                <c:pt idx="45">
                  <c:v>7.3360000000000003</c:v>
                </c:pt>
                <c:pt idx="46">
                  <c:v>7.3129999999999997</c:v>
                </c:pt>
                <c:pt idx="47">
                  <c:v>7.2939999999999996</c:v>
                </c:pt>
                <c:pt idx="48">
                  <c:v>7.2770000000000001</c:v>
                </c:pt>
                <c:pt idx="49">
                  <c:v>7.2610000000000001</c:v>
                </c:pt>
                <c:pt idx="50">
                  <c:v>7.2460000000000004</c:v>
                </c:pt>
                <c:pt idx="51">
                  <c:v>7.2329999999999997</c:v>
                </c:pt>
                <c:pt idx="52">
                  <c:v>7.2229999999999999</c:v>
                </c:pt>
                <c:pt idx="53">
                  <c:v>7.2140000000000004</c:v>
                </c:pt>
                <c:pt idx="54">
                  <c:v>7.2080000000000002</c:v>
                </c:pt>
                <c:pt idx="55">
                  <c:v>7.1929999999999996</c:v>
                </c:pt>
                <c:pt idx="56">
                  <c:v>7.18</c:v>
                </c:pt>
                <c:pt idx="57">
                  <c:v>7.1820000000000004</c:v>
                </c:pt>
                <c:pt idx="58">
                  <c:v>7.1859999999999999</c:v>
                </c:pt>
                <c:pt idx="59">
                  <c:v>7.19</c:v>
                </c:pt>
                <c:pt idx="60">
                  <c:v>7.1909999999999998</c:v>
                </c:pt>
                <c:pt idx="61">
                  <c:v>7.1909999999999998</c:v>
                </c:pt>
                <c:pt idx="62">
                  <c:v>7.19</c:v>
                </c:pt>
                <c:pt idx="63">
                  <c:v>7.1890000000000001</c:v>
                </c:pt>
                <c:pt idx="64">
                  <c:v>7.1890000000000001</c:v>
                </c:pt>
                <c:pt idx="65">
                  <c:v>7.1870000000000003</c:v>
                </c:pt>
                <c:pt idx="66">
                  <c:v>7.1829999999999998</c:v>
                </c:pt>
                <c:pt idx="67">
                  <c:v>7.1779999999999999</c:v>
                </c:pt>
                <c:pt idx="68">
                  <c:v>7.1719999999999997</c:v>
                </c:pt>
                <c:pt idx="69">
                  <c:v>7.1669999999999998</c:v>
                </c:pt>
                <c:pt idx="70">
                  <c:v>7.1609999999999996</c:v>
                </c:pt>
                <c:pt idx="71">
                  <c:v>7.1550000000000002</c:v>
                </c:pt>
                <c:pt idx="72">
                  <c:v>7.15</c:v>
                </c:pt>
                <c:pt idx="73">
                  <c:v>7.1449999999999996</c:v>
                </c:pt>
                <c:pt idx="74">
                  <c:v>7.1529999999999996</c:v>
                </c:pt>
                <c:pt idx="75">
                  <c:v>7.1669999999999998</c:v>
                </c:pt>
                <c:pt idx="76">
                  <c:v>7.1779999999999999</c:v>
                </c:pt>
                <c:pt idx="77">
                  <c:v>7.1879999999999997</c:v>
                </c:pt>
                <c:pt idx="78">
                  <c:v>7.1950000000000003</c:v>
                </c:pt>
                <c:pt idx="79">
                  <c:v>7.1989999999999998</c:v>
                </c:pt>
                <c:pt idx="80">
                  <c:v>7.2</c:v>
                </c:pt>
                <c:pt idx="81">
                  <c:v>7.1970000000000001</c:v>
                </c:pt>
                <c:pt idx="82">
                  <c:v>7.1879999999999997</c:v>
                </c:pt>
                <c:pt idx="83">
                  <c:v>7.173</c:v>
                </c:pt>
                <c:pt idx="84">
                  <c:v>7.157</c:v>
                </c:pt>
                <c:pt idx="85">
                  <c:v>7.149</c:v>
                </c:pt>
                <c:pt idx="86">
                  <c:v>7.1589999999999998</c:v>
                </c:pt>
                <c:pt idx="87">
                  <c:v>7.1719999999999997</c:v>
                </c:pt>
                <c:pt idx="88">
                  <c:v>7.1890000000000001</c:v>
                </c:pt>
                <c:pt idx="89">
                  <c:v>7.2080000000000002</c:v>
                </c:pt>
                <c:pt idx="90">
                  <c:v>7.2290000000000001</c:v>
                </c:pt>
                <c:pt idx="91">
                  <c:v>7.2519999999999998</c:v>
                </c:pt>
                <c:pt idx="92">
                  <c:v>7.2750000000000004</c:v>
                </c:pt>
                <c:pt idx="93">
                  <c:v>7.2990000000000004</c:v>
                </c:pt>
                <c:pt idx="94">
                  <c:v>7.3220000000000001</c:v>
                </c:pt>
                <c:pt idx="95">
                  <c:v>7.343</c:v>
                </c:pt>
                <c:pt idx="96">
                  <c:v>7.3630000000000004</c:v>
                </c:pt>
                <c:pt idx="97">
                  <c:v>7.3789999999999996</c:v>
                </c:pt>
                <c:pt idx="98">
                  <c:v>7.391</c:v>
                </c:pt>
                <c:pt idx="99">
                  <c:v>7.3949999999999996</c:v>
                </c:pt>
                <c:pt idx="100">
                  <c:v>7.4020000000000001</c:v>
                </c:pt>
              </c:numCache>
            </c:numRef>
          </c:yVal>
          <c:smooth val="1"/>
        </c:ser>
        <c:ser>
          <c:idx val="41"/>
          <c:order val="40"/>
          <c:tx>
            <c:v>band 41</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Data'!$AP$1:$AP$101</c:f>
              <c:numCache>
                <c:formatCode>General</c:formatCode>
                <c:ptCount val="101"/>
                <c:pt idx="0">
                  <c:v>7.2</c:v>
                </c:pt>
                <c:pt idx="1">
                  <c:v>7.2</c:v>
                </c:pt>
                <c:pt idx="2">
                  <c:v>7.1989999999999998</c:v>
                </c:pt>
                <c:pt idx="3">
                  <c:v>7.1970000000000001</c:v>
                </c:pt>
                <c:pt idx="4">
                  <c:v>7.1950000000000003</c:v>
                </c:pt>
                <c:pt idx="5">
                  <c:v>7.1920000000000002</c:v>
                </c:pt>
                <c:pt idx="6">
                  <c:v>7.1890000000000001</c:v>
                </c:pt>
                <c:pt idx="7">
                  <c:v>7.1849999999999996</c:v>
                </c:pt>
                <c:pt idx="8">
                  <c:v>7.18</c:v>
                </c:pt>
                <c:pt idx="9">
                  <c:v>7.18</c:v>
                </c:pt>
                <c:pt idx="10">
                  <c:v>7.1879999999999997</c:v>
                </c:pt>
                <c:pt idx="11">
                  <c:v>7.2009999999999996</c:v>
                </c:pt>
                <c:pt idx="12">
                  <c:v>7.2039999999999997</c:v>
                </c:pt>
                <c:pt idx="13">
                  <c:v>7.2050000000000001</c:v>
                </c:pt>
                <c:pt idx="14">
                  <c:v>7.2050000000000001</c:v>
                </c:pt>
                <c:pt idx="15">
                  <c:v>7.2060000000000004</c:v>
                </c:pt>
                <c:pt idx="16">
                  <c:v>7.2060000000000004</c:v>
                </c:pt>
                <c:pt idx="17">
                  <c:v>7.2069999999999999</c:v>
                </c:pt>
                <c:pt idx="18">
                  <c:v>7.2069999999999999</c:v>
                </c:pt>
                <c:pt idx="19">
                  <c:v>7.2080000000000002</c:v>
                </c:pt>
                <c:pt idx="20">
                  <c:v>7.2080000000000002</c:v>
                </c:pt>
                <c:pt idx="21">
                  <c:v>7.2089999999999996</c:v>
                </c:pt>
                <c:pt idx="22">
                  <c:v>7.2130000000000001</c:v>
                </c:pt>
                <c:pt idx="23">
                  <c:v>7.2190000000000003</c:v>
                </c:pt>
                <c:pt idx="24">
                  <c:v>7.2279999999999998</c:v>
                </c:pt>
                <c:pt idx="25">
                  <c:v>7.2389999999999999</c:v>
                </c:pt>
                <c:pt idx="26">
                  <c:v>7.2519999999999998</c:v>
                </c:pt>
                <c:pt idx="27">
                  <c:v>7.266</c:v>
                </c:pt>
                <c:pt idx="28">
                  <c:v>7.28</c:v>
                </c:pt>
                <c:pt idx="29">
                  <c:v>7.2960000000000003</c:v>
                </c:pt>
                <c:pt idx="30">
                  <c:v>7.3109999999999999</c:v>
                </c:pt>
                <c:pt idx="31">
                  <c:v>7.3259999999999996</c:v>
                </c:pt>
                <c:pt idx="32">
                  <c:v>7.34</c:v>
                </c:pt>
                <c:pt idx="33">
                  <c:v>7.3529999999999998</c:v>
                </c:pt>
                <c:pt idx="34">
                  <c:v>7.3639999999999999</c:v>
                </c:pt>
                <c:pt idx="35">
                  <c:v>7.375</c:v>
                </c:pt>
                <c:pt idx="36">
                  <c:v>7.383</c:v>
                </c:pt>
                <c:pt idx="37">
                  <c:v>7.39</c:v>
                </c:pt>
                <c:pt idx="38">
                  <c:v>7.3959999999999999</c:v>
                </c:pt>
                <c:pt idx="39">
                  <c:v>7.4</c:v>
                </c:pt>
                <c:pt idx="40">
                  <c:v>7.4020000000000001</c:v>
                </c:pt>
                <c:pt idx="41">
                  <c:v>7.3979999999999997</c:v>
                </c:pt>
                <c:pt idx="42">
                  <c:v>7.39</c:v>
                </c:pt>
                <c:pt idx="43">
                  <c:v>7.383</c:v>
                </c:pt>
                <c:pt idx="44">
                  <c:v>7.3739999999999997</c:v>
                </c:pt>
                <c:pt idx="45">
                  <c:v>7.3620000000000001</c:v>
                </c:pt>
                <c:pt idx="46">
                  <c:v>7.3479999999999999</c:v>
                </c:pt>
                <c:pt idx="47">
                  <c:v>7.3319999999999999</c:v>
                </c:pt>
                <c:pt idx="48">
                  <c:v>7.3150000000000004</c:v>
                </c:pt>
                <c:pt idx="49">
                  <c:v>7.2969999999999997</c:v>
                </c:pt>
                <c:pt idx="50">
                  <c:v>7.2779999999999996</c:v>
                </c:pt>
                <c:pt idx="51">
                  <c:v>7.26</c:v>
                </c:pt>
                <c:pt idx="52">
                  <c:v>7.2409999999999997</c:v>
                </c:pt>
                <c:pt idx="53">
                  <c:v>7.2240000000000002</c:v>
                </c:pt>
                <c:pt idx="54">
                  <c:v>7.2080000000000002</c:v>
                </c:pt>
                <c:pt idx="55">
                  <c:v>7.2030000000000003</c:v>
                </c:pt>
                <c:pt idx="56">
                  <c:v>7.2</c:v>
                </c:pt>
                <c:pt idx="57">
                  <c:v>7.1989999999999998</c:v>
                </c:pt>
                <c:pt idx="58">
                  <c:v>7.1959999999999997</c:v>
                </c:pt>
                <c:pt idx="59">
                  <c:v>7.1920000000000002</c:v>
                </c:pt>
                <c:pt idx="60">
                  <c:v>7.1909999999999998</c:v>
                </c:pt>
                <c:pt idx="61">
                  <c:v>7.1909999999999998</c:v>
                </c:pt>
                <c:pt idx="62">
                  <c:v>7.19</c:v>
                </c:pt>
                <c:pt idx="63">
                  <c:v>7.1890000000000001</c:v>
                </c:pt>
                <c:pt idx="64">
                  <c:v>7.1890000000000001</c:v>
                </c:pt>
                <c:pt idx="65">
                  <c:v>7.1879999999999997</c:v>
                </c:pt>
                <c:pt idx="66">
                  <c:v>7.1870000000000003</c:v>
                </c:pt>
                <c:pt idx="67">
                  <c:v>7.1870000000000003</c:v>
                </c:pt>
                <c:pt idx="68">
                  <c:v>7.1870000000000003</c:v>
                </c:pt>
                <c:pt idx="69">
                  <c:v>7.1879999999999997</c:v>
                </c:pt>
                <c:pt idx="70">
                  <c:v>7.1890000000000001</c:v>
                </c:pt>
                <c:pt idx="71">
                  <c:v>7.19</c:v>
                </c:pt>
                <c:pt idx="72">
                  <c:v>7.1920000000000002</c:v>
                </c:pt>
                <c:pt idx="73">
                  <c:v>7.1929999999999996</c:v>
                </c:pt>
                <c:pt idx="74">
                  <c:v>7.1950000000000003</c:v>
                </c:pt>
                <c:pt idx="75">
                  <c:v>7.1970000000000001</c:v>
                </c:pt>
                <c:pt idx="76">
                  <c:v>7.1980000000000004</c:v>
                </c:pt>
                <c:pt idx="77">
                  <c:v>7.1989999999999998</c:v>
                </c:pt>
                <c:pt idx="78">
                  <c:v>7.2</c:v>
                </c:pt>
                <c:pt idx="79">
                  <c:v>7.2</c:v>
                </c:pt>
                <c:pt idx="80">
                  <c:v>7.2</c:v>
                </c:pt>
                <c:pt idx="81">
                  <c:v>7.1970000000000001</c:v>
                </c:pt>
                <c:pt idx="82">
                  <c:v>7.1879999999999997</c:v>
                </c:pt>
                <c:pt idx="83">
                  <c:v>7.173</c:v>
                </c:pt>
                <c:pt idx="84">
                  <c:v>7.157</c:v>
                </c:pt>
                <c:pt idx="85">
                  <c:v>7.1550000000000002</c:v>
                </c:pt>
                <c:pt idx="86">
                  <c:v>7.1639999999999997</c:v>
                </c:pt>
                <c:pt idx="87">
                  <c:v>7.1719999999999997</c:v>
                </c:pt>
                <c:pt idx="88">
                  <c:v>7.1890000000000001</c:v>
                </c:pt>
                <c:pt idx="89">
                  <c:v>7.2080000000000002</c:v>
                </c:pt>
                <c:pt idx="90">
                  <c:v>7.2290000000000001</c:v>
                </c:pt>
                <c:pt idx="91">
                  <c:v>7.2519999999999998</c:v>
                </c:pt>
                <c:pt idx="92">
                  <c:v>7.2750000000000004</c:v>
                </c:pt>
                <c:pt idx="93">
                  <c:v>7.2990000000000004</c:v>
                </c:pt>
                <c:pt idx="94">
                  <c:v>7.3220000000000001</c:v>
                </c:pt>
                <c:pt idx="95">
                  <c:v>7.343</c:v>
                </c:pt>
                <c:pt idx="96">
                  <c:v>7.3630000000000004</c:v>
                </c:pt>
                <c:pt idx="97">
                  <c:v>7.3789999999999996</c:v>
                </c:pt>
                <c:pt idx="98">
                  <c:v>7.391</c:v>
                </c:pt>
                <c:pt idx="99">
                  <c:v>7.399</c:v>
                </c:pt>
                <c:pt idx="100">
                  <c:v>7.4020000000000001</c:v>
                </c:pt>
              </c:numCache>
            </c:numRef>
          </c:yVal>
          <c:smooth val="1"/>
        </c:ser>
        <c:ser>
          <c:idx val="42"/>
          <c:order val="41"/>
          <c:tx>
            <c:v>band 42</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Data'!$AQ$1:$AQ$101</c:f>
              <c:numCache>
                <c:formatCode>General</c:formatCode>
                <c:ptCount val="101"/>
                <c:pt idx="0">
                  <c:v>7.2</c:v>
                </c:pt>
                <c:pt idx="1">
                  <c:v>7.2</c:v>
                </c:pt>
                <c:pt idx="2">
                  <c:v>7.2</c:v>
                </c:pt>
                <c:pt idx="3">
                  <c:v>7.2009999999999996</c:v>
                </c:pt>
                <c:pt idx="4">
                  <c:v>7.2009999999999996</c:v>
                </c:pt>
                <c:pt idx="5">
                  <c:v>7.2009999999999996</c:v>
                </c:pt>
                <c:pt idx="6">
                  <c:v>7.2009999999999996</c:v>
                </c:pt>
                <c:pt idx="7">
                  <c:v>7.2009999999999996</c:v>
                </c:pt>
                <c:pt idx="8">
                  <c:v>7.202</c:v>
                </c:pt>
                <c:pt idx="9">
                  <c:v>7.202</c:v>
                </c:pt>
                <c:pt idx="10">
                  <c:v>7.2030000000000003</c:v>
                </c:pt>
                <c:pt idx="11">
                  <c:v>7.2030000000000003</c:v>
                </c:pt>
                <c:pt idx="12">
                  <c:v>7.2130000000000001</c:v>
                </c:pt>
                <c:pt idx="13">
                  <c:v>7.226</c:v>
                </c:pt>
                <c:pt idx="14">
                  <c:v>7.2389999999999999</c:v>
                </c:pt>
                <c:pt idx="15">
                  <c:v>7.25</c:v>
                </c:pt>
                <c:pt idx="16">
                  <c:v>7.26</c:v>
                </c:pt>
                <c:pt idx="17">
                  <c:v>7.2679999999999998</c:v>
                </c:pt>
                <c:pt idx="18">
                  <c:v>7.274</c:v>
                </c:pt>
                <c:pt idx="19">
                  <c:v>7.2779999999999996</c:v>
                </c:pt>
                <c:pt idx="20">
                  <c:v>7.2789999999999999</c:v>
                </c:pt>
                <c:pt idx="21">
                  <c:v>7.28</c:v>
                </c:pt>
                <c:pt idx="22">
                  <c:v>7.282</c:v>
                </c:pt>
                <c:pt idx="23">
                  <c:v>7.2859999999999996</c:v>
                </c:pt>
                <c:pt idx="24">
                  <c:v>7.2910000000000004</c:v>
                </c:pt>
                <c:pt idx="25">
                  <c:v>7.2969999999999997</c:v>
                </c:pt>
                <c:pt idx="26">
                  <c:v>7.3040000000000003</c:v>
                </c:pt>
                <c:pt idx="27">
                  <c:v>7.3120000000000003</c:v>
                </c:pt>
                <c:pt idx="28">
                  <c:v>7.32</c:v>
                </c:pt>
                <c:pt idx="29">
                  <c:v>7.33</c:v>
                </c:pt>
                <c:pt idx="30">
                  <c:v>7.3390000000000004</c:v>
                </c:pt>
                <c:pt idx="31">
                  <c:v>7.3490000000000002</c:v>
                </c:pt>
                <c:pt idx="32">
                  <c:v>7.3579999999999997</c:v>
                </c:pt>
                <c:pt idx="33">
                  <c:v>7.367</c:v>
                </c:pt>
                <c:pt idx="34">
                  <c:v>7.3760000000000003</c:v>
                </c:pt>
                <c:pt idx="35">
                  <c:v>7.383</c:v>
                </c:pt>
                <c:pt idx="36">
                  <c:v>7.39</c:v>
                </c:pt>
                <c:pt idx="37">
                  <c:v>7.3949999999999996</c:v>
                </c:pt>
                <c:pt idx="38">
                  <c:v>7.399</c:v>
                </c:pt>
                <c:pt idx="39">
                  <c:v>7.4009999999999998</c:v>
                </c:pt>
                <c:pt idx="40">
                  <c:v>7.4020000000000001</c:v>
                </c:pt>
                <c:pt idx="41">
                  <c:v>7.4009999999999998</c:v>
                </c:pt>
                <c:pt idx="42">
                  <c:v>7.3970000000000002</c:v>
                </c:pt>
                <c:pt idx="43">
                  <c:v>7.391</c:v>
                </c:pt>
                <c:pt idx="44">
                  <c:v>7.383</c:v>
                </c:pt>
                <c:pt idx="45">
                  <c:v>7.3730000000000002</c:v>
                </c:pt>
                <c:pt idx="46">
                  <c:v>7.3609999999999998</c:v>
                </c:pt>
                <c:pt idx="47">
                  <c:v>7.3479999999999999</c:v>
                </c:pt>
                <c:pt idx="48">
                  <c:v>7.3339999999999996</c:v>
                </c:pt>
                <c:pt idx="49">
                  <c:v>7.3179999999999996</c:v>
                </c:pt>
                <c:pt idx="50">
                  <c:v>7.3019999999999996</c:v>
                </c:pt>
                <c:pt idx="51">
                  <c:v>7.2850000000000001</c:v>
                </c:pt>
                <c:pt idx="52">
                  <c:v>7.2690000000000001</c:v>
                </c:pt>
                <c:pt idx="53">
                  <c:v>7.2530000000000001</c:v>
                </c:pt>
                <c:pt idx="54">
                  <c:v>7.2380000000000004</c:v>
                </c:pt>
                <c:pt idx="55">
                  <c:v>7.2240000000000002</c:v>
                </c:pt>
                <c:pt idx="56">
                  <c:v>7.2130000000000001</c:v>
                </c:pt>
                <c:pt idx="57">
                  <c:v>7.2030000000000003</c:v>
                </c:pt>
                <c:pt idx="58">
                  <c:v>7.1980000000000004</c:v>
                </c:pt>
                <c:pt idx="59">
                  <c:v>7.1980000000000004</c:v>
                </c:pt>
                <c:pt idx="60">
                  <c:v>7.1980000000000004</c:v>
                </c:pt>
                <c:pt idx="61">
                  <c:v>7.1980000000000004</c:v>
                </c:pt>
                <c:pt idx="62">
                  <c:v>7.1959999999999997</c:v>
                </c:pt>
                <c:pt idx="63">
                  <c:v>7.194</c:v>
                </c:pt>
                <c:pt idx="64">
                  <c:v>7.1909999999999998</c:v>
                </c:pt>
                <c:pt idx="65">
                  <c:v>7.1879999999999997</c:v>
                </c:pt>
                <c:pt idx="66">
                  <c:v>7.1870000000000003</c:v>
                </c:pt>
                <c:pt idx="67">
                  <c:v>7.1870000000000003</c:v>
                </c:pt>
                <c:pt idx="68">
                  <c:v>7.1870000000000003</c:v>
                </c:pt>
                <c:pt idx="69">
                  <c:v>7.1879999999999997</c:v>
                </c:pt>
                <c:pt idx="70">
                  <c:v>7.1890000000000001</c:v>
                </c:pt>
                <c:pt idx="71">
                  <c:v>7.19</c:v>
                </c:pt>
                <c:pt idx="72">
                  <c:v>7.1920000000000002</c:v>
                </c:pt>
                <c:pt idx="73">
                  <c:v>7.1929999999999996</c:v>
                </c:pt>
                <c:pt idx="74">
                  <c:v>7.1950000000000003</c:v>
                </c:pt>
                <c:pt idx="75">
                  <c:v>7.1970000000000001</c:v>
                </c:pt>
                <c:pt idx="76">
                  <c:v>7.1980000000000004</c:v>
                </c:pt>
                <c:pt idx="77">
                  <c:v>7.1989999999999998</c:v>
                </c:pt>
                <c:pt idx="78">
                  <c:v>7.2</c:v>
                </c:pt>
                <c:pt idx="79">
                  <c:v>7.2</c:v>
                </c:pt>
                <c:pt idx="80">
                  <c:v>7.2</c:v>
                </c:pt>
                <c:pt idx="81">
                  <c:v>7.202</c:v>
                </c:pt>
                <c:pt idx="82">
                  <c:v>7.2060000000000004</c:v>
                </c:pt>
                <c:pt idx="83">
                  <c:v>7.2130000000000001</c:v>
                </c:pt>
                <c:pt idx="84">
                  <c:v>7.2220000000000004</c:v>
                </c:pt>
                <c:pt idx="85">
                  <c:v>7.234</c:v>
                </c:pt>
                <c:pt idx="86">
                  <c:v>7.2469999999999999</c:v>
                </c:pt>
                <c:pt idx="87">
                  <c:v>7.2610000000000001</c:v>
                </c:pt>
                <c:pt idx="88">
                  <c:v>7.2759999999999998</c:v>
                </c:pt>
                <c:pt idx="89">
                  <c:v>7.2910000000000004</c:v>
                </c:pt>
                <c:pt idx="90">
                  <c:v>7.306</c:v>
                </c:pt>
                <c:pt idx="91">
                  <c:v>7.3209999999999997</c:v>
                </c:pt>
                <c:pt idx="92">
                  <c:v>7.3360000000000003</c:v>
                </c:pt>
                <c:pt idx="93">
                  <c:v>7.3490000000000002</c:v>
                </c:pt>
                <c:pt idx="94">
                  <c:v>7.3609999999999998</c:v>
                </c:pt>
                <c:pt idx="95">
                  <c:v>7.3710000000000004</c:v>
                </c:pt>
                <c:pt idx="96">
                  <c:v>7.38</c:v>
                </c:pt>
                <c:pt idx="97">
                  <c:v>7.3869999999999996</c:v>
                </c:pt>
                <c:pt idx="98">
                  <c:v>7.3920000000000003</c:v>
                </c:pt>
                <c:pt idx="99">
                  <c:v>7.399</c:v>
                </c:pt>
                <c:pt idx="100">
                  <c:v>7.4020000000000001</c:v>
                </c:pt>
              </c:numCache>
            </c:numRef>
          </c:yVal>
          <c:smooth val="1"/>
        </c:ser>
        <c:ser>
          <c:idx val="43"/>
          <c:order val="42"/>
          <c:tx>
            <c:v>band 43</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Data'!$AR$1:$AR$101</c:f>
              <c:numCache>
                <c:formatCode>General</c:formatCode>
                <c:ptCount val="101"/>
                <c:pt idx="0">
                  <c:v>7.5670000000000002</c:v>
                </c:pt>
                <c:pt idx="1">
                  <c:v>7.5670000000000002</c:v>
                </c:pt>
                <c:pt idx="2">
                  <c:v>7.5679999999999996</c:v>
                </c:pt>
                <c:pt idx="3">
                  <c:v>7.569</c:v>
                </c:pt>
                <c:pt idx="4">
                  <c:v>7.57</c:v>
                </c:pt>
                <c:pt idx="5">
                  <c:v>7.57</c:v>
                </c:pt>
                <c:pt idx="6">
                  <c:v>7.569</c:v>
                </c:pt>
                <c:pt idx="7">
                  <c:v>7.5679999999999996</c:v>
                </c:pt>
                <c:pt idx="8">
                  <c:v>7.5650000000000004</c:v>
                </c:pt>
                <c:pt idx="9">
                  <c:v>7.5609999999999999</c:v>
                </c:pt>
                <c:pt idx="10">
                  <c:v>7.5570000000000004</c:v>
                </c:pt>
                <c:pt idx="11">
                  <c:v>7.5510000000000002</c:v>
                </c:pt>
                <c:pt idx="12">
                  <c:v>7.5439999999999996</c:v>
                </c:pt>
                <c:pt idx="13">
                  <c:v>7.5359999999999996</c:v>
                </c:pt>
                <c:pt idx="14">
                  <c:v>7.5270000000000001</c:v>
                </c:pt>
                <c:pt idx="15">
                  <c:v>7.5170000000000003</c:v>
                </c:pt>
                <c:pt idx="16">
                  <c:v>7.5069999999999997</c:v>
                </c:pt>
                <c:pt idx="17">
                  <c:v>7.4969999999999999</c:v>
                </c:pt>
                <c:pt idx="18">
                  <c:v>7.4880000000000004</c:v>
                </c:pt>
                <c:pt idx="19">
                  <c:v>7.4820000000000002</c:v>
                </c:pt>
                <c:pt idx="20">
                  <c:v>7.48</c:v>
                </c:pt>
                <c:pt idx="21">
                  <c:v>7.48</c:v>
                </c:pt>
                <c:pt idx="22">
                  <c:v>7.48</c:v>
                </c:pt>
                <c:pt idx="23">
                  <c:v>7.48</c:v>
                </c:pt>
                <c:pt idx="24">
                  <c:v>7.48</c:v>
                </c:pt>
                <c:pt idx="25">
                  <c:v>7.48</c:v>
                </c:pt>
                <c:pt idx="26">
                  <c:v>7.48</c:v>
                </c:pt>
                <c:pt idx="27">
                  <c:v>7.48</c:v>
                </c:pt>
                <c:pt idx="28">
                  <c:v>7.48</c:v>
                </c:pt>
                <c:pt idx="29">
                  <c:v>7.48</c:v>
                </c:pt>
                <c:pt idx="30">
                  <c:v>7.48</c:v>
                </c:pt>
                <c:pt idx="31">
                  <c:v>7.48</c:v>
                </c:pt>
                <c:pt idx="32">
                  <c:v>7.48</c:v>
                </c:pt>
                <c:pt idx="33">
                  <c:v>7.48</c:v>
                </c:pt>
                <c:pt idx="34">
                  <c:v>7.48</c:v>
                </c:pt>
                <c:pt idx="35">
                  <c:v>7.48</c:v>
                </c:pt>
                <c:pt idx="36">
                  <c:v>7.48</c:v>
                </c:pt>
                <c:pt idx="37">
                  <c:v>7.48</c:v>
                </c:pt>
                <c:pt idx="38">
                  <c:v>7.48</c:v>
                </c:pt>
                <c:pt idx="39">
                  <c:v>7.48</c:v>
                </c:pt>
                <c:pt idx="40">
                  <c:v>7.48</c:v>
                </c:pt>
                <c:pt idx="41">
                  <c:v>7.4829999999999997</c:v>
                </c:pt>
                <c:pt idx="42">
                  <c:v>7.4909999999999997</c:v>
                </c:pt>
                <c:pt idx="43">
                  <c:v>7.5010000000000003</c:v>
                </c:pt>
                <c:pt idx="44">
                  <c:v>7.5119999999999996</c:v>
                </c:pt>
                <c:pt idx="45">
                  <c:v>7.5220000000000002</c:v>
                </c:pt>
                <c:pt idx="46">
                  <c:v>7.5309999999999997</c:v>
                </c:pt>
                <c:pt idx="47">
                  <c:v>7.54</c:v>
                </c:pt>
                <c:pt idx="48">
                  <c:v>7.548</c:v>
                </c:pt>
                <c:pt idx="49">
                  <c:v>7.5549999999999997</c:v>
                </c:pt>
                <c:pt idx="50">
                  <c:v>7.5609999999999999</c:v>
                </c:pt>
                <c:pt idx="51">
                  <c:v>7.5670000000000002</c:v>
                </c:pt>
                <c:pt idx="52">
                  <c:v>7.5709999999999997</c:v>
                </c:pt>
                <c:pt idx="53">
                  <c:v>7.5750000000000002</c:v>
                </c:pt>
                <c:pt idx="54">
                  <c:v>7.5789999999999997</c:v>
                </c:pt>
                <c:pt idx="55">
                  <c:v>7.5819999999999999</c:v>
                </c:pt>
                <c:pt idx="56">
                  <c:v>7.5839999999999996</c:v>
                </c:pt>
                <c:pt idx="57">
                  <c:v>7.5860000000000003</c:v>
                </c:pt>
                <c:pt idx="58">
                  <c:v>7.5869999999999997</c:v>
                </c:pt>
                <c:pt idx="59">
                  <c:v>7.5880000000000001</c:v>
                </c:pt>
                <c:pt idx="60">
                  <c:v>7.5880000000000001</c:v>
                </c:pt>
                <c:pt idx="61">
                  <c:v>7.5880000000000001</c:v>
                </c:pt>
                <c:pt idx="62">
                  <c:v>7.5880000000000001</c:v>
                </c:pt>
                <c:pt idx="63">
                  <c:v>7.5869999999999997</c:v>
                </c:pt>
                <c:pt idx="64">
                  <c:v>7.5860000000000003</c:v>
                </c:pt>
                <c:pt idx="65">
                  <c:v>7.585</c:v>
                </c:pt>
                <c:pt idx="66">
                  <c:v>7.5839999999999996</c:v>
                </c:pt>
                <c:pt idx="67">
                  <c:v>7.5830000000000002</c:v>
                </c:pt>
                <c:pt idx="68">
                  <c:v>7.5810000000000004</c:v>
                </c:pt>
                <c:pt idx="69">
                  <c:v>7.58</c:v>
                </c:pt>
                <c:pt idx="70">
                  <c:v>7.5780000000000003</c:v>
                </c:pt>
                <c:pt idx="71">
                  <c:v>7.577</c:v>
                </c:pt>
                <c:pt idx="72">
                  <c:v>7.5750000000000002</c:v>
                </c:pt>
                <c:pt idx="73">
                  <c:v>7.5730000000000004</c:v>
                </c:pt>
                <c:pt idx="74">
                  <c:v>7.5720000000000001</c:v>
                </c:pt>
                <c:pt idx="75">
                  <c:v>7.5709999999999997</c:v>
                </c:pt>
                <c:pt idx="76">
                  <c:v>7.569</c:v>
                </c:pt>
                <c:pt idx="77">
                  <c:v>7.5679999999999996</c:v>
                </c:pt>
                <c:pt idx="78">
                  <c:v>7.5679999999999996</c:v>
                </c:pt>
                <c:pt idx="79">
                  <c:v>7.5670000000000002</c:v>
                </c:pt>
                <c:pt idx="80">
                  <c:v>7.5670000000000002</c:v>
                </c:pt>
                <c:pt idx="81">
                  <c:v>7.5679999999999996</c:v>
                </c:pt>
                <c:pt idx="82">
                  <c:v>7.5709999999999997</c:v>
                </c:pt>
                <c:pt idx="83">
                  <c:v>7.5739999999999998</c:v>
                </c:pt>
                <c:pt idx="84">
                  <c:v>7.5780000000000003</c:v>
                </c:pt>
                <c:pt idx="85">
                  <c:v>7.5819999999999999</c:v>
                </c:pt>
                <c:pt idx="86">
                  <c:v>7.585</c:v>
                </c:pt>
                <c:pt idx="87">
                  <c:v>7.5880000000000001</c:v>
                </c:pt>
                <c:pt idx="88">
                  <c:v>7.5880000000000001</c:v>
                </c:pt>
                <c:pt idx="89">
                  <c:v>7.5880000000000001</c:v>
                </c:pt>
                <c:pt idx="90">
                  <c:v>7.585</c:v>
                </c:pt>
                <c:pt idx="91">
                  <c:v>7.5810000000000004</c:v>
                </c:pt>
                <c:pt idx="92">
                  <c:v>7.5750000000000002</c:v>
                </c:pt>
                <c:pt idx="93">
                  <c:v>7.5670000000000002</c:v>
                </c:pt>
                <c:pt idx="94">
                  <c:v>7.5570000000000004</c:v>
                </c:pt>
                <c:pt idx="95">
                  <c:v>7.5449999999999999</c:v>
                </c:pt>
                <c:pt idx="96">
                  <c:v>7.532</c:v>
                </c:pt>
                <c:pt idx="97">
                  <c:v>7.5170000000000003</c:v>
                </c:pt>
                <c:pt idx="98">
                  <c:v>7.5010000000000003</c:v>
                </c:pt>
                <c:pt idx="99">
                  <c:v>7.4870000000000001</c:v>
                </c:pt>
                <c:pt idx="100">
                  <c:v>7.48</c:v>
                </c:pt>
              </c:numCache>
            </c:numRef>
          </c:yVal>
          <c:smooth val="1"/>
        </c:ser>
        <c:ser>
          <c:idx val="44"/>
          <c:order val="43"/>
          <c:tx>
            <c:v>band 44</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Data'!$AS$1:$AS$101</c:f>
              <c:numCache>
                <c:formatCode>General</c:formatCode>
                <c:ptCount val="101"/>
                <c:pt idx="0">
                  <c:v>7.5670000000000002</c:v>
                </c:pt>
                <c:pt idx="1">
                  <c:v>7.5679999999999996</c:v>
                </c:pt>
                <c:pt idx="2">
                  <c:v>7.57</c:v>
                </c:pt>
                <c:pt idx="3">
                  <c:v>7.5739999999999998</c:v>
                </c:pt>
                <c:pt idx="4">
                  <c:v>7.5789999999999997</c:v>
                </c:pt>
                <c:pt idx="5">
                  <c:v>7.585</c:v>
                </c:pt>
                <c:pt idx="6">
                  <c:v>7.5919999999999996</c:v>
                </c:pt>
                <c:pt idx="7">
                  <c:v>7.6</c:v>
                </c:pt>
                <c:pt idx="8">
                  <c:v>7.6079999999999997</c:v>
                </c:pt>
                <c:pt idx="9">
                  <c:v>7.617</c:v>
                </c:pt>
                <c:pt idx="10">
                  <c:v>7.625</c:v>
                </c:pt>
                <c:pt idx="11">
                  <c:v>7.6340000000000003</c:v>
                </c:pt>
                <c:pt idx="12">
                  <c:v>7.6420000000000003</c:v>
                </c:pt>
                <c:pt idx="13">
                  <c:v>7.65</c:v>
                </c:pt>
                <c:pt idx="14">
                  <c:v>7.657</c:v>
                </c:pt>
                <c:pt idx="15">
                  <c:v>7.6630000000000003</c:v>
                </c:pt>
                <c:pt idx="16">
                  <c:v>7.6680000000000001</c:v>
                </c:pt>
                <c:pt idx="17">
                  <c:v>7.6719999999999997</c:v>
                </c:pt>
                <c:pt idx="18">
                  <c:v>7.6749999999999998</c:v>
                </c:pt>
                <c:pt idx="19">
                  <c:v>7.6769999999999996</c:v>
                </c:pt>
                <c:pt idx="20">
                  <c:v>7.6769999999999996</c:v>
                </c:pt>
                <c:pt idx="21">
                  <c:v>7.6769999999999996</c:v>
                </c:pt>
                <c:pt idx="22">
                  <c:v>7.6740000000000004</c:v>
                </c:pt>
                <c:pt idx="23">
                  <c:v>7.6710000000000003</c:v>
                </c:pt>
                <c:pt idx="24">
                  <c:v>7.6660000000000004</c:v>
                </c:pt>
                <c:pt idx="25">
                  <c:v>7.66</c:v>
                </c:pt>
                <c:pt idx="26">
                  <c:v>7.6520000000000001</c:v>
                </c:pt>
                <c:pt idx="27">
                  <c:v>7.6440000000000001</c:v>
                </c:pt>
                <c:pt idx="28">
                  <c:v>7.6340000000000003</c:v>
                </c:pt>
                <c:pt idx="29">
                  <c:v>7.6230000000000002</c:v>
                </c:pt>
                <c:pt idx="30">
                  <c:v>7.61</c:v>
                </c:pt>
                <c:pt idx="31">
                  <c:v>7.5970000000000004</c:v>
                </c:pt>
                <c:pt idx="32">
                  <c:v>7.5830000000000002</c:v>
                </c:pt>
                <c:pt idx="33">
                  <c:v>7.569</c:v>
                </c:pt>
                <c:pt idx="34">
                  <c:v>7.5540000000000003</c:v>
                </c:pt>
                <c:pt idx="35">
                  <c:v>7.5380000000000003</c:v>
                </c:pt>
                <c:pt idx="36">
                  <c:v>7.5229999999999997</c:v>
                </c:pt>
                <c:pt idx="37">
                  <c:v>7.508</c:v>
                </c:pt>
                <c:pt idx="38">
                  <c:v>7.4939999999999998</c:v>
                </c:pt>
                <c:pt idx="39">
                  <c:v>7.484</c:v>
                </c:pt>
                <c:pt idx="40">
                  <c:v>7.48</c:v>
                </c:pt>
                <c:pt idx="41">
                  <c:v>7.4850000000000003</c:v>
                </c:pt>
                <c:pt idx="42">
                  <c:v>7.4960000000000004</c:v>
                </c:pt>
                <c:pt idx="43">
                  <c:v>7.5110000000000001</c:v>
                </c:pt>
                <c:pt idx="44">
                  <c:v>7.5259999999999998</c:v>
                </c:pt>
                <c:pt idx="45">
                  <c:v>7.54</c:v>
                </c:pt>
                <c:pt idx="46">
                  <c:v>7.5540000000000003</c:v>
                </c:pt>
                <c:pt idx="47">
                  <c:v>7.5659999999999998</c:v>
                </c:pt>
                <c:pt idx="48">
                  <c:v>7.5759999999999996</c:v>
                </c:pt>
                <c:pt idx="49">
                  <c:v>7.585</c:v>
                </c:pt>
                <c:pt idx="50">
                  <c:v>7.5910000000000002</c:v>
                </c:pt>
                <c:pt idx="51">
                  <c:v>7.5960000000000001</c:v>
                </c:pt>
                <c:pt idx="52">
                  <c:v>7.5979999999999999</c:v>
                </c:pt>
                <c:pt idx="53">
                  <c:v>7.5990000000000002</c:v>
                </c:pt>
                <c:pt idx="54">
                  <c:v>7.5990000000000002</c:v>
                </c:pt>
                <c:pt idx="55">
                  <c:v>7.5970000000000004</c:v>
                </c:pt>
                <c:pt idx="56">
                  <c:v>7.5949999999999998</c:v>
                </c:pt>
                <c:pt idx="57">
                  <c:v>7.5919999999999996</c:v>
                </c:pt>
                <c:pt idx="58">
                  <c:v>7.59</c:v>
                </c:pt>
                <c:pt idx="59">
                  <c:v>7.5880000000000001</c:v>
                </c:pt>
                <c:pt idx="60">
                  <c:v>7.5880000000000001</c:v>
                </c:pt>
                <c:pt idx="61">
                  <c:v>7.5880000000000001</c:v>
                </c:pt>
                <c:pt idx="62">
                  <c:v>7.5880000000000001</c:v>
                </c:pt>
                <c:pt idx="63">
                  <c:v>7.5869999999999997</c:v>
                </c:pt>
                <c:pt idx="64">
                  <c:v>7.5860000000000003</c:v>
                </c:pt>
                <c:pt idx="65">
                  <c:v>7.585</c:v>
                </c:pt>
                <c:pt idx="66">
                  <c:v>7.5839999999999996</c:v>
                </c:pt>
                <c:pt idx="67">
                  <c:v>7.5830000000000002</c:v>
                </c:pt>
                <c:pt idx="68">
                  <c:v>7.5810000000000004</c:v>
                </c:pt>
                <c:pt idx="69">
                  <c:v>7.58</c:v>
                </c:pt>
                <c:pt idx="70">
                  <c:v>7.5780000000000003</c:v>
                </c:pt>
                <c:pt idx="71">
                  <c:v>7.577</c:v>
                </c:pt>
                <c:pt idx="72">
                  <c:v>7.5750000000000002</c:v>
                </c:pt>
                <c:pt idx="73">
                  <c:v>7.5730000000000004</c:v>
                </c:pt>
                <c:pt idx="74">
                  <c:v>7.5720000000000001</c:v>
                </c:pt>
                <c:pt idx="75">
                  <c:v>7.5709999999999997</c:v>
                </c:pt>
                <c:pt idx="76">
                  <c:v>7.569</c:v>
                </c:pt>
                <c:pt idx="77">
                  <c:v>7.5679999999999996</c:v>
                </c:pt>
                <c:pt idx="78">
                  <c:v>7.5679999999999996</c:v>
                </c:pt>
                <c:pt idx="79">
                  <c:v>7.5670000000000002</c:v>
                </c:pt>
                <c:pt idx="80">
                  <c:v>7.5670000000000002</c:v>
                </c:pt>
                <c:pt idx="81">
                  <c:v>7.5679999999999996</c:v>
                </c:pt>
                <c:pt idx="82">
                  <c:v>7.5709999999999997</c:v>
                </c:pt>
                <c:pt idx="83">
                  <c:v>7.5739999999999998</c:v>
                </c:pt>
                <c:pt idx="84">
                  <c:v>7.5780000000000003</c:v>
                </c:pt>
                <c:pt idx="85">
                  <c:v>7.5819999999999999</c:v>
                </c:pt>
                <c:pt idx="86">
                  <c:v>7.585</c:v>
                </c:pt>
                <c:pt idx="87">
                  <c:v>7.5880000000000001</c:v>
                </c:pt>
                <c:pt idx="88">
                  <c:v>7.5880000000000001</c:v>
                </c:pt>
                <c:pt idx="89">
                  <c:v>7.5880000000000001</c:v>
                </c:pt>
                <c:pt idx="90">
                  <c:v>7.585</c:v>
                </c:pt>
                <c:pt idx="91">
                  <c:v>7.5810000000000004</c:v>
                </c:pt>
                <c:pt idx="92">
                  <c:v>7.5750000000000002</c:v>
                </c:pt>
                <c:pt idx="93">
                  <c:v>7.5670000000000002</c:v>
                </c:pt>
                <c:pt idx="94">
                  <c:v>7.5570000000000004</c:v>
                </c:pt>
                <c:pt idx="95">
                  <c:v>7.5449999999999999</c:v>
                </c:pt>
                <c:pt idx="96">
                  <c:v>7.532</c:v>
                </c:pt>
                <c:pt idx="97">
                  <c:v>7.5170000000000003</c:v>
                </c:pt>
                <c:pt idx="98">
                  <c:v>7.5010000000000003</c:v>
                </c:pt>
                <c:pt idx="99">
                  <c:v>7.4870000000000001</c:v>
                </c:pt>
                <c:pt idx="100">
                  <c:v>7.48</c:v>
                </c:pt>
              </c:numCache>
            </c:numRef>
          </c:yVal>
          <c:smooth val="1"/>
        </c:ser>
        <c:ser>
          <c:idx val="45"/>
          <c:order val="44"/>
          <c:tx>
            <c:v>band 45</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Data'!$AT$1:$AT$101</c:f>
              <c:numCache>
                <c:formatCode>General</c:formatCode>
                <c:ptCount val="101"/>
                <c:pt idx="0">
                  <c:v>7.5670000000000002</c:v>
                </c:pt>
                <c:pt idx="1">
                  <c:v>7.5679999999999996</c:v>
                </c:pt>
                <c:pt idx="2">
                  <c:v>7.5709999999999997</c:v>
                </c:pt>
                <c:pt idx="3">
                  <c:v>7.5759999999999996</c:v>
                </c:pt>
                <c:pt idx="4">
                  <c:v>7.5830000000000002</c:v>
                </c:pt>
                <c:pt idx="5">
                  <c:v>7.5910000000000002</c:v>
                </c:pt>
                <c:pt idx="6">
                  <c:v>7.6</c:v>
                </c:pt>
                <c:pt idx="7">
                  <c:v>7.609</c:v>
                </c:pt>
                <c:pt idx="8">
                  <c:v>7.6189999999999998</c:v>
                </c:pt>
                <c:pt idx="9">
                  <c:v>7.6280000000000001</c:v>
                </c:pt>
                <c:pt idx="10">
                  <c:v>7.6369999999999996</c:v>
                </c:pt>
                <c:pt idx="11">
                  <c:v>7.6459999999999999</c:v>
                </c:pt>
                <c:pt idx="12">
                  <c:v>7.6529999999999996</c:v>
                </c:pt>
                <c:pt idx="13">
                  <c:v>7.6589999999999998</c:v>
                </c:pt>
                <c:pt idx="14">
                  <c:v>7.6639999999999997</c:v>
                </c:pt>
                <c:pt idx="15">
                  <c:v>7.6689999999999996</c:v>
                </c:pt>
                <c:pt idx="16">
                  <c:v>7.6719999999999997</c:v>
                </c:pt>
                <c:pt idx="17">
                  <c:v>7.6740000000000004</c:v>
                </c:pt>
                <c:pt idx="18">
                  <c:v>7.6760000000000002</c:v>
                </c:pt>
                <c:pt idx="19">
                  <c:v>7.6769999999999996</c:v>
                </c:pt>
                <c:pt idx="20">
                  <c:v>7.6769999999999996</c:v>
                </c:pt>
                <c:pt idx="21">
                  <c:v>7.6769999999999996</c:v>
                </c:pt>
                <c:pt idx="22">
                  <c:v>7.6740000000000004</c:v>
                </c:pt>
                <c:pt idx="23">
                  <c:v>7.6710000000000003</c:v>
                </c:pt>
                <c:pt idx="24">
                  <c:v>7.6660000000000004</c:v>
                </c:pt>
                <c:pt idx="25">
                  <c:v>7.66</c:v>
                </c:pt>
                <c:pt idx="26">
                  <c:v>7.6520000000000001</c:v>
                </c:pt>
                <c:pt idx="27">
                  <c:v>7.6440000000000001</c:v>
                </c:pt>
                <c:pt idx="28">
                  <c:v>7.6340000000000003</c:v>
                </c:pt>
                <c:pt idx="29">
                  <c:v>7.6230000000000002</c:v>
                </c:pt>
                <c:pt idx="30">
                  <c:v>7.61</c:v>
                </c:pt>
                <c:pt idx="31">
                  <c:v>7.5970000000000004</c:v>
                </c:pt>
                <c:pt idx="32">
                  <c:v>7.5830000000000002</c:v>
                </c:pt>
                <c:pt idx="33">
                  <c:v>7.569</c:v>
                </c:pt>
                <c:pt idx="34">
                  <c:v>7.5540000000000003</c:v>
                </c:pt>
                <c:pt idx="35">
                  <c:v>7.5380000000000003</c:v>
                </c:pt>
                <c:pt idx="36">
                  <c:v>7.5229999999999997</c:v>
                </c:pt>
                <c:pt idx="37">
                  <c:v>7.508</c:v>
                </c:pt>
                <c:pt idx="38">
                  <c:v>7.4939999999999998</c:v>
                </c:pt>
                <c:pt idx="39">
                  <c:v>7.484</c:v>
                </c:pt>
                <c:pt idx="40">
                  <c:v>7.48</c:v>
                </c:pt>
                <c:pt idx="41">
                  <c:v>7.4870000000000001</c:v>
                </c:pt>
                <c:pt idx="42">
                  <c:v>7.5039999999999996</c:v>
                </c:pt>
                <c:pt idx="43">
                  <c:v>7.524</c:v>
                </c:pt>
                <c:pt idx="44">
                  <c:v>7.5439999999999996</c:v>
                </c:pt>
                <c:pt idx="45">
                  <c:v>7.5629999999999997</c:v>
                </c:pt>
                <c:pt idx="46">
                  <c:v>7.5819999999999999</c:v>
                </c:pt>
                <c:pt idx="47">
                  <c:v>7.5990000000000002</c:v>
                </c:pt>
                <c:pt idx="48">
                  <c:v>7.6139999999999999</c:v>
                </c:pt>
                <c:pt idx="49">
                  <c:v>7.6289999999999996</c:v>
                </c:pt>
                <c:pt idx="50">
                  <c:v>7.641</c:v>
                </c:pt>
                <c:pt idx="51">
                  <c:v>7.6520000000000001</c:v>
                </c:pt>
                <c:pt idx="52">
                  <c:v>7.6609999999999996</c:v>
                </c:pt>
                <c:pt idx="53">
                  <c:v>7.6680000000000001</c:v>
                </c:pt>
                <c:pt idx="54">
                  <c:v>7.673</c:v>
                </c:pt>
                <c:pt idx="55">
                  <c:v>7.6769999999999996</c:v>
                </c:pt>
                <c:pt idx="56">
                  <c:v>7.6790000000000003</c:v>
                </c:pt>
                <c:pt idx="57">
                  <c:v>7.68</c:v>
                </c:pt>
                <c:pt idx="58">
                  <c:v>7.681</c:v>
                </c:pt>
                <c:pt idx="59">
                  <c:v>7.681</c:v>
                </c:pt>
                <c:pt idx="60">
                  <c:v>7.681</c:v>
                </c:pt>
                <c:pt idx="61">
                  <c:v>7.68</c:v>
                </c:pt>
                <c:pt idx="62">
                  <c:v>7.6779999999999999</c:v>
                </c:pt>
                <c:pt idx="63">
                  <c:v>7.6749999999999998</c:v>
                </c:pt>
                <c:pt idx="64">
                  <c:v>7.6710000000000003</c:v>
                </c:pt>
                <c:pt idx="65">
                  <c:v>7.6660000000000004</c:v>
                </c:pt>
                <c:pt idx="66">
                  <c:v>7.6589999999999998</c:v>
                </c:pt>
                <c:pt idx="67">
                  <c:v>7.6520000000000001</c:v>
                </c:pt>
                <c:pt idx="68">
                  <c:v>7.6440000000000001</c:v>
                </c:pt>
                <c:pt idx="69">
                  <c:v>7.6360000000000001</c:v>
                </c:pt>
                <c:pt idx="70">
                  <c:v>7.6269999999999998</c:v>
                </c:pt>
                <c:pt idx="71">
                  <c:v>7.6180000000000003</c:v>
                </c:pt>
                <c:pt idx="72">
                  <c:v>7.609</c:v>
                </c:pt>
                <c:pt idx="73">
                  <c:v>7.601</c:v>
                </c:pt>
                <c:pt idx="74">
                  <c:v>7.593</c:v>
                </c:pt>
                <c:pt idx="75">
                  <c:v>7.585</c:v>
                </c:pt>
                <c:pt idx="76">
                  <c:v>7.5789999999999997</c:v>
                </c:pt>
                <c:pt idx="77">
                  <c:v>7.5739999999999998</c:v>
                </c:pt>
                <c:pt idx="78">
                  <c:v>7.57</c:v>
                </c:pt>
                <c:pt idx="79">
                  <c:v>7.5679999999999996</c:v>
                </c:pt>
                <c:pt idx="80">
                  <c:v>7.5670000000000002</c:v>
                </c:pt>
                <c:pt idx="81">
                  <c:v>7.569</c:v>
                </c:pt>
                <c:pt idx="82">
                  <c:v>7.5730000000000004</c:v>
                </c:pt>
                <c:pt idx="83">
                  <c:v>7.5789999999999997</c:v>
                </c:pt>
                <c:pt idx="84">
                  <c:v>7.5869999999999997</c:v>
                </c:pt>
                <c:pt idx="85">
                  <c:v>7.5960000000000001</c:v>
                </c:pt>
                <c:pt idx="86">
                  <c:v>7.6059999999999999</c:v>
                </c:pt>
                <c:pt idx="87">
                  <c:v>7.6150000000000002</c:v>
                </c:pt>
                <c:pt idx="88">
                  <c:v>7.6219999999999999</c:v>
                </c:pt>
                <c:pt idx="89">
                  <c:v>7.6260000000000003</c:v>
                </c:pt>
                <c:pt idx="90">
                  <c:v>7.6280000000000001</c:v>
                </c:pt>
                <c:pt idx="91">
                  <c:v>7.625</c:v>
                </c:pt>
                <c:pt idx="92">
                  <c:v>7.6180000000000003</c:v>
                </c:pt>
                <c:pt idx="93">
                  <c:v>7.6070000000000002</c:v>
                </c:pt>
                <c:pt idx="94">
                  <c:v>7.5919999999999996</c:v>
                </c:pt>
                <c:pt idx="95">
                  <c:v>7.5739999999999998</c:v>
                </c:pt>
                <c:pt idx="96">
                  <c:v>7.5529999999999999</c:v>
                </c:pt>
                <c:pt idx="97">
                  <c:v>7.5309999999999997</c:v>
                </c:pt>
                <c:pt idx="98">
                  <c:v>7.5090000000000003</c:v>
                </c:pt>
                <c:pt idx="99">
                  <c:v>7.4889999999999999</c:v>
                </c:pt>
                <c:pt idx="100">
                  <c:v>7.48</c:v>
                </c:pt>
              </c:numCache>
            </c:numRef>
          </c:yVal>
          <c:smooth val="1"/>
        </c:ser>
        <c:ser>
          <c:idx val="46"/>
          <c:order val="45"/>
          <c:tx>
            <c:v>band 46</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Data'!$AU$1:$AU$101</c:f>
              <c:numCache>
                <c:formatCode>General</c:formatCode>
                <c:ptCount val="101"/>
                <c:pt idx="0">
                  <c:v>9.0090000000000003</c:v>
                </c:pt>
                <c:pt idx="1">
                  <c:v>9.01</c:v>
                </c:pt>
                <c:pt idx="2">
                  <c:v>9.0120000000000005</c:v>
                </c:pt>
                <c:pt idx="3">
                  <c:v>9.0150000000000006</c:v>
                </c:pt>
                <c:pt idx="4">
                  <c:v>9.0190000000000001</c:v>
                </c:pt>
                <c:pt idx="5">
                  <c:v>9.0239999999999991</c:v>
                </c:pt>
                <c:pt idx="6">
                  <c:v>9.0310000000000006</c:v>
                </c:pt>
                <c:pt idx="7">
                  <c:v>9.0370000000000008</c:v>
                </c:pt>
                <c:pt idx="8">
                  <c:v>9.0449999999999999</c:v>
                </c:pt>
                <c:pt idx="9">
                  <c:v>9.0519999999999996</c:v>
                </c:pt>
                <c:pt idx="10">
                  <c:v>9.0559999999999992</c:v>
                </c:pt>
                <c:pt idx="11">
                  <c:v>9.0559999999999992</c:v>
                </c:pt>
                <c:pt idx="12">
                  <c:v>9.0530000000000008</c:v>
                </c:pt>
                <c:pt idx="13">
                  <c:v>9.0489999999999995</c:v>
                </c:pt>
                <c:pt idx="14">
                  <c:v>9.0440000000000005</c:v>
                </c:pt>
                <c:pt idx="15">
                  <c:v>9.0370000000000008</c:v>
                </c:pt>
                <c:pt idx="16">
                  <c:v>9.0310000000000006</c:v>
                </c:pt>
                <c:pt idx="17">
                  <c:v>9.0250000000000004</c:v>
                </c:pt>
                <c:pt idx="18">
                  <c:v>9.0210000000000008</c:v>
                </c:pt>
                <c:pt idx="19">
                  <c:v>9.0180000000000007</c:v>
                </c:pt>
                <c:pt idx="20">
                  <c:v>9.0169999999999995</c:v>
                </c:pt>
                <c:pt idx="21">
                  <c:v>9.016</c:v>
                </c:pt>
                <c:pt idx="22">
                  <c:v>9.0150000000000006</c:v>
                </c:pt>
                <c:pt idx="23">
                  <c:v>9.0139999999999993</c:v>
                </c:pt>
                <c:pt idx="24">
                  <c:v>9.0109999999999992</c:v>
                </c:pt>
                <c:pt idx="25">
                  <c:v>9.0079999999999991</c:v>
                </c:pt>
                <c:pt idx="26">
                  <c:v>9.0050000000000008</c:v>
                </c:pt>
                <c:pt idx="27">
                  <c:v>9.0009999999999994</c:v>
                </c:pt>
                <c:pt idx="28">
                  <c:v>8.9969999999999999</c:v>
                </c:pt>
                <c:pt idx="29">
                  <c:v>8.9920000000000009</c:v>
                </c:pt>
                <c:pt idx="30">
                  <c:v>8.9870000000000001</c:v>
                </c:pt>
                <c:pt idx="31">
                  <c:v>8.9830000000000005</c:v>
                </c:pt>
                <c:pt idx="32">
                  <c:v>8.9779999999999998</c:v>
                </c:pt>
                <c:pt idx="33">
                  <c:v>8.9730000000000008</c:v>
                </c:pt>
                <c:pt idx="34">
                  <c:v>8.9689999999999994</c:v>
                </c:pt>
                <c:pt idx="35">
                  <c:v>8.9649999999999999</c:v>
                </c:pt>
                <c:pt idx="36">
                  <c:v>8.9619999999999997</c:v>
                </c:pt>
                <c:pt idx="37">
                  <c:v>8.9589999999999996</c:v>
                </c:pt>
                <c:pt idx="38">
                  <c:v>8.9570000000000007</c:v>
                </c:pt>
                <c:pt idx="39">
                  <c:v>8.9559999999999995</c:v>
                </c:pt>
                <c:pt idx="40">
                  <c:v>8.9559999999999995</c:v>
                </c:pt>
                <c:pt idx="41">
                  <c:v>8.9570000000000007</c:v>
                </c:pt>
                <c:pt idx="42">
                  <c:v>8.9600000000000009</c:v>
                </c:pt>
                <c:pt idx="43">
                  <c:v>8.9659999999999993</c:v>
                </c:pt>
                <c:pt idx="44">
                  <c:v>8.9730000000000008</c:v>
                </c:pt>
                <c:pt idx="45">
                  <c:v>8.9819999999999993</c:v>
                </c:pt>
                <c:pt idx="46">
                  <c:v>8.9920000000000009</c:v>
                </c:pt>
                <c:pt idx="47">
                  <c:v>9.0039999999999996</c:v>
                </c:pt>
                <c:pt idx="48">
                  <c:v>9.016</c:v>
                </c:pt>
                <c:pt idx="49">
                  <c:v>9.0289999999999999</c:v>
                </c:pt>
                <c:pt idx="50">
                  <c:v>9.0410000000000004</c:v>
                </c:pt>
                <c:pt idx="51">
                  <c:v>9.0470000000000006</c:v>
                </c:pt>
                <c:pt idx="52">
                  <c:v>9.0489999999999995</c:v>
                </c:pt>
                <c:pt idx="53">
                  <c:v>9.0489999999999995</c:v>
                </c:pt>
                <c:pt idx="54">
                  <c:v>9.0470000000000006</c:v>
                </c:pt>
                <c:pt idx="55">
                  <c:v>9.0440000000000005</c:v>
                </c:pt>
                <c:pt idx="56">
                  <c:v>9.0399999999999991</c:v>
                </c:pt>
                <c:pt idx="57">
                  <c:v>9.0359999999999996</c:v>
                </c:pt>
                <c:pt idx="58">
                  <c:v>9.0329999999999995</c:v>
                </c:pt>
                <c:pt idx="59">
                  <c:v>9.0310000000000006</c:v>
                </c:pt>
                <c:pt idx="60">
                  <c:v>9.0299999999999994</c:v>
                </c:pt>
                <c:pt idx="61">
                  <c:v>9.0299999999999994</c:v>
                </c:pt>
                <c:pt idx="62">
                  <c:v>9.0299999999999994</c:v>
                </c:pt>
                <c:pt idx="63">
                  <c:v>9.0289999999999999</c:v>
                </c:pt>
                <c:pt idx="64">
                  <c:v>9.0289999999999999</c:v>
                </c:pt>
                <c:pt idx="65">
                  <c:v>9.0280000000000005</c:v>
                </c:pt>
                <c:pt idx="66">
                  <c:v>9.0269999999999992</c:v>
                </c:pt>
                <c:pt idx="67">
                  <c:v>9.0259999999999998</c:v>
                </c:pt>
                <c:pt idx="68">
                  <c:v>9.0250000000000004</c:v>
                </c:pt>
                <c:pt idx="69">
                  <c:v>9.0239999999999991</c:v>
                </c:pt>
                <c:pt idx="70">
                  <c:v>9.0220000000000002</c:v>
                </c:pt>
                <c:pt idx="71">
                  <c:v>9.0210000000000008</c:v>
                </c:pt>
                <c:pt idx="72">
                  <c:v>9.0190000000000001</c:v>
                </c:pt>
                <c:pt idx="73">
                  <c:v>9.0169999999999995</c:v>
                </c:pt>
                <c:pt idx="74">
                  <c:v>9.0150000000000006</c:v>
                </c:pt>
                <c:pt idx="75">
                  <c:v>9.0139999999999993</c:v>
                </c:pt>
                <c:pt idx="76">
                  <c:v>9.0120000000000005</c:v>
                </c:pt>
                <c:pt idx="77">
                  <c:v>9.0109999999999992</c:v>
                </c:pt>
                <c:pt idx="78">
                  <c:v>9.01</c:v>
                </c:pt>
                <c:pt idx="79">
                  <c:v>9.0090000000000003</c:v>
                </c:pt>
                <c:pt idx="80">
                  <c:v>9.0090000000000003</c:v>
                </c:pt>
                <c:pt idx="81">
                  <c:v>9.0109999999999992</c:v>
                </c:pt>
                <c:pt idx="82">
                  <c:v>9.0139999999999993</c:v>
                </c:pt>
                <c:pt idx="83">
                  <c:v>9.02</c:v>
                </c:pt>
                <c:pt idx="84">
                  <c:v>9.0280000000000005</c:v>
                </c:pt>
                <c:pt idx="85">
                  <c:v>9.0350000000000001</c:v>
                </c:pt>
                <c:pt idx="86">
                  <c:v>9.0429999999999993</c:v>
                </c:pt>
                <c:pt idx="87">
                  <c:v>9.048</c:v>
                </c:pt>
                <c:pt idx="88">
                  <c:v>9.0519999999999996</c:v>
                </c:pt>
                <c:pt idx="89">
                  <c:v>9.0530000000000008</c:v>
                </c:pt>
                <c:pt idx="90">
                  <c:v>9.0500000000000007</c:v>
                </c:pt>
                <c:pt idx="91">
                  <c:v>9.0449999999999999</c:v>
                </c:pt>
                <c:pt idx="92">
                  <c:v>9.0370000000000008</c:v>
                </c:pt>
                <c:pt idx="93">
                  <c:v>9.0259999999999998</c:v>
                </c:pt>
                <c:pt idx="94">
                  <c:v>9.0129999999999999</c:v>
                </c:pt>
                <c:pt idx="95">
                  <c:v>9</c:v>
                </c:pt>
                <c:pt idx="96">
                  <c:v>8.9860000000000007</c:v>
                </c:pt>
                <c:pt idx="97">
                  <c:v>8.9740000000000002</c:v>
                </c:pt>
                <c:pt idx="98">
                  <c:v>8.9640000000000004</c:v>
                </c:pt>
                <c:pt idx="99">
                  <c:v>8.9580000000000002</c:v>
                </c:pt>
                <c:pt idx="100">
                  <c:v>8.9559999999999995</c:v>
                </c:pt>
              </c:numCache>
            </c:numRef>
          </c:yVal>
          <c:smooth val="1"/>
        </c:ser>
        <c:ser>
          <c:idx val="47"/>
          <c:order val="46"/>
          <c:tx>
            <c:v>band 47</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Data'!$AV$1:$AV$101</c:f>
              <c:numCache>
                <c:formatCode>General</c:formatCode>
                <c:ptCount val="101"/>
                <c:pt idx="0">
                  <c:v>9.0090000000000003</c:v>
                </c:pt>
                <c:pt idx="1">
                  <c:v>9.01</c:v>
                </c:pt>
                <c:pt idx="2">
                  <c:v>9.0139999999999993</c:v>
                </c:pt>
                <c:pt idx="3">
                  <c:v>9.0190000000000001</c:v>
                </c:pt>
                <c:pt idx="4">
                  <c:v>9.0259999999999998</c:v>
                </c:pt>
                <c:pt idx="5">
                  <c:v>9.0329999999999995</c:v>
                </c:pt>
                <c:pt idx="6">
                  <c:v>9.0399999999999991</c:v>
                </c:pt>
                <c:pt idx="7">
                  <c:v>9.0459999999999994</c:v>
                </c:pt>
                <c:pt idx="8">
                  <c:v>9.0510000000000002</c:v>
                </c:pt>
                <c:pt idx="9">
                  <c:v>9.0549999999999997</c:v>
                </c:pt>
                <c:pt idx="10">
                  <c:v>9.0589999999999993</c:v>
                </c:pt>
                <c:pt idx="11">
                  <c:v>9.0670000000000002</c:v>
                </c:pt>
                <c:pt idx="12">
                  <c:v>9.0739999999999998</c:v>
                </c:pt>
                <c:pt idx="13">
                  <c:v>9.0809999999999995</c:v>
                </c:pt>
                <c:pt idx="14">
                  <c:v>9.0869999999999997</c:v>
                </c:pt>
                <c:pt idx="15">
                  <c:v>9.0920000000000005</c:v>
                </c:pt>
                <c:pt idx="16">
                  <c:v>9.0960000000000001</c:v>
                </c:pt>
                <c:pt idx="17">
                  <c:v>9.1</c:v>
                </c:pt>
                <c:pt idx="18">
                  <c:v>9.1029999999999998</c:v>
                </c:pt>
                <c:pt idx="19">
                  <c:v>9.1039999999999992</c:v>
                </c:pt>
                <c:pt idx="20">
                  <c:v>9.1050000000000004</c:v>
                </c:pt>
                <c:pt idx="21">
                  <c:v>9.1039999999999992</c:v>
                </c:pt>
                <c:pt idx="22">
                  <c:v>9.1010000000000009</c:v>
                </c:pt>
                <c:pt idx="23">
                  <c:v>9.0969999999999995</c:v>
                </c:pt>
                <c:pt idx="24">
                  <c:v>9.0920000000000005</c:v>
                </c:pt>
                <c:pt idx="25">
                  <c:v>9.0850000000000009</c:v>
                </c:pt>
                <c:pt idx="26">
                  <c:v>9.077</c:v>
                </c:pt>
                <c:pt idx="27">
                  <c:v>9.0679999999999996</c:v>
                </c:pt>
                <c:pt idx="28">
                  <c:v>9.0579999999999998</c:v>
                </c:pt>
                <c:pt idx="29">
                  <c:v>9.0470000000000006</c:v>
                </c:pt>
                <c:pt idx="30">
                  <c:v>9.0350000000000001</c:v>
                </c:pt>
                <c:pt idx="31">
                  <c:v>9.0229999999999997</c:v>
                </c:pt>
                <c:pt idx="32">
                  <c:v>9.0120000000000005</c:v>
                </c:pt>
                <c:pt idx="33">
                  <c:v>9.0009999999999994</c:v>
                </c:pt>
                <c:pt idx="34">
                  <c:v>8.99</c:v>
                </c:pt>
                <c:pt idx="35">
                  <c:v>8.98</c:v>
                </c:pt>
                <c:pt idx="36">
                  <c:v>8.9719999999999995</c:v>
                </c:pt>
                <c:pt idx="37">
                  <c:v>8.9649999999999999</c:v>
                </c:pt>
                <c:pt idx="38">
                  <c:v>8.9600000000000009</c:v>
                </c:pt>
                <c:pt idx="39">
                  <c:v>8.9570000000000007</c:v>
                </c:pt>
                <c:pt idx="40">
                  <c:v>8.9559999999999995</c:v>
                </c:pt>
                <c:pt idx="41">
                  <c:v>8.9580000000000002</c:v>
                </c:pt>
                <c:pt idx="42">
                  <c:v>8.9629999999999992</c:v>
                </c:pt>
                <c:pt idx="43">
                  <c:v>8.9710000000000001</c:v>
                </c:pt>
                <c:pt idx="44">
                  <c:v>8.9809999999999999</c:v>
                </c:pt>
                <c:pt idx="45">
                  <c:v>8.9930000000000003</c:v>
                </c:pt>
                <c:pt idx="46">
                  <c:v>9.0050000000000008</c:v>
                </c:pt>
                <c:pt idx="47">
                  <c:v>9.016</c:v>
                </c:pt>
                <c:pt idx="48">
                  <c:v>9.0269999999999992</c:v>
                </c:pt>
                <c:pt idx="49">
                  <c:v>9.0350000000000001</c:v>
                </c:pt>
                <c:pt idx="50">
                  <c:v>9.0419999999999998</c:v>
                </c:pt>
                <c:pt idx="51">
                  <c:v>9.0540000000000003</c:v>
                </c:pt>
                <c:pt idx="52">
                  <c:v>9.0649999999999995</c:v>
                </c:pt>
                <c:pt idx="53">
                  <c:v>9.0760000000000005</c:v>
                </c:pt>
                <c:pt idx="54">
                  <c:v>9.0860000000000003</c:v>
                </c:pt>
                <c:pt idx="55">
                  <c:v>9.0950000000000006</c:v>
                </c:pt>
                <c:pt idx="56">
                  <c:v>9.1029999999999998</c:v>
                </c:pt>
                <c:pt idx="57">
                  <c:v>9.109</c:v>
                </c:pt>
                <c:pt idx="58">
                  <c:v>9.1129999999999995</c:v>
                </c:pt>
                <c:pt idx="59">
                  <c:v>9.1159999999999997</c:v>
                </c:pt>
                <c:pt idx="60">
                  <c:v>9.1170000000000009</c:v>
                </c:pt>
                <c:pt idx="61">
                  <c:v>9.1159999999999997</c:v>
                </c:pt>
                <c:pt idx="62">
                  <c:v>9.1140000000000008</c:v>
                </c:pt>
                <c:pt idx="63">
                  <c:v>9.1110000000000007</c:v>
                </c:pt>
                <c:pt idx="64">
                  <c:v>9.1069999999999993</c:v>
                </c:pt>
                <c:pt idx="65">
                  <c:v>9.1020000000000003</c:v>
                </c:pt>
                <c:pt idx="66">
                  <c:v>9.0960000000000001</c:v>
                </c:pt>
                <c:pt idx="67">
                  <c:v>9.0890000000000004</c:v>
                </c:pt>
                <c:pt idx="68">
                  <c:v>9.0820000000000007</c:v>
                </c:pt>
                <c:pt idx="69">
                  <c:v>9.0739999999999998</c:v>
                </c:pt>
                <c:pt idx="70">
                  <c:v>9.0649999999999995</c:v>
                </c:pt>
                <c:pt idx="71">
                  <c:v>9.0570000000000004</c:v>
                </c:pt>
                <c:pt idx="72">
                  <c:v>9.0489999999999995</c:v>
                </c:pt>
                <c:pt idx="73">
                  <c:v>9.0410000000000004</c:v>
                </c:pt>
                <c:pt idx="74">
                  <c:v>9.0329999999999995</c:v>
                </c:pt>
                <c:pt idx="75">
                  <c:v>9.0259999999999998</c:v>
                </c:pt>
                <c:pt idx="76">
                  <c:v>9.02</c:v>
                </c:pt>
                <c:pt idx="77">
                  <c:v>9.016</c:v>
                </c:pt>
                <c:pt idx="78">
                  <c:v>9.0120000000000005</c:v>
                </c:pt>
                <c:pt idx="79">
                  <c:v>9.01</c:v>
                </c:pt>
                <c:pt idx="80">
                  <c:v>9.0090000000000003</c:v>
                </c:pt>
                <c:pt idx="81">
                  <c:v>9.0109999999999992</c:v>
                </c:pt>
                <c:pt idx="82">
                  <c:v>9.0139999999999993</c:v>
                </c:pt>
                <c:pt idx="83">
                  <c:v>9.02</c:v>
                </c:pt>
                <c:pt idx="84">
                  <c:v>9.0280000000000005</c:v>
                </c:pt>
                <c:pt idx="85">
                  <c:v>9.0350000000000001</c:v>
                </c:pt>
                <c:pt idx="86">
                  <c:v>9.0429999999999993</c:v>
                </c:pt>
                <c:pt idx="87">
                  <c:v>9.048</c:v>
                </c:pt>
                <c:pt idx="88">
                  <c:v>9.0519999999999996</c:v>
                </c:pt>
                <c:pt idx="89">
                  <c:v>9.0530000000000008</c:v>
                </c:pt>
                <c:pt idx="90">
                  <c:v>9.0500000000000007</c:v>
                </c:pt>
                <c:pt idx="91">
                  <c:v>9.0449999999999999</c:v>
                </c:pt>
                <c:pt idx="92">
                  <c:v>9.0370000000000008</c:v>
                </c:pt>
                <c:pt idx="93">
                  <c:v>9.0259999999999998</c:v>
                </c:pt>
                <c:pt idx="94">
                  <c:v>9.0129999999999999</c:v>
                </c:pt>
                <c:pt idx="95">
                  <c:v>9</c:v>
                </c:pt>
                <c:pt idx="96">
                  <c:v>8.9860000000000007</c:v>
                </c:pt>
                <c:pt idx="97">
                  <c:v>8.9740000000000002</c:v>
                </c:pt>
                <c:pt idx="98">
                  <c:v>8.9640000000000004</c:v>
                </c:pt>
                <c:pt idx="99">
                  <c:v>8.9580000000000002</c:v>
                </c:pt>
                <c:pt idx="100">
                  <c:v>8.9559999999999995</c:v>
                </c:pt>
              </c:numCache>
            </c:numRef>
          </c:yVal>
          <c:smooth val="1"/>
        </c:ser>
        <c:ser>
          <c:idx val="48"/>
          <c:order val="47"/>
          <c:tx>
            <c:v>band 48</c:v>
          </c:tx>
          <c:spPr>
            <a:ln w="3175">
              <a:solidFill>
                <a:srgbClr val="0000FF"/>
              </a:solidFill>
              <a:prstDash val="solid"/>
            </a:ln>
          </c:spPr>
          <c:marker>
            <c:symbol val="none"/>
          </c:marker>
          <c:xVal>
            <c:numRef>
              <c:f>'Dispersion Data'!$A$1:$A$101</c:f>
              <c:numCache>
                <c:formatCode>General</c:formatCode>
                <c:ptCount val="101"/>
                <c:pt idx="0">
                  <c:v>0</c:v>
                </c:pt>
                <c:pt idx="1">
                  <c:v>5.7999999999999996E-3</c:v>
                </c:pt>
                <c:pt idx="2">
                  <c:v>1.15E-2</c:v>
                </c:pt>
                <c:pt idx="3">
                  <c:v>1.7299999999999999E-2</c:v>
                </c:pt>
                <c:pt idx="4">
                  <c:v>2.3E-2</c:v>
                </c:pt>
                <c:pt idx="5">
                  <c:v>2.8799999999999999E-2</c:v>
                </c:pt>
                <c:pt idx="6">
                  <c:v>3.4500000000000003E-2</c:v>
                </c:pt>
                <c:pt idx="7">
                  <c:v>4.0300000000000002E-2</c:v>
                </c:pt>
                <c:pt idx="8">
                  <c:v>4.5999999999999999E-2</c:v>
                </c:pt>
                <c:pt idx="9">
                  <c:v>5.1799999999999999E-2</c:v>
                </c:pt>
                <c:pt idx="10">
                  <c:v>5.7500000000000002E-2</c:v>
                </c:pt>
                <c:pt idx="11">
                  <c:v>6.3299999999999995E-2</c:v>
                </c:pt>
                <c:pt idx="12">
                  <c:v>6.9000000000000006E-2</c:v>
                </c:pt>
                <c:pt idx="13">
                  <c:v>7.4800000000000005E-2</c:v>
                </c:pt>
                <c:pt idx="14">
                  <c:v>8.0600000000000005E-2</c:v>
                </c:pt>
                <c:pt idx="15">
                  <c:v>8.6300000000000002E-2</c:v>
                </c:pt>
                <c:pt idx="16">
                  <c:v>9.2100000000000001E-2</c:v>
                </c:pt>
                <c:pt idx="17">
                  <c:v>9.7799999999999998E-2</c:v>
                </c:pt>
                <c:pt idx="18">
                  <c:v>0.1036</c:v>
                </c:pt>
                <c:pt idx="19">
                  <c:v>0.10929999999999999</c:v>
                </c:pt>
                <c:pt idx="20">
                  <c:v>0.11509999999999999</c:v>
                </c:pt>
                <c:pt idx="21">
                  <c:v>0.1192</c:v>
                </c:pt>
                <c:pt idx="22">
                  <c:v>0.1232</c:v>
                </c:pt>
                <c:pt idx="23">
                  <c:v>0.1273</c:v>
                </c:pt>
                <c:pt idx="24">
                  <c:v>0.13139999999999999</c:v>
                </c:pt>
                <c:pt idx="25">
                  <c:v>0.13539999999999999</c:v>
                </c:pt>
                <c:pt idx="26">
                  <c:v>0.13950000000000001</c:v>
                </c:pt>
                <c:pt idx="27">
                  <c:v>0.14360000000000001</c:v>
                </c:pt>
                <c:pt idx="28">
                  <c:v>0.14760000000000001</c:v>
                </c:pt>
                <c:pt idx="29">
                  <c:v>0.1517</c:v>
                </c:pt>
                <c:pt idx="30">
                  <c:v>0.15579999999999999</c:v>
                </c:pt>
                <c:pt idx="31">
                  <c:v>0.1598</c:v>
                </c:pt>
                <c:pt idx="32">
                  <c:v>0.16389999999999999</c:v>
                </c:pt>
                <c:pt idx="33">
                  <c:v>0.16800000000000001</c:v>
                </c:pt>
                <c:pt idx="34">
                  <c:v>0.17199999999999999</c:v>
                </c:pt>
                <c:pt idx="35">
                  <c:v>0.17610000000000001</c:v>
                </c:pt>
                <c:pt idx="36">
                  <c:v>0.1802</c:v>
                </c:pt>
                <c:pt idx="37">
                  <c:v>0.18429999999999999</c:v>
                </c:pt>
                <c:pt idx="38">
                  <c:v>0.1883</c:v>
                </c:pt>
                <c:pt idx="39">
                  <c:v>0.19239999999999999</c:v>
                </c:pt>
                <c:pt idx="40">
                  <c:v>0.19650000000000001</c:v>
                </c:pt>
                <c:pt idx="41">
                  <c:v>0.20219999999999999</c:v>
                </c:pt>
                <c:pt idx="42">
                  <c:v>0.20799999999999999</c:v>
                </c:pt>
                <c:pt idx="43">
                  <c:v>0.2137</c:v>
                </c:pt>
                <c:pt idx="44">
                  <c:v>0.2195</c:v>
                </c:pt>
                <c:pt idx="45">
                  <c:v>0.22520000000000001</c:v>
                </c:pt>
                <c:pt idx="46">
                  <c:v>0.23100000000000001</c:v>
                </c:pt>
                <c:pt idx="47">
                  <c:v>0.23669999999999999</c:v>
                </c:pt>
                <c:pt idx="48">
                  <c:v>0.24249999999999999</c:v>
                </c:pt>
                <c:pt idx="49">
                  <c:v>0.2482</c:v>
                </c:pt>
                <c:pt idx="50">
                  <c:v>0.254</c:v>
                </c:pt>
                <c:pt idx="51">
                  <c:v>0.25979999999999998</c:v>
                </c:pt>
                <c:pt idx="52">
                  <c:v>0.26550000000000001</c:v>
                </c:pt>
                <c:pt idx="53">
                  <c:v>0.27129999999999999</c:v>
                </c:pt>
                <c:pt idx="54">
                  <c:v>0.27700000000000002</c:v>
                </c:pt>
                <c:pt idx="55">
                  <c:v>0.2828</c:v>
                </c:pt>
                <c:pt idx="56">
                  <c:v>0.28849999999999998</c:v>
                </c:pt>
                <c:pt idx="57">
                  <c:v>0.29430000000000001</c:v>
                </c:pt>
                <c:pt idx="58">
                  <c:v>0.3</c:v>
                </c:pt>
                <c:pt idx="59">
                  <c:v>0.30580000000000002</c:v>
                </c:pt>
                <c:pt idx="60">
                  <c:v>0.3115</c:v>
                </c:pt>
                <c:pt idx="61">
                  <c:v>0.31559999999999999</c:v>
                </c:pt>
                <c:pt idx="62">
                  <c:v>0.31969999999999998</c:v>
                </c:pt>
                <c:pt idx="63">
                  <c:v>0.32369999999999999</c:v>
                </c:pt>
                <c:pt idx="64">
                  <c:v>0.32779999999999998</c:v>
                </c:pt>
                <c:pt idx="65">
                  <c:v>0.33189999999999997</c:v>
                </c:pt>
                <c:pt idx="66">
                  <c:v>0.33600000000000002</c:v>
                </c:pt>
                <c:pt idx="67">
                  <c:v>0.34</c:v>
                </c:pt>
                <c:pt idx="68">
                  <c:v>0.34410000000000002</c:v>
                </c:pt>
                <c:pt idx="69">
                  <c:v>0.34820000000000001</c:v>
                </c:pt>
                <c:pt idx="70">
                  <c:v>0.35220000000000001</c:v>
                </c:pt>
                <c:pt idx="71">
                  <c:v>0.35630000000000001</c:v>
                </c:pt>
                <c:pt idx="72">
                  <c:v>0.3604</c:v>
                </c:pt>
                <c:pt idx="73">
                  <c:v>0.3644</c:v>
                </c:pt>
                <c:pt idx="74">
                  <c:v>0.36849999999999999</c:v>
                </c:pt>
                <c:pt idx="75">
                  <c:v>0.37259999999999999</c:v>
                </c:pt>
                <c:pt idx="76">
                  <c:v>0.37659999999999999</c:v>
                </c:pt>
                <c:pt idx="77">
                  <c:v>0.38069999999999998</c:v>
                </c:pt>
                <c:pt idx="78">
                  <c:v>0.38479999999999998</c:v>
                </c:pt>
                <c:pt idx="79">
                  <c:v>0.38879999999999998</c:v>
                </c:pt>
                <c:pt idx="80">
                  <c:v>0.39290000000000003</c:v>
                </c:pt>
                <c:pt idx="81">
                  <c:v>0.4</c:v>
                </c:pt>
                <c:pt idx="82">
                  <c:v>0.40699999999999997</c:v>
                </c:pt>
                <c:pt idx="83">
                  <c:v>0.41410000000000002</c:v>
                </c:pt>
                <c:pt idx="84">
                  <c:v>0.42109999999999997</c:v>
                </c:pt>
                <c:pt idx="85">
                  <c:v>0.42820000000000003</c:v>
                </c:pt>
                <c:pt idx="86">
                  <c:v>0.43519999999999998</c:v>
                </c:pt>
                <c:pt idx="87">
                  <c:v>0.44219999999999998</c:v>
                </c:pt>
                <c:pt idx="88">
                  <c:v>0.44929999999999998</c:v>
                </c:pt>
                <c:pt idx="89">
                  <c:v>0.45629999999999998</c:v>
                </c:pt>
                <c:pt idx="90">
                  <c:v>0.46339999999999998</c:v>
                </c:pt>
                <c:pt idx="91">
                  <c:v>0.47039999999999998</c:v>
                </c:pt>
                <c:pt idx="92">
                  <c:v>0.47749999999999998</c:v>
                </c:pt>
                <c:pt idx="93">
                  <c:v>0.48449999999999999</c:v>
                </c:pt>
                <c:pt idx="94">
                  <c:v>0.49159999999999998</c:v>
                </c:pt>
                <c:pt idx="95">
                  <c:v>0.49859999999999999</c:v>
                </c:pt>
                <c:pt idx="96">
                  <c:v>0.50570000000000004</c:v>
                </c:pt>
                <c:pt idx="97">
                  <c:v>0.51270000000000004</c:v>
                </c:pt>
                <c:pt idx="98">
                  <c:v>0.51980000000000004</c:v>
                </c:pt>
                <c:pt idx="99">
                  <c:v>0.52680000000000005</c:v>
                </c:pt>
                <c:pt idx="100">
                  <c:v>0.53390000000000004</c:v>
                </c:pt>
              </c:numCache>
            </c:numRef>
          </c:xVal>
          <c:yVal>
            <c:numRef>
              <c:f>'Dispersion Data'!$AW$1:$AW$101</c:f>
              <c:numCache>
                <c:formatCode>General</c:formatCode>
                <c:ptCount val="101"/>
                <c:pt idx="0">
                  <c:v>9.3480000000000008</c:v>
                </c:pt>
                <c:pt idx="1">
                  <c:v>9.3480000000000008</c:v>
                </c:pt>
                <c:pt idx="2">
                  <c:v>9.3480000000000008</c:v>
                </c:pt>
                <c:pt idx="3">
                  <c:v>9.3469999999999995</c:v>
                </c:pt>
                <c:pt idx="4">
                  <c:v>9.3469999999999995</c:v>
                </c:pt>
                <c:pt idx="5">
                  <c:v>9.3460000000000001</c:v>
                </c:pt>
                <c:pt idx="6">
                  <c:v>9.3450000000000006</c:v>
                </c:pt>
                <c:pt idx="7">
                  <c:v>9.3450000000000006</c:v>
                </c:pt>
                <c:pt idx="8">
                  <c:v>9.3450000000000006</c:v>
                </c:pt>
                <c:pt idx="9">
                  <c:v>9.3450000000000006</c:v>
                </c:pt>
                <c:pt idx="10">
                  <c:v>9.3450000000000006</c:v>
                </c:pt>
                <c:pt idx="11">
                  <c:v>9.3460000000000001</c:v>
                </c:pt>
                <c:pt idx="12">
                  <c:v>9.3469999999999995</c:v>
                </c:pt>
                <c:pt idx="13">
                  <c:v>9.3490000000000002</c:v>
                </c:pt>
                <c:pt idx="14">
                  <c:v>9.35</c:v>
                </c:pt>
                <c:pt idx="15">
                  <c:v>9.3520000000000003</c:v>
                </c:pt>
                <c:pt idx="16">
                  <c:v>9.3529999999999998</c:v>
                </c:pt>
                <c:pt idx="17">
                  <c:v>9.3539999999999992</c:v>
                </c:pt>
                <c:pt idx="18">
                  <c:v>9.3550000000000004</c:v>
                </c:pt>
                <c:pt idx="19">
                  <c:v>9.3559999999999999</c:v>
                </c:pt>
                <c:pt idx="20">
                  <c:v>9.3559999999999999</c:v>
                </c:pt>
                <c:pt idx="21">
                  <c:v>9.3559999999999999</c:v>
                </c:pt>
                <c:pt idx="22">
                  <c:v>9.3550000000000004</c:v>
                </c:pt>
                <c:pt idx="23">
                  <c:v>9.3520000000000003</c:v>
                </c:pt>
                <c:pt idx="24">
                  <c:v>9.35</c:v>
                </c:pt>
                <c:pt idx="25">
                  <c:v>9.3460000000000001</c:v>
                </c:pt>
                <c:pt idx="26">
                  <c:v>9.3420000000000005</c:v>
                </c:pt>
                <c:pt idx="27">
                  <c:v>9.3369999999999997</c:v>
                </c:pt>
                <c:pt idx="28">
                  <c:v>9.3320000000000007</c:v>
                </c:pt>
                <c:pt idx="29">
                  <c:v>9.327</c:v>
                </c:pt>
                <c:pt idx="30">
                  <c:v>9.3209999999999997</c:v>
                </c:pt>
                <c:pt idx="31">
                  <c:v>9.3160000000000007</c:v>
                </c:pt>
                <c:pt idx="32">
                  <c:v>9.31</c:v>
                </c:pt>
                <c:pt idx="33">
                  <c:v>9.3049999999999997</c:v>
                </c:pt>
                <c:pt idx="34">
                  <c:v>9.3000000000000007</c:v>
                </c:pt>
                <c:pt idx="35">
                  <c:v>9.2959999999999994</c:v>
                </c:pt>
                <c:pt idx="36">
                  <c:v>9.2919999999999998</c:v>
                </c:pt>
                <c:pt idx="37">
                  <c:v>9.2889999999999997</c:v>
                </c:pt>
                <c:pt idx="38">
                  <c:v>9.2859999999999996</c:v>
                </c:pt>
                <c:pt idx="39">
                  <c:v>9.2850000000000001</c:v>
                </c:pt>
                <c:pt idx="40">
                  <c:v>9.2850000000000001</c:v>
                </c:pt>
                <c:pt idx="41">
                  <c:v>9.2859999999999996</c:v>
                </c:pt>
                <c:pt idx="42">
                  <c:v>9.2880000000000003</c:v>
                </c:pt>
                <c:pt idx="43">
                  <c:v>9.2919999999999998</c:v>
                </c:pt>
                <c:pt idx="44">
                  <c:v>9.298</c:v>
                </c:pt>
                <c:pt idx="45">
                  <c:v>9.3040000000000003</c:v>
                </c:pt>
                <c:pt idx="46">
                  <c:v>9.3109999999999999</c:v>
                </c:pt>
                <c:pt idx="47">
                  <c:v>9.3179999999999996</c:v>
                </c:pt>
                <c:pt idx="48">
                  <c:v>9.3239999999999998</c:v>
                </c:pt>
                <c:pt idx="49">
                  <c:v>9.33</c:v>
                </c:pt>
                <c:pt idx="50">
                  <c:v>9.3350000000000009</c:v>
                </c:pt>
                <c:pt idx="51">
                  <c:v>9.3390000000000004</c:v>
                </c:pt>
                <c:pt idx="52">
                  <c:v>9.3409999999999993</c:v>
                </c:pt>
                <c:pt idx="53">
                  <c:v>9.343</c:v>
                </c:pt>
                <c:pt idx="54">
                  <c:v>9.3439999999999994</c:v>
                </c:pt>
                <c:pt idx="55">
                  <c:v>9.3450000000000006</c:v>
                </c:pt>
                <c:pt idx="56">
                  <c:v>9.3450000000000006</c:v>
                </c:pt>
                <c:pt idx="57">
                  <c:v>9.3450000000000006</c:v>
                </c:pt>
                <c:pt idx="58">
                  <c:v>9.3439999999999994</c:v>
                </c:pt>
                <c:pt idx="59">
                  <c:v>9.3439999999999994</c:v>
                </c:pt>
                <c:pt idx="60">
                  <c:v>9.3439999999999994</c:v>
                </c:pt>
                <c:pt idx="61">
                  <c:v>9.3439999999999994</c:v>
                </c:pt>
                <c:pt idx="62">
                  <c:v>9.3439999999999994</c:v>
                </c:pt>
                <c:pt idx="63">
                  <c:v>9.3439999999999994</c:v>
                </c:pt>
                <c:pt idx="64">
                  <c:v>9.3439999999999994</c:v>
                </c:pt>
                <c:pt idx="65">
                  <c:v>9.3439999999999994</c:v>
                </c:pt>
                <c:pt idx="66">
                  <c:v>9.3439999999999994</c:v>
                </c:pt>
                <c:pt idx="67">
                  <c:v>9.3439999999999994</c:v>
                </c:pt>
                <c:pt idx="68">
                  <c:v>9.3439999999999994</c:v>
                </c:pt>
                <c:pt idx="69">
                  <c:v>9.3439999999999994</c:v>
                </c:pt>
                <c:pt idx="70">
                  <c:v>9.3439999999999994</c:v>
                </c:pt>
                <c:pt idx="71">
                  <c:v>9.3450000000000006</c:v>
                </c:pt>
                <c:pt idx="72">
                  <c:v>9.3450000000000006</c:v>
                </c:pt>
                <c:pt idx="73">
                  <c:v>9.3460000000000001</c:v>
                </c:pt>
                <c:pt idx="74">
                  <c:v>9.3460000000000001</c:v>
                </c:pt>
                <c:pt idx="75">
                  <c:v>9.3469999999999995</c:v>
                </c:pt>
                <c:pt idx="76">
                  <c:v>9.3469999999999995</c:v>
                </c:pt>
                <c:pt idx="77">
                  <c:v>9.3480000000000008</c:v>
                </c:pt>
                <c:pt idx="78">
                  <c:v>9.3480000000000008</c:v>
                </c:pt>
                <c:pt idx="79">
                  <c:v>9.3480000000000008</c:v>
                </c:pt>
                <c:pt idx="80">
                  <c:v>9.3480000000000008</c:v>
                </c:pt>
                <c:pt idx="81">
                  <c:v>9.3480000000000008</c:v>
                </c:pt>
                <c:pt idx="82">
                  <c:v>9.3480000000000008</c:v>
                </c:pt>
                <c:pt idx="83">
                  <c:v>9.3469999999999995</c:v>
                </c:pt>
                <c:pt idx="84">
                  <c:v>9.3460000000000001</c:v>
                </c:pt>
                <c:pt idx="85">
                  <c:v>9.3450000000000006</c:v>
                </c:pt>
                <c:pt idx="86">
                  <c:v>9.3439999999999994</c:v>
                </c:pt>
                <c:pt idx="87">
                  <c:v>9.3439999999999994</c:v>
                </c:pt>
                <c:pt idx="88">
                  <c:v>9.343</c:v>
                </c:pt>
                <c:pt idx="89">
                  <c:v>9.3409999999999993</c:v>
                </c:pt>
                <c:pt idx="90">
                  <c:v>9.3390000000000004</c:v>
                </c:pt>
                <c:pt idx="91">
                  <c:v>9.3360000000000003</c:v>
                </c:pt>
                <c:pt idx="92">
                  <c:v>9.3320000000000007</c:v>
                </c:pt>
                <c:pt idx="93">
                  <c:v>9.3260000000000005</c:v>
                </c:pt>
                <c:pt idx="94">
                  <c:v>9.3190000000000008</c:v>
                </c:pt>
                <c:pt idx="95">
                  <c:v>9.3109999999999999</c:v>
                </c:pt>
                <c:pt idx="96">
                  <c:v>9.3030000000000008</c:v>
                </c:pt>
                <c:pt idx="97">
                  <c:v>9.2959999999999994</c:v>
                </c:pt>
                <c:pt idx="98">
                  <c:v>9.2899999999999991</c:v>
                </c:pt>
                <c:pt idx="99">
                  <c:v>9.2859999999999996</c:v>
                </c:pt>
                <c:pt idx="100">
                  <c:v>9.2850000000000001</c:v>
                </c:pt>
              </c:numCache>
            </c:numRef>
          </c:yVal>
          <c:smooth val="1"/>
        </c:ser>
        <c:ser>
          <c:idx val="49"/>
          <c:order val="48"/>
          <c:tx>
            <c:v>R</c:v>
          </c:tx>
          <c:spPr>
            <a:ln w="3175">
              <a:solidFill>
                <a:srgbClr val="FF0000"/>
              </a:solidFill>
              <a:prstDash val="solid"/>
            </a:ln>
          </c:spPr>
          <c:marker>
            <c:symbol val="none"/>
          </c:marker>
          <c:dLbls>
            <c:dLbl>
              <c:idx val="0"/>
              <c:tx>
                <c:rich>
                  <a:bodyPr/>
                  <a:lstStyle/>
                  <a:p>
                    <a:pPr>
                      <a:defRPr/>
                    </a:pPr>
                    <a:r>
                      <a:rPr lang="en-ZA"/>
                      <a:t>R</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Lines'!$B$1:$B$2</c:f>
              <c:numCache>
                <c:formatCode>General</c:formatCode>
                <c:ptCount val="2"/>
                <c:pt idx="0">
                  <c:v>0</c:v>
                </c:pt>
                <c:pt idx="1">
                  <c:v>0</c:v>
                </c:pt>
              </c:numCache>
            </c:numRef>
          </c:xVal>
          <c:yVal>
            <c:numRef>
              <c:f>'Symmetry Lines'!$C$1:$C$2</c:f>
              <c:numCache>
                <c:formatCode>General</c:formatCode>
                <c:ptCount val="2"/>
                <c:pt idx="0">
                  <c:v>-6</c:v>
                </c:pt>
                <c:pt idx="1">
                  <c:v>10</c:v>
                </c:pt>
              </c:numCache>
            </c:numRef>
          </c:yVal>
          <c:smooth val="0"/>
        </c:ser>
        <c:ser>
          <c:idx val="50"/>
          <c:order val="49"/>
          <c:tx>
            <c:v>X</c:v>
          </c:tx>
          <c:spPr>
            <a:ln w="3175">
              <a:solidFill>
                <a:srgbClr val="FF0000"/>
              </a:solidFill>
              <a:prstDash val="solid"/>
            </a:ln>
          </c:spPr>
          <c:marker>
            <c:symbol val="none"/>
          </c:marker>
          <c:dLbls>
            <c:dLbl>
              <c:idx val="0"/>
              <c:tx>
                <c:rich>
                  <a:bodyPr/>
                  <a:lstStyle/>
                  <a:p>
                    <a:pPr>
                      <a:defRPr/>
                    </a:pPr>
                    <a:r>
                      <a:rPr lang="en-ZA"/>
                      <a:t>X</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Lines'!$B$3:$B$4</c:f>
              <c:numCache>
                <c:formatCode>General</c:formatCode>
                <c:ptCount val="2"/>
                <c:pt idx="0">
                  <c:v>0.11509999999999999</c:v>
                </c:pt>
                <c:pt idx="1">
                  <c:v>0.11509999999999999</c:v>
                </c:pt>
              </c:numCache>
            </c:numRef>
          </c:xVal>
          <c:yVal>
            <c:numRef>
              <c:f>'Symmetry Lines'!$C$3:$C$4</c:f>
              <c:numCache>
                <c:formatCode>General</c:formatCode>
                <c:ptCount val="2"/>
                <c:pt idx="0">
                  <c:v>-6</c:v>
                </c:pt>
                <c:pt idx="1">
                  <c:v>10</c:v>
                </c:pt>
              </c:numCache>
            </c:numRef>
          </c:yVal>
          <c:smooth val="0"/>
        </c:ser>
        <c:ser>
          <c:idx val="51"/>
          <c:order val="50"/>
          <c:tx>
            <c:v>g</c:v>
          </c:tx>
          <c:spPr>
            <a:ln w="3175">
              <a:solidFill>
                <a:srgbClr val="FF0000"/>
              </a:solidFill>
              <a:prstDash val="solid"/>
            </a:ln>
          </c:spPr>
          <c:marker>
            <c:symbol val="none"/>
          </c:marker>
          <c:dLbls>
            <c:dLbl>
              <c:idx val="0"/>
              <c:tx>
                <c:rich>
                  <a:bodyPr/>
                  <a:lstStyle/>
                  <a:p>
                    <a:pPr>
                      <a:defRPr/>
                    </a:pPr>
                    <a:r>
                      <a:rPr lang="en-US"/>
                      <a:t>G</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Lines'!$B$5:$B$6</c:f>
              <c:numCache>
                <c:formatCode>General</c:formatCode>
                <c:ptCount val="2"/>
                <c:pt idx="0">
                  <c:v>0.19650000000000001</c:v>
                </c:pt>
                <c:pt idx="1">
                  <c:v>0.19650000000000001</c:v>
                </c:pt>
              </c:numCache>
            </c:numRef>
          </c:xVal>
          <c:yVal>
            <c:numRef>
              <c:f>'Symmetry Lines'!$C$5:$C$6</c:f>
              <c:numCache>
                <c:formatCode>General</c:formatCode>
                <c:ptCount val="2"/>
                <c:pt idx="0">
                  <c:v>-6</c:v>
                </c:pt>
                <c:pt idx="1">
                  <c:v>10</c:v>
                </c:pt>
              </c:numCache>
            </c:numRef>
          </c:yVal>
          <c:smooth val="0"/>
        </c:ser>
        <c:ser>
          <c:idx val="52"/>
          <c:order val="51"/>
          <c:tx>
            <c:v>M</c:v>
          </c:tx>
          <c:spPr>
            <a:ln w="3175">
              <a:solidFill>
                <a:srgbClr val="FF0000"/>
              </a:solidFill>
              <a:prstDash val="solid"/>
            </a:ln>
          </c:spPr>
          <c:marker>
            <c:symbol val="none"/>
          </c:marker>
          <c:dLbls>
            <c:dLbl>
              <c:idx val="0"/>
              <c:tx>
                <c:rich>
                  <a:bodyPr/>
                  <a:lstStyle/>
                  <a:p>
                    <a:pPr>
                      <a:defRPr/>
                    </a:pPr>
                    <a:r>
                      <a:rPr lang="en-ZA"/>
                      <a:t>M</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Lines'!$B$7:$B$8</c:f>
              <c:numCache>
                <c:formatCode>General</c:formatCode>
                <c:ptCount val="2"/>
                <c:pt idx="0">
                  <c:v>0.3115</c:v>
                </c:pt>
                <c:pt idx="1">
                  <c:v>0.3115</c:v>
                </c:pt>
              </c:numCache>
            </c:numRef>
          </c:xVal>
          <c:yVal>
            <c:numRef>
              <c:f>'Symmetry Lines'!$C$7:$C$8</c:f>
              <c:numCache>
                <c:formatCode>General</c:formatCode>
                <c:ptCount val="2"/>
                <c:pt idx="0">
                  <c:v>-6</c:v>
                </c:pt>
                <c:pt idx="1">
                  <c:v>10</c:v>
                </c:pt>
              </c:numCache>
            </c:numRef>
          </c:yVal>
          <c:smooth val="0"/>
        </c:ser>
        <c:ser>
          <c:idx val="53"/>
          <c:order val="52"/>
          <c:tx>
            <c:v>R</c:v>
          </c:tx>
          <c:spPr>
            <a:ln w="3175">
              <a:solidFill>
                <a:srgbClr val="FF0000"/>
              </a:solidFill>
              <a:prstDash val="solid"/>
            </a:ln>
          </c:spPr>
          <c:marker>
            <c:symbol val="none"/>
          </c:marker>
          <c:dLbls>
            <c:dLbl>
              <c:idx val="0"/>
              <c:tx>
                <c:rich>
                  <a:bodyPr/>
                  <a:lstStyle/>
                  <a:p>
                    <a:pPr>
                      <a:defRPr/>
                    </a:pPr>
                    <a:r>
                      <a:rPr lang="en-ZA"/>
                      <a:t>R</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Lines'!$B$9:$B$10</c:f>
              <c:numCache>
                <c:formatCode>General</c:formatCode>
                <c:ptCount val="2"/>
                <c:pt idx="0">
                  <c:v>0.39290000000000003</c:v>
                </c:pt>
                <c:pt idx="1">
                  <c:v>0.39290000000000003</c:v>
                </c:pt>
              </c:numCache>
            </c:numRef>
          </c:xVal>
          <c:yVal>
            <c:numRef>
              <c:f>'Symmetry Lines'!$C$9:$C$10</c:f>
              <c:numCache>
                <c:formatCode>General</c:formatCode>
                <c:ptCount val="2"/>
                <c:pt idx="0">
                  <c:v>-6</c:v>
                </c:pt>
                <c:pt idx="1">
                  <c:v>10</c:v>
                </c:pt>
              </c:numCache>
            </c:numRef>
          </c:yVal>
          <c:smooth val="0"/>
        </c:ser>
        <c:ser>
          <c:idx val="54"/>
          <c:order val="53"/>
          <c:tx>
            <c:v>g</c:v>
          </c:tx>
          <c:spPr>
            <a:ln w="3175">
              <a:solidFill>
                <a:srgbClr val="FF0000"/>
              </a:solidFill>
              <a:prstDash val="solid"/>
            </a:ln>
          </c:spPr>
          <c:marker>
            <c:symbol val="none"/>
          </c:marker>
          <c:dLbls>
            <c:dLbl>
              <c:idx val="0"/>
              <c:tx>
                <c:rich>
                  <a:bodyPr/>
                  <a:lstStyle/>
                  <a:p>
                    <a:pPr>
                      <a:defRPr/>
                    </a:pPr>
                    <a:r>
                      <a:rPr lang="en-US"/>
                      <a:t>G</a:t>
                    </a:r>
                  </a:p>
                </c:rich>
              </c:tx>
              <c:spPr/>
              <c:dLblPos val="b"/>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'Symmetry Lines'!$B$11:$B$12</c:f>
              <c:numCache>
                <c:formatCode>General</c:formatCode>
                <c:ptCount val="2"/>
                <c:pt idx="0">
                  <c:v>0.53390000000000004</c:v>
                </c:pt>
                <c:pt idx="1">
                  <c:v>0.53390000000000004</c:v>
                </c:pt>
              </c:numCache>
            </c:numRef>
          </c:xVal>
          <c:yVal>
            <c:numRef>
              <c:f>'Symmetry Lines'!$C$11:$C$12</c:f>
              <c:numCache>
                <c:formatCode>General</c:formatCode>
                <c:ptCount val="2"/>
                <c:pt idx="0">
                  <c:v>-6</c:v>
                </c:pt>
                <c:pt idx="1">
                  <c:v>10</c:v>
                </c:pt>
              </c:numCache>
            </c:numRef>
          </c:yVal>
          <c:smooth val="0"/>
        </c:ser>
        <c:ser>
          <c:idx val="0"/>
          <c:order val="54"/>
          <c:spPr>
            <a:ln w="3175">
              <a:solidFill>
                <a:srgbClr val="006400"/>
              </a:solidFill>
              <a:prstDash val="solid"/>
            </a:ln>
          </c:spPr>
          <c:marker>
            <c:symbol val="none"/>
          </c:marker>
          <c:xVal>
            <c:numRef>
              <c:f>'Density of States Data'!$C$2:$C$105</c:f>
              <c:numCache>
                <c:formatCode>General</c:formatCode>
                <c:ptCount val="104"/>
                <c:pt idx="0">
                  <c:v>0.53390000000000004</c:v>
                </c:pt>
                <c:pt idx="1">
                  <c:v>0.59824829750000008</c:v>
                </c:pt>
                <c:pt idx="2">
                  <c:v>0.53470085000000001</c:v>
                </c:pt>
                <c:pt idx="3">
                  <c:v>0.53470085000000001</c:v>
                </c:pt>
                <c:pt idx="4">
                  <c:v>0.53470085000000001</c:v>
                </c:pt>
                <c:pt idx="5">
                  <c:v>0.53390000000000004</c:v>
                </c:pt>
                <c:pt idx="6">
                  <c:v>0.53390000000000004</c:v>
                </c:pt>
                <c:pt idx="7">
                  <c:v>0.53390000000000004</c:v>
                </c:pt>
                <c:pt idx="8">
                  <c:v>0.53390000000000004</c:v>
                </c:pt>
                <c:pt idx="9">
                  <c:v>0.53390000000000004</c:v>
                </c:pt>
                <c:pt idx="10">
                  <c:v>0.53390000000000004</c:v>
                </c:pt>
                <c:pt idx="11">
                  <c:v>0.53470085000000001</c:v>
                </c:pt>
                <c:pt idx="12">
                  <c:v>0.59664659750000004</c:v>
                </c:pt>
                <c:pt idx="13">
                  <c:v>0.53711674750000005</c:v>
                </c:pt>
                <c:pt idx="14">
                  <c:v>0.53390000000000004</c:v>
                </c:pt>
                <c:pt idx="15">
                  <c:v>0.59664659750000004</c:v>
                </c:pt>
                <c:pt idx="16">
                  <c:v>0.53551504750000001</c:v>
                </c:pt>
                <c:pt idx="17">
                  <c:v>0.53470085000000001</c:v>
                </c:pt>
                <c:pt idx="18">
                  <c:v>0.53390000000000004</c:v>
                </c:pt>
                <c:pt idx="19">
                  <c:v>0.53390000000000004</c:v>
                </c:pt>
                <c:pt idx="20">
                  <c:v>0.53390000000000004</c:v>
                </c:pt>
                <c:pt idx="21">
                  <c:v>0.53390000000000004</c:v>
                </c:pt>
                <c:pt idx="22">
                  <c:v>0.53390000000000004</c:v>
                </c:pt>
                <c:pt idx="23">
                  <c:v>0.53470085000000001</c:v>
                </c:pt>
                <c:pt idx="24">
                  <c:v>0.53390000000000004</c:v>
                </c:pt>
                <c:pt idx="25">
                  <c:v>0.53390000000000004</c:v>
                </c:pt>
                <c:pt idx="26">
                  <c:v>0.53390000000000004</c:v>
                </c:pt>
                <c:pt idx="27">
                  <c:v>0.59664659750000004</c:v>
                </c:pt>
                <c:pt idx="28">
                  <c:v>0.53390000000000004</c:v>
                </c:pt>
                <c:pt idx="29">
                  <c:v>0.53390000000000004</c:v>
                </c:pt>
                <c:pt idx="30">
                  <c:v>0.53470085000000001</c:v>
                </c:pt>
                <c:pt idx="31">
                  <c:v>0.53631589750000008</c:v>
                </c:pt>
                <c:pt idx="32">
                  <c:v>0.53470085000000001</c:v>
                </c:pt>
                <c:pt idx="33">
                  <c:v>0.53470085000000001</c:v>
                </c:pt>
                <c:pt idx="34">
                  <c:v>0.53470085000000001</c:v>
                </c:pt>
                <c:pt idx="35">
                  <c:v>0.53470085000000001</c:v>
                </c:pt>
                <c:pt idx="36">
                  <c:v>0.53470085000000001</c:v>
                </c:pt>
                <c:pt idx="37">
                  <c:v>0.53470085000000001</c:v>
                </c:pt>
                <c:pt idx="38">
                  <c:v>0.53551504750000001</c:v>
                </c:pt>
                <c:pt idx="39">
                  <c:v>0.53390000000000004</c:v>
                </c:pt>
                <c:pt idx="40">
                  <c:v>0.53551504750000001</c:v>
                </c:pt>
                <c:pt idx="41">
                  <c:v>0.53390000000000004</c:v>
                </c:pt>
                <c:pt idx="42">
                  <c:v>0.53390000000000004</c:v>
                </c:pt>
                <c:pt idx="43">
                  <c:v>0.53551504750000001</c:v>
                </c:pt>
                <c:pt idx="44">
                  <c:v>0.59904914750000005</c:v>
                </c:pt>
                <c:pt idx="45">
                  <c:v>0.53631589750000008</c:v>
                </c:pt>
                <c:pt idx="46">
                  <c:v>0.53470085000000001</c:v>
                </c:pt>
                <c:pt idx="47">
                  <c:v>0.53551504750000001</c:v>
                </c:pt>
                <c:pt idx="48">
                  <c:v>0.59824829750000008</c:v>
                </c:pt>
                <c:pt idx="49">
                  <c:v>0.53711674750000005</c:v>
                </c:pt>
                <c:pt idx="50">
                  <c:v>0.59824829750000008</c:v>
                </c:pt>
                <c:pt idx="51">
                  <c:v>0.59744744750000001</c:v>
                </c:pt>
                <c:pt idx="52">
                  <c:v>0.53390000000000004</c:v>
                </c:pt>
                <c:pt idx="53">
                  <c:v>0.53390000000000004</c:v>
                </c:pt>
                <c:pt idx="54">
                  <c:v>0.53390000000000004</c:v>
                </c:pt>
                <c:pt idx="55">
                  <c:v>0.53390000000000004</c:v>
                </c:pt>
                <c:pt idx="56">
                  <c:v>0.53390000000000004</c:v>
                </c:pt>
                <c:pt idx="57">
                  <c:v>0.53390000000000004</c:v>
                </c:pt>
                <c:pt idx="58">
                  <c:v>0.53390000000000004</c:v>
                </c:pt>
                <c:pt idx="59">
                  <c:v>0.53390000000000004</c:v>
                </c:pt>
                <c:pt idx="60">
                  <c:v>0.53390000000000004</c:v>
                </c:pt>
                <c:pt idx="61">
                  <c:v>0.53390000000000004</c:v>
                </c:pt>
                <c:pt idx="62">
                  <c:v>0.53390000000000004</c:v>
                </c:pt>
                <c:pt idx="63">
                  <c:v>0.53390000000000004</c:v>
                </c:pt>
                <c:pt idx="64">
                  <c:v>0.59824829750000008</c:v>
                </c:pt>
                <c:pt idx="65">
                  <c:v>0.53711674750000005</c:v>
                </c:pt>
                <c:pt idx="66">
                  <c:v>0.59824829750000008</c:v>
                </c:pt>
                <c:pt idx="67">
                  <c:v>0.60388094250000002</c:v>
                </c:pt>
                <c:pt idx="68">
                  <c:v>0.53470085000000001</c:v>
                </c:pt>
                <c:pt idx="69">
                  <c:v>0.59904914750000005</c:v>
                </c:pt>
                <c:pt idx="70">
                  <c:v>0.53470085000000001</c:v>
                </c:pt>
                <c:pt idx="71">
                  <c:v>0.53551504750000001</c:v>
                </c:pt>
                <c:pt idx="72">
                  <c:v>0.53390000000000004</c:v>
                </c:pt>
                <c:pt idx="73">
                  <c:v>0.53390000000000004</c:v>
                </c:pt>
                <c:pt idx="74">
                  <c:v>0.53390000000000004</c:v>
                </c:pt>
                <c:pt idx="75">
                  <c:v>0.53390000000000004</c:v>
                </c:pt>
                <c:pt idx="76">
                  <c:v>0.53390000000000004</c:v>
                </c:pt>
                <c:pt idx="77">
                  <c:v>0.53390000000000004</c:v>
                </c:pt>
                <c:pt idx="78">
                  <c:v>0.53390000000000004</c:v>
                </c:pt>
                <c:pt idx="79">
                  <c:v>0.53390000000000004</c:v>
                </c:pt>
                <c:pt idx="80">
                  <c:v>0.53390000000000004</c:v>
                </c:pt>
                <c:pt idx="81">
                  <c:v>0.53390000000000004</c:v>
                </c:pt>
                <c:pt idx="82">
                  <c:v>0.53390000000000004</c:v>
                </c:pt>
                <c:pt idx="83">
                  <c:v>0.53390000000000004</c:v>
                </c:pt>
                <c:pt idx="84">
                  <c:v>0.53551504750000001</c:v>
                </c:pt>
                <c:pt idx="85">
                  <c:v>0.53711674750000005</c:v>
                </c:pt>
                <c:pt idx="86">
                  <c:v>0.66421164249999998</c:v>
                </c:pt>
                <c:pt idx="87">
                  <c:v>0.59824829750000008</c:v>
                </c:pt>
                <c:pt idx="88">
                  <c:v>0.53631589750000008</c:v>
                </c:pt>
                <c:pt idx="89">
                  <c:v>0.53470085000000001</c:v>
                </c:pt>
                <c:pt idx="90">
                  <c:v>0.53390000000000004</c:v>
                </c:pt>
                <c:pt idx="91">
                  <c:v>0.53390000000000004</c:v>
                </c:pt>
                <c:pt idx="92">
                  <c:v>0.53390000000000004</c:v>
                </c:pt>
                <c:pt idx="93">
                  <c:v>0.53390000000000004</c:v>
                </c:pt>
                <c:pt idx="94">
                  <c:v>0.53390000000000004</c:v>
                </c:pt>
                <c:pt idx="95">
                  <c:v>0.53390000000000004</c:v>
                </c:pt>
                <c:pt idx="96">
                  <c:v>0.53390000000000004</c:v>
                </c:pt>
                <c:pt idx="97">
                  <c:v>0.53390000000000004</c:v>
                </c:pt>
                <c:pt idx="98">
                  <c:v>0.53390000000000004</c:v>
                </c:pt>
                <c:pt idx="99">
                  <c:v>0.57733276500000008</c:v>
                </c:pt>
                <c:pt idx="100">
                  <c:v>0.53551504750000001</c:v>
                </c:pt>
                <c:pt idx="101">
                  <c:v>0.53390000000000004</c:v>
                </c:pt>
                <c:pt idx="102">
                  <c:v>0.55641723250000008</c:v>
                </c:pt>
                <c:pt idx="103">
                  <c:v>0.53390000000000004</c:v>
                </c:pt>
              </c:numCache>
            </c:numRef>
          </c:xVal>
          <c:yVal>
            <c:numRef>
              <c:f>'Density of States Data'!$A$2:$A$105</c:f>
              <c:numCache>
                <c:formatCode>General</c:formatCode>
                <c:ptCount val="104"/>
                <c:pt idx="0">
                  <c:v>-3.2717999999999998</c:v>
                </c:pt>
                <c:pt idx="1">
                  <c:v>-3.1482999999999999</c:v>
                </c:pt>
                <c:pt idx="2">
                  <c:v>-3.0249000000000001</c:v>
                </c:pt>
                <c:pt idx="3">
                  <c:v>-2.9014000000000002</c:v>
                </c:pt>
                <c:pt idx="4">
                  <c:v>-2.7778999999999998</c:v>
                </c:pt>
                <c:pt idx="5">
                  <c:v>-2.6545000000000001</c:v>
                </c:pt>
                <c:pt idx="6">
                  <c:v>-2.5310000000000001</c:v>
                </c:pt>
                <c:pt idx="7">
                  <c:v>-2.4076</c:v>
                </c:pt>
                <c:pt idx="8">
                  <c:v>-2.2841</c:v>
                </c:pt>
                <c:pt idx="9">
                  <c:v>-2.1606000000000001</c:v>
                </c:pt>
                <c:pt idx="10">
                  <c:v>-2.0371999999999999</c:v>
                </c:pt>
                <c:pt idx="11">
                  <c:v>-1.9137</c:v>
                </c:pt>
                <c:pt idx="12">
                  <c:v>-1.7902</c:v>
                </c:pt>
                <c:pt idx="13">
                  <c:v>-1.6668000000000001</c:v>
                </c:pt>
                <c:pt idx="14">
                  <c:v>-1.5432999999999999</c:v>
                </c:pt>
                <c:pt idx="15">
                  <c:v>-1.4198</c:v>
                </c:pt>
                <c:pt idx="16">
                  <c:v>-1.2964</c:v>
                </c:pt>
                <c:pt idx="17">
                  <c:v>-1.1729000000000001</c:v>
                </c:pt>
                <c:pt idx="18">
                  <c:v>-1.0494000000000001</c:v>
                </c:pt>
                <c:pt idx="19">
                  <c:v>-0.92600000000000005</c:v>
                </c:pt>
                <c:pt idx="20">
                  <c:v>-0.80249999999999999</c:v>
                </c:pt>
                <c:pt idx="21">
                  <c:v>-0.67910000000000004</c:v>
                </c:pt>
                <c:pt idx="22">
                  <c:v>-0.55559999999999998</c:v>
                </c:pt>
                <c:pt idx="23">
                  <c:v>-0.43209999999999998</c:v>
                </c:pt>
                <c:pt idx="24">
                  <c:v>-0.30869999999999997</c:v>
                </c:pt>
                <c:pt idx="25">
                  <c:v>-0.1852</c:v>
                </c:pt>
                <c:pt idx="26">
                  <c:v>-6.1699999999999998E-2</c:v>
                </c:pt>
                <c:pt idx="27">
                  <c:v>6.1699999999999998E-2</c:v>
                </c:pt>
                <c:pt idx="28">
                  <c:v>0.1852</c:v>
                </c:pt>
                <c:pt idx="29">
                  <c:v>0.30869999999999997</c:v>
                </c:pt>
                <c:pt idx="30">
                  <c:v>0.43209999999999998</c:v>
                </c:pt>
                <c:pt idx="31">
                  <c:v>0.55559999999999998</c:v>
                </c:pt>
                <c:pt idx="32">
                  <c:v>0.67910000000000004</c:v>
                </c:pt>
                <c:pt idx="33">
                  <c:v>0.80249999999999999</c:v>
                </c:pt>
                <c:pt idx="34">
                  <c:v>0.92600000000000005</c:v>
                </c:pt>
                <c:pt idx="35">
                  <c:v>1.0494000000000001</c:v>
                </c:pt>
                <c:pt idx="36">
                  <c:v>1.1729000000000001</c:v>
                </c:pt>
                <c:pt idx="37">
                  <c:v>1.2964</c:v>
                </c:pt>
                <c:pt idx="38">
                  <c:v>1.4198</c:v>
                </c:pt>
                <c:pt idx="39">
                  <c:v>1.5432999999999999</c:v>
                </c:pt>
                <c:pt idx="40">
                  <c:v>1.6668000000000001</c:v>
                </c:pt>
                <c:pt idx="41">
                  <c:v>1.7902</c:v>
                </c:pt>
                <c:pt idx="42">
                  <c:v>1.9137</c:v>
                </c:pt>
                <c:pt idx="43">
                  <c:v>2.0371999999999999</c:v>
                </c:pt>
                <c:pt idx="44">
                  <c:v>2.1606000000000001</c:v>
                </c:pt>
                <c:pt idx="45">
                  <c:v>2.2841</c:v>
                </c:pt>
                <c:pt idx="46">
                  <c:v>2.4076</c:v>
                </c:pt>
                <c:pt idx="47">
                  <c:v>2.5310000000000001</c:v>
                </c:pt>
                <c:pt idx="48">
                  <c:v>2.6545000000000001</c:v>
                </c:pt>
                <c:pt idx="49">
                  <c:v>2.7778999999999998</c:v>
                </c:pt>
                <c:pt idx="50">
                  <c:v>2.9014000000000002</c:v>
                </c:pt>
                <c:pt idx="51">
                  <c:v>3.0249000000000001</c:v>
                </c:pt>
                <c:pt idx="52">
                  <c:v>3.1482999999999999</c:v>
                </c:pt>
                <c:pt idx="53">
                  <c:v>3.2717999999999998</c:v>
                </c:pt>
                <c:pt idx="54">
                  <c:v>3.3953000000000002</c:v>
                </c:pt>
                <c:pt idx="55">
                  <c:v>3.5186999999999999</c:v>
                </c:pt>
                <c:pt idx="56">
                  <c:v>3.6421999999999999</c:v>
                </c:pt>
                <c:pt idx="57">
                  <c:v>3.7656999999999998</c:v>
                </c:pt>
                <c:pt idx="58">
                  <c:v>3.8891</c:v>
                </c:pt>
                <c:pt idx="59">
                  <c:v>4.0125999999999999</c:v>
                </c:pt>
                <c:pt idx="60">
                  <c:v>4.1360999999999999</c:v>
                </c:pt>
                <c:pt idx="61">
                  <c:v>4.2595000000000001</c:v>
                </c:pt>
                <c:pt idx="62">
                  <c:v>4.383</c:v>
                </c:pt>
                <c:pt idx="63">
                  <c:v>4.5065</c:v>
                </c:pt>
                <c:pt idx="64">
                  <c:v>4.6299000000000001</c:v>
                </c:pt>
                <c:pt idx="65">
                  <c:v>4.7534000000000001</c:v>
                </c:pt>
                <c:pt idx="66">
                  <c:v>4.8768000000000002</c:v>
                </c:pt>
                <c:pt idx="67">
                  <c:v>5.0003000000000002</c:v>
                </c:pt>
                <c:pt idx="68">
                  <c:v>5.1238000000000001</c:v>
                </c:pt>
                <c:pt idx="69">
                  <c:v>5.2472000000000003</c:v>
                </c:pt>
                <c:pt idx="70">
                  <c:v>5.3707000000000003</c:v>
                </c:pt>
                <c:pt idx="71">
                  <c:v>5.4942000000000002</c:v>
                </c:pt>
                <c:pt idx="72">
                  <c:v>5.6176000000000004</c:v>
                </c:pt>
                <c:pt idx="73">
                  <c:v>5.7411000000000003</c:v>
                </c:pt>
                <c:pt idx="74">
                  <c:v>5.8646000000000003</c:v>
                </c:pt>
                <c:pt idx="75">
                  <c:v>5.9880000000000004</c:v>
                </c:pt>
                <c:pt idx="76">
                  <c:v>6.1115000000000004</c:v>
                </c:pt>
                <c:pt idx="77">
                  <c:v>6.2350000000000003</c:v>
                </c:pt>
                <c:pt idx="78">
                  <c:v>6.3583999999999996</c:v>
                </c:pt>
                <c:pt idx="79">
                  <c:v>6.4819000000000004</c:v>
                </c:pt>
                <c:pt idx="80">
                  <c:v>6.6052999999999997</c:v>
                </c:pt>
                <c:pt idx="81">
                  <c:v>6.7287999999999997</c:v>
                </c:pt>
                <c:pt idx="82">
                  <c:v>6.8522999999999996</c:v>
                </c:pt>
                <c:pt idx="83">
                  <c:v>6.9756999999999998</c:v>
                </c:pt>
                <c:pt idx="84">
                  <c:v>7.0991999999999997</c:v>
                </c:pt>
                <c:pt idx="85">
                  <c:v>7.2226999999999997</c:v>
                </c:pt>
                <c:pt idx="86">
                  <c:v>7.3460999999999999</c:v>
                </c:pt>
                <c:pt idx="87">
                  <c:v>7.4695999999999998</c:v>
                </c:pt>
                <c:pt idx="88">
                  <c:v>7.5930999999999997</c:v>
                </c:pt>
                <c:pt idx="89">
                  <c:v>7.7164999999999999</c:v>
                </c:pt>
                <c:pt idx="90">
                  <c:v>7.84</c:v>
                </c:pt>
                <c:pt idx="91">
                  <c:v>7.9634999999999998</c:v>
                </c:pt>
                <c:pt idx="92">
                  <c:v>8.0869</c:v>
                </c:pt>
                <c:pt idx="93">
                  <c:v>8.2103999999999999</c:v>
                </c:pt>
                <c:pt idx="94">
                  <c:v>8.3338000000000001</c:v>
                </c:pt>
                <c:pt idx="95">
                  <c:v>8.4573</c:v>
                </c:pt>
                <c:pt idx="96">
                  <c:v>8.5808</c:v>
                </c:pt>
                <c:pt idx="97">
                  <c:v>8.7042000000000002</c:v>
                </c:pt>
                <c:pt idx="98">
                  <c:v>8.8277000000000001</c:v>
                </c:pt>
                <c:pt idx="99">
                  <c:v>8.9512</c:v>
                </c:pt>
                <c:pt idx="100">
                  <c:v>9.0746000000000002</c:v>
                </c:pt>
                <c:pt idx="101">
                  <c:v>9.1981000000000002</c:v>
                </c:pt>
                <c:pt idx="102">
                  <c:v>9.3216000000000001</c:v>
                </c:pt>
                <c:pt idx="103">
                  <c:v>9.4450000000000003</c:v>
                </c:pt>
              </c:numCache>
            </c:numRef>
          </c:yVal>
          <c:smooth val="0"/>
        </c:ser>
        <c:ser>
          <c:idx val="55"/>
          <c:order val="55"/>
          <c:tx>
            <c:v>DOSAxis</c:v>
          </c:tx>
          <c:spPr>
            <a:ln w="3175">
              <a:solidFill>
                <a:srgbClr val="000000"/>
              </a:solidFill>
              <a:prstDash val="solid"/>
            </a:ln>
          </c:spPr>
          <c:marker>
            <c:symbol val="none"/>
          </c:marker>
          <c:dLbls>
            <c:dLbl>
              <c:idx val="0"/>
              <c:delete val="1"/>
            </c:dLbl>
            <c:dLbl>
              <c:idx val="1"/>
              <c:delete val="1"/>
            </c:dLbl>
            <c:showLegendKey val="0"/>
            <c:showVal val="1"/>
            <c:showCatName val="0"/>
            <c:showSerName val="0"/>
            <c:showPercent val="0"/>
            <c:showBubbleSize val="0"/>
            <c:showLeaderLines val="0"/>
          </c:dLbls>
          <c:xVal>
            <c:numRef>
              <c:f>'Density of States Data'!$CW$1:$CW$2</c:f>
              <c:numCache>
                <c:formatCode>General</c:formatCode>
                <c:ptCount val="2"/>
                <c:pt idx="0">
                  <c:v>0.53390000000000004</c:v>
                </c:pt>
                <c:pt idx="1">
                  <c:v>0.53390000000000004</c:v>
                </c:pt>
              </c:numCache>
            </c:numRef>
          </c:xVal>
          <c:yVal>
            <c:numRef>
              <c:f>'Density of States Data'!$CX$1:$CX$2</c:f>
              <c:numCache>
                <c:formatCode>General</c:formatCode>
                <c:ptCount val="2"/>
                <c:pt idx="0">
                  <c:v>-6</c:v>
                </c:pt>
                <c:pt idx="1">
                  <c:v>10</c:v>
                </c:pt>
              </c:numCache>
            </c:numRef>
          </c:yVal>
          <c:smooth val="0"/>
        </c:ser>
        <c:dLbls>
          <c:showLegendKey val="0"/>
          <c:showVal val="0"/>
          <c:showCatName val="0"/>
          <c:showSerName val="0"/>
          <c:showPercent val="0"/>
          <c:showBubbleSize val="0"/>
        </c:dLbls>
        <c:axId val="497322240"/>
        <c:axId val="497582464"/>
      </c:scatterChart>
      <c:valAx>
        <c:axId val="497322240"/>
        <c:scaling>
          <c:orientation val="minMax"/>
          <c:max val="0.66737500000000005"/>
          <c:min val="0"/>
        </c:scaling>
        <c:delete val="0"/>
        <c:axPos val="b"/>
        <c:title>
          <c:tx>
            <c:rich>
              <a:bodyPr/>
              <a:lstStyle/>
              <a:p>
                <a:pPr>
                  <a:defRPr sz="1100"/>
                </a:pPr>
                <a:r>
                  <a:rPr lang="en-US" sz="1100"/>
                  <a:t>
Brillouin Zone Direction</a:t>
                </a:r>
              </a:p>
            </c:rich>
          </c:tx>
          <c:overlay val="0"/>
        </c:title>
        <c:numFmt formatCode="General" sourceLinked="1"/>
        <c:majorTickMark val="none"/>
        <c:minorTickMark val="none"/>
        <c:tickLblPos val="none"/>
        <c:crossAx val="497582464"/>
        <c:crosses val="autoZero"/>
        <c:crossBetween val="midCat"/>
      </c:valAx>
      <c:valAx>
        <c:axId val="497582464"/>
        <c:scaling>
          <c:orientation val="minMax"/>
          <c:max val="10"/>
          <c:min val="-6"/>
        </c:scaling>
        <c:delete val="0"/>
        <c:axPos val="l"/>
        <c:title>
          <c:tx>
            <c:rich>
              <a:bodyPr/>
              <a:lstStyle/>
              <a:p>
                <a:pPr>
                  <a:defRPr/>
                </a:pPr>
                <a:r>
                  <a:rPr lang="en-US"/>
                  <a:t>Frequency (THz)</a:t>
                </a:r>
              </a:p>
            </c:rich>
          </c:tx>
          <c:overlay val="0"/>
        </c:title>
        <c:numFmt formatCode="General" sourceLinked="1"/>
        <c:majorTickMark val="out"/>
        <c:minorTickMark val="none"/>
        <c:tickLblPos val="nextTo"/>
        <c:crossAx val="497322240"/>
        <c:crosses val="autoZero"/>
        <c:crossBetween val="midCat"/>
      </c:valAx>
      <c:spPr>
        <a:noFill/>
        <a:extLst>
          <a:ext uri="{909E8E84-426E-40DD-AFC4-6F175D3DCCD1}">
            <a14:hiddenFill xmlns:a14="http://schemas.microsoft.com/office/drawing/2010/main">
              <a:solidFill>
                <a:sysClr val="window" lastClr="FFFFFF"/>
              </a:solidFill>
            </a14:hiddenFill>
          </a:ext>
        </a:extLst>
      </c:spPr>
    </c:plotArea>
    <c:plotVisOnly val="1"/>
    <c:dispBlanksAs val="gap"/>
    <c:showDLblsOverMax val="0"/>
  </c:chart>
  <c:spPr>
    <a:ln>
      <a:solidFill>
        <a:schemeClr val="tx1"/>
      </a:solidFill>
    </a:ln>
  </c:spPr>
  <c:txPr>
    <a:bodyPr/>
    <a:lstStyle/>
    <a:p>
      <a:pPr>
        <a:defRPr sz="1200">
          <a:latin typeface="Times New Roman" pitchFamily="18" charset="0"/>
          <a:cs typeface="Times New Roman" pitchFamily="18"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0.30605</cdr:x>
      <cdr:y>0.63734</cdr:y>
    </cdr:from>
    <cdr:to>
      <cdr:x>0.36588</cdr:x>
      <cdr:y>0.71542</cdr:y>
    </cdr:to>
    <cdr:sp macro="" textlink="">
      <cdr:nvSpPr>
        <cdr:cNvPr id="3" name="Text Box 1"/>
        <cdr:cNvSpPr txBox="1"/>
      </cdr:nvSpPr>
      <cdr:spPr>
        <a:xfrm xmlns:a="http://schemas.openxmlformats.org/drawingml/2006/main">
          <a:off x="1393218" y="2064426"/>
          <a:ext cx="272374" cy="252919"/>
        </a:xfrm>
        <a:prstGeom xmlns:a="http://schemas.openxmlformats.org/drawingml/2006/main" prst="rect">
          <a:avLst/>
        </a:prstGeom>
      </cdr:spPr>
    </cdr:sp>
  </cdr:relSizeAnchor>
</c:userShapes>
</file>

<file path=word/drawings/drawing2.xml><?xml version="1.0" encoding="utf-8"?>
<c:userShapes xmlns:c="http://schemas.openxmlformats.org/drawingml/2006/chart">
  <cdr:relSizeAnchor xmlns:cdr="http://schemas.openxmlformats.org/drawingml/2006/chartDrawing">
    <cdr:from>
      <cdr:x>0.73755</cdr:x>
      <cdr:y>0.09969</cdr:y>
    </cdr:from>
    <cdr:to>
      <cdr:x>0.93608</cdr:x>
      <cdr:y>0.24923</cdr:y>
    </cdr:to>
    <cdr:sp macro="" textlink="">
      <cdr:nvSpPr>
        <cdr:cNvPr id="2" name="TextBox 1"/>
        <cdr:cNvSpPr txBox="1"/>
      </cdr:nvSpPr>
      <cdr:spPr>
        <a:xfrm xmlns:a="http://schemas.openxmlformats.org/drawingml/2006/main">
          <a:off x="2880320" y="432048"/>
          <a:ext cx="775320" cy="6480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seThesi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4RM09</b:Tag>
    <b:SourceType>JournalArticle</b:SourceType>
    <b:Guid>{FA12DD52-C694-4BD1-8601-BF58F652F9EF}</b:Guid>
    <b:Author>
      <b:Author>
        <b:Corporate>R. Mahlangu, M.J. Phasha, H.R. Chauke, P.E. Ngoepe</b:Corporate>
      </b:Author>
    </b:Author>
    <b:Title>Structural, elastic and electronic properties of equiatomic PtTi as potential high-temperature shape memory alloy</b:Title>
    <b:City>University of Limpopo</b:City>
    <b:Year>2013</b:Year>
    <b:JournalName>Intermetallics</b:JournalName>
    <b:Pages>27-32</b:Pages>
    <b:Volume>33</b:Volume>
    <b:RefOrder>2</b:RefOrder>
  </b:Source>
  <b:Source>
    <b:Tag>Placeholder1</b:Tag>
    <b:SourceType>JournalArticle</b:SourceType>
    <b:Guid>{CF59A0B0-52EB-4A44-A4C2-AFFBB7F1B5F9}</b:Guid>
    <b:Author>
      <b:Author>
        <b:Corporate>R. Mahlangu, M.J. Phasha, H.R. Chauke, P.E. Ngoepe</b:Corporate>
      </b:Author>
    </b:Author>
    <b:Title>Structural, Elastic and Electronic Properties of Equiatomic PtTi as Potential High-Temperature Shape Memory Alloy</b:Title>
    <b:City>University of Limpopo</b:City>
    <b:Year>2013</b:Year>
    <b:JournalName>Intermetallics</b:JournalName>
    <b:Pages>1-6</b:Pages>
    <b:Volume>33</b:Volume>
    <b:RefOrder>1</b:RefOrder>
  </b:Source>
</b:Sources>
</file>

<file path=customXml/itemProps1.xml><?xml version="1.0" encoding="utf-8"?>
<ds:datastoreItem xmlns:ds="http://schemas.openxmlformats.org/officeDocument/2006/customXml" ds:itemID="{9053923D-FE28-4DFE-8D9C-131BFFED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6</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Rose</dc:creator>
  <cp:keywords>open access, proceedings, template, fast, affordable, flexible</cp:keywords>
  <cp:lastModifiedBy>Mahlangu, Rosinah</cp:lastModifiedBy>
  <cp:revision>5</cp:revision>
  <cp:lastPrinted>2005-02-25T08:52:00Z</cp:lastPrinted>
  <dcterms:created xsi:type="dcterms:W3CDTF">2014-07-22T13:03:00Z</dcterms:created>
  <dcterms:modified xsi:type="dcterms:W3CDTF">2014-07-22T13:26:00Z</dcterms:modified>
</cp:coreProperties>
</file>