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051C" w:rsidRDefault="005126E3">
      <w:pPr>
        <w:pStyle w:val="Heading2"/>
      </w:pPr>
      <w:r>
        <w:t>SAIP FEEDBACK QUESTIONNAIRE</w:t>
      </w:r>
    </w:p>
    <w:p w:rsidR="00BA3DEE" w:rsidRDefault="00945151" w:rsidP="008713F3">
      <w:pPr>
        <w:pStyle w:val="Heading3"/>
        <w:rPr>
          <w:color w:val="auto"/>
        </w:rPr>
      </w:pPr>
      <w:sdt>
        <w:sdtPr>
          <w:rPr>
            <w:color w:val="auto"/>
          </w:rPr>
          <w:id w:val="-1604875686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8713F3" w:rsidRPr="008713F3">
            <w:rPr>
              <w:color w:val="auto"/>
            </w:rPr>
            <w:sym w:font="Wingdings" w:char="F0A8"/>
          </w:r>
        </w:sdtContent>
      </w:sdt>
      <w:r w:rsidR="008713F3" w:rsidRPr="008713F3">
        <w:rPr>
          <w:color w:val="auto"/>
        </w:rPr>
        <w:t xml:space="preserve"> </w:t>
      </w:r>
      <w:r w:rsidR="00BA3DEE">
        <w:rPr>
          <w:color w:val="auto"/>
        </w:rPr>
        <w:t xml:space="preserve">I am a registered SAIP </w:t>
      </w:r>
      <w:r w:rsidR="00BA3DEE" w:rsidRPr="00BA3DEE">
        <w:rPr>
          <w:color w:val="auto"/>
          <w:u w:val="single"/>
        </w:rPr>
        <w:t>s</w:t>
      </w:r>
      <w:r w:rsidR="008713F3" w:rsidRPr="00BA3DEE">
        <w:rPr>
          <w:color w:val="auto"/>
          <w:u w:val="single"/>
        </w:rPr>
        <w:t>tudent</w:t>
      </w:r>
      <w:r w:rsidR="008713F3" w:rsidRPr="008713F3">
        <w:rPr>
          <w:color w:val="auto"/>
        </w:rPr>
        <w:t xml:space="preserve"> member</w:t>
      </w:r>
      <w:r w:rsidR="008713F3" w:rsidRPr="008713F3">
        <w:rPr>
          <w:color w:val="auto"/>
        </w:rPr>
        <w:tab/>
      </w:r>
    </w:p>
    <w:p w:rsidR="008713F3" w:rsidRDefault="00945151" w:rsidP="008713F3">
      <w:pPr>
        <w:pStyle w:val="Heading3"/>
        <w:rPr>
          <w:color w:val="auto"/>
        </w:rPr>
      </w:pPr>
      <w:sdt>
        <w:sdtPr>
          <w:rPr>
            <w:color w:val="auto"/>
          </w:rPr>
          <w:id w:val="-849879429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E46B0D">
            <w:rPr>
              <w:color w:val="auto"/>
            </w:rPr>
            <w:sym w:font="Wingdings" w:char="F0A8"/>
          </w:r>
        </w:sdtContent>
      </w:sdt>
      <w:r w:rsidR="008713F3" w:rsidRPr="008713F3">
        <w:rPr>
          <w:color w:val="auto"/>
        </w:rPr>
        <w:t xml:space="preserve"> </w:t>
      </w:r>
      <w:r w:rsidR="00BA3DEE">
        <w:rPr>
          <w:color w:val="auto"/>
        </w:rPr>
        <w:t xml:space="preserve">I am a registered SAIP </w:t>
      </w:r>
      <w:r w:rsidR="00BA3DEE" w:rsidRPr="00BA3DEE">
        <w:rPr>
          <w:color w:val="auto"/>
          <w:u w:val="single"/>
        </w:rPr>
        <w:t>f</w:t>
      </w:r>
      <w:r w:rsidR="008713F3" w:rsidRPr="00BA3DEE">
        <w:rPr>
          <w:color w:val="auto"/>
          <w:u w:val="single"/>
        </w:rPr>
        <w:t>ull</w:t>
      </w:r>
      <w:r w:rsidR="008713F3" w:rsidRPr="008713F3">
        <w:rPr>
          <w:color w:val="auto"/>
        </w:rPr>
        <w:t xml:space="preserve"> member</w:t>
      </w:r>
    </w:p>
    <w:p w:rsidR="00BA3DEE" w:rsidRDefault="00945151" w:rsidP="00BA3DEE">
      <w:pPr>
        <w:pStyle w:val="Heading3"/>
      </w:pPr>
      <w:sdt>
        <w:sdtPr>
          <w:rPr>
            <w:color w:val="auto"/>
          </w:rPr>
          <w:id w:val="1462998018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E46B0D">
            <w:rPr>
              <w:color w:val="auto"/>
            </w:rPr>
            <w:sym w:font="Wingdings" w:char="F0A8"/>
          </w:r>
        </w:sdtContent>
      </w:sdt>
      <w:r w:rsidR="00BA3DEE" w:rsidRPr="008713F3">
        <w:rPr>
          <w:color w:val="auto"/>
        </w:rPr>
        <w:t xml:space="preserve"> </w:t>
      </w:r>
      <w:r w:rsidR="00BA3DEE">
        <w:rPr>
          <w:color w:val="auto"/>
        </w:rPr>
        <w:t xml:space="preserve">I am </w:t>
      </w:r>
      <w:r w:rsidR="00BA3DEE" w:rsidRPr="00E46B0D">
        <w:rPr>
          <w:color w:val="auto"/>
          <w:u w:val="single"/>
        </w:rPr>
        <w:t>not</w:t>
      </w:r>
      <w:r w:rsidR="00BA3DEE">
        <w:rPr>
          <w:color w:val="auto"/>
        </w:rPr>
        <w:t xml:space="preserve"> registered with the SAIP</w:t>
      </w:r>
    </w:p>
    <w:p w:rsidR="00890608" w:rsidRPr="008713F3" w:rsidRDefault="00890608" w:rsidP="00BA3DEE">
      <w:pPr>
        <w:pStyle w:val="Heading3"/>
        <w:pBdr>
          <w:top w:val="single" w:sz="4" w:space="1" w:color="auto"/>
        </w:pBdr>
        <w:rPr>
          <w:color w:val="auto"/>
        </w:rPr>
      </w:pPr>
      <w:r w:rsidRPr="008713F3">
        <w:rPr>
          <w:color w:val="auto"/>
        </w:rPr>
        <w:t>Please specify the main reasons for attending this conference.</w:t>
      </w:r>
    </w:p>
    <w:p w:rsidR="00890608" w:rsidRPr="008713F3" w:rsidRDefault="00945151" w:rsidP="00BA3DEE">
      <w:pPr>
        <w:pStyle w:val="Multiplechoice3"/>
        <w:pBdr>
          <w:top w:val="single" w:sz="4" w:space="1" w:color="auto"/>
        </w:pBdr>
      </w:pPr>
      <w:sdt>
        <w:sdtPr>
          <w:id w:val="761419731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890608" w:rsidRPr="008713F3">
            <w:sym w:font="Wingdings" w:char="F0A8"/>
          </w:r>
        </w:sdtContent>
      </w:sdt>
      <w:r w:rsidR="00890608" w:rsidRPr="008713F3">
        <w:t xml:space="preserve"> Content</w:t>
      </w:r>
      <w:r w:rsidR="00890608" w:rsidRPr="008713F3">
        <w:tab/>
      </w:r>
      <w:sdt>
        <w:sdtPr>
          <w:id w:val="-1602091194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890608" w:rsidRPr="008713F3">
            <w:sym w:font="Wingdings" w:char="F0A8"/>
          </w:r>
        </w:sdtContent>
      </w:sdt>
      <w:r w:rsidR="00890608" w:rsidRPr="008713F3">
        <w:t xml:space="preserve"> Networking</w:t>
      </w:r>
      <w:r w:rsidR="00890608" w:rsidRPr="008713F3">
        <w:tab/>
      </w:r>
      <w:sdt>
        <w:sdtPr>
          <w:id w:val="1146395703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890608" w:rsidRPr="008713F3">
            <w:sym w:font="Wingdings" w:char="F0A8"/>
          </w:r>
        </w:sdtContent>
      </w:sdt>
      <w:r w:rsidR="00890608" w:rsidRPr="008713F3">
        <w:t xml:space="preserve"> Personal Growth &amp; Development</w:t>
      </w:r>
    </w:p>
    <w:p w:rsidR="00890608" w:rsidRPr="008713F3" w:rsidRDefault="00945151" w:rsidP="00BA3DEE">
      <w:pPr>
        <w:pStyle w:val="Multiplechoice3"/>
        <w:pBdr>
          <w:top w:val="single" w:sz="4" w:space="1" w:color="auto"/>
        </w:pBdr>
      </w:pPr>
      <w:sdt>
        <w:sdtPr>
          <w:id w:val="1572457787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890608" w:rsidRPr="008713F3">
            <w:sym w:font="Wingdings" w:char="F0A8"/>
          </w:r>
        </w:sdtContent>
      </w:sdt>
      <w:r w:rsidR="00890608" w:rsidRPr="008713F3">
        <w:t xml:space="preserve"> Speakers</w:t>
      </w:r>
      <w:r w:rsidR="00890608" w:rsidRPr="008713F3">
        <w:tab/>
      </w:r>
      <w:sdt>
        <w:sdtPr>
          <w:id w:val="-1022163584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890608" w:rsidRPr="008713F3">
            <w:sym w:font="Wingdings" w:char="F0A8"/>
          </w:r>
        </w:sdtContent>
      </w:sdt>
      <w:r w:rsidR="00890608" w:rsidRPr="008713F3">
        <w:t xml:space="preserve"> Other</w:t>
      </w:r>
      <w:r w:rsidR="00890608" w:rsidRPr="008713F3">
        <w:tab/>
      </w:r>
    </w:p>
    <w:p w:rsidR="00C12635" w:rsidRPr="008713F3" w:rsidRDefault="00C12635" w:rsidP="00C12635">
      <w:pPr>
        <w:pStyle w:val="Heading3"/>
        <w:rPr>
          <w:color w:val="auto"/>
        </w:rPr>
      </w:pPr>
      <w:r w:rsidRPr="008713F3">
        <w:rPr>
          <w:color w:val="auto"/>
        </w:rPr>
        <w:t>Did the academic programme meet your expectation</w:t>
      </w:r>
      <w:r w:rsidR="00571A0D">
        <w:rPr>
          <w:color w:val="auto"/>
        </w:rPr>
        <w:t>s</w:t>
      </w:r>
      <w:r w:rsidRPr="008713F3">
        <w:rPr>
          <w:color w:val="auto"/>
        </w:rPr>
        <w:t>?</w:t>
      </w:r>
    </w:p>
    <w:p w:rsidR="00C12635" w:rsidRPr="008713F3" w:rsidRDefault="00945151" w:rsidP="00C12635">
      <w:pPr>
        <w:pStyle w:val="Multiplechoice3"/>
      </w:pPr>
      <w:sdt>
        <w:sdtPr>
          <w:id w:val="-196773190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C12635" w:rsidRPr="008713F3">
            <w:sym w:font="Wingdings" w:char="F0A8"/>
          </w:r>
        </w:sdtContent>
      </w:sdt>
      <w:r w:rsidR="00C12635" w:rsidRPr="008713F3">
        <w:t xml:space="preserve"> Yes</w:t>
      </w:r>
      <w:r w:rsidR="00C12635" w:rsidRPr="008713F3">
        <w:tab/>
      </w:r>
      <w:sdt>
        <w:sdtPr>
          <w:id w:val="-1995018842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C12635" w:rsidRPr="008713F3">
            <w:sym w:font="Wingdings" w:char="F0A8"/>
          </w:r>
        </w:sdtContent>
      </w:sdt>
      <w:r w:rsidR="00C12635" w:rsidRPr="008713F3">
        <w:t xml:space="preserve"> No – If no, why?</w:t>
      </w:r>
    </w:p>
    <w:p w:rsidR="00C12635" w:rsidRPr="008713F3" w:rsidRDefault="00C12635" w:rsidP="00C12635">
      <w:pPr>
        <w:pStyle w:val="Heading3"/>
        <w:rPr>
          <w:color w:val="auto"/>
        </w:rPr>
      </w:pPr>
      <w:r w:rsidRPr="008713F3">
        <w:rPr>
          <w:color w:val="auto"/>
        </w:rPr>
        <w:t>Was the programme book sufficiently informative and easy to read?</w:t>
      </w:r>
    </w:p>
    <w:p w:rsidR="00C12635" w:rsidRPr="008713F3" w:rsidRDefault="00945151" w:rsidP="00C12635">
      <w:pPr>
        <w:pStyle w:val="Multiplechoice3"/>
      </w:pPr>
      <w:sdt>
        <w:sdtPr>
          <w:id w:val="959003973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C12635" w:rsidRPr="008713F3">
            <w:sym w:font="Wingdings" w:char="F0A8"/>
          </w:r>
        </w:sdtContent>
      </w:sdt>
      <w:r w:rsidR="00C12635" w:rsidRPr="008713F3">
        <w:t xml:space="preserve"> Yes</w:t>
      </w:r>
      <w:r w:rsidR="00C12635" w:rsidRPr="008713F3">
        <w:tab/>
      </w:r>
      <w:sdt>
        <w:sdtPr>
          <w:id w:val="-771702569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C12635" w:rsidRPr="008713F3">
            <w:sym w:font="Wingdings" w:char="F0A8"/>
          </w:r>
        </w:sdtContent>
      </w:sdt>
      <w:r w:rsidR="00C12635" w:rsidRPr="008713F3">
        <w:t xml:space="preserve"> No – If no, why?</w:t>
      </w:r>
    </w:p>
    <w:p w:rsidR="00C12635" w:rsidRPr="008713F3" w:rsidRDefault="00C12635" w:rsidP="00C12635">
      <w:pPr>
        <w:pStyle w:val="Heading3"/>
        <w:rPr>
          <w:color w:val="auto"/>
        </w:rPr>
      </w:pPr>
      <w:r w:rsidRPr="008713F3">
        <w:rPr>
          <w:color w:val="auto"/>
        </w:rPr>
        <w:t xml:space="preserve">Would you support an electronic version of the programme book rather that the costly printed copy? </w:t>
      </w:r>
    </w:p>
    <w:p w:rsidR="00C12635" w:rsidRPr="008713F3" w:rsidRDefault="00945151" w:rsidP="00C12635">
      <w:pPr>
        <w:pStyle w:val="Multiplechoice3"/>
      </w:pPr>
      <w:sdt>
        <w:sdtPr>
          <w:id w:val="-1149441752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C12635" w:rsidRPr="008713F3">
            <w:sym w:font="Wingdings" w:char="F0A8"/>
          </w:r>
        </w:sdtContent>
      </w:sdt>
      <w:r w:rsidR="00C12635" w:rsidRPr="008713F3">
        <w:t xml:space="preserve"> Yes</w:t>
      </w:r>
      <w:r w:rsidR="00C12635" w:rsidRPr="008713F3">
        <w:tab/>
      </w:r>
      <w:sdt>
        <w:sdtPr>
          <w:id w:val="580949574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C12635" w:rsidRPr="008713F3">
            <w:sym w:font="Wingdings" w:char="F0A8"/>
          </w:r>
        </w:sdtContent>
      </w:sdt>
      <w:r w:rsidR="00C12635" w:rsidRPr="008713F3">
        <w:t xml:space="preserve"> No – If no, why?</w:t>
      </w:r>
    </w:p>
    <w:p w:rsidR="008A348F" w:rsidRPr="008713F3" w:rsidRDefault="008A348F" w:rsidP="008A348F">
      <w:pPr>
        <w:pStyle w:val="Heading3"/>
        <w:rPr>
          <w:color w:val="auto"/>
        </w:rPr>
      </w:pPr>
      <w:r w:rsidRPr="008713F3">
        <w:rPr>
          <w:color w:val="auto"/>
        </w:rPr>
        <w:t>Did you find the deadlines for submission of abstracts and papers reasonable?</w:t>
      </w:r>
    </w:p>
    <w:p w:rsidR="008A348F" w:rsidRPr="008713F3" w:rsidRDefault="00945151" w:rsidP="008A348F">
      <w:pPr>
        <w:pStyle w:val="Multiplechoice3"/>
      </w:pPr>
      <w:sdt>
        <w:sdtPr>
          <w:id w:val="1536309795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E46B0D" w:rsidRPr="008713F3">
            <w:sym w:font="Wingdings" w:char="F0A8"/>
          </w:r>
        </w:sdtContent>
      </w:sdt>
      <w:r w:rsidR="00E46B0D" w:rsidRPr="008713F3">
        <w:t xml:space="preserve"> Yes</w:t>
      </w:r>
      <w:r w:rsidR="00E46B0D" w:rsidRPr="008713F3">
        <w:tab/>
      </w:r>
      <w:sdt>
        <w:sdtPr>
          <w:id w:val="-1345933552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E46B0D" w:rsidRPr="008713F3">
            <w:sym w:font="Wingdings" w:char="F0A8"/>
          </w:r>
        </w:sdtContent>
      </w:sdt>
      <w:r w:rsidR="00E46B0D" w:rsidRPr="008713F3">
        <w:t xml:space="preserve"> No – If no, why?</w:t>
      </w:r>
      <w:r w:rsidR="008A348F" w:rsidRPr="008713F3">
        <w:tab/>
      </w:r>
    </w:p>
    <w:p w:rsidR="008A348F" w:rsidRPr="008713F3" w:rsidRDefault="008A348F" w:rsidP="008A348F">
      <w:pPr>
        <w:pStyle w:val="Heading3"/>
        <w:rPr>
          <w:color w:val="auto"/>
        </w:rPr>
      </w:pPr>
      <w:r w:rsidRPr="008713F3">
        <w:rPr>
          <w:color w:val="auto"/>
        </w:rPr>
        <w:t>The cost of SAIP 2015 by comparison to other SAIP conferences was</w:t>
      </w:r>
      <w:r w:rsidR="00E46B0D">
        <w:rPr>
          <w:color w:val="auto"/>
        </w:rPr>
        <w:t>:</w:t>
      </w:r>
      <w:r w:rsidRPr="008713F3">
        <w:rPr>
          <w:color w:val="auto"/>
        </w:rPr>
        <w:t xml:space="preserve">  </w:t>
      </w:r>
    </w:p>
    <w:p w:rsidR="008A348F" w:rsidRPr="008713F3" w:rsidRDefault="00945151" w:rsidP="008A348F">
      <w:pPr>
        <w:pStyle w:val="Multiplechoice4"/>
      </w:pPr>
      <w:sdt>
        <w:sdtPr>
          <w:id w:val="1554184531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8A348F" w:rsidRPr="008713F3">
            <w:sym w:font="Wingdings" w:char="F0A8"/>
          </w:r>
        </w:sdtContent>
      </w:sdt>
      <w:r w:rsidR="008A348F" w:rsidRPr="008713F3">
        <w:t xml:space="preserve"> Expensive</w:t>
      </w:r>
      <w:r w:rsidR="008A348F" w:rsidRPr="008713F3">
        <w:tab/>
      </w:r>
      <w:sdt>
        <w:sdtPr>
          <w:id w:val="1328170829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8A348F" w:rsidRPr="008713F3">
            <w:sym w:font="Wingdings" w:char="F0A8"/>
          </w:r>
        </w:sdtContent>
      </w:sdt>
      <w:r w:rsidR="008A348F" w:rsidRPr="008713F3">
        <w:t xml:space="preserve"> Reasonable</w:t>
      </w:r>
      <w:r w:rsidR="008A348F" w:rsidRPr="008713F3">
        <w:tab/>
      </w:r>
      <w:sdt>
        <w:sdtPr>
          <w:id w:val="-1239469950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8A348F" w:rsidRPr="008713F3">
            <w:sym w:font="Wingdings" w:char="F0A8"/>
          </w:r>
        </w:sdtContent>
      </w:sdt>
      <w:r w:rsidR="008A348F" w:rsidRPr="008713F3">
        <w:t xml:space="preserve"> Inexpensive</w:t>
      </w:r>
    </w:p>
    <w:p w:rsidR="00C8051C" w:rsidRPr="008713F3" w:rsidRDefault="00890608">
      <w:pPr>
        <w:pStyle w:val="Heading3"/>
        <w:rPr>
          <w:color w:val="auto"/>
        </w:rPr>
      </w:pPr>
      <w:r w:rsidRPr="008713F3">
        <w:rPr>
          <w:color w:val="auto"/>
        </w:rPr>
        <w:t>How did you experience Port Elizabeth</w:t>
      </w:r>
      <w:r w:rsidR="005126E3" w:rsidRPr="008713F3">
        <w:rPr>
          <w:color w:val="auto"/>
        </w:rPr>
        <w:t>?</w:t>
      </w:r>
    </w:p>
    <w:p w:rsidR="00C8051C" w:rsidRPr="008713F3" w:rsidRDefault="00945151" w:rsidP="00890608">
      <w:pPr>
        <w:pStyle w:val="Multiplechoice4"/>
      </w:pPr>
      <w:sdt>
        <w:sdtPr>
          <w:id w:val="-951012939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8A348F" w:rsidRPr="008713F3">
            <w:sym w:font="Wingdings" w:char="F0A8"/>
          </w:r>
        </w:sdtContent>
      </w:sdt>
      <w:r w:rsidR="00890608" w:rsidRPr="008713F3">
        <w:t xml:space="preserve"> Very good</w:t>
      </w:r>
      <w:r w:rsidR="00890608" w:rsidRPr="008713F3">
        <w:tab/>
      </w:r>
      <w:sdt>
        <w:sdtPr>
          <w:id w:val="-921946271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890608" w:rsidRPr="008713F3">
            <w:sym w:font="Wingdings" w:char="F0A8"/>
          </w:r>
        </w:sdtContent>
      </w:sdt>
      <w:r w:rsidR="00890608" w:rsidRPr="008713F3">
        <w:t xml:space="preserve"> Good</w:t>
      </w:r>
      <w:r w:rsidR="00890608" w:rsidRPr="008713F3">
        <w:tab/>
      </w:r>
      <w:sdt>
        <w:sdtPr>
          <w:id w:val="-838156855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890608" w:rsidRPr="008713F3">
            <w:sym w:font="Wingdings" w:char="F0A8"/>
          </w:r>
        </w:sdtContent>
      </w:sdt>
      <w:r w:rsidR="00890608" w:rsidRPr="008713F3">
        <w:t xml:space="preserve"> Average</w:t>
      </w:r>
      <w:r w:rsidR="00890608" w:rsidRPr="008713F3">
        <w:tab/>
      </w:r>
      <w:sdt>
        <w:sdtPr>
          <w:id w:val="470107765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890608" w:rsidRPr="008713F3">
            <w:sym w:font="Wingdings" w:char="F0A8"/>
          </w:r>
        </w:sdtContent>
      </w:sdt>
      <w:r w:rsidR="00890608" w:rsidRPr="008713F3">
        <w:t xml:space="preserve"> Poor</w:t>
      </w:r>
    </w:p>
    <w:p w:rsidR="00C8051C" w:rsidRPr="008713F3" w:rsidRDefault="00890608">
      <w:pPr>
        <w:pStyle w:val="Heading3"/>
        <w:rPr>
          <w:color w:val="auto"/>
        </w:rPr>
      </w:pPr>
      <w:r w:rsidRPr="008713F3">
        <w:rPr>
          <w:color w:val="auto"/>
        </w:rPr>
        <w:t>Did the Boardwalk Conference Center meet your expectation</w:t>
      </w:r>
      <w:r w:rsidR="00571A0D">
        <w:rPr>
          <w:color w:val="auto"/>
        </w:rPr>
        <w:t>s</w:t>
      </w:r>
      <w:r w:rsidR="00C12635" w:rsidRPr="008713F3">
        <w:rPr>
          <w:color w:val="auto"/>
        </w:rPr>
        <w:t xml:space="preserve"> </w:t>
      </w:r>
      <w:r w:rsidRPr="008713F3">
        <w:rPr>
          <w:color w:val="auto"/>
        </w:rPr>
        <w:t>as a conference venue</w:t>
      </w:r>
      <w:r w:rsidR="005126E3" w:rsidRPr="008713F3">
        <w:rPr>
          <w:color w:val="auto"/>
        </w:rPr>
        <w:t>?</w:t>
      </w:r>
    </w:p>
    <w:p w:rsidR="00C8051C" w:rsidRPr="008713F3" w:rsidRDefault="00945151">
      <w:pPr>
        <w:pStyle w:val="Multiplechoice3"/>
      </w:pPr>
      <w:sdt>
        <w:sdtPr>
          <w:id w:val="-1448537020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E46B0D">
            <w:sym w:font="Wingdings" w:char="F0A8"/>
          </w:r>
        </w:sdtContent>
      </w:sdt>
      <w:r w:rsidR="00F24084" w:rsidRPr="008713F3">
        <w:t xml:space="preserve"> </w:t>
      </w:r>
      <w:r w:rsidR="005126E3" w:rsidRPr="008713F3">
        <w:t>Yes</w:t>
      </w:r>
      <w:r w:rsidR="00F24084" w:rsidRPr="008713F3">
        <w:tab/>
      </w:r>
      <w:sdt>
        <w:sdtPr>
          <w:id w:val="-948927280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F24084" w:rsidRPr="008713F3">
            <w:sym w:font="Wingdings" w:char="F0A8"/>
          </w:r>
        </w:sdtContent>
      </w:sdt>
      <w:r w:rsidR="00F24084" w:rsidRPr="008713F3">
        <w:t xml:space="preserve"> </w:t>
      </w:r>
      <w:r w:rsidR="005126E3" w:rsidRPr="008713F3">
        <w:t>No – If no, why?</w:t>
      </w:r>
    </w:p>
    <w:p w:rsidR="008A348F" w:rsidRPr="008713F3" w:rsidRDefault="008A348F" w:rsidP="008A348F">
      <w:pPr>
        <w:pStyle w:val="Heading3"/>
        <w:rPr>
          <w:color w:val="auto"/>
        </w:rPr>
      </w:pPr>
      <w:r w:rsidRPr="008713F3">
        <w:rPr>
          <w:color w:val="auto"/>
        </w:rPr>
        <w:t xml:space="preserve">Was </w:t>
      </w:r>
      <w:r w:rsidR="00E46B0D">
        <w:rPr>
          <w:color w:val="auto"/>
        </w:rPr>
        <w:t>the conference well organized</w:t>
      </w:r>
      <w:r w:rsidRPr="008713F3">
        <w:rPr>
          <w:color w:val="auto"/>
        </w:rPr>
        <w:t>?</w:t>
      </w:r>
    </w:p>
    <w:p w:rsidR="008A348F" w:rsidRPr="008713F3" w:rsidRDefault="00945151" w:rsidP="00571A0D">
      <w:pPr>
        <w:pStyle w:val="Multiplechoice3"/>
      </w:pPr>
      <w:sdt>
        <w:sdtPr>
          <w:id w:val="-1232931877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571A0D">
            <w:sym w:font="Wingdings" w:char="F0A8"/>
          </w:r>
        </w:sdtContent>
      </w:sdt>
      <w:r w:rsidR="008A348F" w:rsidRPr="008713F3">
        <w:t xml:space="preserve"> Yes</w:t>
      </w:r>
      <w:r w:rsidR="008A348F" w:rsidRPr="008713F3">
        <w:tab/>
      </w:r>
      <w:sdt>
        <w:sdtPr>
          <w:id w:val="2100981943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8A348F" w:rsidRPr="008713F3">
            <w:sym w:font="Wingdings" w:char="F0A8"/>
          </w:r>
        </w:sdtContent>
      </w:sdt>
      <w:r w:rsidR="008A348F" w:rsidRPr="008713F3">
        <w:t xml:space="preserve"> No - If no, why?</w:t>
      </w:r>
    </w:p>
    <w:p w:rsidR="008A348F" w:rsidRPr="008713F3" w:rsidRDefault="008A348F" w:rsidP="00E46B0D">
      <w:pPr>
        <w:pStyle w:val="Heading3"/>
        <w:pBdr>
          <w:top w:val="single" w:sz="2" w:space="0" w:color="7F7F7F" w:themeColor="text1" w:themeTint="80"/>
        </w:pBdr>
        <w:rPr>
          <w:color w:val="auto"/>
        </w:rPr>
      </w:pPr>
      <w:r w:rsidRPr="008713F3">
        <w:rPr>
          <w:color w:val="auto"/>
        </w:rPr>
        <w:t xml:space="preserve">Did you find the public lectures </w:t>
      </w:r>
      <w:r w:rsidR="00E46B0D">
        <w:rPr>
          <w:color w:val="auto"/>
        </w:rPr>
        <w:t>interesting/</w:t>
      </w:r>
      <w:r w:rsidRPr="008713F3">
        <w:rPr>
          <w:color w:val="auto"/>
        </w:rPr>
        <w:t>beneficial</w:t>
      </w:r>
      <w:r w:rsidR="00E46B0D">
        <w:rPr>
          <w:color w:val="auto"/>
        </w:rPr>
        <w:t xml:space="preserve"> and would you support having this as part of the annual conference</w:t>
      </w:r>
      <w:r w:rsidRPr="008713F3">
        <w:rPr>
          <w:color w:val="auto"/>
        </w:rPr>
        <w:t>?</w:t>
      </w:r>
    </w:p>
    <w:p w:rsidR="008A348F" w:rsidRPr="008713F3" w:rsidRDefault="00945151" w:rsidP="00E46B0D">
      <w:pPr>
        <w:pStyle w:val="Multiplechoice3"/>
      </w:pPr>
      <w:sdt>
        <w:sdtPr>
          <w:id w:val="856312850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8A348F" w:rsidRPr="008713F3">
            <w:sym w:font="Wingdings" w:char="F0A8"/>
          </w:r>
        </w:sdtContent>
      </w:sdt>
      <w:r w:rsidR="008A348F" w:rsidRPr="008713F3">
        <w:t xml:space="preserve"> Yes</w:t>
      </w:r>
      <w:r w:rsidR="008A348F" w:rsidRPr="008713F3">
        <w:tab/>
      </w:r>
      <w:sdt>
        <w:sdtPr>
          <w:id w:val="-1629224477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8A348F" w:rsidRPr="008713F3">
            <w:sym w:font="Wingdings" w:char="F0A8"/>
          </w:r>
        </w:sdtContent>
      </w:sdt>
      <w:r w:rsidR="008A348F" w:rsidRPr="008713F3">
        <w:t xml:space="preserve"> No - If no, why?</w:t>
      </w:r>
    </w:p>
    <w:p w:rsidR="008A348F" w:rsidRPr="008713F3" w:rsidRDefault="008A348F" w:rsidP="008A348F">
      <w:pPr>
        <w:pStyle w:val="Heading3"/>
        <w:rPr>
          <w:color w:val="auto"/>
        </w:rPr>
      </w:pPr>
      <w:r w:rsidRPr="008713F3">
        <w:rPr>
          <w:color w:val="auto"/>
        </w:rPr>
        <w:t>Did the conference fulfill your reason for attending?</w:t>
      </w:r>
    </w:p>
    <w:p w:rsidR="008A348F" w:rsidRPr="008713F3" w:rsidRDefault="00945151" w:rsidP="008A348F">
      <w:pPr>
        <w:pStyle w:val="Multiplechoice3"/>
      </w:pPr>
      <w:sdt>
        <w:sdtPr>
          <w:id w:val="-1880686221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8A348F" w:rsidRPr="008713F3">
            <w:sym w:font="Wingdings" w:char="F0A8"/>
          </w:r>
        </w:sdtContent>
      </w:sdt>
      <w:r w:rsidR="008A348F" w:rsidRPr="008713F3">
        <w:t xml:space="preserve"> Yes</w:t>
      </w:r>
      <w:r w:rsidR="008A348F" w:rsidRPr="008713F3">
        <w:tab/>
      </w:r>
      <w:sdt>
        <w:sdtPr>
          <w:id w:val="-427579434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8A348F" w:rsidRPr="008713F3">
            <w:sym w:font="Wingdings" w:char="F0A8"/>
          </w:r>
        </w:sdtContent>
      </w:sdt>
      <w:r w:rsidR="008A348F" w:rsidRPr="008713F3">
        <w:t xml:space="preserve"> No - If no, why?</w:t>
      </w:r>
    </w:p>
    <w:p w:rsidR="00C8051C" w:rsidRPr="008713F3" w:rsidRDefault="00E46B0D">
      <w:pPr>
        <w:pStyle w:val="Heading3"/>
        <w:rPr>
          <w:color w:val="auto"/>
        </w:rPr>
      </w:pPr>
      <w:r>
        <w:rPr>
          <w:color w:val="auto"/>
        </w:rPr>
        <w:t>Should</w:t>
      </w:r>
      <w:r w:rsidR="00571A0D">
        <w:rPr>
          <w:color w:val="auto"/>
        </w:rPr>
        <w:t xml:space="preserve"> we create a forum for debate on</w:t>
      </w:r>
      <w:r>
        <w:rPr>
          <w:color w:val="auto"/>
        </w:rPr>
        <w:t xml:space="preserve"> topical scientific matters such as “Global Warming” at the annual SAIP Conference</w:t>
      </w:r>
      <w:r w:rsidR="005126E3" w:rsidRPr="008713F3">
        <w:rPr>
          <w:color w:val="auto"/>
        </w:rPr>
        <w:t>?</w:t>
      </w:r>
    </w:p>
    <w:p w:rsidR="005126E3" w:rsidRPr="008713F3" w:rsidRDefault="00945151" w:rsidP="005126E3">
      <w:pPr>
        <w:pStyle w:val="Multiplechoice4"/>
      </w:pPr>
      <w:sdt>
        <w:sdtPr>
          <w:id w:val="-426035940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571A0D">
            <w:sym w:font="Wingdings" w:char="F0A8"/>
          </w:r>
        </w:sdtContent>
      </w:sdt>
      <w:r w:rsidR="005126E3" w:rsidRPr="008713F3">
        <w:t xml:space="preserve"> Very good</w:t>
      </w:r>
      <w:r w:rsidR="005126E3" w:rsidRPr="008713F3">
        <w:tab/>
      </w:r>
      <w:sdt>
        <w:sdtPr>
          <w:id w:val="-1226607255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5126E3" w:rsidRPr="008713F3">
            <w:sym w:font="Wingdings" w:char="F0A8"/>
          </w:r>
        </w:sdtContent>
      </w:sdt>
      <w:r w:rsidR="005126E3" w:rsidRPr="008713F3">
        <w:t xml:space="preserve"> Good</w:t>
      </w:r>
      <w:r w:rsidR="005126E3" w:rsidRPr="008713F3">
        <w:tab/>
      </w:r>
      <w:sdt>
        <w:sdtPr>
          <w:id w:val="-1824571562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5126E3" w:rsidRPr="008713F3">
            <w:sym w:font="Wingdings" w:char="F0A8"/>
          </w:r>
        </w:sdtContent>
      </w:sdt>
      <w:r w:rsidR="005126E3" w:rsidRPr="008713F3">
        <w:t xml:space="preserve"> Average</w:t>
      </w:r>
      <w:r w:rsidR="005126E3" w:rsidRPr="008713F3">
        <w:tab/>
      </w:r>
      <w:sdt>
        <w:sdtPr>
          <w:id w:val="679939047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5126E3" w:rsidRPr="008713F3">
            <w:sym w:font="Wingdings" w:char="F0A8"/>
          </w:r>
        </w:sdtContent>
      </w:sdt>
      <w:r w:rsidR="005126E3" w:rsidRPr="008713F3">
        <w:t xml:space="preserve"> Poor</w:t>
      </w:r>
    </w:p>
    <w:p w:rsidR="00B01FB5" w:rsidRPr="008713F3" w:rsidRDefault="00B01FB5" w:rsidP="005126E3">
      <w:pPr>
        <w:pStyle w:val="Multiplechoice3"/>
      </w:pPr>
    </w:p>
    <w:p w:rsidR="008A348F" w:rsidRPr="008713F3" w:rsidRDefault="008A348F" w:rsidP="005126E3">
      <w:pPr>
        <w:pStyle w:val="Multiplechoice3"/>
      </w:pPr>
    </w:p>
    <w:p w:rsidR="008A348F" w:rsidRPr="008713F3" w:rsidRDefault="008A348F" w:rsidP="005126E3">
      <w:pPr>
        <w:pStyle w:val="Multiplechoice3"/>
      </w:pPr>
    </w:p>
    <w:p w:rsidR="00C8051C" w:rsidRPr="008713F3" w:rsidRDefault="00F24084">
      <w:pPr>
        <w:pStyle w:val="Heading2"/>
        <w:rPr>
          <w:color w:val="auto"/>
        </w:rPr>
      </w:pPr>
      <w:r w:rsidRPr="008713F3">
        <w:rPr>
          <w:color w:val="auto"/>
        </w:rPr>
        <w:t>Personal Information</w:t>
      </w:r>
    </w:p>
    <w:p w:rsidR="00C8051C" w:rsidRDefault="00F24084">
      <w:pPr>
        <w:pStyle w:val="Heading3"/>
      </w:pPr>
      <w:r>
        <w:t>Providing the following information is optional.</w:t>
      </w:r>
    </w:p>
    <w:tbl>
      <w:tblPr>
        <w:tblW w:w="5000" w:type="pct"/>
        <w:tblBorders>
          <w:insideH w:val="single" w:sz="8" w:space="0" w:color="auto"/>
          <w:insideV w:val="single" w:sz="48" w:space="0" w:color="FFFFFF" w:themeColor="background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Personal information"/>
      </w:tblPr>
      <w:tblGrid>
        <w:gridCol w:w="4412"/>
        <w:gridCol w:w="3696"/>
        <w:gridCol w:w="1346"/>
        <w:gridCol w:w="1346"/>
      </w:tblGrid>
      <w:tr w:rsidR="00C8051C" w:rsidTr="00E46B0D">
        <w:tc>
          <w:tcPr>
            <w:tcW w:w="4412" w:type="dxa"/>
            <w:tcBorders>
              <w:bottom w:val="single" w:sz="8" w:space="0" w:color="auto"/>
            </w:tcBorders>
          </w:tcPr>
          <w:p w:rsidR="00C8051C" w:rsidRDefault="00C8051C">
            <w:pPr>
              <w:spacing w:after="0" w:line="240" w:lineRule="auto"/>
            </w:pPr>
          </w:p>
        </w:tc>
        <w:tc>
          <w:tcPr>
            <w:tcW w:w="3696" w:type="dxa"/>
            <w:tcBorders>
              <w:bottom w:val="single" w:sz="8" w:space="0" w:color="auto"/>
            </w:tcBorders>
          </w:tcPr>
          <w:p w:rsidR="00C8051C" w:rsidRDefault="00C8051C">
            <w:pPr>
              <w:spacing w:after="0" w:line="240" w:lineRule="auto"/>
            </w:pPr>
          </w:p>
        </w:tc>
        <w:tc>
          <w:tcPr>
            <w:tcW w:w="1346" w:type="dxa"/>
            <w:tcBorders>
              <w:bottom w:val="single" w:sz="8" w:space="0" w:color="auto"/>
            </w:tcBorders>
          </w:tcPr>
          <w:p w:rsidR="00C8051C" w:rsidRDefault="00C8051C">
            <w:pPr>
              <w:spacing w:after="0" w:line="240" w:lineRule="auto"/>
            </w:pPr>
          </w:p>
        </w:tc>
        <w:tc>
          <w:tcPr>
            <w:tcW w:w="1346" w:type="dxa"/>
            <w:tcBorders>
              <w:bottom w:val="single" w:sz="8" w:space="0" w:color="auto"/>
            </w:tcBorders>
          </w:tcPr>
          <w:p w:rsidR="00C8051C" w:rsidRDefault="00C8051C">
            <w:pPr>
              <w:spacing w:after="0" w:line="240" w:lineRule="auto"/>
            </w:pPr>
          </w:p>
        </w:tc>
      </w:tr>
      <w:tr w:rsidR="00C8051C" w:rsidTr="00E46B0D">
        <w:tc>
          <w:tcPr>
            <w:tcW w:w="4412" w:type="dxa"/>
            <w:tcBorders>
              <w:top w:val="single" w:sz="8" w:space="0" w:color="auto"/>
              <w:bottom w:val="nil"/>
            </w:tcBorders>
          </w:tcPr>
          <w:p w:rsidR="00C8051C" w:rsidRDefault="00F24084">
            <w:pPr>
              <w:spacing w:after="0" w:line="240" w:lineRule="auto"/>
            </w:pPr>
            <w:r>
              <w:t>First Name</w:t>
            </w:r>
          </w:p>
        </w:tc>
        <w:tc>
          <w:tcPr>
            <w:tcW w:w="3696" w:type="dxa"/>
            <w:tcBorders>
              <w:top w:val="single" w:sz="8" w:space="0" w:color="auto"/>
              <w:bottom w:val="nil"/>
            </w:tcBorders>
          </w:tcPr>
          <w:p w:rsidR="00C8051C" w:rsidRDefault="00F24084">
            <w:pPr>
              <w:spacing w:after="0" w:line="240" w:lineRule="auto"/>
            </w:pPr>
            <w:r>
              <w:t>Last Name</w:t>
            </w:r>
          </w:p>
        </w:tc>
        <w:tc>
          <w:tcPr>
            <w:tcW w:w="1346" w:type="dxa"/>
            <w:tcBorders>
              <w:top w:val="single" w:sz="8" w:space="0" w:color="auto"/>
              <w:bottom w:val="nil"/>
            </w:tcBorders>
          </w:tcPr>
          <w:p w:rsidR="00C8051C" w:rsidRDefault="00F24084">
            <w:pPr>
              <w:spacing w:after="0" w:line="240" w:lineRule="auto"/>
            </w:pPr>
            <w:r>
              <w:t>Gender</w:t>
            </w:r>
          </w:p>
        </w:tc>
        <w:tc>
          <w:tcPr>
            <w:tcW w:w="1346" w:type="dxa"/>
            <w:tcBorders>
              <w:top w:val="single" w:sz="8" w:space="0" w:color="auto"/>
              <w:bottom w:val="nil"/>
            </w:tcBorders>
          </w:tcPr>
          <w:p w:rsidR="00C8051C" w:rsidRDefault="00F24084">
            <w:pPr>
              <w:spacing w:after="0" w:line="240" w:lineRule="auto"/>
            </w:pPr>
            <w:r>
              <w:t>Age</w:t>
            </w:r>
          </w:p>
        </w:tc>
      </w:tr>
      <w:tr w:rsidR="00C8051C" w:rsidTr="00E46B0D">
        <w:tc>
          <w:tcPr>
            <w:tcW w:w="4412" w:type="dxa"/>
            <w:tcBorders>
              <w:top w:val="nil"/>
              <w:bottom w:val="single" w:sz="8" w:space="0" w:color="auto"/>
            </w:tcBorders>
          </w:tcPr>
          <w:p w:rsidR="00C8051C" w:rsidRDefault="00C8051C">
            <w:pPr>
              <w:spacing w:after="0" w:line="240" w:lineRule="auto"/>
            </w:pPr>
          </w:p>
        </w:tc>
        <w:tc>
          <w:tcPr>
            <w:tcW w:w="3696" w:type="dxa"/>
            <w:tcBorders>
              <w:top w:val="nil"/>
              <w:bottom w:val="single" w:sz="8" w:space="0" w:color="auto"/>
            </w:tcBorders>
          </w:tcPr>
          <w:p w:rsidR="00C8051C" w:rsidRDefault="00C8051C">
            <w:pPr>
              <w:spacing w:after="0" w:line="240" w:lineRule="auto"/>
            </w:pPr>
          </w:p>
        </w:tc>
        <w:tc>
          <w:tcPr>
            <w:tcW w:w="1346" w:type="dxa"/>
            <w:tcBorders>
              <w:top w:val="nil"/>
              <w:bottom w:val="single" w:sz="8" w:space="0" w:color="auto"/>
            </w:tcBorders>
          </w:tcPr>
          <w:p w:rsidR="00C8051C" w:rsidRDefault="00C8051C">
            <w:pPr>
              <w:spacing w:after="0" w:line="240" w:lineRule="auto"/>
            </w:pPr>
          </w:p>
        </w:tc>
        <w:tc>
          <w:tcPr>
            <w:tcW w:w="1346" w:type="dxa"/>
            <w:tcBorders>
              <w:top w:val="nil"/>
              <w:bottom w:val="single" w:sz="8" w:space="0" w:color="auto"/>
            </w:tcBorders>
          </w:tcPr>
          <w:p w:rsidR="00C8051C" w:rsidRDefault="00C8051C">
            <w:pPr>
              <w:spacing w:after="0" w:line="240" w:lineRule="auto"/>
            </w:pPr>
          </w:p>
        </w:tc>
      </w:tr>
      <w:tr w:rsidR="00C8051C" w:rsidTr="00E46B0D">
        <w:tc>
          <w:tcPr>
            <w:tcW w:w="4412" w:type="dxa"/>
            <w:tcBorders>
              <w:top w:val="single" w:sz="8" w:space="0" w:color="auto"/>
              <w:bottom w:val="nil"/>
            </w:tcBorders>
          </w:tcPr>
          <w:p w:rsidR="00C8051C" w:rsidRDefault="00F24084">
            <w:pPr>
              <w:spacing w:after="0" w:line="240" w:lineRule="auto"/>
            </w:pPr>
            <w:r>
              <w:t>Address</w:t>
            </w:r>
          </w:p>
        </w:tc>
        <w:tc>
          <w:tcPr>
            <w:tcW w:w="3696" w:type="dxa"/>
            <w:tcBorders>
              <w:top w:val="single" w:sz="8" w:space="0" w:color="auto"/>
              <w:bottom w:val="nil"/>
            </w:tcBorders>
          </w:tcPr>
          <w:p w:rsidR="00C8051C" w:rsidRDefault="00F24084">
            <w:pPr>
              <w:spacing w:after="0" w:line="240" w:lineRule="auto"/>
            </w:pPr>
            <w:r>
              <w:t>City</w:t>
            </w:r>
          </w:p>
        </w:tc>
        <w:tc>
          <w:tcPr>
            <w:tcW w:w="1346" w:type="dxa"/>
            <w:tcBorders>
              <w:top w:val="single" w:sz="8" w:space="0" w:color="auto"/>
              <w:bottom w:val="nil"/>
            </w:tcBorders>
          </w:tcPr>
          <w:p w:rsidR="00C8051C" w:rsidRDefault="00F24084">
            <w:pPr>
              <w:spacing w:after="0" w:line="240" w:lineRule="auto"/>
            </w:pPr>
            <w:r>
              <w:t>State</w:t>
            </w:r>
          </w:p>
        </w:tc>
        <w:tc>
          <w:tcPr>
            <w:tcW w:w="1346" w:type="dxa"/>
            <w:tcBorders>
              <w:top w:val="single" w:sz="8" w:space="0" w:color="auto"/>
              <w:bottom w:val="nil"/>
            </w:tcBorders>
          </w:tcPr>
          <w:p w:rsidR="00C8051C" w:rsidRDefault="00F24084">
            <w:pPr>
              <w:spacing w:after="0" w:line="240" w:lineRule="auto"/>
            </w:pPr>
            <w:r>
              <w:t>ZIP Code</w:t>
            </w:r>
          </w:p>
        </w:tc>
      </w:tr>
      <w:tr w:rsidR="00C8051C" w:rsidTr="00E46B0D">
        <w:tc>
          <w:tcPr>
            <w:tcW w:w="4412" w:type="dxa"/>
            <w:tcBorders>
              <w:top w:val="nil"/>
            </w:tcBorders>
          </w:tcPr>
          <w:p w:rsidR="00C8051C" w:rsidRDefault="00C8051C">
            <w:pPr>
              <w:spacing w:after="0" w:line="240" w:lineRule="auto"/>
            </w:pPr>
          </w:p>
        </w:tc>
        <w:tc>
          <w:tcPr>
            <w:tcW w:w="3696" w:type="dxa"/>
            <w:tcBorders>
              <w:top w:val="nil"/>
            </w:tcBorders>
          </w:tcPr>
          <w:p w:rsidR="00C8051C" w:rsidRDefault="00C8051C">
            <w:pPr>
              <w:spacing w:after="0" w:line="240" w:lineRule="auto"/>
            </w:pPr>
          </w:p>
        </w:tc>
        <w:tc>
          <w:tcPr>
            <w:tcW w:w="1346" w:type="dxa"/>
            <w:tcBorders>
              <w:top w:val="nil"/>
              <w:bottom w:val="nil"/>
            </w:tcBorders>
          </w:tcPr>
          <w:p w:rsidR="00C8051C" w:rsidRDefault="00C8051C">
            <w:pPr>
              <w:spacing w:after="0" w:line="240" w:lineRule="auto"/>
            </w:pPr>
          </w:p>
        </w:tc>
        <w:tc>
          <w:tcPr>
            <w:tcW w:w="1346" w:type="dxa"/>
            <w:tcBorders>
              <w:top w:val="nil"/>
              <w:bottom w:val="nil"/>
            </w:tcBorders>
          </w:tcPr>
          <w:p w:rsidR="00C8051C" w:rsidRDefault="00C8051C">
            <w:pPr>
              <w:spacing w:after="0" w:line="240" w:lineRule="auto"/>
            </w:pPr>
          </w:p>
        </w:tc>
      </w:tr>
      <w:tr w:rsidR="00C8051C" w:rsidTr="00E46B0D">
        <w:trPr>
          <w:trHeight w:val="698"/>
        </w:trPr>
        <w:tc>
          <w:tcPr>
            <w:tcW w:w="4412" w:type="dxa"/>
          </w:tcPr>
          <w:p w:rsidR="00C8051C" w:rsidRDefault="00F24084">
            <w:pPr>
              <w:spacing w:after="0" w:line="240" w:lineRule="auto"/>
            </w:pPr>
            <w:r>
              <w:t>Email</w:t>
            </w:r>
          </w:p>
        </w:tc>
        <w:tc>
          <w:tcPr>
            <w:tcW w:w="3696" w:type="dxa"/>
          </w:tcPr>
          <w:p w:rsidR="00C8051C" w:rsidRDefault="00F24084">
            <w:pPr>
              <w:spacing w:after="0" w:line="240" w:lineRule="auto"/>
            </w:pPr>
            <w:r>
              <w:t>Phone</w:t>
            </w:r>
          </w:p>
        </w:tc>
        <w:tc>
          <w:tcPr>
            <w:tcW w:w="1346" w:type="dxa"/>
            <w:tcBorders>
              <w:top w:val="nil"/>
            </w:tcBorders>
          </w:tcPr>
          <w:p w:rsidR="00C8051C" w:rsidRDefault="00C8051C">
            <w:pPr>
              <w:spacing w:after="0" w:line="240" w:lineRule="auto"/>
            </w:pPr>
          </w:p>
        </w:tc>
        <w:tc>
          <w:tcPr>
            <w:tcW w:w="1346" w:type="dxa"/>
            <w:tcBorders>
              <w:top w:val="nil"/>
            </w:tcBorders>
          </w:tcPr>
          <w:p w:rsidR="00C8051C" w:rsidRDefault="00C8051C">
            <w:pPr>
              <w:spacing w:after="0" w:line="240" w:lineRule="auto"/>
            </w:pPr>
          </w:p>
        </w:tc>
      </w:tr>
    </w:tbl>
    <w:p w:rsidR="00FE4F7E" w:rsidRDefault="00FE4F7E"/>
    <w:p w:rsidR="00FE4F7E" w:rsidRDefault="00FE4F7E"/>
    <w:p w:rsidR="00C8051C" w:rsidRDefault="00F24084">
      <w:r>
        <w:t>Thank you for taking the time to fill out our survey. We rely on your feedback to help us improve our services. Your input is greatly appreciated.</w:t>
      </w:r>
    </w:p>
    <w:sectPr w:rsidR="00C8051C">
      <w:footerReference w:type="default" r:id="rId8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5151" w:rsidRDefault="00945151">
      <w:r>
        <w:separator/>
      </w:r>
    </w:p>
    <w:p w:rsidR="00945151" w:rsidRDefault="00945151"/>
  </w:endnote>
  <w:endnote w:type="continuationSeparator" w:id="0">
    <w:p w:rsidR="00945151" w:rsidRDefault="00945151">
      <w:r>
        <w:continuationSeparator/>
      </w:r>
    </w:p>
    <w:p w:rsidR="00945151" w:rsidRDefault="0094515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051C" w:rsidRDefault="00F24084">
    <w:pPr>
      <w:pStyle w:val="Footer"/>
    </w:pPr>
    <w:r>
      <w:t xml:space="preserve">Page </w:t>
    </w:r>
    <w:r>
      <w:fldChar w:fldCharType="begin"/>
    </w:r>
    <w:r>
      <w:instrText xml:space="preserve"> PAGE  \* Arabic  \* MERGEFORMAT </w:instrText>
    </w:r>
    <w:r>
      <w:fldChar w:fldCharType="separate"/>
    </w:r>
    <w:r w:rsidR="00B245D7">
      <w:rPr>
        <w:noProof/>
      </w:rPr>
      <w:t>2</w:t>
    </w:r>
    <w:r>
      <w:fldChar w:fldCharType="end"/>
    </w:r>
    <w:r>
      <w:t xml:space="preserve"> of </w:t>
    </w:r>
    <w:r w:rsidR="00945151">
      <w:fldChar w:fldCharType="begin"/>
    </w:r>
    <w:r w:rsidR="00945151">
      <w:instrText xml:space="preserve"> NUMPAGES  \* Arabic  \* MERGEFORMAT </w:instrText>
    </w:r>
    <w:r w:rsidR="00945151">
      <w:fldChar w:fldCharType="separate"/>
    </w:r>
    <w:r w:rsidR="00B245D7">
      <w:rPr>
        <w:noProof/>
      </w:rPr>
      <w:t>2</w:t>
    </w:r>
    <w:r w:rsidR="0094515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5151" w:rsidRDefault="00945151">
      <w:r>
        <w:separator/>
      </w:r>
    </w:p>
    <w:p w:rsidR="00945151" w:rsidRDefault="00945151"/>
  </w:footnote>
  <w:footnote w:type="continuationSeparator" w:id="0">
    <w:p w:rsidR="00945151" w:rsidRDefault="00945151">
      <w:r>
        <w:continuationSeparator/>
      </w:r>
    </w:p>
    <w:p w:rsidR="00945151" w:rsidRDefault="0094515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9463C0"/>
    <w:multiLevelType w:val="hybridMultilevel"/>
    <w:tmpl w:val="308841DE"/>
    <w:lvl w:ilvl="0" w:tplc="549442BA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6E3"/>
    <w:rsid w:val="005064F1"/>
    <w:rsid w:val="005126E3"/>
    <w:rsid w:val="00571A0D"/>
    <w:rsid w:val="0063476A"/>
    <w:rsid w:val="006B7B3A"/>
    <w:rsid w:val="008713F3"/>
    <w:rsid w:val="00890608"/>
    <w:rsid w:val="008A348F"/>
    <w:rsid w:val="00933BDB"/>
    <w:rsid w:val="00945151"/>
    <w:rsid w:val="00981C6B"/>
    <w:rsid w:val="00B01FB5"/>
    <w:rsid w:val="00B245D7"/>
    <w:rsid w:val="00BA3DEE"/>
    <w:rsid w:val="00C12635"/>
    <w:rsid w:val="00C8051C"/>
    <w:rsid w:val="00D3432D"/>
    <w:rsid w:val="00E46B0D"/>
    <w:rsid w:val="00F24084"/>
    <w:rsid w:val="00FC1C62"/>
    <w:rsid w:val="00FE4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120"/>
    </w:pPr>
  </w:style>
  <w:style w:type="paragraph" w:styleId="Heading1">
    <w:name w:val="heading 1"/>
    <w:basedOn w:val="Normal"/>
    <w:next w:val="Normal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unhideWhenUsed/>
    <w:qFormat/>
    <w:pPr>
      <w:keepNext/>
      <w:keepLines/>
      <w:pBdr>
        <w:top w:val="single" w:sz="6" w:space="1" w:color="1F4E79" w:themeColor="accent1" w:themeShade="80"/>
      </w:pBdr>
      <w:shd w:val="clear" w:color="auto" w:fill="D5DCE4" w:themeFill="text2" w:themeFillTint="33"/>
      <w:spacing w:before="240" w:after="240"/>
      <w:outlineLvl w:val="1"/>
    </w:pPr>
    <w:rPr>
      <w:rFonts w:asciiTheme="majorHAnsi" w:eastAsiaTheme="majorEastAsia" w:hAnsiTheme="majorHAnsi" w:cstheme="majorBidi"/>
      <w:b/>
      <w:bCs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unhideWhenUsed/>
    <w:qFormat/>
    <w:pPr>
      <w:keepNext/>
      <w:keepLines/>
      <w:pBdr>
        <w:top w:val="single" w:sz="2" w:space="1" w:color="7F7F7F" w:themeColor="text1" w:themeTint="80"/>
      </w:pBd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unhideWhenUsed/>
    <w:qFormat/>
    <w:pPr>
      <w:spacing w:after="0" w:line="240" w:lineRule="auto"/>
      <w:contextualSpacing/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Pr>
      <w:rFonts w:ascii="Arial" w:hAnsi="Arial" w:cs="Arial"/>
      <w:vanish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  <w:jc w:val="center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Multiplechoice3">
    <w:name w:val="Multiple choice | 3"/>
    <w:basedOn w:val="Normal"/>
    <w:qFormat/>
    <w:pPr>
      <w:tabs>
        <w:tab w:val="left" w:pos="3600"/>
        <w:tab w:val="left" w:pos="7200"/>
      </w:tabs>
      <w:contextualSpacing/>
    </w:pPr>
  </w:style>
  <w:style w:type="paragraph" w:customStyle="1" w:styleId="Multiplechoice4">
    <w:name w:val="Multiple choice | 4"/>
    <w:basedOn w:val="Normal"/>
    <w:qFormat/>
    <w:pPr>
      <w:tabs>
        <w:tab w:val="left" w:pos="2700"/>
        <w:tab w:val="left" w:pos="5391"/>
        <w:tab w:val="left" w:pos="8091"/>
      </w:tabs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0608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06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aniek\AppData\Roaming\Microsoft\Templates\Medical%20practice%20survey.dotx" TargetMode="External"/></Relationships>
</file>

<file path=word/theme/theme1.xml><?xml version="1.0" encoding="utf-8"?>
<a:theme xmlns:a="http://schemas.openxmlformats.org/drawingml/2006/main" name="Medical practice survey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9C3C6218-82F5-46AC-AB33-5E7C7FAB1BD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Medical practice survey</Template>
  <TotalTime>0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2015-07-17T10:33:00Z</dcterms:created>
  <dcterms:modified xsi:type="dcterms:W3CDTF">2015-07-17T10:33:00Z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TC039787209991</vt:lpwstr>
  </property>
</Properties>
</file>