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149"/>
      </w:tblGrid>
      <w:tr w:rsidR="001F35D4" w:rsidRPr="007B4C3E" w:rsidTr="007B4C3E">
        <w:trPr>
          <w:trHeight w:val="3109"/>
        </w:trPr>
        <w:tc>
          <w:tcPr>
            <w:tcW w:w="1985" w:type="dxa"/>
          </w:tcPr>
          <w:p w:rsidR="001F35D4" w:rsidRPr="007B4C3E" w:rsidRDefault="001F35D4" w:rsidP="007B4C3E">
            <w:pPr>
              <w:spacing w:after="0" w:line="240" w:lineRule="auto"/>
            </w:pPr>
            <w:r w:rsidRPr="007B4C3E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96pt;height:153pt;visibility:visible">
                  <v:imagedata r:id="rId4" o:title=""/>
                </v:shape>
              </w:pict>
            </w:r>
          </w:p>
          <w:p w:rsidR="001F35D4" w:rsidRPr="007B4C3E" w:rsidRDefault="001F35D4" w:rsidP="007B4C3E">
            <w:pPr>
              <w:spacing w:after="0" w:line="240" w:lineRule="auto"/>
            </w:pPr>
          </w:p>
          <w:p w:rsidR="001F35D4" w:rsidRPr="007B4C3E" w:rsidRDefault="001F35D4" w:rsidP="007B4C3E">
            <w:pPr>
              <w:spacing w:after="0" w:line="240" w:lineRule="auto"/>
              <w:jc w:val="center"/>
            </w:pPr>
          </w:p>
        </w:tc>
        <w:tc>
          <w:tcPr>
            <w:tcW w:w="7149" w:type="dxa"/>
          </w:tcPr>
          <w:p w:rsidR="001F35D4" w:rsidRPr="007B4C3E" w:rsidRDefault="001F35D4" w:rsidP="007B4C3E">
            <w:pPr>
              <w:spacing w:after="0" w:line="240" w:lineRule="auto"/>
            </w:pPr>
            <w:r w:rsidRPr="007B4C3E">
              <w:t xml:space="preserve">Charmaine Mahlagaume is a student at Tshwane University of Technology currently doing her </w:t>
            </w:r>
            <w:r>
              <w:t>project</w:t>
            </w:r>
            <w:r w:rsidRPr="007B4C3E">
              <w:t xml:space="preserve">. She did her in-service training under Dr </w:t>
            </w:r>
            <w:r>
              <w:t xml:space="preserve">Stoffel </w:t>
            </w:r>
            <w:r w:rsidRPr="007B4C3E">
              <w:t xml:space="preserve">Fourie in Geophysics focusing mainly on </w:t>
            </w:r>
            <w:r>
              <w:t xml:space="preserve">Earthquake </w:t>
            </w:r>
            <w:r w:rsidRPr="007B4C3E">
              <w:t xml:space="preserve">Seismology </w:t>
            </w:r>
            <w:r>
              <w:t xml:space="preserve">of the </w:t>
            </w:r>
            <w:smartTag w:uri="urn:schemas-microsoft-com:office:smarttags" w:element="place">
              <w:r>
                <w:t>Eastern Cape Province</w:t>
              </w:r>
            </w:smartTag>
            <w:r>
              <w:t xml:space="preserve">.  She is </w:t>
            </w:r>
            <w:bookmarkStart w:id="0" w:name="_GoBack"/>
            <w:bookmarkEnd w:id="0"/>
            <w:r w:rsidRPr="007B4C3E">
              <w:t xml:space="preserve">mentored by </w:t>
            </w:r>
            <w:r>
              <w:t xml:space="preserve">Mr.  </w:t>
            </w:r>
            <w:r w:rsidRPr="007B4C3E">
              <w:t xml:space="preserve">Ian Saunders who works at </w:t>
            </w:r>
            <w:r>
              <w:t xml:space="preserve">the </w:t>
            </w:r>
            <w:r w:rsidRPr="007B4C3E">
              <w:t xml:space="preserve">Council for Geoscience. </w:t>
            </w:r>
            <w:r>
              <w:t xml:space="preserve"> </w:t>
            </w:r>
            <w:r w:rsidRPr="007B4C3E">
              <w:t xml:space="preserve">Her research </w:t>
            </w:r>
            <w:r>
              <w:t xml:space="preserve">is </w:t>
            </w:r>
            <w:r w:rsidRPr="007B4C3E">
              <w:t>based on the Seismicity of the Eastern Cape Province of South Africa</w:t>
            </w:r>
            <w:r>
              <w:t xml:space="preserve">.  </w:t>
            </w:r>
            <w:r w:rsidRPr="007B4C3E">
              <w:t xml:space="preserve">She was also involved on some past projects at </w:t>
            </w:r>
            <w:smartTag w:uri="urn:schemas-microsoft-com:office:smarttags" w:element="place">
              <w:smartTag w:uri="urn:schemas-microsoft-com:office:smarttags" w:element="PlaceName">
                <w:r w:rsidRPr="007B4C3E">
                  <w:t>Osizweni</w:t>
                </w:r>
              </w:smartTag>
              <w:r w:rsidRPr="007B4C3E">
                <w:t xml:space="preserve"> </w:t>
              </w:r>
              <w:smartTag w:uri="urn:schemas-microsoft-com:office:smarttags" w:element="PlaceType">
                <w:r w:rsidRPr="007B4C3E">
                  <w:t>Secondary School</w:t>
                </w:r>
              </w:smartTag>
            </w:smartTag>
            <w:r w:rsidRPr="007B4C3E">
              <w:t xml:space="preserve">, a project related to the solar panels as a science expo project that took her as far as the national level. </w:t>
            </w:r>
          </w:p>
          <w:p w:rsidR="001F35D4" w:rsidRPr="007B4C3E" w:rsidRDefault="001F35D4" w:rsidP="007B4C3E">
            <w:pPr>
              <w:spacing w:after="0" w:line="240" w:lineRule="auto"/>
            </w:pPr>
          </w:p>
          <w:p w:rsidR="001F35D4" w:rsidRPr="007B4C3E" w:rsidRDefault="001F35D4" w:rsidP="007B4C3E">
            <w:pPr>
              <w:spacing w:after="0" w:line="240" w:lineRule="auto"/>
            </w:pPr>
          </w:p>
          <w:p w:rsidR="001F35D4" w:rsidRPr="007B4C3E" w:rsidRDefault="001F35D4" w:rsidP="007B4C3E">
            <w:pPr>
              <w:spacing w:after="0" w:line="240" w:lineRule="auto"/>
            </w:pPr>
            <w:r w:rsidRPr="007B4C3E">
              <w:t xml:space="preserve">Department of Environment, water and Earth Sciences, Faculty of Science, Tshwane University of Technology - Pretoria, SA </w:t>
            </w:r>
          </w:p>
          <w:p w:rsidR="001F35D4" w:rsidRPr="007B4C3E" w:rsidRDefault="001F35D4" w:rsidP="007B4C3E">
            <w:pPr>
              <w:spacing w:after="0" w:line="240" w:lineRule="auto"/>
            </w:pPr>
            <w:r w:rsidRPr="007B4C3E">
              <w:t xml:space="preserve">Email: </w:t>
            </w:r>
            <w:hyperlink r:id="rId5" w:history="1">
              <w:r w:rsidRPr="007B4C3E">
                <w:rPr>
                  <w:rStyle w:val="Hyperlink"/>
                </w:rPr>
                <w:t>charmainemamong@gmail.com</w:t>
              </w:r>
            </w:hyperlink>
            <w:r w:rsidRPr="007B4C3E">
              <w:t xml:space="preserve">       contact no: 0833339968</w:t>
            </w:r>
          </w:p>
        </w:tc>
      </w:tr>
    </w:tbl>
    <w:p w:rsidR="001F35D4" w:rsidRDefault="001F35D4"/>
    <w:sectPr w:rsidR="001F35D4" w:rsidSect="007B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FC"/>
    <w:rsid w:val="00155233"/>
    <w:rsid w:val="001F35D4"/>
    <w:rsid w:val="002A47B6"/>
    <w:rsid w:val="005906FC"/>
    <w:rsid w:val="006B5A15"/>
    <w:rsid w:val="006E26DD"/>
    <w:rsid w:val="00716EFC"/>
    <w:rsid w:val="00720557"/>
    <w:rsid w:val="007B4C3E"/>
    <w:rsid w:val="007B5741"/>
    <w:rsid w:val="0087387F"/>
    <w:rsid w:val="008E4CB9"/>
    <w:rsid w:val="00A261EB"/>
    <w:rsid w:val="00AC0D28"/>
    <w:rsid w:val="00CC6CAD"/>
    <w:rsid w:val="00CE4176"/>
    <w:rsid w:val="00D37DED"/>
    <w:rsid w:val="00F0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4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47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mainemamo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123</Words>
  <Characters>707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</dc:creator>
  <cp:keywords/>
  <dc:description/>
  <cp:lastModifiedBy>Stoffel</cp:lastModifiedBy>
  <cp:revision>22</cp:revision>
  <dcterms:created xsi:type="dcterms:W3CDTF">2014-09-23T17:30:00Z</dcterms:created>
  <dcterms:modified xsi:type="dcterms:W3CDTF">2014-09-23T21:07:00Z</dcterms:modified>
</cp:coreProperties>
</file>